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79" w:rsidRPr="00FB52D6" w:rsidRDefault="00D17595" w:rsidP="004A6CC1">
      <w:pPr>
        <w:rPr>
          <w:rFonts w:ascii="TradeGothic" w:hAnsi="TradeGothic"/>
          <w:b/>
          <w:sz w:val="28"/>
          <w:szCs w:val="28"/>
        </w:rPr>
      </w:pPr>
      <w:r>
        <w:rPr>
          <w:rFonts w:ascii="TradeGothic" w:hAnsi="TradeGothic"/>
          <w:b/>
          <w:sz w:val="28"/>
          <w:szCs w:val="28"/>
        </w:rPr>
        <w:t>Gesuch um Notenbefreiung</w:t>
      </w:r>
    </w:p>
    <w:p w:rsidR="004B5C15" w:rsidRPr="0023556D" w:rsidRDefault="004B5C15" w:rsidP="00235F15">
      <w:pPr>
        <w:spacing w:before="120"/>
        <w:rPr>
          <w:rFonts w:ascii="TradeGothic" w:hAnsi="TradeGothic"/>
          <w:sz w:val="16"/>
          <w:szCs w:val="16"/>
          <w:u w:val="single"/>
        </w:rPr>
      </w:pPr>
      <w:r w:rsidRPr="0023556D">
        <w:rPr>
          <w:rFonts w:ascii="TradeGothic" w:hAnsi="TradeGothic"/>
          <w:sz w:val="16"/>
          <w:szCs w:val="16"/>
          <w:u w:val="single"/>
        </w:rPr>
        <w:t>Gesetzliche Grundlage</w:t>
      </w:r>
      <w:r w:rsidR="002E3D98" w:rsidRPr="0023556D">
        <w:rPr>
          <w:rFonts w:ascii="TradeGothic" w:hAnsi="TradeGothic"/>
          <w:sz w:val="16"/>
          <w:szCs w:val="16"/>
          <w:u w:val="single"/>
        </w:rPr>
        <w:t>n</w:t>
      </w:r>
      <w:r w:rsidRPr="0023556D">
        <w:rPr>
          <w:rFonts w:ascii="TradeGothic" w:hAnsi="TradeGothic"/>
          <w:sz w:val="16"/>
          <w:szCs w:val="16"/>
          <w:u w:val="single"/>
        </w:rPr>
        <w:t>:</w:t>
      </w:r>
    </w:p>
    <w:p w:rsidR="004B5C15" w:rsidRPr="004A6CC1" w:rsidRDefault="004B5C15">
      <w:pPr>
        <w:rPr>
          <w:rFonts w:ascii="TradeGothic" w:hAnsi="TradeGothic"/>
          <w:sz w:val="16"/>
          <w:szCs w:val="16"/>
        </w:rPr>
      </w:pPr>
      <w:r w:rsidRPr="004A6CC1">
        <w:rPr>
          <w:rFonts w:ascii="TradeGothic" w:hAnsi="TradeGothic"/>
          <w:sz w:val="16"/>
          <w:szCs w:val="16"/>
        </w:rPr>
        <w:t xml:space="preserve">Reglement über Schülerinnen- und Schülerbeurteilung, Promotion und </w:t>
      </w:r>
      <w:r w:rsidR="00883C61" w:rsidRPr="004A6CC1">
        <w:rPr>
          <w:rFonts w:ascii="TradeGothic" w:hAnsi="TradeGothic"/>
          <w:sz w:val="16"/>
          <w:szCs w:val="16"/>
        </w:rPr>
        <w:t>Übertritt</w:t>
      </w:r>
      <w:r w:rsidRPr="004A6CC1">
        <w:rPr>
          <w:rFonts w:ascii="TradeGothic" w:hAnsi="TradeGothic"/>
          <w:sz w:val="16"/>
          <w:szCs w:val="16"/>
        </w:rPr>
        <w:t xml:space="preserve"> an der Volksschule SRSZ 613.211 § 5, Abs 4</w:t>
      </w:r>
    </w:p>
    <w:p w:rsidR="004B5C15" w:rsidRPr="00235F15" w:rsidRDefault="004B5C15" w:rsidP="00235F15">
      <w:pPr>
        <w:spacing w:after="60"/>
        <w:rPr>
          <w:rFonts w:ascii="TradeGothic" w:hAnsi="TradeGothic"/>
          <w:sz w:val="16"/>
          <w:szCs w:val="16"/>
        </w:rPr>
      </w:pPr>
      <w:r w:rsidRPr="004A6CC1">
        <w:rPr>
          <w:rFonts w:ascii="TradeGothic" w:hAnsi="TradeGothic"/>
          <w:sz w:val="16"/>
          <w:szCs w:val="16"/>
        </w:rPr>
        <w:t xml:space="preserve">Weisungen über </w:t>
      </w:r>
      <w:r w:rsidR="00792CEF" w:rsidRPr="004A6CC1">
        <w:rPr>
          <w:rFonts w:ascii="TradeGothic" w:hAnsi="TradeGothic"/>
          <w:sz w:val="16"/>
          <w:szCs w:val="16"/>
        </w:rPr>
        <w:t>das sonderpädagogische</w:t>
      </w:r>
      <w:r w:rsidR="00B16CC7">
        <w:rPr>
          <w:rFonts w:ascii="TradeGothic" w:hAnsi="TradeGothic"/>
          <w:sz w:val="16"/>
          <w:szCs w:val="16"/>
        </w:rPr>
        <w:t xml:space="preserve"> Angebot </w:t>
      </w:r>
      <w:r w:rsidR="006E4941">
        <w:rPr>
          <w:rFonts w:ascii="TradeGothic" w:hAnsi="TradeGothic"/>
          <w:sz w:val="16"/>
          <w:szCs w:val="16"/>
        </w:rPr>
        <w:t xml:space="preserve">(SRSZ </w:t>
      </w:r>
      <w:r w:rsidR="00B16CC7">
        <w:rPr>
          <w:rFonts w:ascii="TradeGothic" w:hAnsi="TradeGothic"/>
          <w:sz w:val="16"/>
          <w:szCs w:val="16"/>
        </w:rPr>
        <w:t>613.131 § 6</w:t>
      </w:r>
      <w:r w:rsidR="006E4941">
        <w:rPr>
          <w:rFonts w:ascii="TradeGothic" w:hAnsi="TradeGothic"/>
          <w:sz w:val="16"/>
          <w:szCs w:val="16"/>
        </w:rPr>
        <w:t>)</w:t>
      </w:r>
      <w:r w:rsidR="00B16CC7">
        <w:rPr>
          <w:rFonts w:ascii="TradeGothic" w:hAnsi="TradeGothic"/>
          <w:sz w:val="16"/>
          <w:szCs w:val="16"/>
        </w:rPr>
        <w:t xml:space="preserve">  /  </w:t>
      </w:r>
      <w:r w:rsidR="006E4941">
        <w:rPr>
          <w:rFonts w:ascii="TradeGothic" w:hAnsi="TradeGothic"/>
          <w:sz w:val="16"/>
          <w:szCs w:val="16"/>
        </w:rPr>
        <w:t>Volksschulverordnung (SRSZ</w:t>
      </w:r>
      <w:r w:rsidRPr="004A6CC1">
        <w:rPr>
          <w:rFonts w:ascii="TradeGothic" w:hAnsi="TradeGothic"/>
          <w:sz w:val="16"/>
          <w:szCs w:val="16"/>
        </w:rPr>
        <w:t xml:space="preserve"> 611.211 §</w:t>
      </w:r>
      <w:r w:rsidR="006E4941">
        <w:rPr>
          <w:rFonts w:ascii="TradeGothic" w:hAnsi="TradeGothic"/>
          <w:sz w:val="16"/>
          <w:szCs w:val="16"/>
        </w:rPr>
        <w:t xml:space="preserve"> </w:t>
      </w:r>
      <w:r w:rsidRPr="004A6CC1">
        <w:rPr>
          <w:rFonts w:ascii="TradeGothic" w:hAnsi="TradeGothic"/>
          <w:sz w:val="16"/>
          <w:szCs w:val="16"/>
        </w:rPr>
        <w:t>9</w:t>
      </w:r>
      <w:r w:rsidR="006E4941">
        <w:rPr>
          <w:rFonts w:ascii="TradeGothic" w:hAnsi="TradeGothic"/>
          <w:sz w:val="16"/>
          <w:szCs w:val="16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2A155C" w:rsidRPr="00FB52D6" w:rsidTr="00054BBD">
        <w:tc>
          <w:tcPr>
            <w:tcW w:w="4644" w:type="dxa"/>
            <w:shd w:val="clear" w:color="auto" w:fill="D9D9D9"/>
          </w:tcPr>
          <w:p w:rsidR="002A155C" w:rsidRPr="00FB52D6" w:rsidRDefault="002A155C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b/>
                <w:sz w:val="20"/>
              </w:rPr>
              <w:t xml:space="preserve">Absender </w:t>
            </w:r>
            <w:r w:rsidRPr="00FB52D6">
              <w:rPr>
                <w:rFonts w:ascii="TradeGothic" w:hAnsi="TradeGothic"/>
                <w:sz w:val="20"/>
              </w:rPr>
              <w:t xml:space="preserve"> </w:t>
            </w:r>
            <w:r w:rsidRPr="00F93BC6">
              <w:rPr>
                <w:rFonts w:ascii="TradeGothic" w:hAnsi="TradeGothic"/>
                <w:sz w:val="16"/>
              </w:rPr>
              <w:t>(Schuladresse der Klassenlehrperson)</w:t>
            </w:r>
          </w:p>
        </w:tc>
        <w:tc>
          <w:tcPr>
            <w:tcW w:w="4962" w:type="dxa"/>
            <w:shd w:val="clear" w:color="auto" w:fill="D9D9D9"/>
          </w:tcPr>
          <w:p w:rsidR="002A155C" w:rsidRPr="00FB52D6" w:rsidRDefault="002A155C" w:rsidP="003825C3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b/>
                <w:sz w:val="20"/>
              </w:rPr>
              <w:t>Adressat</w:t>
            </w:r>
          </w:p>
        </w:tc>
      </w:tr>
      <w:tr w:rsidR="002A155C" w:rsidRPr="00FB52D6" w:rsidTr="003825C3">
        <w:sdt>
          <w:sdtPr>
            <w:rPr>
              <w:rFonts w:ascii="TradeGothic" w:hAnsi="TradeGothic"/>
              <w:sz w:val="20"/>
            </w:rPr>
            <w:id w:val="1843966472"/>
            <w:placeholder>
              <w:docPart w:val="071D6F0F580A4015B054991AFC5F1BA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644" w:type="dxa"/>
                <w:tcBorders>
                  <w:bottom w:val="nil"/>
                </w:tcBorders>
                <w:shd w:val="clear" w:color="auto" w:fill="auto"/>
              </w:tcPr>
              <w:p w:rsidR="002A155C" w:rsidRPr="00FB52D6" w:rsidRDefault="00593FAF">
                <w:pPr>
                  <w:rPr>
                    <w:rFonts w:ascii="TradeGothic" w:hAnsi="TradeGothic"/>
                    <w:sz w:val="20"/>
                  </w:rPr>
                </w:pPr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  <w:bookmarkEnd w:id="0" w:displacedByCustomXml="next"/>
          </w:sdtContent>
        </w:sdt>
        <w:tc>
          <w:tcPr>
            <w:tcW w:w="4962" w:type="dxa"/>
            <w:tcBorders>
              <w:bottom w:val="nil"/>
            </w:tcBorders>
            <w:shd w:val="clear" w:color="auto" w:fill="auto"/>
          </w:tcPr>
          <w:p w:rsidR="002A155C" w:rsidRPr="00FB52D6" w:rsidRDefault="003825C3" w:rsidP="003825C3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>Amt für Volksschulen und Sport</w:t>
            </w:r>
          </w:p>
        </w:tc>
      </w:tr>
      <w:tr w:rsidR="002A155C" w:rsidRPr="00FB52D6" w:rsidTr="003825C3">
        <w:sdt>
          <w:sdtPr>
            <w:rPr>
              <w:rFonts w:ascii="TradeGothic" w:hAnsi="TradeGothic"/>
              <w:sz w:val="20"/>
            </w:rPr>
            <w:id w:val="183949927"/>
            <w:placeholder>
              <w:docPart w:val="1EF8514C10BB47A5B392099F892C8C3C"/>
            </w:placeholder>
          </w:sdtPr>
          <w:sdtEndPr/>
          <w:sdtContent>
            <w:tc>
              <w:tcPr>
                <w:tcW w:w="4644" w:type="dxa"/>
                <w:tcBorders>
                  <w:top w:val="nil"/>
                  <w:bottom w:val="nil"/>
                </w:tcBorders>
                <w:shd w:val="clear" w:color="auto" w:fill="auto"/>
              </w:tcPr>
              <w:p w:rsidR="002A155C" w:rsidRPr="00FB52D6" w:rsidRDefault="002A155C" w:rsidP="00403BFC">
                <w:pPr>
                  <w:rPr>
                    <w:rFonts w:ascii="TradeGothic" w:hAnsi="TradeGothic"/>
                    <w:sz w:val="20"/>
                  </w:rPr>
                </w:pPr>
              </w:p>
            </w:tc>
          </w:sdtContent>
        </w:sdt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:rsidR="002A155C" w:rsidRPr="00FB52D6" w:rsidRDefault="003825C3" w:rsidP="003825C3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>Abteilung Schul</w:t>
            </w:r>
            <w:r w:rsidR="00403BFC">
              <w:rPr>
                <w:rFonts w:ascii="TradeGothic" w:hAnsi="TradeGothic"/>
                <w:sz w:val="20"/>
              </w:rPr>
              <w:t>controlling</w:t>
            </w:r>
          </w:p>
        </w:tc>
      </w:tr>
      <w:tr w:rsidR="002A155C" w:rsidRPr="00FB52D6" w:rsidTr="003825C3">
        <w:sdt>
          <w:sdtPr>
            <w:rPr>
              <w:rFonts w:ascii="TradeGothic" w:hAnsi="TradeGothic"/>
              <w:sz w:val="20"/>
            </w:rPr>
            <w:id w:val="-920561550"/>
            <w:placeholder>
              <w:docPart w:val="9F82ADD2BBA844CC96F13AF5E040897A"/>
            </w:placeholder>
          </w:sdtPr>
          <w:sdtEndPr/>
          <w:sdtContent>
            <w:sdt>
              <w:sdtPr>
                <w:rPr>
                  <w:rFonts w:ascii="TradeGothic" w:hAnsi="TradeGothic"/>
                  <w:sz w:val="20"/>
                </w:rPr>
                <w:id w:val="-1012762756"/>
                <w:placeholder>
                  <w:docPart w:val="D23F4B909C5A4A09AC38E12C736850B3"/>
                </w:placeholder>
                <w:showingPlcHdr/>
              </w:sdtPr>
              <w:sdtEndPr/>
              <w:sdtContent>
                <w:tc>
                  <w:tcPr>
                    <w:tcW w:w="4644" w:type="dxa"/>
                    <w:tcBorders>
                      <w:top w:val="nil"/>
                      <w:bottom w:val="nil"/>
                    </w:tcBorders>
                    <w:shd w:val="clear" w:color="auto" w:fill="auto"/>
                  </w:tcPr>
                  <w:p w:rsidR="002A155C" w:rsidRPr="00FB52D6" w:rsidRDefault="00044BA2">
                    <w:pPr>
                      <w:rPr>
                        <w:rFonts w:ascii="TradeGothic" w:hAnsi="TradeGothic"/>
                        <w:sz w:val="20"/>
                      </w:rPr>
                    </w:pPr>
                    <w:r w:rsidRPr="004A34A4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:rsidR="002A155C" w:rsidRPr="00FB52D6" w:rsidRDefault="003825C3" w:rsidP="003825C3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 xml:space="preserve">Z.Hd. </w:t>
            </w:r>
            <w:sdt>
              <w:sdtPr>
                <w:rPr>
                  <w:rFonts w:ascii="TradeGothic" w:hAnsi="TradeGothic"/>
                  <w:sz w:val="20"/>
                </w:rPr>
                <w:id w:val="-1497097805"/>
                <w:placeholder>
                  <w:docPart w:val="BD134E8CE67A42E6BFAD86B83C4B7246"/>
                </w:placeholder>
                <w:showingPlcHdr/>
              </w:sdtPr>
              <w:sdtEndPr/>
              <w:sdtContent>
                <w:r w:rsidR="004A34A4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2A155C" w:rsidRPr="00FB52D6" w:rsidTr="003825C3">
        <w:sdt>
          <w:sdtPr>
            <w:rPr>
              <w:rFonts w:ascii="TradeGothic" w:hAnsi="TradeGothic"/>
              <w:sz w:val="20"/>
            </w:rPr>
            <w:id w:val="-50006581"/>
            <w:placeholder>
              <w:docPart w:val="E1540E9FC98D4F2398C5038149E38890"/>
            </w:placeholder>
            <w:showingPlcHdr/>
          </w:sdtPr>
          <w:sdtEndPr/>
          <w:sdtContent>
            <w:tc>
              <w:tcPr>
                <w:tcW w:w="4644" w:type="dxa"/>
                <w:tcBorders>
                  <w:top w:val="nil"/>
                  <w:bottom w:val="nil"/>
                </w:tcBorders>
                <w:shd w:val="clear" w:color="auto" w:fill="auto"/>
              </w:tcPr>
              <w:p w:rsidR="002A155C" w:rsidRPr="00FB52D6" w:rsidRDefault="004A34A4">
                <w:pPr>
                  <w:rPr>
                    <w:rFonts w:ascii="TradeGothic" w:hAnsi="TradeGothic"/>
                    <w:sz w:val="20"/>
                  </w:rPr>
                </w:pPr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:rsidR="002A155C" w:rsidRPr="00FB52D6" w:rsidRDefault="003825C3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>Kollegiumstrasse 28</w:t>
            </w:r>
          </w:p>
        </w:tc>
      </w:tr>
      <w:tr w:rsidR="002A155C" w:rsidRPr="00FB52D6" w:rsidTr="003825C3"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2A155C" w:rsidRPr="00FB52D6" w:rsidRDefault="003825C3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Tel:</w:t>
            </w:r>
            <w:r w:rsidR="00593FAF"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1795087903"/>
                <w:placeholder>
                  <w:docPart w:val="457C3EFBA9F44890AF18C865DFC94832"/>
                </w:placeholder>
                <w:showingPlcHdr/>
              </w:sdtPr>
              <w:sdtEndPr/>
              <w:sdtContent>
                <w:r w:rsidR="00593FAF" w:rsidRPr="004A34A4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:rsidR="002A155C" w:rsidRPr="00FB52D6" w:rsidRDefault="003825C3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>Postfach 2191</w:t>
            </w:r>
          </w:p>
        </w:tc>
      </w:tr>
      <w:tr w:rsidR="002A155C" w:rsidRPr="00FB52D6" w:rsidTr="003825C3">
        <w:tc>
          <w:tcPr>
            <w:tcW w:w="4644" w:type="dxa"/>
            <w:tcBorders>
              <w:top w:val="nil"/>
            </w:tcBorders>
            <w:shd w:val="clear" w:color="auto" w:fill="auto"/>
          </w:tcPr>
          <w:p w:rsidR="002A155C" w:rsidRPr="00FB52D6" w:rsidRDefault="002A155C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E-Mail:</w:t>
            </w:r>
            <w:r w:rsidR="00593FAF"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-1994796519"/>
                <w:placeholder>
                  <w:docPart w:val="3EF205A3D74740C2B5DD214DE8565254"/>
                </w:placeholder>
                <w:showingPlcHdr/>
              </w:sdtPr>
              <w:sdtEndPr/>
              <w:sdtContent>
                <w:r w:rsidR="00593FAF" w:rsidRPr="004A34A4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2A155C" w:rsidRPr="00FB52D6" w:rsidRDefault="003825C3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>6431 Schwyz</w:t>
            </w:r>
          </w:p>
        </w:tc>
      </w:tr>
    </w:tbl>
    <w:p w:rsidR="00F43B79" w:rsidRPr="00235F15" w:rsidRDefault="00F43B79">
      <w:pPr>
        <w:rPr>
          <w:rFonts w:ascii="TradeGothic" w:hAnsi="TradeGothic"/>
          <w:sz w:val="12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560"/>
        <w:gridCol w:w="3402"/>
      </w:tblGrid>
      <w:tr w:rsidR="004A34A4" w:rsidRPr="00FB52D6" w:rsidTr="00961DD7">
        <w:trPr>
          <w:trHeight w:val="330"/>
        </w:trPr>
        <w:tc>
          <w:tcPr>
            <w:tcW w:w="464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A34A4" w:rsidRPr="00FB52D6" w:rsidRDefault="004A34A4" w:rsidP="00047834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Name</w:t>
            </w:r>
            <w:r>
              <w:rPr>
                <w:rFonts w:ascii="TradeGothic" w:hAnsi="TradeGothic"/>
                <w:sz w:val="20"/>
              </w:rPr>
              <w:t xml:space="preserve">:  </w:t>
            </w:r>
            <w:sdt>
              <w:sdtPr>
                <w:rPr>
                  <w:rFonts w:ascii="TradeGothic" w:hAnsi="TradeGothic"/>
                  <w:sz w:val="20"/>
                </w:rPr>
                <w:id w:val="-1949531577"/>
                <w:placeholder>
                  <w:docPart w:val="B14FA31979B742ADA1A3C64A4285FABB"/>
                </w:placeholder>
                <w:showingPlcHdr/>
              </w:sdtPr>
              <w:sdtEndPr/>
              <w:sdtContent>
                <w:r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4A4" w:rsidRPr="00FB52D6" w:rsidRDefault="004A34A4" w:rsidP="004A34A4">
            <w:pPr>
              <w:ind w:left="34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Vorname</w:t>
            </w:r>
            <w:r>
              <w:rPr>
                <w:rFonts w:ascii="TradeGothic" w:hAnsi="TradeGothic"/>
                <w:sz w:val="20"/>
              </w:rPr>
              <w:t xml:space="preserve">: 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A34A4" w:rsidRPr="00FB52D6" w:rsidRDefault="00F1489E" w:rsidP="00047834">
            <w:pPr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1943261478"/>
                <w:placeholder>
                  <w:docPart w:val="BA2606BAD720463ABE8D979B8BC855A4"/>
                </w:placeholder>
                <w:showingPlcHdr/>
              </w:sdtPr>
              <w:sdtEndPr/>
              <w:sdtContent>
                <w:r w:rsidR="004A34A4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4A34A4" w:rsidRPr="00FB52D6" w:rsidTr="00E11D76">
        <w:trPr>
          <w:trHeight w:val="312"/>
        </w:trPr>
        <w:tc>
          <w:tcPr>
            <w:tcW w:w="464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34A4" w:rsidRPr="00FB52D6" w:rsidRDefault="004A34A4" w:rsidP="00047834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Adresse</w:t>
            </w:r>
            <w:r>
              <w:rPr>
                <w:rFonts w:ascii="TradeGothic" w:hAnsi="TradeGothic"/>
                <w:sz w:val="20"/>
              </w:rPr>
              <w:t>:</w:t>
            </w:r>
            <w:r w:rsidR="006461BE">
              <w:rPr>
                <w:rFonts w:ascii="TradeGothic" w:hAnsi="TradeGothic"/>
                <w:sz w:val="20"/>
              </w:rPr>
              <w:t xml:space="preserve">  </w:t>
            </w:r>
            <w:sdt>
              <w:sdtPr>
                <w:rPr>
                  <w:rFonts w:ascii="TradeGothic" w:hAnsi="TradeGothic"/>
                  <w:sz w:val="20"/>
                </w:rPr>
                <w:id w:val="-209271986"/>
                <w:placeholder>
                  <w:docPart w:val="16EA15423E564333873BC99B8697A9FB"/>
                </w:placeholder>
                <w:showingPlcHdr/>
              </w:sdtPr>
              <w:sdtEndPr/>
              <w:sdtContent>
                <w:r w:rsidR="006461BE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4A4" w:rsidRPr="00FB52D6" w:rsidRDefault="004A34A4" w:rsidP="00047834">
            <w:pPr>
              <w:ind w:left="34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PLZ/Wohnort</w:t>
            </w:r>
            <w:r>
              <w:rPr>
                <w:rFonts w:ascii="TradeGothic" w:hAnsi="TradeGothic"/>
                <w:sz w:val="20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34A4" w:rsidRPr="00FB52D6" w:rsidRDefault="00F1489E" w:rsidP="00047834">
            <w:pPr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1927532860"/>
                <w:placeholder>
                  <w:docPart w:val="926DE9999E16433A84BA4E52425B0197"/>
                </w:placeholder>
                <w:showingPlcHdr/>
              </w:sdtPr>
              <w:sdtEndPr/>
              <w:sdtContent>
                <w:r w:rsidR="006461BE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4A34A4" w:rsidRPr="00FB52D6" w:rsidTr="00E11D76">
        <w:trPr>
          <w:trHeight w:val="312"/>
        </w:trPr>
        <w:tc>
          <w:tcPr>
            <w:tcW w:w="464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A34A4" w:rsidRPr="00FB52D6" w:rsidRDefault="004A34A4" w:rsidP="00047834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Geb.-Dat.</w:t>
            </w:r>
            <w:r>
              <w:rPr>
                <w:rFonts w:ascii="TradeGothic" w:hAnsi="TradeGothic"/>
                <w:sz w:val="20"/>
              </w:rPr>
              <w:t>:</w:t>
            </w:r>
            <w:r w:rsidR="006461BE">
              <w:rPr>
                <w:rFonts w:ascii="TradeGothic" w:hAnsi="TradeGothic"/>
                <w:sz w:val="20"/>
              </w:rPr>
              <w:t xml:space="preserve">  </w:t>
            </w:r>
            <w:sdt>
              <w:sdtPr>
                <w:rPr>
                  <w:rFonts w:ascii="TradeGothic" w:hAnsi="TradeGothic"/>
                  <w:sz w:val="20"/>
                </w:rPr>
                <w:id w:val="1888686692"/>
                <w:placeholder>
                  <w:docPart w:val="F17005E2A5C347B99954BF26DBDC20F9"/>
                </w:placeholder>
                <w:showingPlcHdr/>
              </w:sdtPr>
              <w:sdtEndPr/>
              <w:sdtContent>
                <w:r w:rsidR="006461BE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34A4" w:rsidRPr="00FB52D6" w:rsidRDefault="004A34A4" w:rsidP="00047834">
            <w:pPr>
              <w:ind w:left="34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>Klasse</w:t>
            </w:r>
            <w:r>
              <w:rPr>
                <w:rFonts w:ascii="TradeGothic" w:hAnsi="TradeGothic"/>
                <w:sz w:val="20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A34A4" w:rsidRPr="00FB52D6" w:rsidRDefault="00F1489E" w:rsidP="00047834">
            <w:pPr>
              <w:rPr>
                <w:rFonts w:ascii="TradeGothic" w:hAnsi="TradeGothic"/>
                <w:sz w:val="20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2057502059"/>
                <w:placeholder>
                  <w:docPart w:val="C39DD1988345432191A7FD638D13000F"/>
                </w:placeholder>
                <w:showingPlcHdr/>
              </w:sdtPr>
              <w:sdtEndPr/>
              <w:sdtContent>
                <w:r w:rsidR="006461BE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</w:tbl>
    <w:p w:rsidR="00BD6C61" w:rsidRPr="00235F15" w:rsidRDefault="00BD6C61">
      <w:pPr>
        <w:rPr>
          <w:rFonts w:ascii="TradeGothic" w:hAnsi="TradeGothic"/>
          <w:sz w:val="12"/>
          <w:szCs w:val="10"/>
        </w:rPr>
      </w:pPr>
    </w:p>
    <w:tbl>
      <w:tblPr>
        <w:tblpPr w:leftFromText="141" w:rightFromText="141" w:vertAnchor="text" w:horzAnchor="margin" w:tblpY="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4115B3" w:rsidRPr="004A6CC1" w:rsidTr="00054BBD">
        <w:tc>
          <w:tcPr>
            <w:tcW w:w="9606" w:type="dxa"/>
            <w:tcBorders>
              <w:bottom w:val="nil"/>
            </w:tcBorders>
            <w:shd w:val="clear" w:color="auto" w:fill="D9D9D9"/>
          </w:tcPr>
          <w:p w:rsidR="004115B3" w:rsidRPr="00FB52D6" w:rsidRDefault="004115B3" w:rsidP="00047834">
            <w:pPr>
              <w:rPr>
                <w:rFonts w:ascii="TradeGothic" w:hAnsi="TradeGothic"/>
                <w:sz w:val="20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 xml:space="preserve">Bisherige </w:t>
            </w:r>
            <w:r w:rsidRPr="00FB52D6">
              <w:rPr>
                <w:rFonts w:ascii="TradeGothic" w:hAnsi="TradeGothic"/>
                <w:b/>
                <w:sz w:val="20"/>
                <w:szCs w:val="22"/>
              </w:rPr>
              <w:t>Massnahmen</w:t>
            </w:r>
            <w:r w:rsidR="00014484" w:rsidRPr="00FB52D6">
              <w:rPr>
                <w:rFonts w:ascii="TradeGothic" w:hAnsi="TradeGothic"/>
                <w:sz w:val="20"/>
                <w:szCs w:val="22"/>
              </w:rPr>
              <w:t>:</w:t>
            </w:r>
          </w:p>
        </w:tc>
      </w:tr>
      <w:tr w:rsidR="004115B3" w:rsidRPr="004A6CC1" w:rsidTr="00047834">
        <w:trPr>
          <w:trHeight w:val="888"/>
        </w:trPr>
        <w:tc>
          <w:tcPr>
            <w:tcW w:w="96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15B3" w:rsidRPr="00FB52D6" w:rsidRDefault="00F1489E" w:rsidP="00047834">
            <w:pPr>
              <w:rPr>
                <w:rFonts w:ascii="TradeGothic" w:hAnsi="TradeGothic"/>
                <w:sz w:val="20"/>
                <w:szCs w:val="22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244855932"/>
                <w:placeholder>
                  <w:docPart w:val="5972D146B96D4DE49913934B4A9AB53B"/>
                </w:placeholder>
              </w:sdtPr>
              <w:sdtEndPr/>
              <w:sdtContent>
                <w:r w:rsidR="00961DD7">
                  <w:rPr>
                    <w:rFonts w:ascii="TradeGothic" w:hAnsi="TradeGothic"/>
                    <w:sz w:val="20"/>
                  </w:rPr>
                  <w:t xml:space="preserve"> </w:t>
                </w:r>
                <w:sdt>
                  <w:sdtPr>
                    <w:rPr>
                      <w:rFonts w:ascii="TradeGothic" w:hAnsi="TradeGothic"/>
                      <w:sz w:val="20"/>
                    </w:rPr>
                    <w:id w:val="-629168718"/>
                    <w:placeholder>
                      <w:docPart w:val="0EAC8935CEBF450BB1E4C62BB8EAB983"/>
                    </w:placeholder>
                    <w:showingPlcHdr/>
                  </w:sdtPr>
                  <w:sdtEndPr/>
                  <w:sdtContent>
                    <w:r w:rsidR="00961DD7" w:rsidRPr="004A34A4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sdtContent>
                </w:sdt>
                <w:r w:rsidR="00961DD7">
                  <w:rPr>
                    <w:rFonts w:ascii="TradeGothic" w:hAnsi="TradeGothic"/>
                    <w:sz w:val="20"/>
                  </w:rPr>
                  <w:t xml:space="preserve"> </w:t>
                </w:r>
              </w:sdtContent>
            </w:sdt>
          </w:p>
        </w:tc>
      </w:tr>
      <w:tr w:rsidR="00F93BC6" w:rsidRPr="004A6CC1" w:rsidTr="00047834">
        <w:trPr>
          <w:trHeight w:val="312"/>
        </w:trPr>
        <w:tc>
          <w:tcPr>
            <w:tcW w:w="960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93BC6" w:rsidRPr="00FB52D6" w:rsidRDefault="00F93BC6" w:rsidP="00047834">
            <w:pPr>
              <w:rPr>
                <w:rFonts w:ascii="TradeGothic" w:hAnsi="TradeGothic"/>
                <w:sz w:val="20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>Zuständige(r) Schulpsycholog(e)in</w:t>
            </w:r>
            <w:r>
              <w:rPr>
                <w:rFonts w:ascii="TradeGothic" w:hAnsi="TradeGothic"/>
                <w:sz w:val="20"/>
                <w:szCs w:val="22"/>
              </w:rPr>
              <w:t>:</w:t>
            </w:r>
            <w:r w:rsidR="00961DD7">
              <w:rPr>
                <w:rFonts w:ascii="TradeGothic" w:hAnsi="TradeGothic"/>
                <w:sz w:val="20"/>
                <w:szCs w:val="22"/>
              </w:rPr>
              <w:t xml:space="preserve"> </w:t>
            </w:r>
            <w:r w:rsidR="00961DD7"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368345084"/>
                <w:placeholder>
                  <w:docPart w:val="7C56F5BE6F2140B0AD6FAA30E199436E"/>
                </w:placeholder>
                <w:showingPlcHdr/>
              </w:sdtPr>
              <w:sdtEndPr/>
              <w:sdtContent>
                <w:r w:rsidR="00961DD7" w:rsidRPr="004A34A4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  <w:tr w:rsidR="00F93BC6" w:rsidRPr="004A6CC1" w:rsidTr="00047834">
        <w:trPr>
          <w:trHeight w:val="312"/>
        </w:trPr>
        <w:tc>
          <w:tcPr>
            <w:tcW w:w="96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3BC6" w:rsidRPr="00FB52D6" w:rsidRDefault="00F93BC6" w:rsidP="00047834">
            <w:pPr>
              <w:rPr>
                <w:rFonts w:ascii="TradeGothic" w:hAnsi="TradeGothic"/>
                <w:sz w:val="20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 xml:space="preserve">Zuständige </w:t>
            </w:r>
            <w:r w:rsidR="00047834">
              <w:rPr>
                <w:rFonts w:ascii="TradeGothic" w:hAnsi="TradeGothic"/>
                <w:sz w:val="20"/>
                <w:szCs w:val="22"/>
              </w:rPr>
              <w:t>Lehrperson</w:t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IF</w:t>
            </w:r>
            <w:r>
              <w:rPr>
                <w:rFonts w:ascii="TradeGothic" w:hAnsi="TradeGothic"/>
                <w:sz w:val="20"/>
                <w:szCs w:val="22"/>
              </w:rPr>
              <w:t>:</w:t>
            </w:r>
            <w:r w:rsidR="00961DD7">
              <w:rPr>
                <w:rFonts w:ascii="TradeGothic" w:hAnsi="TradeGothic"/>
                <w:sz w:val="20"/>
                <w:szCs w:val="22"/>
              </w:rPr>
              <w:t xml:space="preserve"> </w:t>
            </w:r>
            <w:r w:rsidR="00961DD7"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284927734"/>
                <w:placeholder>
                  <w:docPart w:val="FD8E79B548CB483AACE50948C35211DA"/>
                </w:placeholder>
                <w:showingPlcHdr/>
              </w:sdtPr>
              <w:sdtEndPr/>
              <w:sdtContent>
                <w:r w:rsidR="00961DD7" w:rsidRPr="004A34A4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</w:tbl>
    <w:p w:rsidR="00BD6C61" w:rsidRPr="00235F15" w:rsidRDefault="00BD6C61">
      <w:pPr>
        <w:rPr>
          <w:rFonts w:ascii="TradeGothic" w:hAnsi="TradeGothic"/>
          <w:sz w:val="12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4"/>
        <w:gridCol w:w="2551"/>
        <w:gridCol w:w="284"/>
        <w:gridCol w:w="2977"/>
      </w:tblGrid>
      <w:tr w:rsidR="003825C3" w:rsidRPr="004A6CC1" w:rsidTr="00961DD7">
        <w:trPr>
          <w:trHeight w:val="312"/>
        </w:trPr>
        <w:tc>
          <w:tcPr>
            <w:tcW w:w="9606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3825C3" w:rsidRPr="004A6CC1" w:rsidRDefault="00235F15" w:rsidP="00235F15">
            <w:pPr>
              <w:rPr>
                <w:rFonts w:ascii="TradeGothic" w:hAnsi="TradeGothic"/>
                <w:sz w:val="22"/>
                <w:szCs w:val="22"/>
              </w:rPr>
            </w:pPr>
            <w:r w:rsidRPr="002B1309">
              <w:rPr>
                <w:rFonts w:ascii="TradeGothic" w:hAnsi="TradeGothic"/>
                <w:b/>
                <w:sz w:val="20"/>
                <w:szCs w:val="22"/>
              </w:rPr>
              <w:t>Begründung</w:t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des Gesuchs:</w:t>
            </w:r>
          </w:p>
        </w:tc>
      </w:tr>
      <w:tr w:rsidR="003825C3" w:rsidRPr="004A6CC1" w:rsidTr="0023556D">
        <w:trPr>
          <w:trHeight w:val="1144"/>
        </w:trPr>
        <w:sdt>
          <w:sdtPr>
            <w:rPr>
              <w:rFonts w:ascii="TradeGothic" w:hAnsi="TradeGothic"/>
              <w:sz w:val="20"/>
            </w:rPr>
            <w:id w:val="1013345627"/>
            <w:placeholder>
              <w:docPart w:val="C7D15568882B4CBD9D3E02F974B09F56"/>
            </w:placeholder>
            <w:showingPlcHdr/>
          </w:sdtPr>
          <w:sdtEndPr/>
          <w:sdtContent>
            <w:tc>
              <w:tcPr>
                <w:tcW w:w="9606" w:type="dxa"/>
                <w:gridSpan w:val="5"/>
                <w:tcBorders>
                  <w:top w:val="nil"/>
                  <w:bottom w:val="nil"/>
                </w:tcBorders>
                <w:shd w:val="clear" w:color="auto" w:fill="auto"/>
              </w:tcPr>
              <w:p w:rsidR="003825C3" w:rsidRPr="00235F15" w:rsidRDefault="00961DD7" w:rsidP="00235F15">
                <w:pPr>
                  <w:rPr>
                    <w:rFonts w:ascii="TradeGothic" w:hAnsi="TradeGothic"/>
                    <w:sz w:val="20"/>
                    <w:szCs w:val="22"/>
                  </w:rPr>
                </w:pPr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D17595" w:rsidRPr="004A6CC1" w:rsidTr="00961DD7">
        <w:trPr>
          <w:trHeight w:val="312"/>
        </w:trPr>
        <w:tc>
          <w:tcPr>
            <w:tcW w:w="351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17595" w:rsidRPr="004A6CC1" w:rsidRDefault="00F1489E" w:rsidP="00D17595">
            <w:pPr>
              <w:rPr>
                <w:rFonts w:ascii="TradeGothic" w:hAnsi="TradeGothic"/>
                <w:sz w:val="22"/>
                <w:szCs w:val="22"/>
              </w:rPr>
            </w:pPr>
            <w:sdt>
              <w:sdtPr>
                <w:rPr>
                  <w:rFonts w:ascii="TradeGothic" w:hAnsi="TradeGothic"/>
                  <w:szCs w:val="22"/>
                </w:rPr>
                <w:id w:val="2142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8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17595">
              <w:rPr>
                <w:rFonts w:ascii="TradeGothic" w:hAnsi="TradeGothic"/>
                <w:szCs w:val="22"/>
              </w:rPr>
              <w:t xml:space="preserve"> </w:t>
            </w:r>
            <w:r w:rsidR="00D17595" w:rsidRPr="00FB52D6">
              <w:rPr>
                <w:rFonts w:ascii="TradeGothic" w:hAnsi="TradeGothic"/>
                <w:sz w:val="20"/>
                <w:szCs w:val="22"/>
              </w:rPr>
              <w:t>Teilnotenbefreiung</w:t>
            </w:r>
            <w:r w:rsidR="00D17595">
              <w:rPr>
                <w:rFonts w:ascii="TradeGothic" w:hAnsi="TradeGothic"/>
                <w:sz w:val="20"/>
                <w:szCs w:val="22"/>
              </w:rPr>
              <w:t xml:space="preserve"> </w:t>
            </w:r>
          </w:p>
        </w:tc>
        <w:sdt>
          <w:sdtPr>
            <w:rPr>
              <w:rFonts w:ascii="TradeGothic" w:hAnsi="TradeGothic"/>
              <w:sz w:val="22"/>
              <w:szCs w:val="22"/>
            </w:rPr>
            <w:id w:val="121878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17595" w:rsidRPr="004A6CC1" w:rsidRDefault="00150A89" w:rsidP="00D17595">
                <w:pPr>
                  <w:ind w:left="-108"/>
                  <w:jc w:val="right"/>
                  <w:rPr>
                    <w:rFonts w:ascii="TradeGothic" w:hAnsi="Trade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7595" w:rsidRPr="004A6CC1" w:rsidRDefault="00D17595" w:rsidP="00D17595">
            <w:pPr>
              <w:rPr>
                <w:rFonts w:ascii="TradeGothic" w:hAnsi="TradeGothic"/>
                <w:sz w:val="22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>Notenbefreiung</w:t>
            </w:r>
            <w:r>
              <w:rPr>
                <w:rFonts w:ascii="TradeGothic" w:hAnsi="TradeGothic"/>
                <w:sz w:val="20"/>
                <w:szCs w:val="22"/>
              </w:rPr>
              <w:t xml:space="preserve"> ohne Lernzielanpassung</w:t>
            </w:r>
          </w:p>
        </w:tc>
        <w:sdt>
          <w:sdtPr>
            <w:rPr>
              <w:rFonts w:ascii="TradeGothic" w:hAnsi="TradeGothic"/>
              <w:sz w:val="22"/>
              <w:szCs w:val="22"/>
            </w:rPr>
            <w:id w:val="66759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17595" w:rsidRPr="004A6CC1" w:rsidRDefault="00150A89" w:rsidP="00D17595">
                <w:pPr>
                  <w:ind w:left="-108"/>
                  <w:rPr>
                    <w:rFonts w:ascii="TradeGothic" w:hAnsi="Trade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17595" w:rsidRPr="004A6CC1" w:rsidRDefault="00D17595" w:rsidP="00C44051">
            <w:pPr>
              <w:rPr>
                <w:rFonts w:ascii="TradeGothic" w:hAnsi="TradeGothic"/>
                <w:sz w:val="22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>Notenbefreiung</w:t>
            </w:r>
            <w:r>
              <w:rPr>
                <w:rFonts w:ascii="TradeGothic" w:hAnsi="TradeGothic"/>
                <w:sz w:val="20"/>
                <w:szCs w:val="22"/>
              </w:rPr>
              <w:t xml:space="preserve"> mit Lernzielanpassung</w:t>
            </w:r>
          </w:p>
        </w:tc>
      </w:tr>
      <w:tr w:rsidR="006461BE" w:rsidRPr="004A6CC1" w:rsidTr="008C77F3">
        <w:trPr>
          <w:trHeight w:val="312"/>
        </w:trPr>
        <w:tc>
          <w:tcPr>
            <w:tcW w:w="960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6461BE" w:rsidRDefault="006461BE" w:rsidP="0023556D">
            <w:pPr>
              <w:spacing w:before="60" w:after="60"/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>Im Fach / in den Fächern</w:t>
            </w:r>
            <w:r>
              <w:rPr>
                <w:rFonts w:ascii="TradeGothic" w:hAnsi="TradeGothic"/>
                <w:sz w:val="20"/>
                <w:szCs w:val="22"/>
              </w:rPr>
              <w:t>:</w:t>
            </w:r>
            <w:r>
              <w:rPr>
                <w:rFonts w:ascii="TradeGothic" w:hAnsi="TradeGothic"/>
                <w:sz w:val="20"/>
              </w:rPr>
              <w:t xml:space="preserve"> </w:t>
            </w:r>
            <w:sdt>
              <w:sdtPr>
                <w:rPr>
                  <w:rFonts w:ascii="TradeGothic" w:hAnsi="TradeGothic"/>
                  <w:sz w:val="20"/>
                </w:rPr>
                <w:id w:val="-979455549"/>
                <w:showingPlcHdr/>
              </w:sdtPr>
              <w:sdtEndPr/>
              <w:sdtContent>
                <w:r w:rsidRPr="004A34A4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  <w:p w:rsidR="00AA771F" w:rsidRPr="0023556D" w:rsidRDefault="00AA771F" w:rsidP="00CC4A33">
            <w:pPr>
              <w:rPr>
                <w:rFonts w:ascii="TradeGothic" w:hAnsi="TradeGothic"/>
                <w:sz w:val="20"/>
                <w:szCs w:val="22"/>
              </w:rPr>
            </w:pPr>
            <w:r w:rsidRPr="0023556D">
              <w:rPr>
                <w:rFonts w:ascii="TradeGothic" w:hAnsi="TradeGothic"/>
                <w:sz w:val="20"/>
                <w:u w:val="single"/>
              </w:rPr>
              <w:t>Hinweis:</w:t>
            </w:r>
            <w:r w:rsidRPr="0023556D">
              <w:rPr>
                <w:rFonts w:ascii="TradeGothic" w:hAnsi="TradeGothic"/>
                <w:sz w:val="20"/>
              </w:rPr>
              <w:t xml:space="preserve"> </w:t>
            </w:r>
            <w:r w:rsidR="00CC4A33">
              <w:rPr>
                <w:rFonts w:ascii="TradeGothic" w:hAnsi="TradeGothic"/>
                <w:sz w:val="20"/>
              </w:rPr>
              <w:t>B</w:t>
            </w:r>
            <w:r w:rsidRPr="0023556D">
              <w:rPr>
                <w:rFonts w:ascii="TradeGothic" w:hAnsi="TradeGothic"/>
                <w:sz w:val="20"/>
              </w:rPr>
              <w:t xml:space="preserve">ei einer </w:t>
            </w:r>
            <w:r w:rsidR="0023556D">
              <w:rPr>
                <w:rFonts w:ascii="TradeGothic" w:hAnsi="TradeGothic"/>
                <w:sz w:val="20"/>
              </w:rPr>
              <w:t xml:space="preserve">andauernden </w:t>
            </w:r>
            <w:r w:rsidRPr="0023556D">
              <w:rPr>
                <w:rFonts w:ascii="TradeGothic" w:hAnsi="TradeGothic"/>
                <w:sz w:val="20"/>
              </w:rPr>
              <w:t xml:space="preserve">Lernzielanpassung in einem Promotionsfach </w:t>
            </w:r>
            <w:r w:rsidR="00CC4A33">
              <w:rPr>
                <w:rFonts w:ascii="TradeGothic" w:hAnsi="TradeGothic"/>
                <w:sz w:val="20"/>
              </w:rPr>
              <w:t>erfolgt</w:t>
            </w:r>
            <w:r w:rsidRPr="0023556D">
              <w:rPr>
                <w:rFonts w:ascii="TradeGothic" w:hAnsi="TradeGothic"/>
                <w:sz w:val="20"/>
              </w:rPr>
              <w:t xml:space="preserve"> </w:t>
            </w:r>
            <w:r w:rsidR="00CC4A33">
              <w:rPr>
                <w:rFonts w:ascii="TradeGothic" w:hAnsi="TradeGothic"/>
                <w:sz w:val="20"/>
              </w:rPr>
              <w:t>grundsätzlich die Zuweisung</w:t>
            </w:r>
            <w:r w:rsidRPr="0023556D">
              <w:rPr>
                <w:rFonts w:ascii="TradeGothic" w:hAnsi="TradeGothic"/>
                <w:sz w:val="20"/>
              </w:rPr>
              <w:t xml:space="preserve"> </w:t>
            </w:r>
            <w:r w:rsidR="00CC4A33">
              <w:rPr>
                <w:rFonts w:ascii="TradeGothic" w:hAnsi="TradeGothic"/>
                <w:sz w:val="20"/>
              </w:rPr>
              <w:t>am Ende der 6. Primarklasse i</w:t>
            </w:r>
            <w:r w:rsidRPr="0023556D">
              <w:rPr>
                <w:rFonts w:ascii="TradeGothic" w:hAnsi="TradeGothic"/>
                <w:sz w:val="20"/>
              </w:rPr>
              <w:t>n die Werkklasse / Stammklasse C</w:t>
            </w:r>
            <w:r w:rsidR="0023556D">
              <w:rPr>
                <w:rFonts w:ascii="TradeGothic" w:hAnsi="TradeGothic"/>
                <w:sz w:val="20"/>
              </w:rPr>
              <w:t>.</w:t>
            </w:r>
          </w:p>
        </w:tc>
      </w:tr>
      <w:tr w:rsidR="006461BE" w:rsidRPr="004A6CC1" w:rsidTr="005E08EF">
        <w:trPr>
          <w:trHeight w:val="312"/>
        </w:trPr>
        <w:tc>
          <w:tcPr>
            <w:tcW w:w="960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6461BE" w:rsidRPr="004A6CC1" w:rsidRDefault="006461BE" w:rsidP="00014484">
            <w:pPr>
              <w:rPr>
                <w:rFonts w:ascii="TradeGothic" w:hAnsi="TradeGothic"/>
                <w:sz w:val="22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>Beginn der beantragten Notenbefreiung:</w:t>
            </w:r>
            <w:r>
              <w:rPr>
                <w:rFonts w:ascii="TradeGothic" w:hAnsi="TradeGothic"/>
                <w:sz w:val="20"/>
                <w:szCs w:val="22"/>
              </w:rPr>
              <w:t xml:space="preserve">  </w:t>
            </w:r>
            <w:sdt>
              <w:sdtPr>
                <w:rPr>
                  <w:rFonts w:ascii="TradeGothic" w:hAnsi="TradeGothic"/>
                  <w:sz w:val="20"/>
                </w:rPr>
                <w:id w:val="1009486024"/>
                <w:showingPlcHdr/>
              </w:sdtPr>
              <w:sdtEndPr/>
              <w:sdtContent>
                <w:r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6461BE" w:rsidRPr="004A6CC1" w:rsidTr="00C46F3D">
        <w:trPr>
          <w:trHeight w:val="312"/>
        </w:trPr>
        <w:tc>
          <w:tcPr>
            <w:tcW w:w="960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61BE" w:rsidRPr="004A6CC1" w:rsidRDefault="006461BE" w:rsidP="00014484">
            <w:pPr>
              <w:rPr>
                <w:rFonts w:ascii="TradeGothic" w:hAnsi="TradeGothic"/>
                <w:sz w:val="22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>Dauer:</w:t>
            </w:r>
            <w:r>
              <w:rPr>
                <w:rFonts w:ascii="TradeGothic" w:hAnsi="TradeGothic"/>
                <w:sz w:val="20"/>
                <w:szCs w:val="22"/>
              </w:rPr>
              <w:t xml:space="preserve">  </w:t>
            </w:r>
            <w:sdt>
              <w:sdtPr>
                <w:rPr>
                  <w:rFonts w:ascii="TradeGothic" w:hAnsi="TradeGothic"/>
                  <w:sz w:val="20"/>
                </w:rPr>
                <w:id w:val="-372390802"/>
                <w:showingPlcHdr/>
              </w:sdtPr>
              <w:sdtEndPr/>
              <w:sdtContent>
                <w:r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6461BE" w:rsidRPr="004A6CC1" w:rsidTr="0076005B">
        <w:trPr>
          <w:trHeight w:val="312"/>
        </w:trPr>
        <w:tc>
          <w:tcPr>
            <w:tcW w:w="960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6461BE" w:rsidRPr="004A6CC1" w:rsidRDefault="006461BE" w:rsidP="00014484">
            <w:pPr>
              <w:rPr>
                <w:rFonts w:ascii="TradeGothic" w:hAnsi="TradeGothic"/>
                <w:sz w:val="22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>Nächste Standortbestimmung:</w:t>
            </w:r>
            <w:r>
              <w:rPr>
                <w:rFonts w:ascii="TradeGothic" w:hAnsi="TradeGothic"/>
                <w:sz w:val="20"/>
                <w:szCs w:val="22"/>
              </w:rPr>
              <w:t xml:space="preserve">  </w:t>
            </w:r>
            <w:sdt>
              <w:sdtPr>
                <w:rPr>
                  <w:rFonts w:ascii="TradeGothic" w:hAnsi="TradeGothic"/>
                  <w:sz w:val="20"/>
                </w:rPr>
                <w:id w:val="1595204388"/>
                <w:showingPlcHdr/>
              </w:sdtPr>
              <w:sdtEndPr/>
              <w:sdtContent>
                <w:r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</w:tbl>
    <w:p w:rsidR="00C5479F" w:rsidRDefault="00014484" w:rsidP="00C5479F">
      <w:pPr>
        <w:rPr>
          <w:rFonts w:ascii="TradeGothic" w:hAnsi="TradeGothic"/>
          <w:sz w:val="16"/>
          <w:szCs w:val="22"/>
        </w:rPr>
      </w:pPr>
      <w:r w:rsidRPr="00FB52D6">
        <w:rPr>
          <w:rFonts w:ascii="TradeGothic" w:hAnsi="TradeGothic"/>
          <w:sz w:val="16"/>
          <w:szCs w:val="22"/>
        </w:rPr>
        <w:sym w:font="Wingdings" w:char="F0F0"/>
      </w:r>
      <w:r w:rsidR="00C5479F">
        <w:rPr>
          <w:rFonts w:ascii="TradeGothic" w:hAnsi="TradeGothic"/>
          <w:sz w:val="16"/>
          <w:szCs w:val="22"/>
        </w:rPr>
        <w:t xml:space="preserve"> T</w:t>
      </w:r>
      <w:r w:rsidRPr="00FB52D6">
        <w:rPr>
          <w:rFonts w:ascii="TradeGothic" w:hAnsi="TradeGothic"/>
          <w:sz w:val="16"/>
          <w:szCs w:val="22"/>
        </w:rPr>
        <w:t>elefonische Kontaktaufnahme mit</w:t>
      </w:r>
      <w:r w:rsidR="00403BFC">
        <w:rPr>
          <w:rFonts w:ascii="TradeGothic" w:hAnsi="TradeGothic"/>
          <w:sz w:val="16"/>
          <w:szCs w:val="22"/>
        </w:rPr>
        <w:t xml:space="preserve"> dem zuständigen Schulinspektor/der zuständigen Schulinspektorin</w:t>
      </w:r>
      <w:r w:rsidR="00C5479F">
        <w:rPr>
          <w:rFonts w:ascii="TradeGothic" w:hAnsi="TradeGothic"/>
          <w:sz w:val="16"/>
          <w:szCs w:val="22"/>
        </w:rPr>
        <w:t>.</w:t>
      </w:r>
    </w:p>
    <w:p w:rsidR="00014484" w:rsidRPr="00FB52D6" w:rsidRDefault="00C5479F" w:rsidP="00C5479F">
      <w:pPr>
        <w:spacing w:after="180"/>
        <w:rPr>
          <w:rFonts w:ascii="TradeGothic" w:hAnsi="TradeGothic"/>
          <w:sz w:val="16"/>
          <w:szCs w:val="22"/>
        </w:rPr>
      </w:pPr>
      <w:r w:rsidRPr="00FB52D6">
        <w:rPr>
          <w:rFonts w:ascii="TradeGothic" w:hAnsi="TradeGothic"/>
          <w:sz w:val="16"/>
          <w:szCs w:val="22"/>
        </w:rPr>
        <w:sym w:font="Wingdings" w:char="F0F0"/>
      </w:r>
      <w:r w:rsidRPr="00FB52D6">
        <w:rPr>
          <w:rFonts w:ascii="TradeGothic" w:hAnsi="TradeGothic"/>
          <w:sz w:val="16"/>
          <w:szCs w:val="22"/>
        </w:rPr>
        <w:t xml:space="preserve"> bitte eine Kopie der </w:t>
      </w:r>
      <w:r w:rsidRPr="00FB52D6">
        <w:rPr>
          <w:rFonts w:ascii="TradeGothic" w:hAnsi="TradeGothic"/>
          <w:b/>
          <w:sz w:val="16"/>
          <w:szCs w:val="22"/>
        </w:rPr>
        <w:t>Zeugnisnoten</w:t>
      </w:r>
      <w:r w:rsidRPr="00FB52D6">
        <w:rPr>
          <w:rFonts w:ascii="TradeGothic" w:hAnsi="TradeGothic"/>
          <w:sz w:val="16"/>
          <w:szCs w:val="22"/>
        </w:rPr>
        <w:t xml:space="preserve"> des aktuellen und vergangenen Schuljahres beilegen.</w:t>
      </w: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698"/>
      </w:tblGrid>
      <w:tr w:rsidR="00407A9D" w:rsidTr="00054BBD">
        <w:trPr>
          <w:trHeight w:val="487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407A9D" w:rsidRDefault="00407A9D" w:rsidP="00047834">
            <w:pPr>
              <w:ind w:left="38"/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20"/>
              </w:rPr>
              <w:t xml:space="preserve">Die vorgesehene(n) Massnahme(n) wird/werden durch die Klassenlehrperson im </w:t>
            </w:r>
            <w:r w:rsidRPr="00407A9D">
              <w:rPr>
                <w:rFonts w:ascii="TradeGothic" w:hAnsi="TradeGothic"/>
                <w:b/>
                <w:sz w:val="20"/>
              </w:rPr>
              <w:t>Einverständnis</w:t>
            </w:r>
            <w:r w:rsidRPr="00407A9D">
              <w:rPr>
                <w:rFonts w:ascii="TradeGothic" w:hAnsi="TradeGothic"/>
                <w:sz w:val="20"/>
              </w:rPr>
              <w:t xml:space="preserve"> der/des Erziehungsberechtigten beantragt:</w:t>
            </w:r>
          </w:p>
        </w:tc>
      </w:tr>
      <w:tr w:rsidR="004505E7" w:rsidRPr="004A6CC1" w:rsidTr="000478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302" w:type="dxa"/>
            <w:tcBorders>
              <w:bottom w:val="nil"/>
            </w:tcBorders>
            <w:shd w:val="clear" w:color="auto" w:fill="auto"/>
            <w:vAlign w:val="center"/>
          </w:tcPr>
          <w:p w:rsidR="004505E7" w:rsidRPr="00047834" w:rsidRDefault="00CB3D4A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Erziehungsberechtigte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4505E7" w:rsidRPr="00047834" w:rsidRDefault="00411D4A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Lehrperson IF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4505E7" w:rsidRPr="00047834" w:rsidRDefault="00411D4A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Klassenlehrperson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  <w:tc>
          <w:tcPr>
            <w:tcW w:w="2698" w:type="dxa"/>
            <w:tcBorders>
              <w:bottom w:val="nil"/>
            </w:tcBorders>
            <w:shd w:val="clear" w:color="auto" w:fill="auto"/>
            <w:vAlign w:val="center"/>
          </w:tcPr>
          <w:p w:rsidR="00AA0009" w:rsidRPr="00047834" w:rsidRDefault="00A771CE" w:rsidP="00047834">
            <w:pPr>
              <w:rPr>
                <w:rFonts w:ascii="TradeGothic" w:hAnsi="TradeGothic"/>
                <w:sz w:val="18"/>
              </w:rPr>
            </w:pPr>
            <w:r w:rsidRPr="00047834">
              <w:rPr>
                <w:rFonts w:ascii="TradeGothic" w:hAnsi="TradeGothic"/>
                <w:sz w:val="18"/>
              </w:rPr>
              <w:t>Schulleitung</w:t>
            </w:r>
            <w:r w:rsidR="00407A9D" w:rsidRPr="00047834">
              <w:rPr>
                <w:rFonts w:ascii="TradeGothic" w:hAnsi="TradeGothic"/>
                <w:sz w:val="18"/>
              </w:rPr>
              <w:t>:</w:t>
            </w:r>
          </w:p>
        </w:tc>
      </w:tr>
      <w:tr w:rsidR="00631617" w:rsidRPr="00407A9D" w:rsidTr="000478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6"/>
        </w:trPr>
        <w:tc>
          <w:tcPr>
            <w:tcW w:w="2302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6461BE" w:rsidRPr="00407A9D" w:rsidRDefault="00F1489E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17391125"/>
                <w:showingPlcHdr/>
              </w:sdtPr>
              <w:sdtEndPr/>
              <w:sdtContent>
                <w:r w:rsidR="006461BE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6461BE" w:rsidRPr="00407A9D" w:rsidRDefault="00F1489E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847844117"/>
                <w:showingPlcHdr/>
              </w:sdtPr>
              <w:sdtEndPr/>
              <w:sdtContent>
                <w:r w:rsidR="006461BE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6461BE" w:rsidRPr="00407A9D" w:rsidRDefault="00F1489E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330750787"/>
                <w:showingPlcHdr/>
              </w:sdtPr>
              <w:sdtEndPr/>
              <w:sdtContent>
                <w:r w:rsidR="006461BE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698" w:type="dxa"/>
            <w:tcBorders>
              <w:top w:val="nil"/>
            </w:tcBorders>
            <w:shd w:val="clear" w:color="auto" w:fill="auto"/>
          </w:tcPr>
          <w:p w:rsidR="00631617" w:rsidRDefault="00631617">
            <w:pPr>
              <w:rPr>
                <w:rFonts w:ascii="TradeGothic" w:hAnsi="TradeGothic"/>
                <w:sz w:val="16"/>
              </w:rPr>
            </w:pPr>
          </w:p>
          <w:p w:rsidR="006461BE" w:rsidRPr="00407A9D" w:rsidRDefault="00F1489E">
            <w:pPr>
              <w:rPr>
                <w:rFonts w:ascii="TradeGothic" w:hAnsi="TradeGothic"/>
                <w:sz w:val="16"/>
              </w:rPr>
            </w:pPr>
            <w:sdt>
              <w:sdtPr>
                <w:rPr>
                  <w:rFonts w:ascii="TradeGothic" w:hAnsi="TradeGothic"/>
                  <w:sz w:val="20"/>
                </w:rPr>
                <w:id w:val="-408148020"/>
                <w:showingPlcHdr/>
              </w:sdtPr>
              <w:sdtEndPr/>
              <w:sdtContent>
                <w:r w:rsidR="006461BE" w:rsidRPr="004A34A4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631617" w:rsidRPr="004A6CC1" w:rsidTr="00407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2302" w:type="dxa"/>
            <w:shd w:val="clear" w:color="auto" w:fill="auto"/>
          </w:tcPr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631617" w:rsidRPr="00407A9D" w:rsidRDefault="00C043C2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</w:tc>
        <w:tc>
          <w:tcPr>
            <w:tcW w:w="2303" w:type="dxa"/>
            <w:shd w:val="clear" w:color="auto" w:fill="auto"/>
          </w:tcPr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</w:tc>
        <w:tc>
          <w:tcPr>
            <w:tcW w:w="2698" w:type="dxa"/>
            <w:shd w:val="clear" w:color="auto" w:fill="auto"/>
          </w:tcPr>
          <w:p w:rsidR="00631617" w:rsidRPr="00407A9D" w:rsidRDefault="00631617" w:rsidP="004943E8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Datum:</w:t>
            </w:r>
          </w:p>
        </w:tc>
      </w:tr>
      <w:tr w:rsidR="00AA0009" w:rsidRPr="00411D4A" w:rsidTr="00407A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2302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</w:t>
            </w:r>
            <w:r w:rsidR="00CB3D4A" w:rsidRPr="00407A9D">
              <w:rPr>
                <w:rFonts w:ascii="TradeGothic" w:hAnsi="TradeGothic"/>
                <w:sz w:val="16"/>
              </w:rPr>
              <w:t>(en)</w:t>
            </w:r>
            <w:r w:rsidRPr="00407A9D">
              <w:rPr>
                <w:rFonts w:ascii="TradeGothic" w:hAnsi="TradeGothic"/>
                <w:sz w:val="16"/>
              </w:rPr>
              <w:t>:</w:t>
            </w:r>
          </w:p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</w:p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Unterschrift:</w:t>
            </w:r>
          </w:p>
        </w:tc>
        <w:tc>
          <w:tcPr>
            <w:tcW w:w="2303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Unterschrift:</w:t>
            </w:r>
          </w:p>
        </w:tc>
        <w:tc>
          <w:tcPr>
            <w:tcW w:w="2698" w:type="dxa"/>
            <w:shd w:val="clear" w:color="auto" w:fill="auto"/>
          </w:tcPr>
          <w:p w:rsidR="00AA0009" w:rsidRPr="00407A9D" w:rsidRDefault="00AA0009">
            <w:pPr>
              <w:rPr>
                <w:rFonts w:ascii="TradeGothic" w:hAnsi="TradeGothic"/>
                <w:sz w:val="16"/>
              </w:rPr>
            </w:pPr>
            <w:r w:rsidRPr="00407A9D">
              <w:rPr>
                <w:rFonts w:ascii="TradeGothic" w:hAnsi="TradeGothic"/>
                <w:sz w:val="16"/>
              </w:rPr>
              <w:t>Unterschrift:</w:t>
            </w:r>
          </w:p>
        </w:tc>
      </w:tr>
    </w:tbl>
    <w:p w:rsidR="00C5479F" w:rsidRDefault="00F34991" w:rsidP="00C5479F">
      <w:pPr>
        <w:rPr>
          <w:rFonts w:ascii="TradeGothic" w:hAnsi="TradeGothic"/>
          <w:sz w:val="16"/>
          <w:szCs w:val="16"/>
        </w:rPr>
      </w:pPr>
      <w:r w:rsidRPr="00FB52D6">
        <w:rPr>
          <w:rFonts w:ascii="TradeGothic" w:hAnsi="TradeGothic"/>
          <w:sz w:val="16"/>
          <w:szCs w:val="16"/>
        </w:rPr>
        <w:sym w:font="Wingdings" w:char="F0F0"/>
      </w:r>
      <w:r w:rsidRPr="00FB52D6">
        <w:rPr>
          <w:rFonts w:ascii="TradeGothic" w:hAnsi="TradeGothic"/>
          <w:sz w:val="16"/>
          <w:szCs w:val="16"/>
        </w:rPr>
        <w:t xml:space="preserve"> </w:t>
      </w:r>
      <w:r w:rsidR="00411D4A" w:rsidRPr="00FB52D6">
        <w:rPr>
          <w:rFonts w:ascii="TradeGothic" w:hAnsi="TradeGothic"/>
          <w:sz w:val="16"/>
          <w:szCs w:val="16"/>
        </w:rPr>
        <w:t xml:space="preserve">Formular </w:t>
      </w:r>
      <w:r w:rsidR="002E3D98">
        <w:rPr>
          <w:rFonts w:ascii="TradeGothic" w:hAnsi="TradeGothic"/>
          <w:sz w:val="16"/>
          <w:szCs w:val="16"/>
        </w:rPr>
        <w:t xml:space="preserve">geht </w:t>
      </w:r>
      <w:r w:rsidR="00411D4A" w:rsidRPr="00FB52D6">
        <w:rPr>
          <w:rFonts w:ascii="TradeGothic" w:hAnsi="TradeGothic"/>
          <w:sz w:val="16"/>
          <w:szCs w:val="16"/>
        </w:rPr>
        <w:t xml:space="preserve">an das </w:t>
      </w:r>
      <w:r w:rsidR="00411D4A" w:rsidRPr="00FB52D6">
        <w:rPr>
          <w:rFonts w:ascii="TradeGothic" w:hAnsi="TradeGothic"/>
          <w:b/>
          <w:sz w:val="16"/>
          <w:szCs w:val="16"/>
        </w:rPr>
        <w:t>Schulinspektorat</w:t>
      </w:r>
      <w:r w:rsidR="00411D4A" w:rsidRPr="00FB52D6">
        <w:rPr>
          <w:rFonts w:ascii="TradeGothic" w:hAnsi="TradeGothic"/>
          <w:sz w:val="16"/>
          <w:szCs w:val="16"/>
        </w:rPr>
        <w:t xml:space="preserve"> </w:t>
      </w:r>
      <w:r w:rsidR="002E3D98">
        <w:rPr>
          <w:rFonts w:ascii="TradeGothic" w:hAnsi="TradeGothic"/>
          <w:sz w:val="16"/>
          <w:szCs w:val="16"/>
        </w:rPr>
        <w:sym w:font="Wingdings" w:char="F0F0"/>
      </w:r>
      <w:r w:rsidR="002E3D98">
        <w:rPr>
          <w:rFonts w:ascii="TradeGothic" w:hAnsi="TradeGothic"/>
          <w:sz w:val="16"/>
          <w:szCs w:val="16"/>
        </w:rPr>
        <w:t xml:space="preserve"> </w:t>
      </w:r>
      <w:r w:rsidR="00411D4A" w:rsidRPr="00FB52D6">
        <w:rPr>
          <w:rFonts w:ascii="TradeGothic" w:hAnsi="TradeGothic"/>
          <w:sz w:val="16"/>
          <w:szCs w:val="16"/>
        </w:rPr>
        <w:t xml:space="preserve">wird </w:t>
      </w:r>
      <w:r w:rsidR="00D17595">
        <w:rPr>
          <w:rFonts w:ascii="TradeGothic" w:hAnsi="TradeGothic"/>
          <w:sz w:val="16"/>
          <w:szCs w:val="16"/>
        </w:rPr>
        <w:t>per Post der</w:t>
      </w:r>
      <w:r w:rsidR="00D17595" w:rsidRPr="00FB52D6">
        <w:rPr>
          <w:rFonts w:ascii="TradeGothic" w:hAnsi="TradeGothic"/>
          <w:sz w:val="16"/>
          <w:szCs w:val="16"/>
        </w:rPr>
        <w:t xml:space="preserve"> </w:t>
      </w:r>
      <w:r w:rsidR="00D17595" w:rsidRPr="00FB52D6">
        <w:rPr>
          <w:rFonts w:ascii="TradeGothic" w:hAnsi="TradeGothic"/>
          <w:b/>
          <w:sz w:val="16"/>
          <w:szCs w:val="16"/>
        </w:rPr>
        <w:t>Klassenlehrperson</w:t>
      </w:r>
      <w:r w:rsidR="00D17595" w:rsidRPr="00FB52D6">
        <w:rPr>
          <w:rFonts w:ascii="TradeGothic" w:hAnsi="TradeGothic"/>
          <w:sz w:val="16"/>
          <w:szCs w:val="16"/>
        </w:rPr>
        <w:t xml:space="preserve"> retourniert</w:t>
      </w:r>
      <w:r w:rsidR="002E3D98">
        <w:rPr>
          <w:rFonts w:ascii="TradeGothic" w:hAnsi="TradeGothic"/>
          <w:sz w:val="16"/>
          <w:szCs w:val="16"/>
        </w:rPr>
        <w:t xml:space="preserve"> </w:t>
      </w:r>
      <w:r w:rsidR="00C5479F">
        <w:rPr>
          <w:rFonts w:ascii="TradeGothic" w:hAnsi="TradeGothic"/>
          <w:sz w:val="16"/>
          <w:szCs w:val="16"/>
        </w:rPr>
        <w:sym w:font="Wingdings" w:char="F0F0"/>
      </w:r>
      <w:r w:rsidR="00C5479F">
        <w:rPr>
          <w:rFonts w:ascii="TradeGothic" w:hAnsi="TradeGothic"/>
          <w:sz w:val="16"/>
          <w:szCs w:val="16"/>
        </w:rPr>
        <w:t xml:space="preserve"> Kopie an </w:t>
      </w:r>
      <w:r w:rsidR="00C5479F" w:rsidRPr="00C5479F">
        <w:rPr>
          <w:rFonts w:ascii="TradeGothic" w:hAnsi="TradeGothic"/>
          <w:b/>
          <w:sz w:val="16"/>
          <w:szCs w:val="16"/>
        </w:rPr>
        <w:t>Eltern</w:t>
      </w:r>
      <w:r w:rsidR="00C5479F">
        <w:rPr>
          <w:rFonts w:ascii="TradeGothic" w:hAnsi="TradeGothic"/>
          <w:sz w:val="16"/>
          <w:szCs w:val="16"/>
        </w:rPr>
        <w:t xml:space="preserve"> durch </w:t>
      </w:r>
      <w:r w:rsidR="00C5479F" w:rsidRPr="00C5479F">
        <w:rPr>
          <w:rFonts w:ascii="TradeGothic" w:hAnsi="TradeGothic"/>
          <w:b/>
          <w:sz w:val="16"/>
          <w:szCs w:val="16"/>
        </w:rPr>
        <w:t>KLP</w:t>
      </w:r>
    </w:p>
    <w:p w:rsidR="00C043C2" w:rsidRPr="00C5479F" w:rsidRDefault="00C5479F" w:rsidP="0002657C">
      <w:pPr>
        <w:spacing w:after="180"/>
        <w:rPr>
          <w:rFonts w:ascii="TradeGothic" w:hAnsi="TradeGothic"/>
          <w:sz w:val="16"/>
          <w:szCs w:val="16"/>
        </w:rPr>
      </w:pPr>
      <w:r>
        <w:rPr>
          <w:rFonts w:ascii="TradeGothic" w:hAnsi="TradeGothic"/>
          <w:sz w:val="16"/>
          <w:szCs w:val="16"/>
        </w:rPr>
        <w:t>(</w:t>
      </w:r>
      <w:r w:rsidR="00D17595" w:rsidRPr="00C5479F">
        <w:rPr>
          <w:rFonts w:ascii="TradeGothic" w:hAnsi="TradeGothic"/>
          <w:sz w:val="16"/>
          <w:szCs w:val="16"/>
        </w:rPr>
        <w:t>per Mail</w:t>
      </w:r>
      <w:r w:rsidR="00AC2952" w:rsidRPr="00C5479F">
        <w:rPr>
          <w:rFonts w:ascii="TradeGothic" w:hAnsi="TradeGothic"/>
          <w:sz w:val="16"/>
          <w:szCs w:val="16"/>
        </w:rPr>
        <w:t xml:space="preserve"> zur Kenntnis</w:t>
      </w:r>
      <w:r w:rsidR="00D17595" w:rsidRPr="00C5479F">
        <w:rPr>
          <w:rFonts w:ascii="TradeGothic" w:hAnsi="TradeGothic"/>
          <w:sz w:val="16"/>
          <w:szCs w:val="16"/>
        </w:rPr>
        <w:t xml:space="preserve"> an </w:t>
      </w:r>
      <w:r w:rsidR="00411D4A" w:rsidRPr="00C5479F">
        <w:rPr>
          <w:rFonts w:ascii="TradeGothic" w:hAnsi="TradeGothic"/>
          <w:sz w:val="16"/>
          <w:szCs w:val="16"/>
        </w:rPr>
        <w:t>Schulleitung</w:t>
      </w:r>
      <w:r w:rsidR="00D17595" w:rsidRPr="00C5479F">
        <w:rPr>
          <w:rFonts w:ascii="TradeGothic" w:hAnsi="TradeGothic"/>
          <w:sz w:val="16"/>
          <w:szCs w:val="16"/>
        </w:rPr>
        <w:t>, zuständige IF-Lehrperson</w:t>
      </w:r>
      <w:r>
        <w:rPr>
          <w:rFonts w:ascii="TradeGothic" w:hAnsi="TradeGothic"/>
          <w:sz w:val="16"/>
          <w:szCs w:val="16"/>
        </w:rPr>
        <w:t xml:space="preserve">, </w:t>
      </w:r>
      <w:r w:rsidR="00D17595" w:rsidRPr="00C5479F">
        <w:rPr>
          <w:rFonts w:ascii="TradeGothic" w:hAnsi="TradeGothic"/>
          <w:sz w:val="16"/>
          <w:szCs w:val="16"/>
        </w:rPr>
        <w:t>zuständige Schulpsychologi</w:t>
      </w:r>
      <w:r w:rsidR="002E3D98" w:rsidRPr="00C5479F">
        <w:rPr>
          <w:rFonts w:ascii="TradeGothic" w:hAnsi="TradeGothic"/>
          <w:sz w:val="16"/>
          <w:szCs w:val="16"/>
        </w:rPr>
        <w:t>n / zuständigen Schulpsychologen</w:t>
      </w:r>
      <w:r>
        <w:rPr>
          <w:rFonts w:ascii="TradeGothic" w:hAnsi="TradeGothic"/>
          <w:sz w:val="16"/>
          <w:szCs w:val="16"/>
        </w:rPr>
        <w:t>)</w:t>
      </w: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2"/>
        <w:gridCol w:w="3260"/>
        <w:gridCol w:w="3544"/>
      </w:tblGrid>
      <w:tr w:rsidR="00C043C2" w:rsidTr="00F93BC6">
        <w:trPr>
          <w:trHeight w:val="333"/>
        </w:trPr>
        <w:tc>
          <w:tcPr>
            <w:tcW w:w="9606" w:type="dxa"/>
            <w:gridSpan w:val="3"/>
            <w:tcBorders>
              <w:left w:val="nil"/>
              <w:bottom w:val="nil"/>
              <w:right w:val="nil"/>
            </w:tcBorders>
          </w:tcPr>
          <w:p w:rsidR="00C043C2" w:rsidRDefault="00C043C2" w:rsidP="00163B40">
            <w:pPr>
              <w:tabs>
                <w:tab w:val="left" w:pos="6134"/>
              </w:tabs>
              <w:spacing w:before="60" w:after="60"/>
              <w:ind w:left="38"/>
              <w:rPr>
                <w:rFonts w:ascii="TradeGothic" w:hAnsi="TradeGothic"/>
                <w:sz w:val="22"/>
                <w:szCs w:val="22"/>
              </w:rPr>
            </w:pPr>
            <w:r w:rsidRPr="00FB52D6">
              <w:rPr>
                <w:rFonts w:ascii="TradeGothic" w:hAnsi="TradeGothic"/>
                <w:sz w:val="20"/>
                <w:szCs w:val="22"/>
              </w:rPr>
              <w:t xml:space="preserve">Das Gesuch ist bewilligt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/ nicht bewilligt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  <w:r>
              <w:rPr>
                <w:rFonts w:ascii="TradeGothic" w:hAnsi="TradeGothic"/>
                <w:sz w:val="22"/>
                <w:szCs w:val="22"/>
              </w:rPr>
              <w:t xml:space="preserve"> </w:t>
            </w:r>
            <w:r>
              <w:rPr>
                <w:rFonts w:ascii="TradeGothic" w:hAnsi="TradeGothic"/>
                <w:sz w:val="22"/>
                <w:szCs w:val="22"/>
              </w:rPr>
              <w:tab/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Mitbericht: Ja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  <w:r w:rsidRPr="00FB52D6">
              <w:rPr>
                <w:rFonts w:ascii="TradeGothic" w:hAnsi="TradeGothic"/>
                <w:sz w:val="20"/>
                <w:szCs w:val="22"/>
              </w:rPr>
              <w:t xml:space="preserve"> / Nein </w:t>
            </w:r>
            <w:r w:rsidRPr="00C043C2">
              <w:rPr>
                <w:rFonts w:ascii="TradeGothic" w:hAnsi="TradeGothic"/>
                <w:sz w:val="22"/>
                <w:szCs w:val="22"/>
              </w:rPr>
              <w:sym w:font="Wingdings" w:char="F071"/>
            </w:r>
          </w:p>
        </w:tc>
      </w:tr>
      <w:tr w:rsidR="00C043C2" w:rsidRPr="00411D4A" w:rsidTr="00163B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3C2" w:rsidRPr="00FB52D6" w:rsidRDefault="00C043C2" w:rsidP="00C043C2">
            <w:pPr>
              <w:rPr>
                <w:rFonts w:ascii="TradeGothic" w:hAnsi="TradeGothic"/>
                <w:sz w:val="20"/>
              </w:rPr>
            </w:pPr>
          </w:p>
          <w:p w:rsidR="00C043C2" w:rsidRPr="00FB52D6" w:rsidRDefault="00C043C2" w:rsidP="00C043C2">
            <w:pPr>
              <w:rPr>
                <w:rFonts w:ascii="TradeGothic" w:hAnsi="TradeGothic"/>
                <w:sz w:val="20"/>
              </w:rPr>
            </w:pPr>
            <w:r w:rsidRPr="00FB52D6">
              <w:rPr>
                <w:rFonts w:ascii="TradeGothic" w:hAnsi="TradeGothic"/>
                <w:sz w:val="20"/>
              </w:rPr>
              <w:t xml:space="preserve">Schwyz,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3C2" w:rsidRPr="00163B40" w:rsidRDefault="00C043C2" w:rsidP="00163B40">
            <w:pPr>
              <w:rPr>
                <w:rFonts w:ascii="TradeGothic" w:hAnsi="TradeGothic"/>
                <w:sz w:val="18"/>
              </w:rPr>
            </w:pPr>
            <w:r w:rsidRPr="00163B40">
              <w:rPr>
                <w:rFonts w:ascii="TradeGothic" w:hAnsi="TradeGothic"/>
                <w:sz w:val="18"/>
              </w:rPr>
              <w:t>Schulinspektor</w:t>
            </w:r>
            <w:r w:rsidR="00403BFC">
              <w:rPr>
                <w:rFonts w:ascii="TradeGothic" w:hAnsi="TradeGothic"/>
                <w:sz w:val="18"/>
              </w:rPr>
              <w:t>/-in</w:t>
            </w:r>
            <w:r w:rsidRPr="00163B40">
              <w:rPr>
                <w:rFonts w:ascii="TradeGothic" w:hAnsi="TradeGothic"/>
                <w:sz w:val="18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3C2" w:rsidRPr="00163B40" w:rsidRDefault="00C043C2" w:rsidP="00163B40">
            <w:pPr>
              <w:ind w:left="34"/>
              <w:rPr>
                <w:rFonts w:ascii="TradeGothic" w:hAnsi="TradeGothic"/>
                <w:sz w:val="18"/>
              </w:rPr>
            </w:pPr>
            <w:r w:rsidRPr="00163B40">
              <w:rPr>
                <w:rFonts w:ascii="TradeGothic" w:hAnsi="TradeGothic"/>
                <w:sz w:val="18"/>
              </w:rPr>
              <w:t>Unterschrift:</w:t>
            </w:r>
          </w:p>
        </w:tc>
      </w:tr>
    </w:tbl>
    <w:p w:rsidR="0027620F" w:rsidRPr="00BE7AED" w:rsidRDefault="0027620F" w:rsidP="00F93BC6">
      <w:pPr>
        <w:rPr>
          <w:rFonts w:ascii="TradeGothic" w:hAnsi="TradeGothic"/>
          <w:sz w:val="10"/>
          <w:szCs w:val="16"/>
        </w:rPr>
      </w:pPr>
    </w:p>
    <w:sectPr w:rsidR="0027620F" w:rsidRPr="00BE7AED" w:rsidSect="0023556D">
      <w:headerReference w:type="default" r:id="rId8"/>
      <w:footerReference w:type="default" r:id="rId9"/>
      <w:pgSz w:w="11907" w:h="16840" w:code="9"/>
      <w:pgMar w:top="1240" w:right="1134" w:bottom="709" w:left="1361" w:header="442" w:footer="3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CB" w:rsidRDefault="004355CB">
      <w:r>
        <w:separator/>
      </w:r>
    </w:p>
  </w:endnote>
  <w:endnote w:type="continuationSeparator" w:id="0">
    <w:p w:rsidR="004355CB" w:rsidRDefault="0043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">
    <w:panose1 w:val="020B0503040303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C3" w:rsidRPr="006E4941" w:rsidRDefault="006E4941" w:rsidP="006E4941">
    <w:pPr>
      <w:pStyle w:val="Fuzeile"/>
    </w:pPr>
    <w:r>
      <w:rPr>
        <w:rFonts w:ascii="TradeGothic" w:hAnsi="TradeGothic"/>
        <w:snapToGrid w:val="0"/>
        <w:sz w:val="12"/>
        <w:szCs w:val="12"/>
        <w:lang w:eastAsia="de-DE"/>
      </w:rPr>
      <w:fldChar w:fldCharType="begin"/>
    </w:r>
    <w:r>
      <w:rPr>
        <w:rFonts w:ascii="TradeGothic" w:hAnsi="TradeGothic"/>
        <w:snapToGrid w:val="0"/>
        <w:sz w:val="12"/>
        <w:szCs w:val="12"/>
        <w:lang w:eastAsia="de-DE"/>
      </w:rPr>
      <w:instrText xml:space="preserve"> FILENAME  \p  \* MERGEFORMAT </w:instrText>
    </w:r>
    <w:r>
      <w:rPr>
        <w:rFonts w:ascii="TradeGothic" w:hAnsi="TradeGothic"/>
        <w:snapToGrid w:val="0"/>
        <w:sz w:val="12"/>
        <w:szCs w:val="12"/>
        <w:lang w:eastAsia="de-DE"/>
      </w:rPr>
      <w:fldChar w:fldCharType="separate"/>
    </w:r>
    <w:r w:rsidR="00871E9C">
      <w:rPr>
        <w:rFonts w:ascii="TradeGothic" w:hAnsi="TradeGothic"/>
        <w:noProof/>
        <w:snapToGrid w:val="0"/>
        <w:sz w:val="12"/>
        <w:szCs w:val="12"/>
        <w:lang w:eastAsia="de-DE"/>
      </w:rPr>
      <w:t>I:\AVS\ASC-S\Kantonal\Notenbefreiungen\Formulare\Lernzielanpassung_ASC.docx</w:t>
    </w:r>
    <w:r>
      <w:rPr>
        <w:rFonts w:ascii="TradeGothic" w:hAnsi="TradeGothic"/>
        <w:snapToGrid w:val="0"/>
        <w:sz w:val="12"/>
        <w:szCs w:val="12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CB" w:rsidRDefault="004355CB">
      <w:r>
        <w:separator/>
      </w:r>
    </w:p>
  </w:footnote>
  <w:footnote w:type="continuationSeparator" w:id="0">
    <w:p w:rsidR="004355CB" w:rsidRDefault="00435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C3" w:rsidRPr="003B5F64" w:rsidRDefault="0027272E" w:rsidP="003B5F64">
    <w:pPr>
      <w:pStyle w:val="Kopfzeile"/>
      <w:rPr>
        <w:rFonts w:ascii="TradeGothic" w:hAnsi="TradeGothic"/>
        <w:sz w:val="16"/>
        <w:szCs w:val="16"/>
      </w:rPr>
    </w:pPr>
    <w:r>
      <w:rPr>
        <w:rFonts w:ascii="TradeGothic" w:hAnsi="TradeGothic"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61C7418B" wp14:editId="342A6915">
          <wp:simplePos x="0" y="0"/>
          <wp:positionH relativeFrom="column">
            <wp:posOffset>4907280</wp:posOffset>
          </wp:positionH>
          <wp:positionV relativeFrom="paragraph">
            <wp:posOffset>-76200</wp:posOffset>
          </wp:positionV>
          <wp:extent cx="1114425" cy="514350"/>
          <wp:effectExtent l="0" t="0" r="9525" b="0"/>
          <wp:wrapNone/>
          <wp:docPr id="1" name="Bild 1" descr="logo_kantonschwy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antonschwy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5C3" w:rsidRPr="003B5F64">
      <w:rPr>
        <w:rFonts w:ascii="TradeGothic" w:hAnsi="TradeGothic"/>
        <w:sz w:val="16"/>
        <w:szCs w:val="16"/>
      </w:rPr>
      <w:t>Amt für Volksschulen und Sport</w:t>
    </w:r>
  </w:p>
  <w:p w:rsidR="003825C3" w:rsidRPr="003B5F64" w:rsidRDefault="00403BFC" w:rsidP="003B5F64">
    <w:pPr>
      <w:pStyle w:val="Kopfzeile"/>
      <w:rPr>
        <w:rFonts w:ascii="TradeGothic" w:hAnsi="TradeGothic"/>
        <w:b/>
        <w:sz w:val="16"/>
        <w:szCs w:val="16"/>
      </w:rPr>
    </w:pPr>
    <w:r>
      <w:rPr>
        <w:rFonts w:ascii="TradeGothic" w:hAnsi="TradeGothic"/>
        <w:b/>
        <w:sz w:val="16"/>
        <w:szCs w:val="16"/>
      </w:rPr>
      <w:t>Abteilung Schulcontrolling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CH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PUBq/hXMVa2lxMqD4KmSHJrj5k=" w:salt="Zu7LstEIKXHUolB0z85xA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5C"/>
    <w:rsid w:val="00003BDF"/>
    <w:rsid w:val="000061A4"/>
    <w:rsid w:val="00010FD5"/>
    <w:rsid w:val="00014484"/>
    <w:rsid w:val="0002657C"/>
    <w:rsid w:val="00027B53"/>
    <w:rsid w:val="00044BA2"/>
    <w:rsid w:val="00047834"/>
    <w:rsid w:val="00054BBD"/>
    <w:rsid w:val="00076B35"/>
    <w:rsid w:val="000A6991"/>
    <w:rsid w:val="000A7D06"/>
    <w:rsid w:val="000C0019"/>
    <w:rsid w:val="000E68C0"/>
    <w:rsid w:val="00113552"/>
    <w:rsid w:val="00150A89"/>
    <w:rsid w:val="00163B40"/>
    <w:rsid w:val="0023556D"/>
    <w:rsid w:val="00235F15"/>
    <w:rsid w:val="002437F3"/>
    <w:rsid w:val="0027272E"/>
    <w:rsid w:val="0027620F"/>
    <w:rsid w:val="002A155C"/>
    <w:rsid w:val="002B1309"/>
    <w:rsid w:val="002D7F05"/>
    <w:rsid w:val="002E3D98"/>
    <w:rsid w:val="003357B9"/>
    <w:rsid w:val="003825C3"/>
    <w:rsid w:val="003B5F64"/>
    <w:rsid w:val="00403BFC"/>
    <w:rsid w:val="00407A9D"/>
    <w:rsid w:val="004115B3"/>
    <w:rsid w:val="00411D4A"/>
    <w:rsid w:val="004355CB"/>
    <w:rsid w:val="004441E2"/>
    <w:rsid w:val="004505E7"/>
    <w:rsid w:val="0049311C"/>
    <w:rsid w:val="004943E8"/>
    <w:rsid w:val="004A34A4"/>
    <w:rsid w:val="004A6CC1"/>
    <w:rsid w:val="004B2FC0"/>
    <w:rsid w:val="004B5C15"/>
    <w:rsid w:val="004C0D4F"/>
    <w:rsid w:val="004F7CAE"/>
    <w:rsid w:val="00593FAF"/>
    <w:rsid w:val="005D1BCD"/>
    <w:rsid w:val="00631617"/>
    <w:rsid w:val="006461BE"/>
    <w:rsid w:val="00652E38"/>
    <w:rsid w:val="006D61E0"/>
    <w:rsid w:val="006E4941"/>
    <w:rsid w:val="006E6006"/>
    <w:rsid w:val="00792CEF"/>
    <w:rsid w:val="007D5544"/>
    <w:rsid w:val="007F4744"/>
    <w:rsid w:val="00871E9C"/>
    <w:rsid w:val="00883C61"/>
    <w:rsid w:val="008A0FA7"/>
    <w:rsid w:val="00910DCA"/>
    <w:rsid w:val="00920ABB"/>
    <w:rsid w:val="00961DD7"/>
    <w:rsid w:val="0099495A"/>
    <w:rsid w:val="009C0998"/>
    <w:rsid w:val="009C0FC0"/>
    <w:rsid w:val="00A051EF"/>
    <w:rsid w:val="00A62905"/>
    <w:rsid w:val="00A670C3"/>
    <w:rsid w:val="00A771CE"/>
    <w:rsid w:val="00AA0009"/>
    <w:rsid w:val="00AA771F"/>
    <w:rsid w:val="00AB1BD9"/>
    <w:rsid w:val="00AC2952"/>
    <w:rsid w:val="00AF4C2B"/>
    <w:rsid w:val="00B16CC7"/>
    <w:rsid w:val="00B374FB"/>
    <w:rsid w:val="00B83209"/>
    <w:rsid w:val="00BB0786"/>
    <w:rsid w:val="00BD6C61"/>
    <w:rsid w:val="00BE7AED"/>
    <w:rsid w:val="00BF295C"/>
    <w:rsid w:val="00C043C2"/>
    <w:rsid w:val="00C44051"/>
    <w:rsid w:val="00C5479F"/>
    <w:rsid w:val="00C57352"/>
    <w:rsid w:val="00C84816"/>
    <w:rsid w:val="00CB3D4A"/>
    <w:rsid w:val="00CC4A33"/>
    <w:rsid w:val="00D17595"/>
    <w:rsid w:val="00D65C38"/>
    <w:rsid w:val="00D7751F"/>
    <w:rsid w:val="00DE3778"/>
    <w:rsid w:val="00E11D76"/>
    <w:rsid w:val="00E31A4C"/>
    <w:rsid w:val="00E4615F"/>
    <w:rsid w:val="00EE61DE"/>
    <w:rsid w:val="00F1489E"/>
    <w:rsid w:val="00F17BFC"/>
    <w:rsid w:val="00F34991"/>
    <w:rsid w:val="00F43B79"/>
    <w:rsid w:val="00F93730"/>
    <w:rsid w:val="00F93BC6"/>
    <w:rsid w:val="00FB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43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D1BC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D1BC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34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499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93F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43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D1BC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D1BC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34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499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93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1D6F0F580A4015B054991AFC5F1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240B3-38E9-449A-937D-AACDAA81B26F}"/>
      </w:docPartPr>
      <w:docPartBody>
        <w:p w:rsidR="00645B29" w:rsidRDefault="00645B29">
          <w:pPr>
            <w:pStyle w:val="071D6F0F580A4015B054991AFC5F1BA3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F8514C10BB47A5B392099F892C8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84719-3434-49AF-81FF-9D3506075552}"/>
      </w:docPartPr>
      <w:docPartBody>
        <w:p w:rsidR="00645B29" w:rsidRDefault="00645B29">
          <w:pPr>
            <w:pStyle w:val="1EF8514C10BB47A5B392099F892C8C3C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82ADD2BBA844CC96F13AF5E0408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A4AA7-AC6F-417E-9297-17F3BA0775D1}"/>
      </w:docPartPr>
      <w:docPartBody>
        <w:p w:rsidR="00645B29" w:rsidRDefault="00645B29">
          <w:pPr>
            <w:pStyle w:val="9F82ADD2BBA844CC96F13AF5E040897A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3F4B909C5A4A09AC38E12C73685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C017B-E2A5-4C8E-AA07-BD20A2B15AF5}"/>
      </w:docPartPr>
      <w:docPartBody>
        <w:p w:rsidR="00645B29" w:rsidRDefault="00645B29">
          <w:pPr>
            <w:pStyle w:val="D23F4B909C5A4A09AC38E12C736850B3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134E8CE67A42E6BFAD86B83C4B7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B1069-DE1E-495B-9BE9-BA6D2C0C90E4}"/>
      </w:docPartPr>
      <w:docPartBody>
        <w:p w:rsidR="00645B29" w:rsidRDefault="00645B29">
          <w:pPr>
            <w:pStyle w:val="BD134E8CE67A42E6BFAD86B83C4B7246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540E9FC98D4F2398C5038149E38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E175E-0775-4BDE-8FFD-5F8869B36FCC}"/>
      </w:docPartPr>
      <w:docPartBody>
        <w:p w:rsidR="00645B29" w:rsidRDefault="00645B29">
          <w:pPr>
            <w:pStyle w:val="E1540E9FC98D4F2398C5038149E38890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7C3EFBA9F44890AF18C865DFC94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6D978-3165-46CE-B118-476226631E59}"/>
      </w:docPartPr>
      <w:docPartBody>
        <w:p w:rsidR="00645B29" w:rsidRDefault="00645B29">
          <w:pPr>
            <w:pStyle w:val="457C3EFBA9F44890AF18C865DFC94832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F205A3D74740C2B5DD214DE8565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7578F-78A4-4920-87BB-00D5652E5433}"/>
      </w:docPartPr>
      <w:docPartBody>
        <w:p w:rsidR="00645B29" w:rsidRDefault="00645B29">
          <w:pPr>
            <w:pStyle w:val="3EF205A3D74740C2B5DD214DE8565254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4FA31979B742ADA1A3C64A4285F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456D5-45A0-4E3B-8B25-BB21408F7C4F}"/>
      </w:docPartPr>
      <w:docPartBody>
        <w:p w:rsidR="00645B29" w:rsidRDefault="00645B29">
          <w:pPr>
            <w:pStyle w:val="B14FA31979B742ADA1A3C64A4285FABB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2606BAD720463ABE8D979B8BC85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18AEF-FE35-410E-B4C1-4A4023DACEDC}"/>
      </w:docPartPr>
      <w:docPartBody>
        <w:p w:rsidR="00645B29" w:rsidRDefault="00645B29">
          <w:pPr>
            <w:pStyle w:val="BA2606BAD720463ABE8D979B8BC855A4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EA15423E564333873BC99B8697A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8138C-ED4A-4AA8-8CE5-383C436A6B65}"/>
      </w:docPartPr>
      <w:docPartBody>
        <w:p w:rsidR="00645B29" w:rsidRDefault="00645B29">
          <w:pPr>
            <w:pStyle w:val="16EA15423E564333873BC99B8697A9FB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6DE9999E16433A84BA4E52425B0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3441A-7025-4ED0-98F7-A5D6B8E5DC6E}"/>
      </w:docPartPr>
      <w:docPartBody>
        <w:p w:rsidR="00645B29" w:rsidRDefault="00645B29">
          <w:pPr>
            <w:pStyle w:val="926DE9999E16433A84BA4E52425B0197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7005E2A5C347B99954BF26DBDC2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9BE57-F173-40AC-BD21-07BEF71E735A}"/>
      </w:docPartPr>
      <w:docPartBody>
        <w:p w:rsidR="00645B29" w:rsidRDefault="00645B29">
          <w:pPr>
            <w:pStyle w:val="F17005E2A5C347B99954BF26DBDC20F9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9DD1988345432191A7FD638D130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82F28-EB0F-450F-8D27-1753234D4F31}"/>
      </w:docPartPr>
      <w:docPartBody>
        <w:p w:rsidR="00645B29" w:rsidRDefault="00645B29">
          <w:pPr>
            <w:pStyle w:val="C39DD1988345432191A7FD638D13000F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72D146B96D4DE49913934B4A9AB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AEC05-ECB8-4BA2-AFD9-6B10DBB5BF2A}"/>
      </w:docPartPr>
      <w:docPartBody>
        <w:p w:rsidR="00645B29" w:rsidRDefault="00645B29">
          <w:pPr>
            <w:pStyle w:val="5972D146B96D4DE49913934B4A9AB53B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AC8935CEBF450BB1E4C62BB8EAB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EDD06-041C-461C-ACF1-27CC4AFA1173}"/>
      </w:docPartPr>
      <w:docPartBody>
        <w:p w:rsidR="00645B29" w:rsidRDefault="00645B29">
          <w:pPr>
            <w:pStyle w:val="0EAC8935CEBF450BB1E4C62BB8EAB983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56F5BE6F2140B0AD6FAA30E1994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71F9B-1809-4A68-B96A-3BDD23B26E3E}"/>
      </w:docPartPr>
      <w:docPartBody>
        <w:p w:rsidR="00645B29" w:rsidRDefault="00645B29">
          <w:pPr>
            <w:pStyle w:val="7C56F5BE6F2140B0AD6FAA30E199436E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8E79B548CB483AACE50948C3521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3C5F9-B322-426E-894A-896C877216C5}"/>
      </w:docPartPr>
      <w:docPartBody>
        <w:p w:rsidR="00645B29" w:rsidRDefault="00645B29">
          <w:pPr>
            <w:pStyle w:val="FD8E79B548CB483AACE50948C35211DA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D15568882B4CBD9D3E02F974B09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1B3CF-49D5-4546-AABA-08E2145412CD}"/>
      </w:docPartPr>
      <w:docPartBody>
        <w:p w:rsidR="00645B29" w:rsidRDefault="00645B29">
          <w:pPr>
            <w:pStyle w:val="C7D15568882B4CBD9D3E02F974B09F56"/>
          </w:pPr>
          <w:r w:rsidRPr="001F78E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">
    <w:panose1 w:val="020B0503040303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29"/>
    <w:rsid w:val="00645B29"/>
    <w:rsid w:val="006950AF"/>
    <w:rsid w:val="00F4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50AF"/>
    <w:rPr>
      <w:color w:val="808080"/>
    </w:rPr>
  </w:style>
  <w:style w:type="paragraph" w:customStyle="1" w:styleId="071D6F0F580A4015B054991AFC5F1BA3">
    <w:name w:val="071D6F0F580A4015B054991AFC5F1BA3"/>
  </w:style>
  <w:style w:type="paragraph" w:customStyle="1" w:styleId="1EF8514C10BB47A5B392099F892C8C3C">
    <w:name w:val="1EF8514C10BB47A5B392099F892C8C3C"/>
  </w:style>
  <w:style w:type="paragraph" w:customStyle="1" w:styleId="9F82ADD2BBA844CC96F13AF5E040897A">
    <w:name w:val="9F82ADD2BBA844CC96F13AF5E040897A"/>
  </w:style>
  <w:style w:type="paragraph" w:customStyle="1" w:styleId="D23F4B909C5A4A09AC38E12C736850B3">
    <w:name w:val="D23F4B909C5A4A09AC38E12C736850B3"/>
  </w:style>
  <w:style w:type="paragraph" w:customStyle="1" w:styleId="BD134E8CE67A42E6BFAD86B83C4B7246">
    <w:name w:val="BD134E8CE67A42E6BFAD86B83C4B7246"/>
  </w:style>
  <w:style w:type="paragraph" w:customStyle="1" w:styleId="E1540E9FC98D4F2398C5038149E38890">
    <w:name w:val="E1540E9FC98D4F2398C5038149E38890"/>
  </w:style>
  <w:style w:type="paragraph" w:customStyle="1" w:styleId="457C3EFBA9F44890AF18C865DFC94832">
    <w:name w:val="457C3EFBA9F44890AF18C865DFC94832"/>
  </w:style>
  <w:style w:type="paragraph" w:customStyle="1" w:styleId="3EF205A3D74740C2B5DD214DE8565254">
    <w:name w:val="3EF205A3D74740C2B5DD214DE8565254"/>
  </w:style>
  <w:style w:type="paragraph" w:customStyle="1" w:styleId="B14FA31979B742ADA1A3C64A4285FABB">
    <w:name w:val="B14FA31979B742ADA1A3C64A4285FABB"/>
  </w:style>
  <w:style w:type="paragraph" w:customStyle="1" w:styleId="BA2606BAD720463ABE8D979B8BC855A4">
    <w:name w:val="BA2606BAD720463ABE8D979B8BC855A4"/>
  </w:style>
  <w:style w:type="paragraph" w:customStyle="1" w:styleId="16EA15423E564333873BC99B8697A9FB">
    <w:name w:val="16EA15423E564333873BC99B8697A9FB"/>
  </w:style>
  <w:style w:type="paragraph" w:customStyle="1" w:styleId="926DE9999E16433A84BA4E52425B0197">
    <w:name w:val="926DE9999E16433A84BA4E52425B0197"/>
  </w:style>
  <w:style w:type="paragraph" w:customStyle="1" w:styleId="F17005E2A5C347B99954BF26DBDC20F9">
    <w:name w:val="F17005E2A5C347B99954BF26DBDC20F9"/>
  </w:style>
  <w:style w:type="paragraph" w:customStyle="1" w:styleId="C39DD1988345432191A7FD638D13000F">
    <w:name w:val="C39DD1988345432191A7FD638D13000F"/>
  </w:style>
  <w:style w:type="paragraph" w:customStyle="1" w:styleId="5972D146B96D4DE49913934B4A9AB53B">
    <w:name w:val="5972D146B96D4DE49913934B4A9AB53B"/>
  </w:style>
  <w:style w:type="paragraph" w:customStyle="1" w:styleId="0EAC8935CEBF450BB1E4C62BB8EAB983">
    <w:name w:val="0EAC8935CEBF450BB1E4C62BB8EAB983"/>
  </w:style>
  <w:style w:type="paragraph" w:customStyle="1" w:styleId="7C56F5BE6F2140B0AD6FAA30E199436E">
    <w:name w:val="7C56F5BE6F2140B0AD6FAA30E199436E"/>
  </w:style>
  <w:style w:type="paragraph" w:customStyle="1" w:styleId="FD8E79B548CB483AACE50948C35211DA">
    <w:name w:val="FD8E79B548CB483AACE50948C35211DA"/>
  </w:style>
  <w:style w:type="paragraph" w:customStyle="1" w:styleId="C7D15568882B4CBD9D3E02F974B09F56">
    <w:name w:val="C7D15568882B4CBD9D3E02F974B09F56"/>
  </w:style>
  <w:style w:type="paragraph" w:customStyle="1" w:styleId="49231A60D9494CE59A1DE2A035FF5D21">
    <w:name w:val="49231A60D9494CE59A1DE2A035FF5D21"/>
  </w:style>
  <w:style w:type="paragraph" w:customStyle="1" w:styleId="92AF3C63926540299575C00AF6313103">
    <w:name w:val="92AF3C63926540299575C00AF6313103"/>
  </w:style>
  <w:style w:type="paragraph" w:customStyle="1" w:styleId="015E079BD2884E7587915E461E66EB4C">
    <w:name w:val="015E079BD2884E7587915E461E66EB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50AF"/>
    <w:rPr>
      <w:color w:val="808080"/>
    </w:rPr>
  </w:style>
  <w:style w:type="paragraph" w:customStyle="1" w:styleId="071D6F0F580A4015B054991AFC5F1BA3">
    <w:name w:val="071D6F0F580A4015B054991AFC5F1BA3"/>
  </w:style>
  <w:style w:type="paragraph" w:customStyle="1" w:styleId="1EF8514C10BB47A5B392099F892C8C3C">
    <w:name w:val="1EF8514C10BB47A5B392099F892C8C3C"/>
  </w:style>
  <w:style w:type="paragraph" w:customStyle="1" w:styleId="9F82ADD2BBA844CC96F13AF5E040897A">
    <w:name w:val="9F82ADD2BBA844CC96F13AF5E040897A"/>
  </w:style>
  <w:style w:type="paragraph" w:customStyle="1" w:styleId="D23F4B909C5A4A09AC38E12C736850B3">
    <w:name w:val="D23F4B909C5A4A09AC38E12C736850B3"/>
  </w:style>
  <w:style w:type="paragraph" w:customStyle="1" w:styleId="BD134E8CE67A42E6BFAD86B83C4B7246">
    <w:name w:val="BD134E8CE67A42E6BFAD86B83C4B7246"/>
  </w:style>
  <w:style w:type="paragraph" w:customStyle="1" w:styleId="E1540E9FC98D4F2398C5038149E38890">
    <w:name w:val="E1540E9FC98D4F2398C5038149E38890"/>
  </w:style>
  <w:style w:type="paragraph" w:customStyle="1" w:styleId="457C3EFBA9F44890AF18C865DFC94832">
    <w:name w:val="457C3EFBA9F44890AF18C865DFC94832"/>
  </w:style>
  <w:style w:type="paragraph" w:customStyle="1" w:styleId="3EF205A3D74740C2B5DD214DE8565254">
    <w:name w:val="3EF205A3D74740C2B5DD214DE8565254"/>
  </w:style>
  <w:style w:type="paragraph" w:customStyle="1" w:styleId="B14FA31979B742ADA1A3C64A4285FABB">
    <w:name w:val="B14FA31979B742ADA1A3C64A4285FABB"/>
  </w:style>
  <w:style w:type="paragraph" w:customStyle="1" w:styleId="BA2606BAD720463ABE8D979B8BC855A4">
    <w:name w:val="BA2606BAD720463ABE8D979B8BC855A4"/>
  </w:style>
  <w:style w:type="paragraph" w:customStyle="1" w:styleId="16EA15423E564333873BC99B8697A9FB">
    <w:name w:val="16EA15423E564333873BC99B8697A9FB"/>
  </w:style>
  <w:style w:type="paragraph" w:customStyle="1" w:styleId="926DE9999E16433A84BA4E52425B0197">
    <w:name w:val="926DE9999E16433A84BA4E52425B0197"/>
  </w:style>
  <w:style w:type="paragraph" w:customStyle="1" w:styleId="F17005E2A5C347B99954BF26DBDC20F9">
    <w:name w:val="F17005E2A5C347B99954BF26DBDC20F9"/>
  </w:style>
  <w:style w:type="paragraph" w:customStyle="1" w:styleId="C39DD1988345432191A7FD638D13000F">
    <w:name w:val="C39DD1988345432191A7FD638D13000F"/>
  </w:style>
  <w:style w:type="paragraph" w:customStyle="1" w:styleId="5972D146B96D4DE49913934B4A9AB53B">
    <w:name w:val="5972D146B96D4DE49913934B4A9AB53B"/>
  </w:style>
  <w:style w:type="paragraph" w:customStyle="1" w:styleId="0EAC8935CEBF450BB1E4C62BB8EAB983">
    <w:name w:val="0EAC8935CEBF450BB1E4C62BB8EAB983"/>
  </w:style>
  <w:style w:type="paragraph" w:customStyle="1" w:styleId="7C56F5BE6F2140B0AD6FAA30E199436E">
    <w:name w:val="7C56F5BE6F2140B0AD6FAA30E199436E"/>
  </w:style>
  <w:style w:type="paragraph" w:customStyle="1" w:styleId="FD8E79B548CB483AACE50948C35211DA">
    <w:name w:val="FD8E79B548CB483AACE50948C35211DA"/>
  </w:style>
  <w:style w:type="paragraph" w:customStyle="1" w:styleId="C7D15568882B4CBD9D3E02F974B09F56">
    <w:name w:val="C7D15568882B4CBD9D3E02F974B09F56"/>
  </w:style>
  <w:style w:type="paragraph" w:customStyle="1" w:styleId="49231A60D9494CE59A1DE2A035FF5D21">
    <w:name w:val="49231A60D9494CE59A1DE2A035FF5D21"/>
  </w:style>
  <w:style w:type="paragraph" w:customStyle="1" w:styleId="92AF3C63926540299575C00AF6313103">
    <w:name w:val="92AF3C63926540299575C00AF6313103"/>
  </w:style>
  <w:style w:type="paragraph" w:customStyle="1" w:styleId="015E079BD2884E7587915E461E66EB4C">
    <w:name w:val="015E079BD2884E7587915E461E66E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F4E5F-1423-4FAA-8595-54691BC5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32DA63E4.dotm</Template>
  <TotalTime>0</TotalTime>
  <Pages>1</Pages>
  <Words>360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Volksschule</vt:lpstr>
    </vt:vector>
  </TitlesOfParts>
  <Company>Kantonale Verwaltung Schwyz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Volksschule</dc:title>
  <dc:creator>Margret Michel</dc:creator>
  <cp:lastModifiedBy>Sonja Bürgler-Wallimann</cp:lastModifiedBy>
  <cp:revision>2</cp:revision>
  <cp:lastPrinted>2015-12-04T09:15:00Z</cp:lastPrinted>
  <dcterms:created xsi:type="dcterms:W3CDTF">2016-01-15T12:06:00Z</dcterms:created>
  <dcterms:modified xsi:type="dcterms:W3CDTF">2016-01-15T12:06:00Z</dcterms:modified>
</cp:coreProperties>
</file>