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48" w:rsidRPr="00023E4D" w:rsidRDefault="00292E48" w:rsidP="00292E48">
      <w:r w:rsidRPr="00023E4D">
        <w:rPr>
          <w:b/>
          <w:sz w:val="36"/>
          <w:szCs w:val="36"/>
        </w:rPr>
        <w:t>Mitarbeitergespräch</w:t>
      </w:r>
      <w:r w:rsidRPr="00023E4D">
        <w:rPr>
          <w:b/>
          <w:sz w:val="36"/>
          <w:szCs w:val="36"/>
        </w:rPr>
        <w:br/>
      </w:r>
      <w:r w:rsidRPr="00023E4D">
        <w:t>Schulpräsidium mit Schulleiterin / Schulleiter (Muster)</w:t>
      </w:r>
    </w:p>
    <w:p w:rsidR="00292E48" w:rsidRPr="00023E4D" w:rsidRDefault="00292E48" w:rsidP="00292E48"/>
    <w:p w:rsidR="00292E48" w:rsidRPr="00023E4D" w:rsidRDefault="00292E48" w:rsidP="00292E48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22"/>
        <w:gridCol w:w="2976"/>
        <w:gridCol w:w="1345"/>
      </w:tblGrid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92E48" w:rsidRPr="00023E4D" w:rsidRDefault="00292E48" w:rsidP="005E2DF4">
            <w:pPr>
              <w:pStyle w:val="Anrede"/>
              <w:spacing w:before="120"/>
              <w:jc w:val="both"/>
            </w:pPr>
            <w:r w:rsidRPr="00023E4D">
              <w:t>Beurteilungszeitraum:</w:t>
            </w:r>
          </w:p>
        </w:tc>
        <w:tc>
          <w:tcPr>
            <w:tcW w:w="2622" w:type="dxa"/>
          </w:tcPr>
          <w:p w:rsidR="00292E48" w:rsidRPr="00023E4D" w:rsidRDefault="00292E48" w:rsidP="005E2DF4">
            <w:pPr>
              <w:pStyle w:val="Anrede"/>
              <w:spacing w:before="120"/>
              <w:jc w:val="both"/>
              <w:rPr>
                <w:b/>
                <w:bCs/>
                <w:iCs/>
              </w:rPr>
            </w:pPr>
          </w:p>
        </w:tc>
        <w:tc>
          <w:tcPr>
            <w:tcW w:w="2976" w:type="dxa"/>
          </w:tcPr>
          <w:p w:rsidR="00292E48" w:rsidRPr="00023E4D" w:rsidRDefault="00292E48" w:rsidP="005E2DF4">
            <w:pPr>
              <w:pStyle w:val="Anrede"/>
              <w:spacing w:before="120"/>
              <w:jc w:val="both"/>
            </w:pPr>
            <w:r w:rsidRPr="00023E4D">
              <w:t>Geburtsdatum:</w:t>
            </w:r>
          </w:p>
        </w:tc>
        <w:tc>
          <w:tcPr>
            <w:tcW w:w="1345" w:type="dxa"/>
          </w:tcPr>
          <w:p w:rsidR="00292E48" w:rsidRPr="00023E4D" w:rsidRDefault="00292E48" w:rsidP="005E2DF4">
            <w:pPr>
              <w:pStyle w:val="Anrede"/>
              <w:spacing w:before="120"/>
              <w:jc w:val="both"/>
              <w:rPr>
                <w:b/>
                <w:bCs/>
                <w:iCs/>
              </w:rPr>
            </w:pP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92E48" w:rsidRPr="00023E4D" w:rsidRDefault="00292E48" w:rsidP="005E2DF4">
            <w:pPr>
              <w:pStyle w:val="Anrede"/>
              <w:spacing w:before="120"/>
              <w:jc w:val="both"/>
            </w:pPr>
            <w:r w:rsidRPr="00023E4D">
              <w:t>Name, Vorname:</w:t>
            </w:r>
          </w:p>
        </w:tc>
        <w:tc>
          <w:tcPr>
            <w:tcW w:w="2622" w:type="dxa"/>
          </w:tcPr>
          <w:p w:rsidR="00292E48" w:rsidRPr="00023E4D" w:rsidRDefault="00292E48" w:rsidP="005E2DF4">
            <w:pPr>
              <w:pStyle w:val="Anrede"/>
              <w:spacing w:before="120"/>
              <w:jc w:val="both"/>
              <w:rPr>
                <w:b/>
                <w:bCs/>
                <w:iCs/>
              </w:rPr>
            </w:pPr>
          </w:p>
        </w:tc>
        <w:tc>
          <w:tcPr>
            <w:tcW w:w="2976" w:type="dxa"/>
          </w:tcPr>
          <w:p w:rsidR="00292E48" w:rsidRPr="00023E4D" w:rsidRDefault="00292E48" w:rsidP="005E2DF4">
            <w:pPr>
              <w:pStyle w:val="Anrede"/>
              <w:spacing w:before="120"/>
              <w:jc w:val="both"/>
            </w:pPr>
            <w:r w:rsidRPr="00023E4D">
              <w:t>in der Funktion seit:</w:t>
            </w:r>
          </w:p>
        </w:tc>
        <w:tc>
          <w:tcPr>
            <w:tcW w:w="1345" w:type="dxa"/>
          </w:tcPr>
          <w:p w:rsidR="00292E48" w:rsidRPr="00023E4D" w:rsidRDefault="00292E48" w:rsidP="005E2DF4">
            <w:pPr>
              <w:pStyle w:val="Anrede"/>
              <w:spacing w:before="120"/>
              <w:jc w:val="both"/>
              <w:rPr>
                <w:b/>
                <w:bCs/>
                <w:iCs/>
              </w:rPr>
            </w:pP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92E48" w:rsidRPr="00023E4D" w:rsidRDefault="00292E48" w:rsidP="005E2DF4">
            <w:pPr>
              <w:pStyle w:val="Anrede"/>
              <w:spacing w:before="120"/>
              <w:jc w:val="both"/>
            </w:pPr>
            <w:r w:rsidRPr="00023E4D">
              <w:t>Funktion:</w:t>
            </w:r>
          </w:p>
        </w:tc>
        <w:tc>
          <w:tcPr>
            <w:tcW w:w="2622" w:type="dxa"/>
          </w:tcPr>
          <w:p w:rsidR="00292E48" w:rsidRPr="00023E4D" w:rsidRDefault="00292E48" w:rsidP="005E2DF4">
            <w:pPr>
              <w:pStyle w:val="Anrede"/>
              <w:spacing w:before="120"/>
              <w:jc w:val="both"/>
              <w:rPr>
                <w:b/>
                <w:bCs/>
                <w:iCs/>
              </w:rPr>
            </w:pPr>
          </w:p>
        </w:tc>
        <w:tc>
          <w:tcPr>
            <w:tcW w:w="2976" w:type="dxa"/>
          </w:tcPr>
          <w:p w:rsidR="00292E48" w:rsidRPr="00023E4D" w:rsidRDefault="00292E48" w:rsidP="005E2DF4">
            <w:pPr>
              <w:pStyle w:val="Anrede"/>
              <w:spacing w:before="120"/>
              <w:jc w:val="both"/>
            </w:pPr>
            <w:r w:rsidRPr="00023E4D">
              <w:t>letztes Mitarbeitergespräch:</w:t>
            </w:r>
          </w:p>
        </w:tc>
        <w:tc>
          <w:tcPr>
            <w:tcW w:w="1345" w:type="dxa"/>
          </w:tcPr>
          <w:p w:rsidR="00292E48" w:rsidRPr="00023E4D" w:rsidRDefault="00292E48" w:rsidP="005E2DF4">
            <w:pPr>
              <w:pStyle w:val="Anrede"/>
              <w:spacing w:before="120"/>
              <w:jc w:val="both"/>
              <w:rPr>
                <w:b/>
                <w:bCs/>
                <w:iCs/>
              </w:rPr>
            </w:pPr>
          </w:p>
        </w:tc>
      </w:tr>
    </w:tbl>
    <w:p w:rsidR="00292E48" w:rsidRPr="00023E4D" w:rsidRDefault="00292E48" w:rsidP="00292E48">
      <w:pPr>
        <w:pStyle w:val="Anrede"/>
        <w:jc w:val="both"/>
      </w:pPr>
    </w:p>
    <w:p w:rsidR="00292E48" w:rsidRPr="00023E4D" w:rsidRDefault="00292E48" w:rsidP="00292E48">
      <w:pPr>
        <w:pStyle w:val="Anrede"/>
        <w:jc w:val="both"/>
      </w:pPr>
    </w:p>
    <w:p w:rsidR="00292E48" w:rsidRPr="00023E4D" w:rsidRDefault="00292E48" w:rsidP="00292E48">
      <w:pPr>
        <w:pStyle w:val="Anrede"/>
        <w:jc w:val="both"/>
      </w:pPr>
    </w:p>
    <w:p w:rsidR="00292E48" w:rsidRPr="00023E4D" w:rsidRDefault="00292E48" w:rsidP="00292E48">
      <w:pPr>
        <w:pStyle w:val="Anrede"/>
        <w:rPr>
          <w:b/>
        </w:rPr>
      </w:pPr>
      <w:r w:rsidRPr="00023E4D">
        <w:rPr>
          <w:b/>
        </w:rPr>
        <w:t>Grundsätze</w:t>
      </w:r>
    </w:p>
    <w:p w:rsidR="00292E48" w:rsidRPr="00023E4D" w:rsidRDefault="00292E48" w:rsidP="00292E48">
      <w:pPr>
        <w:pStyle w:val="Anrede"/>
      </w:pPr>
      <w:r w:rsidRPr="00023E4D">
        <w:t>Das Schulpräsidium beurteilt die Schulleiterin / den Schulleiter betreffend Aufgaben, Kompetenzen, Verantwortlichkeit und vereinbarten Zielen. Die Beurteilung basiert auf den Erkenntnissen aus einer regelmässigen Zusammenarbeit zwischen Schulpräsidium und Schulleitung (Informationen, Beric</w:t>
      </w:r>
      <w:r w:rsidRPr="00023E4D">
        <w:t>h</w:t>
      </w:r>
      <w:r w:rsidRPr="00023E4D">
        <w:t>te, Rechenschaftslegungen etc.).</w:t>
      </w:r>
    </w:p>
    <w:p w:rsidR="00292E48" w:rsidRPr="00023E4D" w:rsidRDefault="00292E48" w:rsidP="00292E48">
      <w:pPr>
        <w:pStyle w:val="Anrede"/>
      </w:pPr>
      <w:r w:rsidRPr="00023E4D">
        <w:t>Die Unterrichtstätigkeit wird durch den Schulinspektor beurteilt und fliesst nicht in diese Beurte</w:t>
      </w:r>
      <w:r w:rsidRPr="00023E4D">
        <w:t>i</w:t>
      </w:r>
      <w:r w:rsidRPr="00023E4D">
        <w:t>lung ein.</w:t>
      </w:r>
    </w:p>
    <w:p w:rsidR="00292E48" w:rsidRPr="00023E4D" w:rsidRDefault="00292E48" w:rsidP="00292E48">
      <w:pPr>
        <w:pStyle w:val="Anrede"/>
      </w:pPr>
    </w:p>
    <w:p w:rsidR="00292E48" w:rsidRPr="00023E4D" w:rsidRDefault="00292E48" w:rsidP="00292E48">
      <w:pPr>
        <w:pStyle w:val="Anrede"/>
        <w:rPr>
          <w:b/>
        </w:rPr>
      </w:pPr>
      <w:r w:rsidRPr="00023E4D">
        <w:rPr>
          <w:b/>
        </w:rPr>
        <w:t>Verantwortung und Durchführung</w:t>
      </w:r>
    </w:p>
    <w:p w:rsidR="00292E48" w:rsidRPr="00023E4D" w:rsidRDefault="00292E48" w:rsidP="00292E48">
      <w:pPr>
        <w:pStyle w:val="Anrede"/>
      </w:pPr>
      <w:r w:rsidRPr="00023E4D">
        <w:t>Die Verantwortung für die Beurteilung der Schulleiterin / des Schulleiters liegt beim Schulrat. Die jährlichen Beurteilungsgespräche führt in der Regel das Schulpräsidium.</w:t>
      </w:r>
    </w:p>
    <w:p w:rsidR="00292E48" w:rsidRPr="00023E4D" w:rsidRDefault="00292E48" w:rsidP="00292E48">
      <w:pPr>
        <w:pStyle w:val="Anrede"/>
      </w:pPr>
      <w:r w:rsidRPr="00023E4D">
        <w:t>Die hauptverantwortliche Schulleitung führt in grösseren Schulen die Mitarbeitergespräche mit den Team-, Schulhaus- oder Schulteamleiter/innen.</w:t>
      </w:r>
    </w:p>
    <w:p w:rsidR="00292E48" w:rsidRPr="00023E4D" w:rsidRDefault="00292E48" w:rsidP="00292E48">
      <w:pPr>
        <w:pStyle w:val="Anrede"/>
      </w:pPr>
    </w:p>
    <w:p w:rsidR="00292E48" w:rsidRPr="00023E4D" w:rsidRDefault="00292E48" w:rsidP="00292E48">
      <w:pPr>
        <w:pStyle w:val="Anrede"/>
      </w:pPr>
      <w:r w:rsidRPr="00023E4D">
        <w:t>Die Beurteilung kann im Bereich der Schulleitungszulage lohnwirksam angelegt sein. Die Zulage reicht von 3 bis 15% des Lohnmaximums der Sekundarstufe I (ca. Fr. 4'000 bis Fr. 20'000 pro Jahr). Der Gemeinderat legt die Zulage auf Antrag des Schulrates fest.</w:t>
      </w:r>
    </w:p>
    <w:p w:rsidR="00292E48" w:rsidRPr="00023E4D" w:rsidRDefault="00292E48" w:rsidP="00292E48">
      <w:pPr>
        <w:pStyle w:val="Anrede"/>
      </w:pPr>
    </w:p>
    <w:p w:rsidR="00292E48" w:rsidRPr="00023E4D" w:rsidRDefault="00292E48" w:rsidP="00292E48">
      <w:pPr>
        <w:pStyle w:val="Anrede"/>
        <w:rPr>
          <w:b/>
        </w:rPr>
      </w:pPr>
      <w:r w:rsidRPr="00023E4D">
        <w:rPr>
          <w:b/>
        </w:rPr>
        <w:t>Unterschriften</w:t>
      </w:r>
    </w:p>
    <w:p w:rsidR="00292E48" w:rsidRPr="00023E4D" w:rsidRDefault="00292E48" w:rsidP="00292E48">
      <w:pPr>
        <w:pStyle w:val="TextBlock"/>
        <w:tabs>
          <w:tab w:val="left" w:pos="5387"/>
        </w:tabs>
        <w:spacing w:after="120"/>
        <w:rPr>
          <w:rFonts w:ascii="TradeGothic" w:hAnsi="TradeGothic"/>
          <w:szCs w:val="22"/>
        </w:rPr>
      </w:pPr>
      <w:r w:rsidRPr="00023E4D">
        <w:rPr>
          <w:rFonts w:ascii="TradeGothic" w:hAnsi="TradeGothic"/>
          <w:szCs w:val="22"/>
        </w:rPr>
        <w:t xml:space="preserve">Wir bestätigen die Durchführung des Mitarbeitergesprächs. Die Unterschrift der Schulleiterin / des Schulleiters bedeutet keine Zustimmung zur Beurteilung. Bei Uneinigkeit kann bei der nächst </w:t>
      </w:r>
      <w:proofErr w:type="gramStart"/>
      <w:r w:rsidRPr="00023E4D">
        <w:rPr>
          <w:rFonts w:ascii="TradeGothic" w:hAnsi="TradeGothic"/>
          <w:szCs w:val="22"/>
        </w:rPr>
        <w:t>höheren</w:t>
      </w:r>
      <w:proofErr w:type="gramEnd"/>
      <w:r w:rsidRPr="00023E4D">
        <w:rPr>
          <w:rFonts w:ascii="TradeGothic" w:hAnsi="TradeGothic"/>
          <w:szCs w:val="22"/>
        </w:rPr>
        <w:t xml:space="preserve"> Vorgesetztenstelle eine Au</w:t>
      </w:r>
      <w:r w:rsidRPr="00023E4D">
        <w:rPr>
          <w:rFonts w:ascii="TradeGothic" w:hAnsi="TradeGothic"/>
          <w:szCs w:val="22"/>
        </w:rPr>
        <w:t>s</w:t>
      </w:r>
      <w:r w:rsidRPr="00023E4D">
        <w:rPr>
          <w:rFonts w:ascii="TradeGothic" w:hAnsi="TradeGothic"/>
          <w:szCs w:val="22"/>
        </w:rPr>
        <w:t>sprache verlangt werden.</w:t>
      </w:r>
    </w:p>
    <w:p w:rsidR="00292E48" w:rsidRPr="00023E4D" w:rsidRDefault="00292E48" w:rsidP="00292E48">
      <w:pPr>
        <w:pStyle w:val="TextBlock"/>
        <w:tabs>
          <w:tab w:val="left" w:pos="5387"/>
        </w:tabs>
        <w:spacing w:after="120"/>
        <w:rPr>
          <w:rFonts w:ascii="TradeGothic" w:hAnsi="TradeGothic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6"/>
        <w:gridCol w:w="4585"/>
      </w:tblGrid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4626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szCs w:val="22"/>
              </w:rPr>
              <w:t>Nächstes Mitarbeitergespräch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</w:p>
        </w:tc>
        <w:tc>
          <w:tcPr>
            <w:tcW w:w="4585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i/>
                <w:szCs w:val="22"/>
              </w:rPr>
            </w:pPr>
            <w:r w:rsidRPr="00023E4D">
              <w:rPr>
                <w:rFonts w:ascii="TradeGothic" w:hAnsi="TradeGothic"/>
                <w:i/>
                <w:szCs w:val="22"/>
              </w:rPr>
              <w:t>TERMIN</w:t>
            </w: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4626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</w:p>
        </w:tc>
        <w:tc>
          <w:tcPr>
            <w:tcW w:w="4585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szCs w:val="22"/>
              </w:rPr>
              <w:t>Unterschriften</w:t>
            </w: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4626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szCs w:val="22"/>
              </w:rPr>
              <w:t>Schulleiterin / Schulleiter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</w:p>
        </w:tc>
        <w:tc>
          <w:tcPr>
            <w:tcW w:w="4585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4626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szCs w:val="22"/>
              </w:rPr>
              <w:t>Schulpräsidentin / Schulpräsident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</w:p>
        </w:tc>
        <w:tc>
          <w:tcPr>
            <w:tcW w:w="4585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</w:p>
        </w:tc>
      </w:tr>
    </w:tbl>
    <w:p w:rsidR="00292E48" w:rsidRPr="00023E4D" w:rsidRDefault="00292E48" w:rsidP="00292E48"/>
    <w:p w:rsidR="00292E48" w:rsidRPr="00023E4D" w:rsidRDefault="00292E48" w:rsidP="00292E48">
      <w:r w:rsidRPr="00023E4D">
        <w:rPr>
          <w:i/>
        </w:rPr>
        <w:t>ORT</w:t>
      </w:r>
      <w:r w:rsidRPr="00023E4D">
        <w:t xml:space="preserve">, den </w:t>
      </w:r>
      <w:proofErr w:type="gramStart"/>
      <w:r w:rsidRPr="00023E4D">
        <w:t>………………………………..</w:t>
      </w:r>
      <w:proofErr w:type="gramEnd"/>
    </w:p>
    <w:p w:rsidR="00292E48" w:rsidRPr="00023E4D" w:rsidRDefault="00292E48" w:rsidP="00292E48">
      <w:pPr>
        <w:pStyle w:val="TextBlock"/>
        <w:tabs>
          <w:tab w:val="left" w:pos="5387"/>
        </w:tabs>
        <w:spacing w:before="120"/>
        <w:jc w:val="both"/>
        <w:rPr>
          <w:rFonts w:ascii="TradeGothic" w:hAnsi="TradeGothic"/>
          <w:b/>
          <w:bCs/>
          <w:szCs w:val="22"/>
        </w:rPr>
      </w:pPr>
      <w:r w:rsidRPr="00023E4D">
        <w:rPr>
          <w:rFonts w:ascii="TradeGothic" w:hAnsi="TradeGothic"/>
          <w:b/>
          <w:bCs/>
          <w:szCs w:val="22"/>
        </w:rPr>
        <w:br w:type="column"/>
        <w:t>I. Rückblick seitens Schulleiterin / Schulleiter</w:t>
      </w:r>
    </w:p>
    <w:p w:rsidR="00292E48" w:rsidRPr="00023E4D" w:rsidRDefault="00292E48" w:rsidP="00292E48">
      <w:pPr>
        <w:pStyle w:val="TextBlock"/>
        <w:tabs>
          <w:tab w:val="left" w:pos="5387"/>
        </w:tabs>
        <w:spacing w:before="120"/>
        <w:rPr>
          <w:rFonts w:ascii="TradeGothic" w:hAnsi="TradeGothic"/>
          <w:szCs w:val="22"/>
        </w:rPr>
      </w:pPr>
      <w:r w:rsidRPr="00023E4D">
        <w:rPr>
          <w:rFonts w:ascii="TradeGothic" w:hAnsi="TradeGothic"/>
          <w:szCs w:val="22"/>
        </w:rPr>
        <w:t>Die nachfolgenden Fragen dienen der Vorbereitung des Mitarbeitergesprächs und sollen die A</w:t>
      </w:r>
      <w:r w:rsidRPr="00023E4D">
        <w:rPr>
          <w:rFonts w:ascii="TradeGothic" w:hAnsi="TradeGothic"/>
          <w:szCs w:val="22"/>
        </w:rPr>
        <w:t>n</w:t>
      </w:r>
      <w:r w:rsidRPr="00023E4D">
        <w:rPr>
          <w:rFonts w:ascii="TradeGothic" w:hAnsi="TradeGothic"/>
          <w:szCs w:val="22"/>
        </w:rPr>
        <w:t>liegen und die Beurteilung der/des Mitarbeitenden wiedergeben.</w:t>
      </w:r>
    </w:p>
    <w:p w:rsidR="00292E48" w:rsidRPr="00023E4D" w:rsidRDefault="00292E48" w:rsidP="00292E48">
      <w:pPr>
        <w:pStyle w:val="TextBlock"/>
        <w:tabs>
          <w:tab w:val="left" w:pos="5387"/>
        </w:tabs>
        <w:spacing w:before="120"/>
        <w:jc w:val="both"/>
        <w:rPr>
          <w:rFonts w:ascii="TradeGothic" w:hAnsi="TradeGothic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198"/>
      </w:tblGrid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szCs w:val="22"/>
              </w:rPr>
              <w:t>1.</w:t>
            </w:r>
          </w:p>
        </w:tc>
        <w:tc>
          <w:tcPr>
            <w:tcW w:w="9368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szCs w:val="22"/>
              </w:rPr>
              <w:t>Was hat sich seit dem letzten Gespräch verändert?</w:t>
            </w: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i/>
                <w:iCs/>
                <w:szCs w:val="22"/>
              </w:rPr>
            </w:pPr>
          </w:p>
        </w:tc>
        <w:tc>
          <w:tcPr>
            <w:tcW w:w="9368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rPr>
                <w:rFonts w:ascii="TradeGothic" w:hAnsi="TradeGothic"/>
                <w:i/>
                <w:iCs/>
                <w:szCs w:val="22"/>
              </w:rPr>
            </w:pP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szCs w:val="22"/>
              </w:rPr>
              <w:t>2.</w:t>
            </w:r>
          </w:p>
        </w:tc>
        <w:tc>
          <w:tcPr>
            <w:tcW w:w="9368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szCs w:val="22"/>
              </w:rPr>
              <w:t>Wo lagen im letzten Jahr die Schwerpunkte der Arbeit?</w:t>
            </w: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i/>
                <w:iCs/>
                <w:szCs w:val="22"/>
              </w:rPr>
            </w:pPr>
          </w:p>
        </w:tc>
        <w:tc>
          <w:tcPr>
            <w:tcW w:w="9368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rPr>
                <w:rFonts w:ascii="TradeGothic" w:hAnsi="TradeGothic"/>
                <w:i/>
                <w:iCs/>
                <w:szCs w:val="22"/>
              </w:rPr>
            </w:pP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szCs w:val="22"/>
              </w:rPr>
              <w:t>3.</w:t>
            </w:r>
          </w:p>
        </w:tc>
        <w:tc>
          <w:tcPr>
            <w:tcW w:w="9368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szCs w:val="22"/>
              </w:rPr>
              <w:t>Was hat sich in Bezug auf Arbeitsqualität, Arbeitszufriedenheit und Ko</w:t>
            </w:r>
            <w:r w:rsidRPr="00023E4D">
              <w:rPr>
                <w:rFonts w:ascii="TradeGothic" w:hAnsi="TradeGothic"/>
                <w:szCs w:val="22"/>
              </w:rPr>
              <w:t>l</w:t>
            </w:r>
            <w:r w:rsidRPr="00023E4D">
              <w:rPr>
                <w:rFonts w:ascii="TradeGothic" w:hAnsi="TradeGothic"/>
                <w:szCs w:val="22"/>
              </w:rPr>
              <w:t>legialität verändert?</w:t>
            </w: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i/>
                <w:iCs/>
                <w:szCs w:val="22"/>
              </w:rPr>
            </w:pPr>
          </w:p>
        </w:tc>
        <w:tc>
          <w:tcPr>
            <w:tcW w:w="9368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rPr>
                <w:rFonts w:ascii="TradeGothic" w:hAnsi="TradeGothic"/>
                <w:i/>
                <w:iCs/>
                <w:szCs w:val="22"/>
              </w:rPr>
            </w:pP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szCs w:val="22"/>
              </w:rPr>
              <w:t>4.</w:t>
            </w:r>
          </w:p>
        </w:tc>
        <w:tc>
          <w:tcPr>
            <w:tcW w:w="9368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szCs w:val="22"/>
              </w:rPr>
              <w:t>Wie war die Unterstützung durch die Vorgesetzte / den Vorgesetzten?</w:t>
            </w: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i/>
                <w:iCs/>
                <w:szCs w:val="22"/>
              </w:rPr>
            </w:pPr>
          </w:p>
        </w:tc>
        <w:tc>
          <w:tcPr>
            <w:tcW w:w="9368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rPr>
                <w:rFonts w:ascii="TradeGothic" w:hAnsi="TradeGothic"/>
                <w:i/>
                <w:iCs/>
                <w:szCs w:val="22"/>
              </w:rPr>
            </w:pP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szCs w:val="22"/>
              </w:rPr>
              <w:t>5.</w:t>
            </w:r>
          </w:p>
        </w:tc>
        <w:tc>
          <w:tcPr>
            <w:tcW w:w="9368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szCs w:val="22"/>
              </w:rPr>
              <w:t>Bei Schulleitungen mit mehreren Personen: Wie werden die Zusammenarbeit und das A</w:t>
            </w:r>
            <w:r w:rsidRPr="00023E4D">
              <w:rPr>
                <w:rFonts w:ascii="TradeGothic" w:hAnsi="TradeGothic"/>
                <w:szCs w:val="22"/>
              </w:rPr>
              <w:t>r</w:t>
            </w:r>
            <w:r w:rsidRPr="00023E4D">
              <w:rPr>
                <w:rFonts w:ascii="TradeGothic" w:hAnsi="TradeGothic"/>
                <w:szCs w:val="22"/>
              </w:rPr>
              <w:t>beitsklima innerhalb des Schulleitungsteams beurteilt?</w:t>
            </w: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i/>
                <w:iCs/>
                <w:szCs w:val="22"/>
              </w:rPr>
            </w:pPr>
          </w:p>
        </w:tc>
        <w:tc>
          <w:tcPr>
            <w:tcW w:w="9368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rPr>
                <w:rFonts w:ascii="TradeGothic" w:hAnsi="TradeGothic"/>
                <w:i/>
                <w:iCs/>
                <w:szCs w:val="22"/>
              </w:rPr>
            </w:pP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szCs w:val="22"/>
              </w:rPr>
              <w:t>6.</w:t>
            </w:r>
          </w:p>
        </w:tc>
        <w:tc>
          <w:tcPr>
            <w:tcW w:w="9368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szCs w:val="22"/>
              </w:rPr>
              <w:t>Was könnte am Umfeld (Struktur, Abläufe, Hilfsmittel, Arbeitsplatz) verbessert we</w:t>
            </w:r>
            <w:r w:rsidRPr="00023E4D">
              <w:rPr>
                <w:rFonts w:ascii="TradeGothic" w:hAnsi="TradeGothic"/>
                <w:szCs w:val="22"/>
              </w:rPr>
              <w:t>r</w:t>
            </w:r>
            <w:r w:rsidRPr="00023E4D">
              <w:rPr>
                <w:rFonts w:ascii="TradeGothic" w:hAnsi="TradeGothic"/>
                <w:szCs w:val="22"/>
              </w:rPr>
              <w:t>den?</w:t>
            </w: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i/>
                <w:iCs/>
                <w:szCs w:val="22"/>
              </w:rPr>
            </w:pPr>
          </w:p>
        </w:tc>
        <w:tc>
          <w:tcPr>
            <w:tcW w:w="9368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rPr>
                <w:rFonts w:ascii="TradeGothic" w:hAnsi="TradeGothic"/>
                <w:i/>
                <w:iCs/>
                <w:szCs w:val="22"/>
              </w:rPr>
            </w:pP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szCs w:val="22"/>
              </w:rPr>
              <w:t>7.</w:t>
            </w:r>
          </w:p>
        </w:tc>
        <w:tc>
          <w:tcPr>
            <w:tcW w:w="9368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szCs w:val="22"/>
              </w:rPr>
              <w:t>Welches sind die Erwartungen für das kommende Jahr?</w:t>
            </w: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i/>
                <w:iCs/>
                <w:szCs w:val="22"/>
              </w:rPr>
            </w:pPr>
          </w:p>
        </w:tc>
        <w:tc>
          <w:tcPr>
            <w:tcW w:w="9368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rPr>
                <w:rFonts w:ascii="TradeGothic" w:hAnsi="TradeGothic"/>
                <w:i/>
                <w:iCs/>
                <w:szCs w:val="22"/>
              </w:rPr>
            </w:pP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szCs w:val="22"/>
              </w:rPr>
              <w:t>8.</w:t>
            </w:r>
          </w:p>
        </w:tc>
        <w:tc>
          <w:tcPr>
            <w:tcW w:w="9368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szCs w:val="22"/>
              </w:rPr>
              <w:t>Entspricht der Stellenbeschrieb den tatsächlichen Gegebenheiten?</w:t>
            </w: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i/>
                <w:iCs/>
                <w:szCs w:val="22"/>
              </w:rPr>
            </w:pPr>
          </w:p>
        </w:tc>
        <w:tc>
          <w:tcPr>
            <w:tcW w:w="9368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i/>
                <w:iCs/>
                <w:szCs w:val="22"/>
              </w:rPr>
            </w:pPr>
          </w:p>
        </w:tc>
      </w:tr>
    </w:tbl>
    <w:p w:rsidR="00292E48" w:rsidRPr="00023E4D" w:rsidRDefault="00292E48" w:rsidP="00292E48">
      <w:pPr>
        <w:pStyle w:val="Anrede"/>
        <w:jc w:val="both"/>
      </w:pPr>
    </w:p>
    <w:p w:rsidR="00292E48" w:rsidRPr="00023E4D" w:rsidRDefault="00292E48" w:rsidP="00292E48">
      <w:pPr>
        <w:pStyle w:val="TextBlock"/>
        <w:tabs>
          <w:tab w:val="left" w:pos="5387"/>
        </w:tabs>
        <w:spacing w:before="120"/>
        <w:jc w:val="both"/>
        <w:rPr>
          <w:rFonts w:ascii="TradeGothic" w:hAnsi="TradeGothic"/>
          <w:b/>
          <w:bCs/>
          <w:szCs w:val="22"/>
        </w:rPr>
      </w:pPr>
      <w:r w:rsidRPr="00023E4D">
        <w:rPr>
          <w:rFonts w:ascii="TradeGothic" w:hAnsi="TradeGothic"/>
          <w:b/>
          <w:bCs/>
          <w:szCs w:val="22"/>
        </w:rPr>
        <w:t>II. Zielerreichung (gemäss letzter Zielvereinbarung)</w:t>
      </w:r>
    </w:p>
    <w:p w:rsidR="00292E48" w:rsidRPr="00023E4D" w:rsidRDefault="00292E48" w:rsidP="00292E48">
      <w:pPr>
        <w:pStyle w:val="TextBlock"/>
        <w:tabs>
          <w:tab w:val="left" w:pos="5387"/>
        </w:tabs>
        <w:spacing w:before="120"/>
        <w:jc w:val="both"/>
        <w:rPr>
          <w:rFonts w:ascii="TradeGothic" w:hAnsi="TradeGothic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1"/>
        <w:gridCol w:w="1981"/>
      </w:tblGrid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  <w:r w:rsidRPr="00023E4D">
              <w:rPr>
                <w:rFonts w:ascii="TradeGothic" w:hAnsi="TradeGothic"/>
                <w:b/>
                <w:bCs/>
                <w:szCs w:val="22"/>
              </w:rPr>
              <w:t>Leistungsstufen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b/>
                <w:bCs/>
                <w:szCs w:val="22"/>
              </w:rPr>
              <w:t>Beurteilung:</w:t>
            </w:r>
            <w:r w:rsidRPr="00023E4D">
              <w:rPr>
                <w:rFonts w:ascii="TradeGothic" w:hAnsi="TradeGothic"/>
                <w:szCs w:val="22"/>
              </w:rPr>
              <w:t xml:space="preserve">  </w:t>
            </w:r>
            <w:r w:rsidRPr="00023E4D">
              <w:rPr>
                <w:rFonts w:ascii="TradeGothic" w:hAnsi="TradeGothic"/>
                <w:szCs w:val="22"/>
              </w:rPr>
              <w:sym w:font="Wingdings" w:char="F0FB"/>
            </w: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E48" w:rsidRPr="00023E4D" w:rsidRDefault="00292E48" w:rsidP="005E2DF4">
            <w:pPr>
              <w:pStyle w:val="TextBlock"/>
              <w:tabs>
                <w:tab w:val="clear" w:pos="142"/>
                <w:tab w:val="left" w:pos="284"/>
                <w:tab w:val="left" w:pos="567"/>
                <w:tab w:val="left" w:pos="6521"/>
              </w:tabs>
              <w:jc w:val="both"/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b/>
                <w:bCs/>
                <w:szCs w:val="22"/>
              </w:rPr>
              <w:t>A</w:t>
            </w:r>
            <w:r w:rsidRPr="00023E4D">
              <w:rPr>
                <w:rFonts w:ascii="TradeGothic" w:hAnsi="TradeGothic"/>
                <w:szCs w:val="22"/>
              </w:rPr>
              <w:t xml:space="preserve"> </w:t>
            </w:r>
            <w:r w:rsidRPr="00023E4D">
              <w:rPr>
                <w:rFonts w:ascii="TradeGothic" w:hAnsi="TradeGothic"/>
                <w:szCs w:val="22"/>
              </w:rPr>
              <w:tab/>
              <w:t>=</w:t>
            </w:r>
            <w:r w:rsidRPr="00023E4D">
              <w:rPr>
                <w:rFonts w:ascii="TradeGothic" w:hAnsi="TradeGothic"/>
                <w:szCs w:val="22"/>
              </w:rPr>
              <w:tab/>
              <w:t xml:space="preserve">gesetztes Ziel vollumfänglich erreicht bzw. übertroffen </w:t>
            </w:r>
            <w:r w:rsidRPr="00023E4D">
              <w:rPr>
                <w:rFonts w:ascii="TradeGothic" w:hAnsi="TradeGothic"/>
                <w:szCs w:val="22"/>
              </w:rPr>
              <w:tab/>
            </w:r>
            <w:r w:rsidRPr="00023E4D">
              <w:rPr>
                <w:rFonts w:ascii="TradeGothic" w:hAnsi="TradeGothic"/>
                <w:szCs w:val="22"/>
              </w:rPr>
              <w:sym w:font="Wingdings" w:char="F0F0"/>
            </w:r>
          </w:p>
          <w:p w:rsidR="00292E48" w:rsidRPr="00023E4D" w:rsidRDefault="00292E48" w:rsidP="005E2DF4">
            <w:pPr>
              <w:pStyle w:val="TextBlock"/>
              <w:tabs>
                <w:tab w:val="clear" w:pos="142"/>
                <w:tab w:val="left" w:pos="284"/>
                <w:tab w:val="left" w:pos="567"/>
                <w:tab w:val="left" w:pos="6521"/>
              </w:tabs>
              <w:jc w:val="both"/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b/>
                <w:bCs/>
                <w:szCs w:val="22"/>
              </w:rPr>
              <w:t>B</w:t>
            </w:r>
            <w:r w:rsidRPr="00023E4D">
              <w:rPr>
                <w:rFonts w:ascii="TradeGothic" w:hAnsi="TradeGothic"/>
                <w:szCs w:val="22"/>
              </w:rPr>
              <w:tab/>
              <w:t>=</w:t>
            </w:r>
            <w:r w:rsidRPr="00023E4D">
              <w:rPr>
                <w:rFonts w:ascii="TradeGothic" w:hAnsi="TradeGothic"/>
                <w:szCs w:val="22"/>
              </w:rPr>
              <w:tab/>
              <w:t>gesetztes Ziel grösstenteils erreicht</w:t>
            </w:r>
            <w:r w:rsidRPr="00023E4D">
              <w:rPr>
                <w:rFonts w:ascii="TradeGothic" w:hAnsi="TradeGothic"/>
                <w:szCs w:val="22"/>
              </w:rPr>
              <w:tab/>
            </w:r>
            <w:r w:rsidRPr="00023E4D">
              <w:rPr>
                <w:rFonts w:ascii="TradeGothic" w:hAnsi="TradeGothic"/>
                <w:szCs w:val="22"/>
              </w:rPr>
              <w:sym w:font="Wingdings" w:char="F0F0"/>
            </w:r>
          </w:p>
          <w:p w:rsidR="00292E48" w:rsidRPr="00023E4D" w:rsidRDefault="00292E48" w:rsidP="005E2DF4">
            <w:pPr>
              <w:pStyle w:val="TextBlock"/>
              <w:tabs>
                <w:tab w:val="clear" w:pos="142"/>
                <w:tab w:val="left" w:pos="284"/>
                <w:tab w:val="left" w:pos="567"/>
                <w:tab w:val="left" w:pos="6521"/>
              </w:tabs>
              <w:jc w:val="both"/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b/>
                <w:bCs/>
                <w:szCs w:val="22"/>
              </w:rPr>
              <w:t>C</w:t>
            </w:r>
            <w:r w:rsidRPr="00023E4D">
              <w:rPr>
                <w:rFonts w:ascii="TradeGothic" w:hAnsi="TradeGothic"/>
                <w:szCs w:val="22"/>
              </w:rPr>
              <w:tab/>
              <w:t>=</w:t>
            </w:r>
            <w:r w:rsidRPr="00023E4D">
              <w:rPr>
                <w:rFonts w:ascii="TradeGothic" w:hAnsi="TradeGothic"/>
                <w:szCs w:val="22"/>
              </w:rPr>
              <w:tab/>
              <w:t>gesetztes Ziel ansatzweise erreicht</w:t>
            </w:r>
            <w:r w:rsidRPr="00023E4D">
              <w:rPr>
                <w:rFonts w:ascii="TradeGothic" w:hAnsi="TradeGothic"/>
                <w:szCs w:val="22"/>
              </w:rPr>
              <w:tab/>
            </w:r>
            <w:r w:rsidRPr="00023E4D">
              <w:rPr>
                <w:rFonts w:ascii="TradeGothic" w:hAnsi="TradeGothic"/>
                <w:szCs w:val="22"/>
              </w:rPr>
              <w:sym w:font="Wingdings" w:char="F0F0"/>
            </w:r>
          </w:p>
          <w:p w:rsidR="00292E48" w:rsidRPr="00023E4D" w:rsidRDefault="00292E48" w:rsidP="005E2DF4">
            <w:pPr>
              <w:pStyle w:val="TextBlock"/>
              <w:tabs>
                <w:tab w:val="clear" w:pos="142"/>
                <w:tab w:val="left" w:pos="284"/>
                <w:tab w:val="left" w:pos="567"/>
                <w:tab w:val="left" w:pos="6521"/>
              </w:tabs>
              <w:jc w:val="both"/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b/>
                <w:bCs/>
                <w:szCs w:val="22"/>
              </w:rPr>
              <w:t>D</w:t>
            </w:r>
            <w:r w:rsidRPr="00023E4D">
              <w:rPr>
                <w:rFonts w:ascii="TradeGothic" w:hAnsi="TradeGothic"/>
                <w:szCs w:val="22"/>
              </w:rPr>
              <w:tab/>
              <w:t>=</w:t>
            </w:r>
            <w:r w:rsidRPr="00023E4D">
              <w:rPr>
                <w:rFonts w:ascii="TradeGothic" w:hAnsi="TradeGothic"/>
                <w:szCs w:val="22"/>
              </w:rPr>
              <w:tab/>
              <w:t>gesetztes Ziel nicht erreicht</w:t>
            </w:r>
            <w:r w:rsidRPr="00023E4D">
              <w:rPr>
                <w:rFonts w:ascii="TradeGothic" w:hAnsi="TradeGothic"/>
                <w:szCs w:val="22"/>
              </w:rPr>
              <w:tab/>
            </w:r>
            <w:r w:rsidRPr="00023E4D">
              <w:rPr>
                <w:rFonts w:ascii="TradeGothic" w:hAnsi="TradeGothic"/>
                <w:szCs w:val="22"/>
              </w:rPr>
              <w:sym w:font="Wingdings" w:char="F0F0"/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szCs w:val="22"/>
              </w:rPr>
              <w:t>sehr gut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szCs w:val="22"/>
              </w:rPr>
              <w:t>gut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szCs w:val="22"/>
              </w:rPr>
              <w:t>befriedigend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szCs w:val="22"/>
              </w:rPr>
              <w:t>unbefriedigend</w:t>
            </w:r>
          </w:p>
        </w:tc>
      </w:tr>
    </w:tbl>
    <w:p w:rsidR="00292E48" w:rsidRPr="00023E4D" w:rsidRDefault="00292E48" w:rsidP="00292E48">
      <w:pPr>
        <w:pStyle w:val="TextBlock"/>
        <w:tabs>
          <w:tab w:val="left" w:pos="5387"/>
        </w:tabs>
        <w:spacing w:before="120"/>
        <w:jc w:val="both"/>
        <w:rPr>
          <w:rFonts w:ascii="TradeGothic" w:hAnsi="TradeGothic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4"/>
        <w:gridCol w:w="3904"/>
        <w:gridCol w:w="313"/>
        <w:gridCol w:w="313"/>
        <w:gridCol w:w="313"/>
        <w:gridCol w:w="314"/>
      </w:tblGrid>
      <w:tr w:rsidR="00292E48" w:rsidRPr="00023E4D" w:rsidTr="005E2D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58" w:type="dxa"/>
            <w:gridSpan w:val="2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  <w:r w:rsidRPr="00023E4D">
              <w:rPr>
                <w:rFonts w:ascii="TradeGothic" w:hAnsi="TradeGothic"/>
                <w:b/>
                <w:bCs/>
                <w:szCs w:val="22"/>
              </w:rPr>
              <w:t>Zielerreichung</w:t>
            </w:r>
          </w:p>
        </w:tc>
        <w:tc>
          <w:tcPr>
            <w:tcW w:w="1253" w:type="dxa"/>
            <w:gridSpan w:val="4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  <w:r w:rsidRPr="00023E4D">
              <w:rPr>
                <w:rFonts w:ascii="TradeGothic" w:hAnsi="TradeGothic"/>
                <w:b/>
                <w:bCs/>
                <w:szCs w:val="22"/>
              </w:rPr>
              <w:t>Beurteilung</w:t>
            </w: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4054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  <w:r w:rsidRPr="00023E4D">
              <w:rPr>
                <w:rFonts w:ascii="TradeGothic" w:hAnsi="TradeGothic"/>
                <w:b/>
                <w:bCs/>
                <w:szCs w:val="22"/>
              </w:rPr>
              <w:t>Zielvereinbarung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b/>
                <w:bCs/>
                <w:szCs w:val="22"/>
              </w:rPr>
              <w:t>Soll =</w:t>
            </w:r>
            <w:r w:rsidRPr="00023E4D">
              <w:rPr>
                <w:rFonts w:ascii="TradeGothic" w:hAnsi="TradeGothic"/>
                <w:szCs w:val="22"/>
              </w:rPr>
              <w:t xml:space="preserve"> Vorgaben</w:t>
            </w:r>
          </w:p>
        </w:tc>
        <w:tc>
          <w:tcPr>
            <w:tcW w:w="3904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  <w:r w:rsidRPr="00023E4D">
              <w:rPr>
                <w:rFonts w:ascii="TradeGothic" w:hAnsi="TradeGothic"/>
                <w:b/>
                <w:bCs/>
                <w:szCs w:val="22"/>
              </w:rPr>
              <w:t>Ergebnis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b/>
                <w:bCs/>
                <w:szCs w:val="22"/>
              </w:rPr>
              <w:t>Ist =</w:t>
            </w:r>
            <w:r w:rsidRPr="00023E4D">
              <w:rPr>
                <w:rFonts w:ascii="TradeGothic" w:hAnsi="TradeGothic"/>
                <w:szCs w:val="22"/>
              </w:rPr>
              <w:t xml:space="preserve"> Stand</w:t>
            </w:r>
          </w:p>
        </w:tc>
        <w:tc>
          <w:tcPr>
            <w:tcW w:w="313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  <w:r w:rsidRPr="00023E4D">
              <w:rPr>
                <w:rFonts w:ascii="TradeGothic" w:hAnsi="TradeGothic"/>
                <w:b/>
                <w:bCs/>
                <w:szCs w:val="22"/>
              </w:rPr>
              <w:t>A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  <w:r w:rsidRPr="00023E4D">
              <w:rPr>
                <w:rFonts w:ascii="TradeGothic" w:hAnsi="TradeGothic"/>
                <w:b/>
                <w:bCs/>
                <w:szCs w:val="22"/>
              </w:rPr>
              <w:sym w:font="Wingdings" w:char="F0FB"/>
            </w:r>
          </w:p>
        </w:tc>
        <w:tc>
          <w:tcPr>
            <w:tcW w:w="313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  <w:r w:rsidRPr="00023E4D">
              <w:rPr>
                <w:rFonts w:ascii="TradeGothic" w:hAnsi="TradeGothic"/>
                <w:b/>
                <w:bCs/>
                <w:szCs w:val="22"/>
              </w:rPr>
              <w:t>B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  <w:r w:rsidRPr="00023E4D">
              <w:rPr>
                <w:rFonts w:ascii="TradeGothic" w:hAnsi="TradeGothic"/>
                <w:b/>
                <w:bCs/>
                <w:szCs w:val="22"/>
              </w:rPr>
              <w:sym w:font="Wingdings" w:char="F0FB"/>
            </w:r>
          </w:p>
        </w:tc>
        <w:tc>
          <w:tcPr>
            <w:tcW w:w="313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  <w:r w:rsidRPr="00023E4D">
              <w:rPr>
                <w:rFonts w:ascii="TradeGothic" w:hAnsi="TradeGothic"/>
                <w:b/>
                <w:bCs/>
                <w:szCs w:val="22"/>
              </w:rPr>
              <w:t>C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  <w:r w:rsidRPr="00023E4D">
              <w:rPr>
                <w:rFonts w:ascii="TradeGothic" w:hAnsi="TradeGothic"/>
                <w:b/>
                <w:bCs/>
                <w:szCs w:val="22"/>
              </w:rPr>
              <w:sym w:font="Wingdings" w:char="F0FB"/>
            </w:r>
          </w:p>
        </w:tc>
        <w:tc>
          <w:tcPr>
            <w:tcW w:w="314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  <w:r w:rsidRPr="00023E4D">
              <w:rPr>
                <w:rFonts w:ascii="TradeGothic" w:hAnsi="TradeGothic"/>
                <w:b/>
                <w:bCs/>
                <w:szCs w:val="22"/>
              </w:rPr>
              <w:t>D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  <w:r w:rsidRPr="00023E4D">
              <w:rPr>
                <w:rFonts w:ascii="TradeGothic" w:hAnsi="TradeGothic"/>
                <w:b/>
                <w:bCs/>
                <w:szCs w:val="22"/>
              </w:rPr>
              <w:sym w:font="Wingdings" w:char="F0FB"/>
            </w: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4054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</w:p>
        </w:tc>
        <w:tc>
          <w:tcPr>
            <w:tcW w:w="3904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i/>
                <w:iCs/>
                <w:szCs w:val="22"/>
              </w:rPr>
            </w:pPr>
          </w:p>
        </w:tc>
        <w:tc>
          <w:tcPr>
            <w:tcW w:w="313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</w:p>
        </w:tc>
        <w:tc>
          <w:tcPr>
            <w:tcW w:w="313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</w:p>
        </w:tc>
        <w:tc>
          <w:tcPr>
            <w:tcW w:w="313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</w:p>
        </w:tc>
        <w:tc>
          <w:tcPr>
            <w:tcW w:w="314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4054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</w:p>
        </w:tc>
        <w:tc>
          <w:tcPr>
            <w:tcW w:w="3904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i/>
                <w:iCs/>
                <w:szCs w:val="22"/>
              </w:rPr>
            </w:pPr>
          </w:p>
        </w:tc>
        <w:tc>
          <w:tcPr>
            <w:tcW w:w="313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</w:p>
        </w:tc>
        <w:tc>
          <w:tcPr>
            <w:tcW w:w="313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</w:p>
        </w:tc>
        <w:tc>
          <w:tcPr>
            <w:tcW w:w="313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</w:p>
        </w:tc>
        <w:tc>
          <w:tcPr>
            <w:tcW w:w="314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4054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</w:p>
        </w:tc>
        <w:tc>
          <w:tcPr>
            <w:tcW w:w="3904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i/>
                <w:iCs/>
                <w:szCs w:val="22"/>
              </w:rPr>
            </w:pPr>
          </w:p>
        </w:tc>
        <w:tc>
          <w:tcPr>
            <w:tcW w:w="313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</w:p>
        </w:tc>
        <w:tc>
          <w:tcPr>
            <w:tcW w:w="313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</w:p>
        </w:tc>
        <w:tc>
          <w:tcPr>
            <w:tcW w:w="313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</w:p>
        </w:tc>
        <w:tc>
          <w:tcPr>
            <w:tcW w:w="314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58" w:type="dxa"/>
            <w:gridSpan w:val="2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szCs w:val="22"/>
              </w:rPr>
              <w:t>Zusammenzug Zielerreichung (zu übertragen)</w:t>
            </w:r>
          </w:p>
        </w:tc>
        <w:tc>
          <w:tcPr>
            <w:tcW w:w="313" w:type="dxa"/>
            <w:tcBorders>
              <w:top w:val="single" w:sz="12" w:space="0" w:color="auto"/>
            </w:tcBorders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</w:p>
        </w:tc>
        <w:tc>
          <w:tcPr>
            <w:tcW w:w="313" w:type="dxa"/>
            <w:tcBorders>
              <w:top w:val="single" w:sz="12" w:space="0" w:color="auto"/>
            </w:tcBorders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</w:p>
        </w:tc>
        <w:tc>
          <w:tcPr>
            <w:tcW w:w="313" w:type="dxa"/>
            <w:tcBorders>
              <w:top w:val="single" w:sz="12" w:space="0" w:color="auto"/>
            </w:tcBorders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</w:p>
        </w:tc>
        <w:tc>
          <w:tcPr>
            <w:tcW w:w="314" w:type="dxa"/>
            <w:tcBorders>
              <w:top w:val="single" w:sz="12" w:space="0" w:color="auto"/>
            </w:tcBorders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</w:p>
        </w:tc>
      </w:tr>
    </w:tbl>
    <w:p w:rsidR="00292E48" w:rsidRPr="00023E4D" w:rsidRDefault="00292E48" w:rsidP="00292E48">
      <w:pPr>
        <w:pStyle w:val="Anrede"/>
        <w:jc w:val="both"/>
      </w:pPr>
    </w:p>
    <w:p w:rsidR="00292E48" w:rsidRPr="00023E4D" w:rsidRDefault="00292E48" w:rsidP="00292E48">
      <w:pPr>
        <w:pStyle w:val="TextBlock"/>
        <w:tabs>
          <w:tab w:val="left" w:pos="5387"/>
        </w:tabs>
        <w:spacing w:before="120"/>
        <w:jc w:val="both"/>
        <w:rPr>
          <w:rFonts w:ascii="TradeGothic" w:hAnsi="TradeGothic"/>
          <w:b/>
          <w:bCs/>
          <w:szCs w:val="22"/>
        </w:rPr>
      </w:pPr>
      <w:r w:rsidRPr="00023E4D">
        <w:rPr>
          <w:rFonts w:ascii="TradeGothic" w:hAnsi="TradeGothic"/>
          <w:b/>
          <w:bCs/>
          <w:szCs w:val="22"/>
        </w:rPr>
        <w:br w:type="column"/>
        <w:t>III. Beurteilung</w:t>
      </w:r>
    </w:p>
    <w:p w:rsidR="00292E48" w:rsidRPr="00023E4D" w:rsidRDefault="00292E48" w:rsidP="00292E48">
      <w:pPr>
        <w:pStyle w:val="TextBlock"/>
        <w:tabs>
          <w:tab w:val="left" w:pos="5387"/>
        </w:tabs>
        <w:spacing w:before="120"/>
        <w:jc w:val="both"/>
        <w:rPr>
          <w:rFonts w:ascii="TradeGothic" w:hAnsi="TradeGothic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0"/>
        <w:gridCol w:w="3888"/>
        <w:gridCol w:w="313"/>
        <w:gridCol w:w="313"/>
        <w:gridCol w:w="313"/>
        <w:gridCol w:w="314"/>
      </w:tblGrid>
      <w:tr w:rsidR="00292E48" w:rsidRPr="00023E4D" w:rsidTr="005E2D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58" w:type="dxa"/>
            <w:gridSpan w:val="2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 w:val="20"/>
              </w:rPr>
            </w:pPr>
          </w:p>
        </w:tc>
        <w:tc>
          <w:tcPr>
            <w:tcW w:w="1253" w:type="dxa"/>
            <w:gridSpan w:val="4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 w:val="20"/>
              </w:rPr>
            </w:pPr>
            <w:r w:rsidRPr="00023E4D">
              <w:rPr>
                <w:rFonts w:ascii="TradeGothic" w:hAnsi="TradeGothic"/>
                <w:b/>
                <w:bCs/>
                <w:sz w:val="20"/>
              </w:rPr>
              <w:t>Beurteilung</w:t>
            </w: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4070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  <w:r w:rsidRPr="00023E4D">
              <w:rPr>
                <w:rFonts w:ascii="TradeGothic" w:hAnsi="TradeGothic"/>
                <w:b/>
                <w:bCs/>
                <w:szCs w:val="22"/>
              </w:rPr>
              <w:t>Kriterien</w:t>
            </w:r>
          </w:p>
        </w:tc>
        <w:tc>
          <w:tcPr>
            <w:tcW w:w="3888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  <w:r w:rsidRPr="00023E4D">
              <w:rPr>
                <w:rFonts w:ascii="TradeGothic" w:hAnsi="TradeGothic"/>
                <w:b/>
                <w:bCs/>
                <w:szCs w:val="22"/>
              </w:rPr>
              <w:t>Bemerkungen</w:t>
            </w:r>
          </w:p>
        </w:tc>
        <w:tc>
          <w:tcPr>
            <w:tcW w:w="313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  <w:r w:rsidRPr="00023E4D">
              <w:rPr>
                <w:rFonts w:ascii="TradeGothic" w:hAnsi="TradeGothic"/>
                <w:b/>
                <w:bCs/>
                <w:szCs w:val="22"/>
              </w:rPr>
              <w:t>A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  <w:r w:rsidRPr="00023E4D">
              <w:rPr>
                <w:rFonts w:ascii="TradeGothic" w:hAnsi="TradeGothic"/>
                <w:b/>
                <w:bCs/>
                <w:szCs w:val="22"/>
              </w:rPr>
              <w:sym w:font="Wingdings" w:char="F0FB"/>
            </w:r>
          </w:p>
        </w:tc>
        <w:tc>
          <w:tcPr>
            <w:tcW w:w="313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  <w:r w:rsidRPr="00023E4D">
              <w:rPr>
                <w:rFonts w:ascii="TradeGothic" w:hAnsi="TradeGothic"/>
                <w:b/>
                <w:bCs/>
                <w:szCs w:val="22"/>
              </w:rPr>
              <w:t>B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  <w:r w:rsidRPr="00023E4D">
              <w:rPr>
                <w:rFonts w:ascii="TradeGothic" w:hAnsi="TradeGothic"/>
                <w:b/>
                <w:bCs/>
                <w:szCs w:val="22"/>
              </w:rPr>
              <w:sym w:font="Wingdings" w:char="F0FB"/>
            </w:r>
          </w:p>
        </w:tc>
        <w:tc>
          <w:tcPr>
            <w:tcW w:w="313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  <w:r w:rsidRPr="00023E4D">
              <w:rPr>
                <w:rFonts w:ascii="TradeGothic" w:hAnsi="TradeGothic"/>
                <w:b/>
                <w:bCs/>
                <w:szCs w:val="22"/>
              </w:rPr>
              <w:t>C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  <w:r w:rsidRPr="00023E4D">
              <w:rPr>
                <w:rFonts w:ascii="TradeGothic" w:hAnsi="TradeGothic"/>
                <w:b/>
                <w:bCs/>
                <w:szCs w:val="22"/>
              </w:rPr>
              <w:sym w:font="Wingdings" w:char="F0FB"/>
            </w:r>
          </w:p>
        </w:tc>
        <w:tc>
          <w:tcPr>
            <w:tcW w:w="314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  <w:r w:rsidRPr="00023E4D">
              <w:rPr>
                <w:rFonts w:ascii="TradeGothic" w:hAnsi="TradeGothic"/>
                <w:b/>
                <w:bCs/>
                <w:szCs w:val="22"/>
              </w:rPr>
              <w:t>D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  <w:r w:rsidRPr="00023E4D">
              <w:rPr>
                <w:rFonts w:ascii="TradeGothic" w:hAnsi="TradeGothic"/>
                <w:b/>
                <w:bCs/>
                <w:szCs w:val="22"/>
              </w:rPr>
              <w:sym w:font="Wingdings" w:char="F0FB"/>
            </w: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4070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  <w:r w:rsidRPr="00023E4D">
              <w:rPr>
                <w:rFonts w:ascii="TradeGothic" w:hAnsi="TradeGothic"/>
                <w:b/>
                <w:bCs/>
                <w:szCs w:val="22"/>
              </w:rPr>
              <w:t>Personalführung: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Cs/>
                <w:sz w:val="16"/>
                <w:szCs w:val="16"/>
              </w:rPr>
            </w:pPr>
            <w:r w:rsidRPr="00023E4D">
              <w:rPr>
                <w:rFonts w:ascii="TradeGothic" w:hAnsi="TradeGothic"/>
                <w:bCs/>
                <w:sz w:val="16"/>
                <w:szCs w:val="16"/>
              </w:rPr>
              <w:t>Kooperativer Führungsstil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 w:val="16"/>
              </w:rPr>
            </w:pPr>
            <w:r w:rsidRPr="00023E4D">
              <w:rPr>
                <w:rFonts w:ascii="TradeGothic" w:hAnsi="TradeGothic"/>
                <w:bCs/>
                <w:sz w:val="16"/>
                <w:szCs w:val="16"/>
              </w:rPr>
              <w:t>Personalbeurteilung, -förderung und -entwicklung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 w:val="16"/>
              </w:rPr>
            </w:pPr>
            <w:r w:rsidRPr="00023E4D">
              <w:rPr>
                <w:rFonts w:ascii="TradeGothic" w:hAnsi="TradeGothic"/>
                <w:sz w:val="16"/>
              </w:rPr>
              <w:t>Teambildung und -entwicklung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 w:val="16"/>
              </w:rPr>
            </w:pPr>
            <w:r w:rsidRPr="00023E4D">
              <w:rPr>
                <w:rFonts w:ascii="TradeGothic" w:hAnsi="TradeGothic"/>
                <w:sz w:val="16"/>
              </w:rPr>
              <w:t>Konfliktlösungsverhalten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Cs/>
                <w:sz w:val="16"/>
                <w:szCs w:val="16"/>
              </w:rPr>
            </w:pPr>
            <w:r w:rsidRPr="00023E4D">
              <w:rPr>
                <w:rFonts w:ascii="TradeGothic" w:hAnsi="TradeGothic"/>
                <w:bCs/>
                <w:sz w:val="16"/>
                <w:szCs w:val="16"/>
              </w:rPr>
              <w:t>Aktenführung / Rechenschaftslegung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Cs/>
                <w:sz w:val="16"/>
                <w:szCs w:val="16"/>
              </w:rPr>
            </w:pPr>
          </w:p>
        </w:tc>
        <w:tc>
          <w:tcPr>
            <w:tcW w:w="3888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i/>
                <w:iCs/>
                <w:sz w:val="20"/>
              </w:rPr>
            </w:pPr>
          </w:p>
        </w:tc>
        <w:tc>
          <w:tcPr>
            <w:tcW w:w="313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 w:val="20"/>
              </w:rPr>
            </w:pPr>
          </w:p>
        </w:tc>
        <w:tc>
          <w:tcPr>
            <w:tcW w:w="313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 w:val="20"/>
              </w:rPr>
            </w:pPr>
          </w:p>
        </w:tc>
        <w:tc>
          <w:tcPr>
            <w:tcW w:w="313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 w:val="20"/>
              </w:rPr>
            </w:pPr>
          </w:p>
        </w:tc>
        <w:tc>
          <w:tcPr>
            <w:tcW w:w="314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 w:val="20"/>
              </w:rPr>
            </w:pP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4070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  <w:r w:rsidRPr="00023E4D">
              <w:rPr>
                <w:rFonts w:ascii="TradeGothic" w:hAnsi="TradeGothic"/>
                <w:b/>
                <w:bCs/>
                <w:szCs w:val="22"/>
              </w:rPr>
              <w:t>Schulführung: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 w:val="16"/>
              </w:rPr>
            </w:pPr>
            <w:r w:rsidRPr="00023E4D">
              <w:rPr>
                <w:rFonts w:ascii="TradeGothic" w:hAnsi="TradeGothic"/>
                <w:sz w:val="16"/>
              </w:rPr>
              <w:t>Instrumente und Methoden, Arbeitstechniken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 w:val="16"/>
              </w:rPr>
            </w:pPr>
            <w:r w:rsidRPr="00023E4D">
              <w:rPr>
                <w:rFonts w:ascii="TradeGothic" w:hAnsi="TradeGothic"/>
                <w:sz w:val="16"/>
              </w:rPr>
              <w:t>Sorgfalt / Einhalten von Terminen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 w:val="16"/>
              </w:rPr>
            </w:pPr>
            <w:r w:rsidRPr="00023E4D">
              <w:rPr>
                <w:rFonts w:ascii="TradeGothic" w:hAnsi="TradeGothic"/>
                <w:sz w:val="16"/>
              </w:rPr>
              <w:t>Planung und Kontrolle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 w:val="16"/>
              </w:rPr>
            </w:pPr>
            <w:r w:rsidRPr="00023E4D">
              <w:rPr>
                <w:rFonts w:ascii="TradeGothic" w:hAnsi="TradeGothic"/>
                <w:sz w:val="16"/>
              </w:rPr>
              <w:t>Kommunikation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 w:val="16"/>
              </w:rPr>
            </w:pPr>
            <w:r w:rsidRPr="00023E4D">
              <w:rPr>
                <w:rFonts w:ascii="TradeGothic" w:hAnsi="TradeGothic"/>
                <w:sz w:val="16"/>
              </w:rPr>
              <w:t>Kosten-/Nutzendenken (bedarfsgerechte Entscheide)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 w:val="16"/>
              </w:rPr>
            </w:pPr>
            <w:r w:rsidRPr="00023E4D">
              <w:rPr>
                <w:rFonts w:ascii="TradeGothic" w:hAnsi="TradeGothic"/>
                <w:sz w:val="16"/>
              </w:rPr>
              <w:t>Wirkungskraft (Effektivität)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 w:val="16"/>
              </w:rPr>
            </w:pPr>
            <w:r w:rsidRPr="00023E4D">
              <w:rPr>
                <w:rFonts w:ascii="TradeGothic" w:hAnsi="TradeGothic"/>
                <w:sz w:val="16"/>
              </w:rPr>
              <w:t>Wirksamkeit (Effizienz)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 w:val="16"/>
              </w:rPr>
            </w:pPr>
            <w:r w:rsidRPr="00023E4D">
              <w:rPr>
                <w:rFonts w:ascii="TradeGothic" w:hAnsi="TradeGothic"/>
                <w:sz w:val="16"/>
              </w:rPr>
              <w:t>Sorgfalt im Umgang mit Ressourcen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 w:val="16"/>
              </w:rPr>
            </w:pPr>
            <w:r w:rsidRPr="00023E4D">
              <w:rPr>
                <w:rFonts w:ascii="TradeGothic" w:hAnsi="TradeGothic"/>
                <w:bCs/>
                <w:sz w:val="16"/>
                <w:szCs w:val="16"/>
              </w:rPr>
              <w:t>Aktenführung / Rechenschaftslegung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 w:val="20"/>
              </w:rPr>
            </w:pPr>
          </w:p>
        </w:tc>
        <w:tc>
          <w:tcPr>
            <w:tcW w:w="3888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i/>
                <w:iCs/>
                <w:sz w:val="20"/>
              </w:rPr>
            </w:pPr>
          </w:p>
        </w:tc>
        <w:tc>
          <w:tcPr>
            <w:tcW w:w="313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 w:val="20"/>
              </w:rPr>
            </w:pPr>
          </w:p>
        </w:tc>
        <w:tc>
          <w:tcPr>
            <w:tcW w:w="313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 w:val="20"/>
              </w:rPr>
            </w:pPr>
          </w:p>
        </w:tc>
        <w:tc>
          <w:tcPr>
            <w:tcW w:w="313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 w:val="20"/>
              </w:rPr>
            </w:pPr>
          </w:p>
        </w:tc>
        <w:tc>
          <w:tcPr>
            <w:tcW w:w="314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 w:val="20"/>
              </w:rPr>
            </w:pP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4070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  <w:r w:rsidRPr="00023E4D">
              <w:rPr>
                <w:rFonts w:ascii="TradeGothic" w:hAnsi="TradeGothic"/>
                <w:b/>
                <w:bCs/>
                <w:szCs w:val="22"/>
              </w:rPr>
              <w:t>Schul- und Qualitätsentwicklung: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 w:val="16"/>
              </w:rPr>
            </w:pPr>
            <w:r w:rsidRPr="00023E4D">
              <w:rPr>
                <w:rFonts w:ascii="TradeGothic" w:hAnsi="TradeGothic"/>
                <w:bCs/>
                <w:sz w:val="16"/>
                <w:szCs w:val="16"/>
              </w:rPr>
              <w:t>Orientierung an Leitbild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 w:val="16"/>
              </w:rPr>
            </w:pPr>
            <w:r w:rsidRPr="00023E4D">
              <w:rPr>
                <w:rFonts w:ascii="TradeGothic" w:hAnsi="TradeGothic"/>
                <w:sz w:val="16"/>
              </w:rPr>
              <w:t>Umsetzen von Schul- und Jahresprogramm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 w:val="16"/>
              </w:rPr>
            </w:pPr>
            <w:r w:rsidRPr="00023E4D">
              <w:rPr>
                <w:rFonts w:ascii="TradeGothic" w:hAnsi="TradeGothic"/>
                <w:sz w:val="16"/>
              </w:rPr>
              <w:t>Mitarbeit in Steuergruppe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 w:val="16"/>
              </w:rPr>
            </w:pPr>
            <w:r w:rsidRPr="00023E4D">
              <w:rPr>
                <w:rFonts w:ascii="TradeGothic" w:hAnsi="TradeGothic"/>
                <w:sz w:val="16"/>
              </w:rPr>
              <w:t>Umsetzung des Qualitätskonzeptes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Cs/>
                <w:sz w:val="16"/>
                <w:szCs w:val="16"/>
              </w:rPr>
            </w:pPr>
            <w:r w:rsidRPr="00023E4D">
              <w:rPr>
                <w:rFonts w:ascii="TradeGothic" w:hAnsi="TradeGothic"/>
                <w:bCs/>
                <w:sz w:val="16"/>
                <w:szCs w:val="16"/>
              </w:rPr>
              <w:t>Aktenführung / Rechenschaftslegung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 w:val="20"/>
              </w:rPr>
            </w:pPr>
          </w:p>
        </w:tc>
        <w:tc>
          <w:tcPr>
            <w:tcW w:w="3888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i/>
                <w:iCs/>
                <w:sz w:val="20"/>
              </w:rPr>
            </w:pPr>
          </w:p>
        </w:tc>
        <w:tc>
          <w:tcPr>
            <w:tcW w:w="313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 w:val="20"/>
              </w:rPr>
            </w:pPr>
          </w:p>
        </w:tc>
        <w:tc>
          <w:tcPr>
            <w:tcW w:w="313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 w:val="20"/>
              </w:rPr>
            </w:pPr>
          </w:p>
        </w:tc>
        <w:tc>
          <w:tcPr>
            <w:tcW w:w="313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 w:val="20"/>
              </w:rPr>
            </w:pPr>
          </w:p>
        </w:tc>
        <w:tc>
          <w:tcPr>
            <w:tcW w:w="314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 w:val="20"/>
              </w:rPr>
            </w:pP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4070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  <w:r w:rsidRPr="00023E4D">
              <w:rPr>
                <w:rFonts w:ascii="TradeGothic" w:hAnsi="TradeGothic"/>
                <w:b/>
                <w:bCs/>
                <w:szCs w:val="22"/>
              </w:rPr>
              <w:t>Persönliche Kompetenzen: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 w:val="16"/>
              </w:rPr>
            </w:pPr>
            <w:r w:rsidRPr="00023E4D">
              <w:rPr>
                <w:rFonts w:ascii="TradeGothic" w:hAnsi="TradeGothic"/>
                <w:sz w:val="16"/>
              </w:rPr>
              <w:t>Zusammenarbeit / Hilfsbereitschaft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 w:val="16"/>
              </w:rPr>
            </w:pPr>
            <w:r w:rsidRPr="00023E4D">
              <w:rPr>
                <w:rFonts w:ascii="TradeGothic" w:hAnsi="TradeGothic"/>
                <w:sz w:val="16"/>
              </w:rPr>
              <w:t>Toleranz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 w:val="16"/>
                <w:szCs w:val="16"/>
              </w:rPr>
            </w:pPr>
            <w:r w:rsidRPr="00023E4D">
              <w:rPr>
                <w:rFonts w:ascii="TradeGothic" w:hAnsi="TradeGothic"/>
                <w:sz w:val="16"/>
                <w:szCs w:val="16"/>
              </w:rPr>
              <w:t>Selbststeuerung / Initiative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 w:val="16"/>
              </w:rPr>
            </w:pPr>
            <w:r w:rsidRPr="00023E4D">
              <w:rPr>
                <w:rFonts w:ascii="TradeGothic" w:hAnsi="TradeGothic"/>
                <w:sz w:val="16"/>
              </w:rPr>
              <w:t>Einsatzbereitschaft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 w:val="16"/>
              </w:rPr>
            </w:pPr>
            <w:r w:rsidRPr="00023E4D">
              <w:rPr>
                <w:rFonts w:ascii="TradeGothic" w:hAnsi="TradeGothic"/>
                <w:sz w:val="16"/>
              </w:rPr>
              <w:t>Leistungsfähigkeit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 w:val="16"/>
              </w:rPr>
            </w:pPr>
            <w:r w:rsidRPr="00023E4D">
              <w:rPr>
                <w:rFonts w:ascii="TradeGothic" w:hAnsi="TradeGothic"/>
                <w:sz w:val="16"/>
              </w:rPr>
              <w:t>Verantwortungsbewusstsein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 w:val="16"/>
              </w:rPr>
            </w:pPr>
            <w:r w:rsidRPr="00023E4D">
              <w:rPr>
                <w:rFonts w:ascii="TradeGothic" w:hAnsi="TradeGothic"/>
                <w:sz w:val="16"/>
              </w:rPr>
              <w:t>Durchsetzungsvermögen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 w:val="16"/>
                <w:szCs w:val="16"/>
              </w:rPr>
            </w:pPr>
            <w:r w:rsidRPr="00023E4D">
              <w:rPr>
                <w:rFonts w:ascii="TradeGothic" w:hAnsi="TradeGothic"/>
                <w:sz w:val="16"/>
                <w:szCs w:val="16"/>
              </w:rPr>
              <w:t>Weiterentwicklungsbereitschaft (Weiterbildung)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 w:val="20"/>
              </w:rPr>
            </w:pPr>
          </w:p>
        </w:tc>
        <w:tc>
          <w:tcPr>
            <w:tcW w:w="3888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i/>
                <w:iCs/>
                <w:sz w:val="2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 w:val="20"/>
              </w:rPr>
            </w:pP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4070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  <w:r w:rsidRPr="00023E4D">
              <w:rPr>
                <w:rFonts w:ascii="TradeGothic" w:hAnsi="TradeGothic"/>
                <w:b/>
                <w:bCs/>
                <w:szCs w:val="22"/>
              </w:rPr>
              <w:t>Übertrag Zusammenzug Zielerreichung</w:t>
            </w:r>
          </w:p>
        </w:tc>
        <w:tc>
          <w:tcPr>
            <w:tcW w:w="3888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i/>
                <w:iCs/>
                <w:szCs w:val="22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</w:p>
        </w:tc>
        <w:tc>
          <w:tcPr>
            <w:tcW w:w="314" w:type="dxa"/>
            <w:tcBorders>
              <w:bottom w:val="single" w:sz="12" w:space="0" w:color="auto"/>
            </w:tcBorders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4070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  <w:r w:rsidRPr="00023E4D">
              <w:rPr>
                <w:rFonts w:ascii="TradeGothic" w:hAnsi="TradeGothic"/>
                <w:b/>
                <w:bCs/>
                <w:szCs w:val="22"/>
              </w:rPr>
              <w:t>Gesamtbeurteilung</w:t>
            </w:r>
          </w:p>
        </w:tc>
        <w:tc>
          <w:tcPr>
            <w:tcW w:w="3888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</w:p>
        </w:tc>
        <w:tc>
          <w:tcPr>
            <w:tcW w:w="313" w:type="dxa"/>
            <w:tcBorders>
              <w:top w:val="single" w:sz="12" w:space="0" w:color="auto"/>
              <w:bottom w:val="single" w:sz="18" w:space="0" w:color="auto"/>
            </w:tcBorders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</w:p>
        </w:tc>
        <w:tc>
          <w:tcPr>
            <w:tcW w:w="313" w:type="dxa"/>
            <w:tcBorders>
              <w:top w:val="single" w:sz="12" w:space="0" w:color="auto"/>
              <w:bottom w:val="single" w:sz="18" w:space="0" w:color="auto"/>
            </w:tcBorders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</w:p>
        </w:tc>
        <w:tc>
          <w:tcPr>
            <w:tcW w:w="313" w:type="dxa"/>
            <w:tcBorders>
              <w:top w:val="single" w:sz="12" w:space="0" w:color="auto"/>
              <w:bottom w:val="single" w:sz="18" w:space="0" w:color="auto"/>
            </w:tcBorders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</w:p>
        </w:tc>
        <w:tc>
          <w:tcPr>
            <w:tcW w:w="314" w:type="dxa"/>
            <w:tcBorders>
              <w:top w:val="single" w:sz="12" w:space="0" w:color="auto"/>
              <w:bottom w:val="single" w:sz="18" w:space="0" w:color="auto"/>
            </w:tcBorders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</w:p>
        </w:tc>
      </w:tr>
    </w:tbl>
    <w:p w:rsidR="00292E48" w:rsidRPr="00023E4D" w:rsidRDefault="00292E48" w:rsidP="00292E48">
      <w:pPr>
        <w:pStyle w:val="TextBlock"/>
        <w:tabs>
          <w:tab w:val="left" w:pos="5387"/>
        </w:tabs>
        <w:spacing w:before="120"/>
        <w:jc w:val="both"/>
        <w:rPr>
          <w:rFonts w:ascii="TradeGothic" w:hAnsi="TradeGothic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2"/>
      </w:tblGrid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9722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szCs w:val="22"/>
              </w:rPr>
              <w:t>Bemerkungen zur Gesamtbeurteilung:</w:t>
            </w: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</w:p>
        </w:tc>
      </w:tr>
    </w:tbl>
    <w:p w:rsidR="00292E48" w:rsidRPr="00023E4D" w:rsidRDefault="00292E48" w:rsidP="00292E48">
      <w:pPr>
        <w:pStyle w:val="Anrede"/>
        <w:jc w:val="both"/>
      </w:pPr>
    </w:p>
    <w:p w:rsidR="00292E48" w:rsidRPr="00023E4D" w:rsidRDefault="00292E48" w:rsidP="00292E48">
      <w:pPr>
        <w:pStyle w:val="TextBlock"/>
        <w:tabs>
          <w:tab w:val="left" w:pos="5387"/>
        </w:tabs>
        <w:spacing w:before="120"/>
        <w:jc w:val="both"/>
        <w:rPr>
          <w:rFonts w:ascii="TradeGothic" w:hAnsi="TradeGothic"/>
          <w:b/>
          <w:bCs/>
          <w:szCs w:val="22"/>
        </w:rPr>
      </w:pPr>
      <w:r w:rsidRPr="00023E4D">
        <w:rPr>
          <w:rFonts w:ascii="TradeGothic" w:hAnsi="TradeGothic"/>
          <w:b/>
          <w:bCs/>
        </w:rPr>
        <w:br w:type="column"/>
      </w:r>
      <w:r w:rsidRPr="00023E4D">
        <w:rPr>
          <w:rFonts w:ascii="TradeGothic" w:hAnsi="TradeGothic"/>
          <w:b/>
          <w:bCs/>
          <w:szCs w:val="22"/>
        </w:rPr>
        <w:t>IV. Neue Zielvereinbarungen</w:t>
      </w:r>
    </w:p>
    <w:p w:rsidR="00292E48" w:rsidRPr="00023E4D" w:rsidRDefault="00292E48" w:rsidP="00292E48">
      <w:pPr>
        <w:pStyle w:val="TextBlock"/>
        <w:tabs>
          <w:tab w:val="left" w:pos="5387"/>
        </w:tabs>
        <w:spacing w:before="120"/>
        <w:jc w:val="both"/>
        <w:rPr>
          <w:rFonts w:ascii="TradeGothic" w:hAnsi="TradeGothic"/>
          <w:szCs w:val="22"/>
        </w:rPr>
      </w:pP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9"/>
        <w:gridCol w:w="4981"/>
        <w:gridCol w:w="1977"/>
      </w:tblGrid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2239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  <w:r w:rsidRPr="00023E4D">
              <w:rPr>
                <w:rFonts w:ascii="TradeGothic" w:hAnsi="TradeGothic"/>
                <w:b/>
                <w:bCs/>
                <w:szCs w:val="22"/>
              </w:rPr>
              <w:t>Ziele</w:t>
            </w:r>
          </w:p>
        </w:tc>
        <w:tc>
          <w:tcPr>
            <w:tcW w:w="4981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b/>
                <w:bCs/>
                <w:szCs w:val="22"/>
              </w:rPr>
              <w:t>Detailbeschrieb</w:t>
            </w:r>
            <w:r w:rsidRPr="00023E4D">
              <w:rPr>
                <w:rFonts w:ascii="TradeGothic" w:hAnsi="TradeGothic"/>
                <w:szCs w:val="22"/>
              </w:rPr>
              <w:t xml:space="preserve"> (Rahmenbedingungen, Beurte</w:t>
            </w:r>
            <w:r w:rsidRPr="00023E4D">
              <w:rPr>
                <w:rFonts w:ascii="TradeGothic" w:hAnsi="TradeGothic"/>
                <w:szCs w:val="22"/>
              </w:rPr>
              <w:t>i</w:t>
            </w:r>
            <w:r w:rsidRPr="00023E4D">
              <w:rPr>
                <w:rFonts w:ascii="TradeGothic" w:hAnsi="TradeGothic"/>
                <w:szCs w:val="22"/>
              </w:rPr>
              <w:t>lungskriterien)</w:t>
            </w:r>
          </w:p>
        </w:tc>
        <w:tc>
          <w:tcPr>
            <w:tcW w:w="1977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b/>
                <w:bCs/>
                <w:szCs w:val="22"/>
              </w:rPr>
            </w:pPr>
            <w:r w:rsidRPr="00023E4D">
              <w:rPr>
                <w:rFonts w:ascii="TradeGothic" w:hAnsi="TradeGothic"/>
                <w:b/>
                <w:szCs w:val="22"/>
              </w:rPr>
              <w:t>Termine</w:t>
            </w: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2239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</w:p>
        </w:tc>
        <w:tc>
          <w:tcPr>
            <w:tcW w:w="4981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</w:p>
        </w:tc>
        <w:tc>
          <w:tcPr>
            <w:tcW w:w="1977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2239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</w:p>
        </w:tc>
        <w:tc>
          <w:tcPr>
            <w:tcW w:w="4981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</w:p>
        </w:tc>
        <w:tc>
          <w:tcPr>
            <w:tcW w:w="1977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2239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</w:p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</w:p>
        </w:tc>
        <w:tc>
          <w:tcPr>
            <w:tcW w:w="4981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</w:p>
        </w:tc>
        <w:tc>
          <w:tcPr>
            <w:tcW w:w="1977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</w:p>
        </w:tc>
      </w:tr>
    </w:tbl>
    <w:p w:rsidR="00292E48" w:rsidRPr="00023E4D" w:rsidRDefault="00292E48" w:rsidP="00292E48">
      <w:pPr>
        <w:pStyle w:val="Anrede"/>
        <w:jc w:val="both"/>
      </w:pPr>
    </w:p>
    <w:p w:rsidR="00292E48" w:rsidRPr="00023E4D" w:rsidRDefault="00292E48" w:rsidP="00292E48">
      <w:pPr>
        <w:pStyle w:val="TextBlock"/>
        <w:tabs>
          <w:tab w:val="left" w:pos="5387"/>
        </w:tabs>
        <w:spacing w:before="120"/>
        <w:jc w:val="both"/>
        <w:rPr>
          <w:rFonts w:ascii="TradeGothic" w:hAnsi="TradeGothic"/>
          <w:b/>
          <w:bCs/>
          <w:szCs w:val="22"/>
        </w:rPr>
      </w:pPr>
      <w:r w:rsidRPr="00023E4D">
        <w:rPr>
          <w:rFonts w:ascii="TradeGothic" w:hAnsi="TradeGothic"/>
          <w:b/>
          <w:bCs/>
          <w:szCs w:val="22"/>
        </w:rPr>
        <w:t>V. Entwicklungsmöglichkeiten</w:t>
      </w:r>
    </w:p>
    <w:p w:rsidR="00292E48" w:rsidRPr="00023E4D" w:rsidRDefault="00292E48" w:rsidP="00292E48">
      <w:pPr>
        <w:pStyle w:val="TextBlock"/>
        <w:tabs>
          <w:tab w:val="left" w:pos="5387"/>
        </w:tabs>
        <w:spacing w:before="120"/>
        <w:jc w:val="both"/>
        <w:rPr>
          <w:rFonts w:ascii="TradeGothic" w:hAnsi="TradeGothic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8860"/>
      </w:tblGrid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351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szCs w:val="22"/>
              </w:rPr>
              <w:t>1.</w:t>
            </w:r>
          </w:p>
        </w:tc>
        <w:tc>
          <w:tcPr>
            <w:tcW w:w="8860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szCs w:val="22"/>
              </w:rPr>
              <w:t>Gibt es Kenntni</w:t>
            </w:r>
            <w:r>
              <w:rPr>
                <w:rFonts w:ascii="TradeGothic" w:hAnsi="TradeGothic"/>
                <w:szCs w:val="22"/>
              </w:rPr>
              <w:t>sse und Fähigkeiten, die Sie am</w:t>
            </w:r>
            <w:r w:rsidRPr="00023E4D">
              <w:rPr>
                <w:rFonts w:ascii="TradeGothic" w:hAnsi="TradeGothic"/>
                <w:szCs w:val="22"/>
              </w:rPr>
              <w:t xml:space="preserve"> Arbeitsplatz nicht einsetzen kö</w:t>
            </w:r>
            <w:r w:rsidRPr="00023E4D">
              <w:rPr>
                <w:rFonts w:ascii="TradeGothic" w:hAnsi="TradeGothic"/>
                <w:szCs w:val="22"/>
              </w:rPr>
              <w:t>n</w:t>
            </w:r>
            <w:r w:rsidRPr="00023E4D">
              <w:rPr>
                <w:rFonts w:ascii="TradeGothic" w:hAnsi="TradeGothic"/>
                <w:szCs w:val="22"/>
              </w:rPr>
              <w:t>nen?</w:t>
            </w: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351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i/>
                <w:iCs/>
                <w:szCs w:val="22"/>
              </w:rPr>
            </w:pPr>
          </w:p>
        </w:tc>
        <w:tc>
          <w:tcPr>
            <w:tcW w:w="8860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i/>
                <w:iCs/>
                <w:szCs w:val="22"/>
              </w:rPr>
            </w:pP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351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szCs w:val="22"/>
              </w:rPr>
              <w:t>2.</w:t>
            </w:r>
          </w:p>
        </w:tc>
        <w:tc>
          <w:tcPr>
            <w:tcW w:w="8860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szCs w:val="22"/>
              </w:rPr>
              <w:t>Perspektiven des Schulleiterin / des Schulleiters</w:t>
            </w: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351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i/>
                <w:iCs/>
                <w:szCs w:val="22"/>
              </w:rPr>
            </w:pPr>
          </w:p>
        </w:tc>
        <w:tc>
          <w:tcPr>
            <w:tcW w:w="8860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i/>
                <w:iCs/>
                <w:szCs w:val="22"/>
              </w:rPr>
            </w:pP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351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szCs w:val="22"/>
              </w:rPr>
              <w:t>3.</w:t>
            </w:r>
          </w:p>
        </w:tc>
        <w:tc>
          <w:tcPr>
            <w:tcW w:w="8860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szCs w:val="22"/>
              </w:rPr>
              <w:t>Fort- und Weiterbildung</w:t>
            </w: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351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i/>
                <w:iCs/>
                <w:szCs w:val="22"/>
              </w:rPr>
            </w:pPr>
          </w:p>
        </w:tc>
        <w:tc>
          <w:tcPr>
            <w:tcW w:w="8860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i/>
                <w:iCs/>
                <w:szCs w:val="22"/>
              </w:rPr>
            </w:pP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351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szCs w:val="22"/>
              </w:rPr>
              <w:t>4.</w:t>
            </w:r>
          </w:p>
        </w:tc>
        <w:tc>
          <w:tcPr>
            <w:tcW w:w="8860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szCs w:val="22"/>
              </w:rPr>
              <w:t>Allgemeine Bemerkungen</w:t>
            </w: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351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i/>
                <w:iCs/>
                <w:szCs w:val="22"/>
              </w:rPr>
            </w:pPr>
          </w:p>
        </w:tc>
        <w:tc>
          <w:tcPr>
            <w:tcW w:w="8860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iCs/>
                <w:szCs w:val="22"/>
              </w:rPr>
            </w:pPr>
          </w:p>
        </w:tc>
      </w:tr>
    </w:tbl>
    <w:p w:rsidR="00292E48" w:rsidRPr="00023E4D" w:rsidRDefault="00292E48" w:rsidP="00292E48">
      <w:pPr>
        <w:pStyle w:val="Anrede"/>
        <w:jc w:val="both"/>
      </w:pPr>
    </w:p>
    <w:p w:rsidR="00292E48" w:rsidRPr="00023E4D" w:rsidRDefault="00292E48" w:rsidP="00292E48">
      <w:pPr>
        <w:pStyle w:val="TextBlock"/>
        <w:tabs>
          <w:tab w:val="left" w:pos="5387"/>
        </w:tabs>
        <w:spacing w:before="120"/>
        <w:jc w:val="both"/>
        <w:rPr>
          <w:rFonts w:ascii="TradeGothic" w:hAnsi="TradeGothic"/>
          <w:b/>
          <w:bCs/>
          <w:szCs w:val="22"/>
        </w:rPr>
      </w:pPr>
      <w:r w:rsidRPr="00023E4D">
        <w:rPr>
          <w:rFonts w:ascii="TradeGothic" w:hAnsi="TradeGothic"/>
          <w:b/>
          <w:bCs/>
          <w:szCs w:val="22"/>
        </w:rPr>
        <w:t>VI. Rückmeldung der Schulleiterin / des Schulleiters an das Schulpräsidium</w:t>
      </w:r>
    </w:p>
    <w:p w:rsidR="00292E48" w:rsidRPr="00023E4D" w:rsidRDefault="00292E48" w:rsidP="00292E48">
      <w:pPr>
        <w:pStyle w:val="TextBlock"/>
        <w:tabs>
          <w:tab w:val="left" w:pos="5387"/>
        </w:tabs>
        <w:spacing w:before="120"/>
        <w:jc w:val="both"/>
        <w:rPr>
          <w:rFonts w:ascii="TradeGothic" w:hAnsi="TradeGothic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8860"/>
      </w:tblGrid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351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szCs w:val="22"/>
              </w:rPr>
              <w:t>1.</w:t>
            </w:r>
          </w:p>
        </w:tc>
        <w:tc>
          <w:tcPr>
            <w:tcW w:w="8860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szCs w:val="22"/>
              </w:rPr>
              <w:t>Stärken, Chancen</w:t>
            </w: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351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i/>
                <w:iCs/>
                <w:szCs w:val="22"/>
              </w:rPr>
            </w:pPr>
          </w:p>
        </w:tc>
        <w:tc>
          <w:tcPr>
            <w:tcW w:w="8860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i/>
                <w:iCs/>
                <w:szCs w:val="22"/>
              </w:rPr>
            </w:pP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351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szCs w:val="22"/>
              </w:rPr>
              <w:t>2.</w:t>
            </w:r>
          </w:p>
        </w:tc>
        <w:tc>
          <w:tcPr>
            <w:tcW w:w="8860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szCs w:val="22"/>
              </w:rPr>
              <w:t>Wünsche, Anregungen</w:t>
            </w: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351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i/>
                <w:iCs/>
                <w:szCs w:val="22"/>
              </w:rPr>
            </w:pPr>
          </w:p>
        </w:tc>
        <w:tc>
          <w:tcPr>
            <w:tcW w:w="8860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i/>
                <w:iCs/>
                <w:szCs w:val="22"/>
              </w:rPr>
            </w:pP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351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szCs w:val="22"/>
              </w:rPr>
              <w:t>3.</w:t>
            </w:r>
          </w:p>
        </w:tc>
        <w:tc>
          <w:tcPr>
            <w:tcW w:w="8860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szCs w:val="22"/>
              </w:rPr>
            </w:pPr>
            <w:r w:rsidRPr="00023E4D">
              <w:rPr>
                <w:rFonts w:ascii="TradeGothic" w:hAnsi="TradeGothic"/>
                <w:szCs w:val="22"/>
              </w:rPr>
              <w:t>Sonstiges</w:t>
            </w:r>
          </w:p>
        </w:tc>
      </w:tr>
      <w:tr w:rsidR="00292E48" w:rsidRPr="00023E4D" w:rsidTr="005E2DF4">
        <w:tblPrEx>
          <w:tblCellMar>
            <w:top w:w="0" w:type="dxa"/>
            <w:bottom w:w="0" w:type="dxa"/>
          </w:tblCellMar>
        </w:tblPrEx>
        <w:tc>
          <w:tcPr>
            <w:tcW w:w="351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i/>
                <w:iCs/>
                <w:szCs w:val="22"/>
              </w:rPr>
            </w:pPr>
          </w:p>
        </w:tc>
        <w:tc>
          <w:tcPr>
            <w:tcW w:w="8860" w:type="dxa"/>
          </w:tcPr>
          <w:p w:rsidR="00292E48" w:rsidRPr="00023E4D" w:rsidRDefault="00292E48" w:rsidP="005E2DF4">
            <w:pPr>
              <w:pStyle w:val="TextBlock"/>
              <w:tabs>
                <w:tab w:val="left" w:pos="5387"/>
              </w:tabs>
              <w:jc w:val="both"/>
              <w:rPr>
                <w:rFonts w:ascii="TradeGothic" w:hAnsi="TradeGothic"/>
                <w:i/>
                <w:iCs/>
                <w:szCs w:val="22"/>
              </w:rPr>
            </w:pPr>
          </w:p>
        </w:tc>
      </w:tr>
    </w:tbl>
    <w:p w:rsidR="00292E48" w:rsidRPr="00023E4D" w:rsidRDefault="00292E48" w:rsidP="00292E48">
      <w:pPr>
        <w:pStyle w:val="TextBlock"/>
        <w:tabs>
          <w:tab w:val="left" w:pos="5387"/>
        </w:tabs>
        <w:spacing w:before="120"/>
        <w:jc w:val="both"/>
        <w:rPr>
          <w:rFonts w:ascii="TradeGothic" w:hAnsi="TradeGothic"/>
          <w:szCs w:val="22"/>
        </w:rPr>
      </w:pPr>
    </w:p>
    <w:p w:rsidR="00292E48" w:rsidRPr="00023E4D" w:rsidRDefault="00292E48" w:rsidP="00292E48"/>
    <w:p w:rsidR="00013659" w:rsidRPr="00292E48" w:rsidRDefault="00013659" w:rsidP="00292E48">
      <w:bookmarkStart w:id="0" w:name="_GoBack"/>
      <w:bookmarkEnd w:id="0"/>
    </w:p>
    <w:sectPr w:rsidR="00013659" w:rsidRPr="00292E48" w:rsidSect="00292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64" w:right="794" w:bottom="1446" w:left="1701" w:header="113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48" w:rsidRPr="00292E48" w:rsidRDefault="00292E48">
      <w:r w:rsidRPr="00292E48">
        <w:separator/>
      </w:r>
    </w:p>
  </w:endnote>
  <w:endnote w:type="continuationSeparator" w:id="0">
    <w:p w:rsidR="00292E48" w:rsidRPr="00292E48" w:rsidRDefault="00292E48">
      <w:r w:rsidRPr="00292E4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 Text">
    <w:charset w:val="00"/>
    <w:family w:val="auto"/>
    <w:pitch w:val="variable"/>
    <w:sig w:usb0="00000003" w:usb1="00000000" w:usb2="00000000" w:usb3="00000000" w:csb0="00000001" w:csb1="00000000"/>
  </w:font>
  <w:font w:name="lib Titl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panose1 w:val="020B0503040303020204"/>
    <w:charset w:val="00"/>
    <w:family w:val="swiss"/>
    <w:pitch w:val="variable"/>
    <w:sig w:usb0="8000002F" w:usb1="4000004A" w:usb2="00000000" w:usb3="00000000" w:csb0="00000001" w:csb1="00000000"/>
  </w:font>
  <w:font w:name="TradeGothic Light">
    <w:panose1 w:val="020B0403040303020204"/>
    <w:charset w:val="00"/>
    <w:family w:val="swiss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E48" w:rsidRPr="00292E48" w:rsidRDefault="00292E4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9552"/>
    </w:tblGrid>
    <w:tr w:rsidR="00E972F1" w:rsidRPr="00292E48" w:rsidTr="00F61932">
      <w:trPr>
        <w:jc w:val="center"/>
      </w:trPr>
      <w:tc>
        <w:tcPr>
          <w:tcW w:w="9552" w:type="dxa"/>
          <w:shd w:val="clear" w:color="auto" w:fill="auto"/>
          <w:vAlign w:val="bottom"/>
        </w:tcPr>
        <w:p w:rsidR="00E972F1" w:rsidRPr="00292E48" w:rsidRDefault="00AA1616" w:rsidP="00AA1616">
          <w:pPr>
            <w:pStyle w:val="Fuzeile"/>
            <w:keepNext/>
            <w:tabs>
              <w:tab w:val="clear" w:pos="4536"/>
              <w:tab w:val="center" w:pos="4139"/>
            </w:tabs>
            <w:rPr>
              <w:rStyle w:val="Seitenzahl"/>
            </w:rPr>
          </w:pPr>
          <w:r w:rsidRPr="00292E48">
            <w:rPr>
              <w:sz w:val="16"/>
              <w:szCs w:val="16"/>
            </w:rPr>
            <w:tab/>
          </w:r>
          <w:r w:rsidR="00E972F1" w:rsidRPr="00292E48">
            <w:rPr>
              <w:rStyle w:val="Seitenzahl"/>
            </w:rPr>
            <w:t xml:space="preserve">- </w:t>
          </w:r>
          <w:r w:rsidR="00E972F1" w:rsidRPr="00292E48">
            <w:rPr>
              <w:rStyle w:val="Seitenzahl"/>
            </w:rPr>
            <w:fldChar w:fldCharType="begin"/>
          </w:r>
          <w:r w:rsidR="00E972F1" w:rsidRPr="00292E48">
            <w:rPr>
              <w:rStyle w:val="Seitenzahl"/>
            </w:rPr>
            <w:instrText xml:space="preserve"> PAGE </w:instrText>
          </w:r>
          <w:r w:rsidR="00E972F1" w:rsidRPr="00292E48">
            <w:rPr>
              <w:rStyle w:val="Seitenzahl"/>
            </w:rPr>
            <w:fldChar w:fldCharType="separate"/>
          </w:r>
          <w:r w:rsidR="00292E48">
            <w:rPr>
              <w:rStyle w:val="Seitenzahl"/>
              <w:noProof/>
            </w:rPr>
            <w:t>2</w:t>
          </w:r>
          <w:r w:rsidR="00E972F1" w:rsidRPr="00292E48">
            <w:rPr>
              <w:rStyle w:val="Seitenzahl"/>
            </w:rPr>
            <w:fldChar w:fldCharType="end"/>
          </w:r>
          <w:r w:rsidR="00E972F1" w:rsidRPr="00292E48">
            <w:rPr>
              <w:rStyle w:val="Seitenzahl"/>
            </w:rPr>
            <w:t xml:space="preserve"> -</w:t>
          </w:r>
        </w:p>
      </w:tc>
    </w:tr>
  </w:tbl>
  <w:p w:rsidR="00E972F1" w:rsidRPr="00292E48" w:rsidRDefault="00E972F1" w:rsidP="00AA1616">
    <w:pPr>
      <w:pStyle w:val="Fuzeile"/>
      <w:tabs>
        <w:tab w:val="clear" w:pos="4536"/>
      </w:tabs>
      <w:rPr>
        <w:rFonts w:ascii="TradeGothic Light" w:hAnsi="TradeGothic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F1" w:rsidRPr="00292E48" w:rsidRDefault="00E972F1" w:rsidP="00AA1616">
    <w:pPr>
      <w:pStyle w:val="Fuzeile"/>
      <w:tabs>
        <w:tab w:val="clear" w:pos="4536"/>
      </w:tabs>
      <w:rPr>
        <w:rFonts w:ascii="TradeGothic Light" w:hAnsi="TradeGothic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48" w:rsidRPr="00292E48" w:rsidRDefault="00292E48">
      <w:r w:rsidRPr="00292E48">
        <w:separator/>
      </w:r>
    </w:p>
  </w:footnote>
  <w:footnote w:type="continuationSeparator" w:id="0">
    <w:p w:rsidR="00292E48" w:rsidRPr="00292E48" w:rsidRDefault="00292E48">
      <w:r w:rsidRPr="00292E4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E48" w:rsidRPr="00292E48" w:rsidRDefault="00292E4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E48" w:rsidRPr="00292E48" w:rsidRDefault="00292E4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4059"/>
      <w:gridCol w:w="170"/>
      <w:gridCol w:w="3090"/>
    </w:tblGrid>
    <w:tr w:rsidR="00E972F1" w:rsidRPr="00292E48" w:rsidTr="00F61932">
      <w:trPr>
        <w:cantSplit/>
        <w:trHeight w:hRule="exact" w:val="680"/>
      </w:trPr>
      <w:tc>
        <w:tcPr>
          <w:tcW w:w="0" w:type="auto"/>
          <w:shd w:val="clear" w:color="auto" w:fill="auto"/>
          <w:noWrap/>
          <w:vAlign w:val="bottom"/>
        </w:tcPr>
        <w:p w:rsidR="00E972F1" w:rsidRPr="00292E48" w:rsidRDefault="00684F69" w:rsidP="00F61932">
          <w:pPr>
            <w:pStyle w:val="DeptHinweis"/>
            <w:keepNext/>
            <w:tabs>
              <w:tab w:val="left" w:pos="567"/>
            </w:tabs>
            <w:spacing w:before="480"/>
            <w:rPr>
              <w:highlight w:val="white"/>
            </w:rPr>
          </w:pPr>
          <w:r w:rsidRPr="00292E48">
            <w:fldChar w:fldCharType="begin"/>
          </w:r>
          <w:r w:rsidRPr="00292E48">
            <w:instrText xml:space="preserve"> IF </w:instrText>
          </w:r>
          <w:r w:rsidR="005D5B65" w:rsidRPr="00292E48">
            <w:fldChar w:fldCharType="begin"/>
          </w:r>
          <w:r w:rsidR="005D5B65" w:rsidRPr="00292E48">
            <w:instrText xml:space="preserve"> DOCPROPERTY "Print.OriginalWithoutHeader"\*CHARFORMAT </w:instrText>
          </w:r>
          <w:r w:rsidR="005D5B65" w:rsidRPr="00292E48">
            <w:fldChar w:fldCharType="end"/>
          </w:r>
          <w:r w:rsidRPr="00292E48">
            <w:instrText xml:space="preserve"> = "" "</w:instrText>
          </w:r>
          <w:r w:rsidRPr="00292E48">
            <w:fldChar w:fldCharType="begin"/>
          </w:r>
          <w:r w:rsidRPr="00292E48">
            <w:instrText xml:space="preserve"> DOCPROPERTY "Co</w:instrText>
          </w:r>
          <w:r w:rsidRPr="00292E48">
            <w:instrText>m</w:instrText>
          </w:r>
          <w:r w:rsidRPr="00292E48">
            <w:instrText>pany.Departementshinweis"\*CHARFORMAT \&lt;OawJumpToField value=0/&gt;</w:instrText>
          </w:r>
          <w:r w:rsidR="00292E48" w:rsidRPr="00292E48">
            <w:fldChar w:fldCharType="separate"/>
          </w:r>
          <w:r w:rsidR="00292E48">
            <w:instrText>Bildungsdepartement</w:instrText>
          </w:r>
          <w:r w:rsidRPr="00292E48">
            <w:rPr>
              <w:highlight w:val="white"/>
            </w:rPr>
            <w:fldChar w:fldCharType="end"/>
          </w:r>
          <w:r w:rsidRPr="00292E48">
            <w:instrText xml:space="preserve">" "" </w:instrText>
          </w:r>
          <w:r w:rsidR="00292E48" w:rsidRPr="00292E48">
            <w:fldChar w:fldCharType="separate"/>
          </w:r>
          <w:r w:rsidR="00292E48">
            <w:rPr>
              <w:noProof/>
            </w:rPr>
            <w:t>Bildungsdepartement</w:t>
          </w:r>
          <w:r w:rsidRPr="00292E48">
            <w:fldChar w:fldCharType="end"/>
          </w:r>
        </w:p>
      </w:tc>
      <w:tc>
        <w:tcPr>
          <w:tcW w:w="170" w:type="dxa"/>
          <w:shd w:val="clear" w:color="auto" w:fill="auto"/>
          <w:vAlign w:val="bottom"/>
        </w:tcPr>
        <w:p w:rsidR="00E972F1" w:rsidRPr="00292E48" w:rsidRDefault="00E972F1" w:rsidP="00F61932">
          <w:pPr>
            <w:pStyle w:val="DeptHinweis"/>
            <w:keepNext/>
          </w:pPr>
        </w:p>
      </w:tc>
      <w:tc>
        <w:tcPr>
          <w:tcW w:w="0" w:type="auto"/>
          <w:shd w:val="clear" w:color="auto" w:fill="auto"/>
          <w:vAlign w:val="bottom"/>
        </w:tcPr>
        <w:p w:rsidR="00E972F1" w:rsidRPr="00292E48" w:rsidRDefault="00E972F1" w:rsidP="00F61932">
          <w:pPr>
            <w:pStyle w:val="DeptHinweis"/>
            <w:keepNext/>
          </w:pPr>
        </w:p>
      </w:tc>
    </w:tr>
    <w:tr w:rsidR="00E972F1" w:rsidRPr="00292E48" w:rsidTr="00F61932">
      <w:trPr>
        <w:cantSplit/>
        <w:trHeight w:hRule="exact" w:val="80"/>
      </w:trPr>
      <w:tc>
        <w:tcPr>
          <w:tcW w:w="0" w:type="auto"/>
          <w:vMerge w:val="restart"/>
          <w:shd w:val="clear" w:color="auto" w:fill="auto"/>
          <w:noWrap/>
        </w:tcPr>
        <w:p w:rsidR="00684F69" w:rsidRPr="00292E48" w:rsidRDefault="00684F69" w:rsidP="00684F69">
          <w:pPr>
            <w:pStyle w:val="DeptAmt"/>
            <w:keepNext/>
            <w:rPr>
              <w:rFonts w:ascii="TradeGothic Light" w:hAnsi="TradeGothic Light"/>
              <w:highlight w:val="white"/>
            </w:rPr>
          </w:pPr>
          <w:r w:rsidRPr="00292E48">
            <w:fldChar w:fldCharType="begin"/>
          </w:r>
          <w:r w:rsidRPr="00292E48">
            <w:instrText xml:space="preserve"> IF </w:instrText>
          </w:r>
          <w:r w:rsidR="005D5B65" w:rsidRPr="00292E48">
            <w:fldChar w:fldCharType="begin"/>
          </w:r>
          <w:r w:rsidR="005D5B65" w:rsidRPr="00292E48">
            <w:instrText xml:space="preserve"> DOCPROPERTY "Print.OriginalWithoutHeader"\*CHARFORMAT </w:instrText>
          </w:r>
          <w:r w:rsidR="005D5B65" w:rsidRPr="00292E48">
            <w:fldChar w:fldCharType="end"/>
          </w:r>
          <w:r w:rsidRPr="00292E48">
            <w:instrText xml:space="preserve"> = "" "</w:instrText>
          </w:r>
          <w:r w:rsidRPr="00292E48">
            <w:rPr>
              <w:rFonts w:ascii="TradeGothic Light" w:hAnsi="TradeGothic Light"/>
            </w:rPr>
            <w:fldChar w:fldCharType="begin"/>
          </w:r>
          <w:r w:rsidRPr="00292E48">
            <w:rPr>
              <w:rFonts w:ascii="TradeGothic Light" w:hAnsi="TradeGothic Light"/>
            </w:rPr>
            <w:instrText xml:space="preserve"> DOCPROPERTY "Co</w:instrText>
          </w:r>
          <w:r w:rsidRPr="00292E48">
            <w:rPr>
              <w:rFonts w:ascii="TradeGothic Light" w:hAnsi="TradeGothic Light"/>
            </w:rPr>
            <w:instrText>m</w:instrText>
          </w:r>
          <w:r w:rsidRPr="00292E48">
            <w:rPr>
              <w:rFonts w:ascii="TradeGothic Light" w:hAnsi="TradeGothic Light"/>
            </w:rPr>
            <w:instrText>pany.Departement1"\*CHARFORMAT \&lt;OawJumpToField v</w:instrText>
          </w:r>
          <w:r w:rsidRPr="00292E48">
            <w:rPr>
              <w:rFonts w:ascii="TradeGothic Light" w:hAnsi="TradeGothic Light"/>
            </w:rPr>
            <w:instrText>a</w:instrText>
          </w:r>
          <w:r w:rsidRPr="00292E48">
            <w:rPr>
              <w:rFonts w:ascii="TradeGothic Light" w:hAnsi="TradeGothic Light"/>
            </w:rPr>
            <w:instrText>lue=0/&gt;</w:instrText>
          </w:r>
          <w:r w:rsidR="00292E48" w:rsidRPr="00292E48">
            <w:rPr>
              <w:rFonts w:ascii="TradeGothic Light" w:hAnsi="TradeGothic Light"/>
            </w:rPr>
            <w:fldChar w:fldCharType="separate"/>
          </w:r>
          <w:r w:rsidR="00292E48">
            <w:rPr>
              <w:rFonts w:ascii="TradeGothic Light" w:hAnsi="TradeGothic Light"/>
            </w:rPr>
            <w:instrText>Amt für Volksschulen und Sport</w:instrText>
          </w:r>
          <w:r w:rsidRPr="00292E48">
            <w:rPr>
              <w:rFonts w:ascii="TradeGothic Light" w:hAnsi="TradeGothic Light"/>
              <w:highlight w:val="white"/>
            </w:rPr>
            <w:fldChar w:fldCharType="end"/>
          </w:r>
          <w:r w:rsidRPr="00292E48">
            <w:rPr>
              <w:rFonts w:ascii="TradeGothic Light" w:hAnsi="TradeGothic Light"/>
              <w:highlight w:val="white"/>
            </w:rPr>
            <w:fldChar w:fldCharType="begin"/>
          </w:r>
          <w:r w:rsidRPr="00292E48">
            <w:rPr>
              <w:rFonts w:ascii="TradeGothic Light" w:hAnsi="TradeGothic Light"/>
              <w:highlight w:val="white"/>
            </w:rPr>
            <w:instrText xml:space="preserve"> if </w:instrText>
          </w:r>
          <w:r w:rsidRPr="00292E48">
            <w:rPr>
              <w:rFonts w:ascii="TradeGothic Light" w:hAnsi="TradeGothic Light"/>
            </w:rPr>
            <w:fldChar w:fldCharType="begin"/>
          </w:r>
          <w:r w:rsidRPr="00292E48">
            <w:rPr>
              <w:rFonts w:ascii="TradeGothic Light" w:hAnsi="TradeGothic Light"/>
            </w:rPr>
            <w:instrText xml:space="preserve"> DOCPROPERTY "Co</w:instrText>
          </w:r>
          <w:r w:rsidRPr="00292E48">
            <w:rPr>
              <w:rFonts w:ascii="TradeGothic Light" w:hAnsi="TradeGothic Light"/>
            </w:rPr>
            <w:instrText>m</w:instrText>
          </w:r>
          <w:r w:rsidRPr="00292E48">
            <w:rPr>
              <w:rFonts w:ascii="TradeGothic Light" w:hAnsi="TradeGothic Light"/>
            </w:rPr>
            <w:instrText>pany.Departement2"\*CHARFORMAT \&lt;OawJumpToField v</w:instrText>
          </w:r>
          <w:r w:rsidRPr="00292E48">
            <w:rPr>
              <w:rFonts w:ascii="TradeGothic Light" w:hAnsi="TradeGothic Light"/>
            </w:rPr>
            <w:instrText>a</w:instrText>
          </w:r>
          <w:r w:rsidRPr="00292E48">
            <w:rPr>
              <w:rFonts w:ascii="TradeGothic Light" w:hAnsi="TradeGothic Light"/>
            </w:rPr>
            <w:instrText>lue=0/&gt;</w:instrText>
          </w:r>
          <w:r w:rsidRPr="00292E48">
            <w:rPr>
              <w:rFonts w:ascii="TradeGothic Light" w:hAnsi="TradeGothic Light"/>
              <w:highlight w:val="white"/>
            </w:rPr>
            <w:fldChar w:fldCharType="end"/>
          </w:r>
        </w:p>
        <w:p w:rsidR="00684F69" w:rsidRPr="00292E48" w:rsidRDefault="00684F69" w:rsidP="00684F69">
          <w:pPr>
            <w:pStyle w:val="DeptAmt"/>
            <w:keepNext/>
            <w:rPr>
              <w:rFonts w:ascii="TradeGothic Light" w:hAnsi="TradeGothic Light"/>
              <w:highlight w:val="white"/>
            </w:rPr>
          </w:pPr>
          <w:r w:rsidRPr="00292E48">
            <w:rPr>
              <w:rFonts w:ascii="TradeGothic Light" w:hAnsi="TradeGothic Light"/>
              <w:highlight w:val="white"/>
            </w:rPr>
            <w:instrText xml:space="preserve"> = "" "" "</w:instrText>
          </w:r>
        </w:p>
        <w:p w:rsidR="00684F69" w:rsidRPr="00292E48" w:rsidRDefault="00684F69" w:rsidP="00684F69">
          <w:pPr>
            <w:pStyle w:val="DeptAmt"/>
            <w:keepNext/>
            <w:rPr>
              <w:rFonts w:ascii="TradeGothic Light" w:hAnsi="TradeGothic Light"/>
              <w:highlight w:val="white"/>
            </w:rPr>
          </w:pPr>
          <w:r w:rsidRPr="00292E48">
            <w:rPr>
              <w:rFonts w:ascii="TradeGothic Light" w:hAnsi="TradeGothic Light"/>
              <w:highlight w:val="white"/>
            </w:rPr>
            <w:instrText xml:space="preserve">" </w:instrText>
          </w:r>
          <w:r w:rsidRPr="00292E48">
            <w:rPr>
              <w:rFonts w:ascii="TradeGothic Light" w:hAnsi="TradeGothic Light"/>
              <w:highlight w:val="white"/>
            </w:rPr>
            <w:fldChar w:fldCharType="end"/>
          </w:r>
          <w:r w:rsidRPr="00292E48">
            <w:rPr>
              <w:rFonts w:ascii="TradeGothic Light" w:hAnsi="TradeGothic Light"/>
            </w:rPr>
            <w:fldChar w:fldCharType="begin"/>
          </w:r>
          <w:r w:rsidRPr="00292E48">
            <w:rPr>
              <w:rFonts w:ascii="TradeGothic Light" w:hAnsi="TradeGothic Light"/>
            </w:rPr>
            <w:instrText xml:space="preserve"> DOCPROPERTY "Co</w:instrText>
          </w:r>
          <w:r w:rsidRPr="00292E48">
            <w:rPr>
              <w:rFonts w:ascii="TradeGothic Light" w:hAnsi="TradeGothic Light"/>
            </w:rPr>
            <w:instrText>m</w:instrText>
          </w:r>
          <w:r w:rsidRPr="00292E48">
            <w:rPr>
              <w:rFonts w:ascii="TradeGothic Light" w:hAnsi="TradeGothic Light"/>
            </w:rPr>
            <w:instrText>pany.Departement2"\*CHARFORMAT \&lt;OawJumpToField v</w:instrText>
          </w:r>
          <w:r w:rsidRPr="00292E48">
            <w:rPr>
              <w:rFonts w:ascii="TradeGothic Light" w:hAnsi="TradeGothic Light"/>
            </w:rPr>
            <w:instrText>a</w:instrText>
          </w:r>
          <w:r w:rsidRPr="00292E48">
            <w:rPr>
              <w:rFonts w:ascii="TradeGothic Light" w:hAnsi="TradeGothic Light"/>
            </w:rPr>
            <w:instrText>lue=0/&gt;</w:instrText>
          </w:r>
          <w:r w:rsidRPr="00292E48">
            <w:rPr>
              <w:rFonts w:ascii="TradeGothic Light" w:hAnsi="TradeGothic Light"/>
              <w:highlight w:val="white"/>
            </w:rPr>
            <w:fldChar w:fldCharType="end"/>
          </w:r>
        </w:p>
        <w:p w:rsidR="00292E48" w:rsidRPr="00292E48" w:rsidRDefault="00684F69" w:rsidP="00684F69">
          <w:pPr>
            <w:pStyle w:val="DeptAmt"/>
            <w:keepNext/>
            <w:rPr>
              <w:rFonts w:ascii="TradeGothic Light" w:hAnsi="TradeGothic Light"/>
              <w:noProof/>
              <w:highlight w:val="white"/>
            </w:rPr>
          </w:pPr>
          <w:r w:rsidRPr="00292E48">
            <w:fldChar w:fldCharType="begin"/>
          </w:r>
          <w:r w:rsidRPr="00292E48">
            <w:instrText xml:space="preserve"> DOCPROPERTY "Co</w:instrText>
          </w:r>
          <w:r w:rsidRPr="00292E48">
            <w:instrText>m</w:instrText>
          </w:r>
          <w:r w:rsidRPr="00292E48">
            <w:instrText>pany.Funktion"\*CHARFORMAT \&lt;OawJumpToField val</w:instrText>
          </w:r>
          <w:r w:rsidRPr="00292E48">
            <w:instrText>u</w:instrText>
          </w:r>
          <w:r w:rsidRPr="00292E48">
            <w:instrText>e=0/&gt;</w:instrText>
          </w:r>
          <w:r w:rsidRPr="00292E48">
            <w:rPr>
              <w:highlight w:val="white"/>
            </w:rPr>
            <w:fldChar w:fldCharType="end"/>
          </w:r>
          <w:r w:rsidRPr="00292E48">
            <w:instrText xml:space="preserve">" "" </w:instrText>
          </w:r>
          <w:r w:rsidRPr="00292E48">
            <w:fldChar w:fldCharType="separate"/>
          </w:r>
          <w:r w:rsidR="00292E48">
            <w:rPr>
              <w:rFonts w:ascii="TradeGothic Light" w:hAnsi="TradeGothic Light"/>
              <w:noProof/>
            </w:rPr>
            <w:t>Amt für Volksschulen und Sport</w:t>
          </w:r>
        </w:p>
        <w:p w:rsidR="00E972F1" w:rsidRPr="00292E48" w:rsidRDefault="00684F69" w:rsidP="00684F69">
          <w:pPr>
            <w:pStyle w:val="Funktion"/>
            <w:keepNext/>
            <w:rPr>
              <w:highlight w:val="white"/>
            </w:rPr>
          </w:pPr>
          <w:r w:rsidRPr="00292E48">
            <w:fldChar w:fldCharType="end"/>
          </w:r>
        </w:p>
      </w:tc>
      <w:tc>
        <w:tcPr>
          <w:tcW w:w="170" w:type="dxa"/>
          <w:vMerge w:val="restart"/>
          <w:shd w:val="clear" w:color="auto" w:fill="auto"/>
          <w:tcMar>
            <w:top w:w="28" w:type="dxa"/>
          </w:tcMar>
        </w:tcPr>
        <w:p w:rsidR="00E972F1" w:rsidRPr="00292E48" w:rsidRDefault="00E972F1" w:rsidP="00F61932">
          <w:pPr>
            <w:keepNext/>
          </w:pPr>
        </w:p>
      </w:tc>
      <w:tc>
        <w:tcPr>
          <w:tcW w:w="0" w:type="auto"/>
          <w:shd w:val="clear" w:color="auto" w:fill="auto"/>
          <w:tcMar>
            <w:top w:w="28" w:type="dxa"/>
            <w:left w:w="0" w:type="dxa"/>
          </w:tcMar>
        </w:tcPr>
        <w:p w:rsidR="00E972F1" w:rsidRPr="00292E48" w:rsidRDefault="00E972F1" w:rsidP="00F61932">
          <w:pPr>
            <w:pStyle w:val="Adresse"/>
            <w:keepNext/>
          </w:pPr>
        </w:p>
      </w:tc>
    </w:tr>
    <w:tr w:rsidR="00E972F1" w:rsidRPr="00292E48" w:rsidTr="00F61932">
      <w:trPr>
        <w:cantSplit/>
        <w:trHeight w:hRule="exact" w:val="1871"/>
      </w:trPr>
      <w:tc>
        <w:tcPr>
          <w:tcW w:w="0" w:type="auto"/>
          <w:vMerge/>
          <w:shd w:val="clear" w:color="auto" w:fill="auto"/>
          <w:noWrap/>
          <w:tcMar>
            <w:top w:w="28" w:type="dxa"/>
            <w:right w:w="0" w:type="dxa"/>
          </w:tcMar>
        </w:tcPr>
        <w:p w:rsidR="00E972F1" w:rsidRPr="00292E48" w:rsidRDefault="00E972F1" w:rsidP="00F61932">
          <w:pPr>
            <w:pStyle w:val="DeptAmt"/>
            <w:keepNext/>
          </w:pPr>
        </w:p>
      </w:tc>
      <w:tc>
        <w:tcPr>
          <w:tcW w:w="170" w:type="dxa"/>
          <w:vMerge/>
          <w:shd w:val="clear" w:color="auto" w:fill="auto"/>
          <w:tcMar>
            <w:top w:w="28" w:type="dxa"/>
          </w:tcMar>
        </w:tcPr>
        <w:p w:rsidR="00E972F1" w:rsidRPr="00292E48" w:rsidRDefault="00E972F1" w:rsidP="00F61932">
          <w:pPr>
            <w:keepNext/>
          </w:pPr>
        </w:p>
      </w:tc>
      <w:tc>
        <w:tcPr>
          <w:tcW w:w="0" w:type="auto"/>
          <w:shd w:val="clear" w:color="auto" w:fill="auto"/>
        </w:tcPr>
        <w:p w:rsidR="00013659" w:rsidRPr="00292E48" w:rsidRDefault="00013659" w:rsidP="00013659">
          <w:pPr>
            <w:pStyle w:val="DienstFunkt"/>
            <w:rPr>
              <w:highlight w:val="white"/>
            </w:rPr>
          </w:pPr>
          <w:r w:rsidRPr="00292E48">
            <w:fldChar w:fldCharType="begin"/>
          </w:r>
          <w:r w:rsidRPr="00292E48">
            <w:instrText xml:space="preserve"> IF </w:instrText>
          </w:r>
          <w:r w:rsidR="005D5B65" w:rsidRPr="00292E48">
            <w:fldChar w:fldCharType="begin"/>
          </w:r>
          <w:r w:rsidR="005D5B65" w:rsidRPr="00292E48">
            <w:instrText xml:space="preserve"> DOCPROPERTY "Print.OriginalWithoutHeader"\*CHARFORMAT </w:instrText>
          </w:r>
          <w:r w:rsidR="005D5B65" w:rsidRPr="00292E48">
            <w:fldChar w:fldCharType="end"/>
          </w:r>
          <w:r w:rsidRPr="00292E48">
            <w:instrText xml:space="preserve"> = "" "</w:instrText>
          </w:r>
          <w:r w:rsidRPr="00292E48">
            <w:rPr>
              <w:highlight w:val="white"/>
            </w:rPr>
            <w:fldChar w:fldCharType="begin"/>
          </w:r>
          <w:r w:rsidRPr="00292E48">
            <w:rPr>
              <w:highlight w:val="white"/>
            </w:rPr>
            <w:instrText xml:space="preserve"> if </w:instrText>
          </w:r>
          <w:r w:rsidRPr="00292E48">
            <w:fldChar w:fldCharType="begin"/>
          </w:r>
          <w:r w:rsidRPr="00292E48">
            <w:instrText xml:space="preserve"> DOCPROPERTY "Co</w:instrText>
          </w:r>
          <w:r w:rsidRPr="00292E48">
            <w:instrText>m</w:instrText>
          </w:r>
          <w:r w:rsidRPr="00292E48">
            <w:instrText>pany.Dienststelle1"\*CHARFORMAT \&lt;OawJumpToField value=0/&gt;</w:instrText>
          </w:r>
          <w:r w:rsidR="00292E48" w:rsidRPr="00292E48">
            <w:fldChar w:fldCharType="separate"/>
          </w:r>
          <w:r w:rsidR="00292E48">
            <w:instrText>Abteilung Schulentwicklung und -betrieb</w:instrText>
          </w:r>
          <w:r w:rsidRPr="00292E48">
            <w:rPr>
              <w:highlight w:val="white"/>
            </w:rPr>
            <w:fldChar w:fldCharType="end"/>
          </w:r>
          <w:r w:rsidRPr="00292E48">
            <w:rPr>
              <w:highlight w:val="white"/>
            </w:rPr>
            <w:instrText>="" "" "</w:instrText>
          </w:r>
          <w:r w:rsidRPr="00292E48">
            <w:fldChar w:fldCharType="begin"/>
          </w:r>
          <w:r w:rsidRPr="00292E48">
            <w:instrText xml:space="preserve"> DOCPROPERTY "Co</w:instrText>
          </w:r>
          <w:r w:rsidRPr="00292E48">
            <w:instrText>m</w:instrText>
          </w:r>
          <w:r w:rsidRPr="00292E48">
            <w:instrText>pany.Dienststelle1"\*CHARFORMAT \&lt;OawJumpToField value=0/&gt;</w:instrText>
          </w:r>
          <w:r w:rsidR="00292E48" w:rsidRPr="00292E48">
            <w:fldChar w:fldCharType="separate"/>
          </w:r>
          <w:r w:rsidR="00292E48">
            <w:instrText>Abteilung Schulentwicklung und -betrieb</w:instrText>
          </w:r>
          <w:r w:rsidRPr="00292E48">
            <w:rPr>
              <w:highlight w:val="white"/>
            </w:rPr>
            <w:fldChar w:fldCharType="end"/>
          </w:r>
        </w:p>
        <w:p w:rsidR="00292E48" w:rsidRPr="00292E48" w:rsidRDefault="00013659" w:rsidP="00013659">
          <w:pPr>
            <w:pStyle w:val="DienstFunkt"/>
            <w:rPr>
              <w:noProof/>
              <w:highlight w:val="white"/>
            </w:rPr>
          </w:pPr>
          <w:r w:rsidRPr="00292E48">
            <w:rPr>
              <w:highlight w:val="white"/>
            </w:rPr>
            <w:instrText xml:space="preserve">" </w:instrText>
          </w:r>
          <w:r w:rsidR="00292E48" w:rsidRPr="00292E48">
            <w:rPr>
              <w:highlight w:val="white"/>
            </w:rPr>
            <w:fldChar w:fldCharType="separate"/>
          </w:r>
          <w:r w:rsidR="00292E48">
            <w:rPr>
              <w:noProof/>
            </w:rPr>
            <w:instrText>Abteilung Schulentwicklung und -betrieb</w:instrText>
          </w:r>
        </w:p>
        <w:p w:rsidR="00013659" w:rsidRPr="00292E48" w:rsidRDefault="00013659" w:rsidP="00013659">
          <w:pPr>
            <w:pStyle w:val="DienstFunkt"/>
            <w:rPr>
              <w:highlight w:val="white"/>
            </w:rPr>
          </w:pPr>
          <w:r w:rsidRPr="00292E48">
            <w:rPr>
              <w:highlight w:val="white"/>
            </w:rPr>
            <w:fldChar w:fldCharType="end"/>
          </w:r>
          <w:r w:rsidRPr="00292E48">
            <w:rPr>
              <w:highlight w:val="white"/>
            </w:rPr>
            <w:fldChar w:fldCharType="begin"/>
          </w:r>
          <w:r w:rsidRPr="00292E48">
            <w:rPr>
              <w:highlight w:val="white"/>
            </w:rPr>
            <w:instrText xml:space="preserve"> if </w:instrText>
          </w:r>
          <w:r w:rsidRPr="00292E48">
            <w:fldChar w:fldCharType="begin"/>
          </w:r>
          <w:r w:rsidRPr="00292E48">
            <w:instrText xml:space="preserve"> DOCPROPERTY "Co</w:instrText>
          </w:r>
          <w:r w:rsidRPr="00292E48">
            <w:instrText>m</w:instrText>
          </w:r>
          <w:r w:rsidRPr="00292E48">
            <w:instrText>pany.Dienststelle2"\*CHARFORMAT \&lt;OawJumpToField value=0/&gt;</w:instrText>
          </w:r>
          <w:r w:rsidRPr="00292E48">
            <w:rPr>
              <w:highlight w:val="white"/>
            </w:rPr>
            <w:fldChar w:fldCharType="end"/>
          </w:r>
          <w:r w:rsidRPr="00292E48">
            <w:rPr>
              <w:highlight w:val="white"/>
            </w:rPr>
            <w:instrText>="" "" "</w:instrText>
          </w:r>
          <w:r w:rsidRPr="00292E48">
            <w:fldChar w:fldCharType="begin"/>
          </w:r>
          <w:r w:rsidRPr="00292E48">
            <w:instrText xml:space="preserve"> DOCPROPERTY "Co</w:instrText>
          </w:r>
          <w:r w:rsidRPr="00292E48">
            <w:instrText>m</w:instrText>
          </w:r>
          <w:r w:rsidRPr="00292E48">
            <w:instrText>pany.Dienststelle2"\*CHARFORMAT \&lt;OawJumpToField value=0/&gt;</w:instrText>
          </w:r>
          <w:r w:rsidRPr="00292E48">
            <w:rPr>
              <w:highlight w:val="white"/>
            </w:rPr>
            <w:fldChar w:fldCharType="end"/>
          </w:r>
        </w:p>
        <w:p w:rsidR="00292E48" w:rsidRPr="00292E48" w:rsidRDefault="00013659" w:rsidP="00013659">
          <w:pPr>
            <w:pStyle w:val="DienstFunkt"/>
            <w:rPr>
              <w:noProof/>
              <w:highlight w:val="white"/>
            </w:rPr>
          </w:pPr>
          <w:r w:rsidRPr="00292E48">
            <w:rPr>
              <w:highlight w:val="white"/>
            </w:rPr>
            <w:instrText xml:space="preserve">" </w:instrText>
          </w:r>
          <w:r w:rsidRPr="00292E48">
            <w:rPr>
              <w:highlight w:val="white"/>
            </w:rPr>
            <w:fldChar w:fldCharType="end"/>
          </w:r>
          <w:r w:rsidRPr="00292E48">
            <w:instrText xml:space="preserve">" "" </w:instrText>
          </w:r>
          <w:r w:rsidR="00292E48" w:rsidRPr="00292E48">
            <w:rPr>
              <w:b w:val="0"/>
            </w:rPr>
            <w:fldChar w:fldCharType="separate"/>
          </w:r>
          <w:r w:rsidR="00292E48">
            <w:rPr>
              <w:noProof/>
            </w:rPr>
            <w:t>Abteilung Schulentwicklung und -betrieb</w:t>
          </w:r>
        </w:p>
        <w:p w:rsidR="00013659" w:rsidRPr="00292E48" w:rsidRDefault="00013659" w:rsidP="00013659">
          <w:pPr>
            <w:pStyle w:val="Adresse"/>
            <w:spacing w:line="120" w:lineRule="exact"/>
          </w:pPr>
          <w:r w:rsidRPr="00292E48">
            <w:fldChar w:fldCharType="end"/>
          </w:r>
          <w:r w:rsidRPr="00292E48">
            <w:fldChar w:fldCharType="begin"/>
          </w:r>
          <w:r w:rsidRPr="00292E48">
            <w:instrText xml:space="preserve"> IF </w:instrText>
          </w:r>
          <w:r w:rsidRPr="00292E48">
            <w:fldChar w:fldCharType="begin"/>
          </w:r>
          <w:r w:rsidRPr="00292E48">
            <w:instrText xml:space="preserve"> DOCPROPERTY "Co</w:instrText>
          </w:r>
          <w:r w:rsidRPr="00292E48">
            <w:instrText>m</w:instrText>
          </w:r>
          <w:r w:rsidRPr="00292E48">
            <w:instrText>pany.Dienststelle1"\*CHARFORMAT \&lt;OawJumpToField value=0/&gt;</w:instrText>
          </w:r>
          <w:r w:rsidR="00292E48" w:rsidRPr="00292E48">
            <w:fldChar w:fldCharType="separate"/>
          </w:r>
          <w:r w:rsidR="00292E48">
            <w:instrText>Abteilung Schulentwicklung und -betrieb</w:instrText>
          </w:r>
          <w:r w:rsidRPr="00292E48">
            <w:rPr>
              <w:highlight w:val="white"/>
            </w:rPr>
            <w:fldChar w:fldCharType="end"/>
          </w:r>
          <w:r w:rsidRPr="00292E48">
            <w:instrText>="" "</w:instrText>
          </w:r>
          <w:r w:rsidRPr="00292E48">
            <w:fldChar w:fldCharType="begin"/>
          </w:r>
          <w:r w:rsidRPr="00292E48">
            <w:instrText xml:space="preserve"> IF </w:instrText>
          </w:r>
          <w:r w:rsidRPr="00292E48">
            <w:fldChar w:fldCharType="begin"/>
          </w:r>
          <w:r w:rsidRPr="00292E48">
            <w:instrText xml:space="preserve"> DOCPROPERTY "Co</w:instrText>
          </w:r>
          <w:r w:rsidRPr="00292E48">
            <w:instrText>m</w:instrText>
          </w:r>
          <w:r w:rsidRPr="00292E48">
            <w:instrText>pany.Dienststelle2"\*CHARFORMAT \&lt;OawJumpToField value=0/&gt;</w:instrText>
          </w:r>
          <w:r w:rsidRPr="00292E48">
            <w:rPr>
              <w:highlight w:val="white"/>
            </w:rPr>
            <w:fldChar w:fldCharType="end"/>
          </w:r>
          <w:r w:rsidRPr="00292E48">
            <w:instrText>="" "" "</w:instrText>
          </w:r>
        </w:p>
        <w:p w:rsidR="00013659" w:rsidRPr="00292E48" w:rsidRDefault="00013659" w:rsidP="00013659">
          <w:pPr>
            <w:pStyle w:val="Adresse"/>
            <w:spacing w:line="120" w:lineRule="exact"/>
          </w:pPr>
          <w:r w:rsidRPr="00292E48">
            <w:instrText xml:space="preserve">" \* MERGEFORMAT </w:instrText>
          </w:r>
          <w:r w:rsidRPr="00292E48">
            <w:fldChar w:fldCharType="end"/>
          </w:r>
          <w:r w:rsidRPr="00292E48">
            <w:instrText>" "</w:instrText>
          </w:r>
        </w:p>
        <w:p w:rsidR="00292E48" w:rsidRPr="00292E48" w:rsidRDefault="00013659" w:rsidP="00013659">
          <w:pPr>
            <w:pStyle w:val="Adresse"/>
            <w:spacing w:line="120" w:lineRule="exact"/>
            <w:rPr>
              <w:noProof/>
            </w:rPr>
          </w:pPr>
          <w:r w:rsidRPr="00292E48">
            <w:instrText xml:space="preserve">" \* MERGEFORMAT </w:instrText>
          </w:r>
          <w:r w:rsidR="00292E48" w:rsidRPr="00292E48">
            <w:fldChar w:fldCharType="separate"/>
          </w:r>
        </w:p>
        <w:p w:rsidR="00013659" w:rsidRPr="00292E48" w:rsidRDefault="00013659" w:rsidP="00013659">
          <w:pPr>
            <w:pStyle w:val="Adresse"/>
            <w:rPr>
              <w:highlight w:val="white"/>
            </w:rPr>
          </w:pPr>
          <w:r w:rsidRPr="00292E48">
            <w:fldChar w:fldCharType="end"/>
          </w:r>
          <w:r w:rsidRPr="00292E48">
            <w:fldChar w:fldCharType="begin"/>
          </w:r>
          <w:r w:rsidRPr="00292E48">
            <w:instrText xml:space="preserve"> IF </w:instrText>
          </w:r>
          <w:r w:rsidR="005D5B65" w:rsidRPr="00292E48">
            <w:fldChar w:fldCharType="begin"/>
          </w:r>
          <w:r w:rsidR="005D5B65" w:rsidRPr="00292E48">
            <w:instrText xml:space="preserve"> DOCPR</w:instrText>
          </w:r>
          <w:r w:rsidR="005D5B65" w:rsidRPr="00292E48">
            <w:instrText>O</w:instrText>
          </w:r>
          <w:r w:rsidR="005D5B65" w:rsidRPr="00292E48">
            <w:instrText xml:space="preserve">PERTY "Print.OriginalWithoutHeader"\*CHARFORMAT </w:instrText>
          </w:r>
          <w:r w:rsidR="005D5B65" w:rsidRPr="00292E48">
            <w:fldChar w:fldCharType="end"/>
          </w:r>
          <w:r w:rsidRPr="00292E48">
            <w:instrText>="" "</w:instrText>
          </w:r>
          <w:r w:rsidRPr="00292E48">
            <w:fldChar w:fldCharType="begin"/>
          </w:r>
          <w:r w:rsidRPr="00292E48">
            <w:instrText xml:space="preserve"> DOCPROPERTY "Co</w:instrText>
          </w:r>
          <w:r w:rsidRPr="00292E48">
            <w:instrText>m</w:instrText>
          </w:r>
          <w:r w:rsidRPr="00292E48">
            <w:instrText>pany.Street"\*CHARFORMAT \&lt;OawJumpToField value=0/&gt;</w:instrText>
          </w:r>
          <w:r w:rsidR="00292E48" w:rsidRPr="00292E48">
            <w:fldChar w:fldCharType="separate"/>
          </w:r>
          <w:r w:rsidR="00292E48">
            <w:instrText>Kollegiumstrasse 28</w:instrText>
          </w:r>
          <w:r w:rsidRPr="00292E48">
            <w:rPr>
              <w:highlight w:val="white"/>
            </w:rPr>
            <w:fldChar w:fldCharType="end"/>
          </w:r>
          <w:r w:rsidRPr="00292E48">
            <w:fldChar w:fldCharType="begin"/>
          </w:r>
          <w:r w:rsidRPr="00292E48">
            <w:instrText xml:space="preserve"> if </w:instrText>
          </w:r>
          <w:r w:rsidRPr="00292E48">
            <w:fldChar w:fldCharType="begin"/>
          </w:r>
          <w:r w:rsidRPr="00292E48">
            <w:instrText xml:space="preserve"> DOCPROPERTY "Co</w:instrText>
          </w:r>
          <w:r w:rsidRPr="00292E48">
            <w:instrText>m</w:instrText>
          </w:r>
          <w:r w:rsidRPr="00292E48">
            <w:instrText>pany.POBox"\*CHARFORMAT \&lt;OawJumpToField value=0/&gt;</w:instrText>
          </w:r>
          <w:r w:rsidR="00292E48" w:rsidRPr="00292E48">
            <w:fldChar w:fldCharType="separate"/>
          </w:r>
          <w:r w:rsidR="00292E48">
            <w:instrText>Postfach 2191</w:instrText>
          </w:r>
          <w:r w:rsidRPr="00292E48">
            <w:rPr>
              <w:highlight w:val="white"/>
            </w:rPr>
            <w:fldChar w:fldCharType="end"/>
          </w:r>
        </w:p>
        <w:p w:rsidR="00013659" w:rsidRPr="00292E48" w:rsidRDefault="00013659" w:rsidP="00013659">
          <w:pPr>
            <w:pStyle w:val="Adresse"/>
          </w:pPr>
          <w:r w:rsidRPr="00292E48">
            <w:instrText xml:space="preserve"> = "" "" "</w:instrText>
          </w:r>
        </w:p>
        <w:p w:rsidR="00292E48" w:rsidRPr="00292E48" w:rsidRDefault="00013659" w:rsidP="00013659">
          <w:pPr>
            <w:pStyle w:val="Adresse"/>
            <w:rPr>
              <w:noProof/>
            </w:rPr>
          </w:pPr>
          <w:r w:rsidRPr="00292E48">
            <w:fldChar w:fldCharType="begin"/>
          </w:r>
          <w:r w:rsidRPr="00292E48">
            <w:instrText xml:space="preserve"> DOCPROPERTY "Co</w:instrText>
          </w:r>
          <w:r w:rsidRPr="00292E48">
            <w:instrText>m</w:instrText>
          </w:r>
          <w:r w:rsidRPr="00292E48">
            <w:instrText>pany.POBox"\*CHARFORMAT \&lt;OawJumpToField value=0/&gt;</w:instrText>
          </w:r>
          <w:r w:rsidRPr="00292E48">
            <w:fldChar w:fldCharType="separate"/>
          </w:r>
          <w:r w:rsidR="00292E48">
            <w:instrText>Postfach 2191</w:instrText>
          </w:r>
          <w:r w:rsidRPr="00292E48">
            <w:rPr>
              <w:highlight w:val="white"/>
            </w:rPr>
            <w:fldChar w:fldCharType="end"/>
          </w:r>
          <w:r w:rsidRPr="00292E48">
            <w:instrText xml:space="preserve">" </w:instrText>
          </w:r>
          <w:r w:rsidR="00292E48" w:rsidRPr="00292E48">
            <w:fldChar w:fldCharType="separate"/>
          </w:r>
        </w:p>
        <w:p w:rsidR="00013659" w:rsidRPr="00292E48" w:rsidRDefault="00292E48" w:rsidP="00013659">
          <w:pPr>
            <w:pStyle w:val="Adresse"/>
          </w:pPr>
          <w:r>
            <w:rPr>
              <w:noProof/>
            </w:rPr>
            <w:instrText>Postfach 2191</w:instrText>
          </w:r>
          <w:r w:rsidR="00013659" w:rsidRPr="00292E48">
            <w:fldChar w:fldCharType="end"/>
          </w:r>
        </w:p>
        <w:p w:rsidR="00013659" w:rsidRPr="00292E48" w:rsidRDefault="00013659" w:rsidP="00013659">
          <w:pPr>
            <w:pStyle w:val="Adresse"/>
          </w:pPr>
          <w:r w:rsidRPr="00292E48">
            <w:fldChar w:fldCharType="begin"/>
          </w:r>
          <w:r w:rsidRPr="00292E48">
            <w:instrText xml:space="preserve"> DOCPROPERTY "Co</w:instrText>
          </w:r>
          <w:r w:rsidRPr="00292E48">
            <w:instrText>m</w:instrText>
          </w:r>
          <w:r w:rsidRPr="00292E48">
            <w:instrText>pany.ZIP"\*CHARFORMAT \&lt;OawJumpToField value=0/&gt;</w:instrText>
          </w:r>
          <w:r w:rsidR="00292E48" w:rsidRPr="00292E48">
            <w:fldChar w:fldCharType="separate"/>
          </w:r>
          <w:r w:rsidR="00292E48">
            <w:instrText>6431</w:instrText>
          </w:r>
          <w:r w:rsidRPr="00292E48">
            <w:fldChar w:fldCharType="end"/>
          </w:r>
          <w:r w:rsidRPr="00292E48">
            <w:instrText xml:space="preserve"> </w:instrText>
          </w:r>
          <w:r w:rsidRPr="00292E48">
            <w:fldChar w:fldCharType="begin"/>
          </w:r>
          <w:r w:rsidRPr="00292E48">
            <w:instrText xml:space="preserve"> DOCPROPERTY "Co</w:instrText>
          </w:r>
          <w:r w:rsidRPr="00292E48">
            <w:instrText>m</w:instrText>
          </w:r>
          <w:r w:rsidRPr="00292E48">
            <w:instrText>pany.City"\*CHARFORMAT \&lt;OawJumpToField value=0/&gt;</w:instrText>
          </w:r>
          <w:r w:rsidR="00292E48" w:rsidRPr="00292E48">
            <w:fldChar w:fldCharType="separate"/>
          </w:r>
          <w:r w:rsidR="00292E48">
            <w:instrText>Schwyz</w:instrText>
          </w:r>
          <w:r w:rsidRPr="00292E48">
            <w:fldChar w:fldCharType="end"/>
          </w:r>
        </w:p>
        <w:p w:rsidR="00013659" w:rsidRPr="00292E48" w:rsidRDefault="00013659" w:rsidP="00013659">
          <w:pPr>
            <w:pStyle w:val="Adresse"/>
          </w:pPr>
          <w:r w:rsidRPr="00292E48">
            <w:fldChar w:fldCharType="begin"/>
          </w:r>
          <w:r w:rsidRPr="00292E48">
            <w:instrText xml:space="preserve"> if </w:instrText>
          </w:r>
          <w:r w:rsidRPr="00292E48">
            <w:fldChar w:fldCharType="begin"/>
          </w:r>
          <w:r w:rsidRPr="00292E48">
            <w:instrText xml:space="preserve"> DOCPROPE</w:instrText>
          </w:r>
          <w:r w:rsidRPr="00292E48">
            <w:instrText>R</w:instrText>
          </w:r>
          <w:r w:rsidRPr="00292E48">
            <w:instrText>TY"Company.Telefon"\*CHARFORMAT \&lt;OawJumpToField value=0/&gt;</w:instrText>
          </w:r>
          <w:r w:rsidR="00292E48" w:rsidRPr="00292E48">
            <w:fldChar w:fldCharType="separate"/>
          </w:r>
          <w:r w:rsidR="00292E48">
            <w:instrText>041 819 19 11</w:instrText>
          </w:r>
          <w:r w:rsidRPr="00292E48">
            <w:fldChar w:fldCharType="end"/>
          </w:r>
          <w:r w:rsidRPr="00292E48">
            <w:instrText xml:space="preserve"> &lt;&gt; "" "</w:instrText>
          </w:r>
          <w:r w:rsidRPr="00292E48">
            <w:fldChar w:fldCharType="begin"/>
          </w:r>
          <w:r w:rsidRPr="00292E48">
            <w:instrText xml:space="preserve"> DOCPROPERTY "Doc.Telephone"\*CHARFORMAT \&lt;OawJumpToField value=0/&gt;</w:instrText>
          </w:r>
          <w:r w:rsidRPr="00292E48">
            <w:fldChar w:fldCharType="separate"/>
          </w:r>
          <w:r w:rsidR="00292E48">
            <w:instrText>Telefon</w:instrText>
          </w:r>
          <w:r w:rsidRPr="00292E48">
            <w:fldChar w:fldCharType="end"/>
          </w:r>
          <w:r w:rsidRPr="00292E48">
            <w:tab/>
          </w:r>
          <w:r w:rsidRPr="00292E48">
            <w:fldChar w:fldCharType="begin"/>
          </w:r>
          <w:r w:rsidRPr="00292E48">
            <w:instrText xml:space="preserve"> DOCPROPERTY "Co</w:instrText>
          </w:r>
          <w:r w:rsidRPr="00292E48">
            <w:instrText>m</w:instrText>
          </w:r>
          <w:r w:rsidRPr="00292E48">
            <w:instrText>pany.Telefon"\*CHARFORMAT \&lt;OawJumpToField value=0/&gt;</w:instrText>
          </w:r>
          <w:r w:rsidRPr="00292E48">
            <w:fldChar w:fldCharType="separate"/>
          </w:r>
          <w:r w:rsidR="00292E48">
            <w:instrText>041 819 19 11</w:instrText>
          </w:r>
          <w:r w:rsidRPr="00292E48">
            <w:fldChar w:fldCharType="end"/>
          </w:r>
        </w:p>
        <w:p w:rsidR="00292E48" w:rsidRPr="00292E48" w:rsidRDefault="00013659" w:rsidP="00013659">
          <w:pPr>
            <w:pStyle w:val="Adresse"/>
            <w:rPr>
              <w:noProof/>
            </w:rPr>
          </w:pPr>
          <w:r w:rsidRPr="00292E48">
            <w:instrText xml:space="preserve">" "" </w:instrText>
          </w:r>
          <w:r w:rsidR="00292E48" w:rsidRPr="00292E48">
            <w:fldChar w:fldCharType="separate"/>
          </w:r>
          <w:r w:rsidR="00292E48">
            <w:rPr>
              <w:noProof/>
            </w:rPr>
            <w:instrText>Telefon</w:instrText>
          </w:r>
          <w:r w:rsidR="00292E48" w:rsidRPr="00292E48">
            <w:rPr>
              <w:noProof/>
            </w:rPr>
            <w:tab/>
          </w:r>
          <w:r w:rsidR="00292E48">
            <w:rPr>
              <w:noProof/>
            </w:rPr>
            <w:instrText>041 819 19 11</w:instrText>
          </w:r>
        </w:p>
        <w:p w:rsidR="00013659" w:rsidRPr="00292E48" w:rsidRDefault="00013659" w:rsidP="00013659">
          <w:pPr>
            <w:pStyle w:val="Adresse"/>
          </w:pPr>
          <w:r w:rsidRPr="00292E48">
            <w:fldChar w:fldCharType="end"/>
          </w:r>
          <w:r w:rsidRPr="00292E48">
            <w:fldChar w:fldCharType="begin"/>
          </w:r>
          <w:r w:rsidRPr="00292E48">
            <w:instrText xml:space="preserve"> if </w:instrText>
          </w:r>
          <w:r w:rsidRPr="00292E48">
            <w:fldChar w:fldCharType="begin"/>
          </w:r>
          <w:r w:rsidRPr="00292E48">
            <w:instrText xml:space="preserve"> DOCPROPERTY "Co</w:instrText>
          </w:r>
          <w:r w:rsidRPr="00292E48">
            <w:instrText>m</w:instrText>
          </w:r>
          <w:r w:rsidRPr="00292E48">
            <w:instrText>pany.Fax"\*CHARFORMAT \&lt;OawJumpToField value=0/&gt;</w:instrText>
          </w:r>
          <w:r w:rsidR="00292E48" w:rsidRPr="00292E48">
            <w:fldChar w:fldCharType="separate"/>
          </w:r>
          <w:r w:rsidR="00292E48">
            <w:instrText>041 819 19 17</w:instrText>
          </w:r>
          <w:r w:rsidRPr="00292E48">
            <w:fldChar w:fldCharType="end"/>
          </w:r>
          <w:r w:rsidRPr="00292E48">
            <w:instrText xml:space="preserve"> &lt;&gt; "" "</w:instrText>
          </w:r>
          <w:r w:rsidRPr="00292E48">
            <w:fldChar w:fldCharType="begin"/>
          </w:r>
          <w:r w:rsidRPr="00292E48">
            <w:instrText xml:space="preserve"> DOCPROPERTY "Doc.Fax"\*CHARFORMAT \&lt;OawJumpToField value=0/&gt;</w:instrText>
          </w:r>
          <w:r w:rsidRPr="00292E48">
            <w:fldChar w:fldCharType="separate"/>
          </w:r>
          <w:r w:rsidR="00292E48">
            <w:instrText>Telefax</w:instrText>
          </w:r>
          <w:r w:rsidRPr="00292E48">
            <w:fldChar w:fldCharType="end"/>
          </w:r>
          <w:r w:rsidRPr="00292E48">
            <w:tab/>
          </w:r>
          <w:r w:rsidRPr="00292E48">
            <w:fldChar w:fldCharType="begin"/>
          </w:r>
          <w:r w:rsidRPr="00292E48">
            <w:instrText xml:space="preserve"> DOCPROPERTY "Co</w:instrText>
          </w:r>
          <w:r w:rsidRPr="00292E48">
            <w:instrText>m</w:instrText>
          </w:r>
          <w:r w:rsidRPr="00292E48">
            <w:instrText>pany.Fax"\*CHARFORMAT \&lt;OawJumpToField value=0/&gt;</w:instrText>
          </w:r>
          <w:r w:rsidRPr="00292E48">
            <w:fldChar w:fldCharType="separate"/>
          </w:r>
          <w:r w:rsidR="00292E48">
            <w:instrText>041 819 19 17</w:instrText>
          </w:r>
          <w:r w:rsidRPr="00292E48">
            <w:fldChar w:fldCharType="end"/>
          </w:r>
          <w:r w:rsidRPr="00292E48">
            <w:fldChar w:fldCharType="begin"/>
          </w:r>
          <w:r w:rsidRPr="00292E48">
            <w:instrText xml:space="preserve"> if </w:instrText>
          </w:r>
          <w:r w:rsidRPr="00292E48">
            <w:fldChar w:fldCharType="begin"/>
          </w:r>
          <w:r w:rsidRPr="00292E48">
            <w:instrText xml:space="preserve"> DOCPROPERTY "Co</w:instrText>
          </w:r>
          <w:r w:rsidRPr="00292E48">
            <w:instrText>m</w:instrText>
          </w:r>
          <w:r w:rsidRPr="00292E48">
            <w:instrText>pany.Internet"\*CHARFORMAT \&lt;OawJumpToField value=0/&gt;</w:instrText>
          </w:r>
          <w:r w:rsidRPr="00292E48">
            <w:fldChar w:fldCharType="end"/>
          </w:r>
          <w:r w:rsidRPr="00292E48">
            <w:instrText xml:space="preserve"> = "" "" "</w:instrText>
          </w:r>
        </w:p>
        <w:p w:rsidR="00013659" w:rsidRPr="00292E48" w:rsidRDefault="00013659" w:rsidP="00013659">
          <w:pPr>
            <w:pStyle w:val="Adresse"/>
          </w:pPr>
          <w:r w:rsidRPr="00292E48">
            <w:instrText xml:space="preserve">" </w:instrText>
          </w:r>
          <w:r w:rsidRPr="00292E48">
            <w:fldChar w:fldCharType="end"/>
          </w:r>
          <w:r w:rsidRPr="00292E48">
            <w:instrText xml:space="preserve">" "" </w:instrText>
          </w:r>
          <w:r w:rsidR="00292E48" w:rsidRPr="00292E48">
            <w:fldChar w:fldCharType="separate"/>
          </w:r>
          <w:r w:rsidR="00292E48">
            <w:rPr>
              <w:noProof/>
            </w:rPr>
            <w:instrText>Telefax</w:instrText>
          </w:r>
          <w:r w:rsidR="00292E48" w:rsidRPr="00292E48">
            <w:rPr>
              <w:noProof/>
            </w:rPr>
            <w:tab/>
          </w:r>
          <w:r w:rsidR="00292E48">
            <w:rPr>
              <w:noProof/>
            </w:rPr>
            <w:instrText>041 819 19 17</w:instrText>
          </w:r>
          <w:r w:rsidRPr="00292E48">
            <w:fldChar w:fldCharType="end"/>
          </w:r>
          <w:r w:rsidRPr="00292E48">
            <w:fldChar w:fldCharType="begin"/>
          </w:r>
          <w:r w:rsidRPr="00292E48">
            <w:instrText xml:space="preserve"> DOCPROPERTY "Co</w:instrText>
          </w:r>
          <w:r w:rsidRPr="00292E48">
            <w:instrText>m</w:instrText>
          </w:r>
          <w:r w:rsidRPr="00292E48">
            <w:instrText>pany.Internet"\*CHARFORMAT \&lt;OawJumpToField value=0/&gt;</w:instrText>
          </w:r>
          <w:r w:rsidRPr="00292E48">
            <w:fldChar w:fldCharType="end"/>
          </w:r>
        </w:p>
        <w:p w:rsidR="00292E48" w:rsidRPr="00292E48" w:rsidRDefault="00013659" w:rsidP="00013659">
          <w:pPr>
            <w:pStyle w:val="Adresse"/>
            <w:rPr>
              <w:noProof/>
            </w:rPr>
          </w:pPr>
          <w:r w:rsidRPr="00292E48">
            <w:fldChar w:fldCharType="begin"/>
          </w:r>
          <w:r w:rsidRPr="00292E48">
            <w:instrText xml:space="preserve"> DOCPROPERTY "Co</w:instrText>
          </w:r>
          <w:r w:rsidRPr="00292E48">
            <w:instrText>m</w:instrText>
          </w:r>
          <w:r w:rsidRPr="00292E48">
            <w:instrText xml:space="preserve">pany.Internetkontaktadresse"\*CHARFORMAT </w:instrText>
          </w:r>
          <w:r w:rsidRPr="00292E48">
            <w:fldChar w:fldCharType="end"/>
          </w:r>
          <w:r w:rsidRPr="00292E48">
            <w:instrText xml:space="preserve">" "" \* MERGEFORMAT </w:instrText>
          </w:r>
          <w:r w:rsidRPr="00292E48">
            <w:fldChar w:fldCharType="separate"/>
          </w:r>
          <w:r w:rsidR="00292E48">
            <w:rPr>
              <w:noProof/>
            </w:rPr>
            <w:t>Kollegiumstrasse 28</w:t>
          </w:r>
        </w:p>
        <w:p w:rsidR="00292E48" w:rsidRPr="00292E48" w:rsidRDefault="00292E48" w:rsidP="00013659">
          <w:pPr>
            <w:pStyle w:val="Adresse"/>
            <w:rPr>
              <w:noProof/>
            </w:rPr>
          </w:pPr>
          <w:r>
            <w:rPr>
              <w:noProof/>
            </w:rPr>
            <w:t>Postfach 2191</w:t>
          </w:r>
        </w:p>
        <w:p w:rsidR="00292E48" w:rsidRPr="00292E48" w:rsidRDefault="00292E48" w:rsidP="00013659">
          <w:pPr>
            <w:pStyle w:val="Adresse"/>
            <w:rPr>
              <w:noProof/>
            </w:rPr>
          </w:pPr>
          <w:r>
            <w:rPr>
              <w:noProof/>
            </w:rPr>
            <w:t>6431</w:t>
          </w:r>
          <w:r w:rsidRPr="00292E48">
            <w:rPr>
              <w:noProof/>
            </w:rPr>
            <w:t xml:space="preserve"> </w:t>
          </w:r>
          <w:r>
            <w:rPr>
              <w:noProof/>
            </w:rPr>
            <w:t>Schwyz</w:t>
          </w:r>
        </w:p>
        <w:p w:rsidR="00292E48" w:rsidRPr="00292E48" w:rsidRDefault="00292E48" w:rsidP="00013659">
          <w:pPr>
            <w:pStyle w:val="Adresse"/>
            <w:rPr>
              <w:noProof/>
            </w:rPr>
          </w:pPr>
          <w:r>
            <w:rPr>
              <w:noProof/>
            </w:rPr>
            <w:t>Telefon</w:t>
          </w:r>
          <w:r w:rsidRPr="00292E48">
            <w:rPr>
              <w:noProof/>
            </w:rPr>
            <w:tab/>
          </w:r>
          <w:r>
            <w:rPr>
              <w:noProof/>
            </w:rPr>
            <w:t>041 819 19 11</w:t>
          </w:r>
        </w:p>
        <w:p w:rsidR="00292E48" w:rsidRPr="00292E48" w:rsidRDefault="00292E48" w:rsidP="00013659">
          <w:pPr>
            <w:pStyle w:val="Adresse"/>
            <w:rPr>
              <w:noProof/>
            </w:rPr>
          </w:pPr>
          <w:r>
            <w:rPr>
              <w:noProof/>
            </w:rPr>
            <w:t>Telefax</w:t>
          </w:r>
          <w:r w:rsidRPr="00292E48">
            <w:rPr>
              <w:noProof/>
            </w:rPr>
            <w:tab/>
          </w:r>
          <w:r>
            <w:rPr>
              <w:noProof/>
            </w:rPr>
            <w:t>041 819 19 17</w:t>
          </w:r>
        </w:p>
        <w:p w:rsidR="00013659" w:rsidRPr="00292E48" w:rsidRDefault="00013659" w:rsidP="00013659">
          <w:pPr>
            <w:pStyle w:val="Adresse"/>
          </w:pPr>
          <w:r w:rsidRPr="00292E48">
            <w:fldChar w:fldCharType="end"/>
          </w:r>
        </w:p>
        <w:p w:rsidR="00E972F1" w:rsidRPr="00292E48" w:rsidRDefault="00E972F1" w:rsidP="00684F69">
          <w:pPr>
            <w:pStyle w:val="Adresse"/>
            <w:keepNext/>
            <w:tabs>
              <w:tab w:val="clear" w:pos="567"/>
              <w:tab w:val="left" w:pos="557"/>
            </w:tabs>
          </w:pPr>
        </w:p>
      </w:tc>
    </w:tr>
  </w:tbl>
  <w:p w:rsidR="00E972F1" w:rsidRPr="00292E48" w:rsidRDefault="00292E48" w:rsidP="00DA5925">
    <w:pPr>
      <w:pStyle w:val="Kopfzeile"/>
    </w:pPr>
    <w:bookmarkStart w:id="1" w:name="Logo"/>
    <w:r w:rsidRPr="00292E48"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5D3E59D0" wp14:editId="3C085C6D">
          <wp:simplePos x="0" y="0"/>
          <wp:positionH relativeFrom="page">
            <wp:posOffset>5166360</wp:posOffset>
          </wp:positionH>
          <wp:positionV relativeFrom="page">
            <wp:posOffset>971550</wp:posOffset>
          </wp:positionV>
          <wp:extent cx="2159780" cy="1082694"/>
          <wp:effectExtent l="0" t="0" r="0" b="3175"/>
          <wp:wrapNone/>
          <wp:docPr id="1" name="Oaw.2005090610063852458390.010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780" cy="1082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2F1" w:rsidRPr="00292E48">
      <w:t> 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30773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6ECAA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9E69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3E631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74EE7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C4E28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3EF1A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B4E6F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327D8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8C3164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59008D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CBA2253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BFD3273"/>
    <w:multiLevelType w:val="hybridMultilevel"/>
    <w:tmpl w:val="47D4F746"/>
    <w:lvl w:ilvl="0" w:tplc="6792A9EE">
      <w:start w:val="1"/>
      <w:numFmt w:val="bullet"/>
      <w:pStyle w:val="Liste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AF6E1A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D09727D"/>
    <w:multiLevelType w:val="multilevel"/>
    <w:tmpl w:val="61E63586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144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right"/>
      <w:pPr>
        <w:tabs>
          <w:tab w:val="num" w:pos="720"/>
        </w:tabs>
        <w:ind w:left="720" w:hanging="432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right"/>
      <w:pPr>
        <w:tabs>
          <w:tab w:val="num" w:pos="864"/>
        </w:tabs>
        <w:ind w:left="864" w:hanging="576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right"/>
      <w:pPr>
        <w:tabs>
          <w:tab w:val="num" w:pos="1008"/>
        </w:tabs>
        <w:ind w:left="1008" w:hanging="720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right"/>
      <w:pPr>
        <w:tabs>
          <w:tab w:val="num" w:pos="1152"/>
        </w:tabs>
        <w:ind w:left="1152" w:hanging="864"/>
      </w:pPr>
    </w:lvl>
    <w:lvl w:ilvl="6">
      <w:start w:val="1"/>
      <w:numFmt w:val="decimal"/>
      <w:lvlText w:val="%1.%2.%3.%4.%5.%6.%7"/>
      <w:lvlJc w:val="right"/>
      <w:pPr>
        <w:tabs>
          <w:tab w:val="num" w:pos="1296"/>
        </w:tabs>
        <w:ind w:left="1296" w:hanging="1008"/>
      </w:pPr>
    </w:lvl>
    <w:lvl w:ilvl="7">
      <w:start w:val="1"/>
      <w:numFmt w:val="decimal"/>
      <w:lvlText w:val="%1.%2.%3.%4.%5.%6.%7.%8"/>
      <w:lvlJc w:val="right"/>
      <w:pPr>
        <w:tabs>
          <w:tab w:val="num" w:pos="1440"/>
        </w:tabs>
        <w:ind w:left="1440" w:hanging="1152"/>
      </w:pPr>
    </w:lvl>
    <w:lvl w:ilvl="8">
      <w:start w:val="1"/>
      <w:numFmt w:val="decimal"/>
      <w:lvlText w:val="%1.%2.%3.%4.%5.%6.%7.%8.%9"/>
      <w:lvlJc w:val="right"/>
      <w:pPr>
        <w:tabs>
          <w:tab w:val="num" w:pos="1584"/>
        </w:tabs>
        <w:ind w:left="1584" w:hanging="1296"/>
      </w:pPr>
    </w:lvl>
  </w:abstractNum>
  <w:abstractNum w:abstractNumId="15">
    <w:nsid w:val="60283A0A"/>
    <w:multiLevelType w:val="multilevel"/>
    <w:tmpl w:val="0A2C9B7A"/>
    <w:lvl w:ilvl="0">
      <w:start w:val="1"/>
      <w:numFmt w:val="decimal"/>
      <w:pStyle w:val="berschrift1"/>
      <w:lvlText w:val="%1"/>
      <w:lvlJc w:val="left"/>
      <w:pPr>
        <w:tabs>
          <w:tab w:val="num" w:pos="72"/>
        </w:tabs>
        <w:ind w:left="72" w:hanging="7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432"/>
        </w:tabs>
        <w:ind w:left="431" w:hanging="43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right"/>
      <w:pPr>
        <w:tabs>
          <w:tab w:val="num" w:pos="720"/>
        </w:tabs>
        <w:ind w:left="720" w:hanging="720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1008"/>
        </w:tabs>
        <w:ind w:left="1008" w:hanging="1008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1152"/>
        </w:tabs>
        <w:ind w:left="1152" w:hanging="1152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1296"/>
        </w:tabs>
        <w:ind w:left="1296" w:hanging="1296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1"/>
  </w:num>
  <w:num w:numId="8">
    <w:abstractNumId w:val="1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7. November 2015"/>
    <w:docVar w:name="Date.Format.Long.dateValue" w:val="42325"/>
    <w:docVar w:name="OawAttachedTemplate" w:val="Dokument.owt"/>
    <w:docVar w:name="OawBuiltInDocProps" w:val="&lt;OawBuiltInDocProps&gt;&lt;default profileUID=&quot;0&quot;&gt;&lt;word&gt;&lt;subject&gt;&lt;/subject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title&gt;&lt;value type=&quot;OawBookmark&quot; name=&quot;Subject&quot;&gt;&lt;separator text=&quot;&quot;&gt;&lt;/separator&gt;&lt;format text=&quot;&quot;&gt;&lt;/format&gt;&lt;/value&gt;&lt;/title&gt;&lt;author&gt;&lt;value type=&quot;OawDocProperty&quot; name=&quot;Contactperson.Name&quot;&gt;&lt;separator text=&quot;&quot;&gt;&lt;/separator&gt;&lt;format text=&quot;&quot;&gt;&lt;/format&gt;&lt;/value&gt;&lt;/author&gt;&lt;/word&gt;&lt;/default&gt;&lt;/OawBuiltInDocProps&gt;_x000d_"/>
    <w:docVar w:name="OawCreatedWithOfficeatworkVersion" w:val="4.1 SP2 (4.1.2120)"/>
    <w:docVar w:name="OawCreatedWithProjectID" w:val="Schwyz"/>
    <w:docVar w:name="OawCreatedWithProjectVersion" w:val="261"/>
    <w:docVar w:name="OawDate.Manual" w:val="&lt;document&gt;&lt;OawDateManual name=&quot;Date.Format.Long&quot;&gt;&lt;profile type=&quot;default&quot; UID=&quot;&quot; sameAsDefault=&quot;0&quot;&gt;&lt;format UID=&quot;2005101110444981126226&quot; type=&quot;6&quot; defaultValue=&quot;%OawCreationDate%&quot; dateFormat=&quot;Date.Format.Long&quot;/&gt;&lt;/profile&gt;&lt;/OawDateManual&gt;&lt;/document&gt;"/>
    <w:docVar w:name="oawDefinitionTmpl" w:val="&lt;document&gt;&lt;OawAnchor name=&quot;Logo&quot;&gt;&lt;profile type=&quot;default&quot; UID=&quot;&quot; sameAsDefault=&quot;0&quot;&gt;&lt;/profile&gt;&lt;/OawAnchor&gt;_x000d__x0009_&lt;OawPicture name=&quot;Company.LogoHighResBW&quot;&gt;&lt;profile type=&quot;default&quot; UID=&quot;&quot; sameAsDefault=&quot;0&quot;&gt;&lt;format UID=&quot;2005090610063852458390&quot; top=&quot;270&quot; left=&quot;665&quot; relativeHorizontalPosition=&quot;1&quot; relativeVerticalPosition=&quot;1&quot; horizontalAdjustment=&quot;1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1210181005324789378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5112518501428270610&quot; sameAsDefault=&quot;-1&quot;&gt;&lt;/profile&gt;&lt;/OawPicture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ateManual name=&quot;Date.Format.Long&quot;&gt;&lt;profile type=&quot;default&quot; UID=&quot;&quot; sameAsDefault=&quot;0&quot;&gt;&lt;format UID=&quot;2005101110444981126226&quot; type=&quot;6&quot; defaultValue=&quot;%OawCreationDate%&quot; dateFormat=&quot;Date.Format.Long&quot;/&gt;&lt;/profile&gt;&lt;/OawDateManual&gt;_x000d__x0009_&lt;OawDocProperty name=&quot;Company.Departementshinweis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shinweis&quot;/&gt;&lt;/type&gt;&lt;/profile&gt;&lt;/OawDocProperty&gt;_x000d__x0009_&lt;OawDocProperty name=&quot;Company.Departe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1&quot;/&gt;&lt;/type&gt;&lt;/profile&gt;&lt;/OawDocProperty&gt;_x000d__x0009_&lt;OawDocProperty name=&quot;Company.Departe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2&quot;/&gt;&lt;/type&gt;&lt;/profile&gt;&lt;/OawDocProperty&gt;_x000d__x0009_&lt;OawDocProperty name=&quot;Company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Company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Company.Stre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eet&quot;/&gt;&lt;/type&gt;&lt;/profile&gt;&lt;/OawDocProperty&gt;_x000d__x0009_&lt;OawDocProperty name=&quot;Company.POBo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OBox&quot;/&gt;&lt;/type&gt;&lt;/profile&gt;&lt;/OawDocProperty&gt;_x000d__x0009_&lt;OawDocProperty name=&quot;Company.ZIP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ZIP&quot;/&gt;&lt;/type&gt;&lt;/profile&gt;&lt;/OawDocProperty&gt;_x000d__x0009_&lt;OawDocProperty name=&quot;Company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Company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Company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Picture name=&quot;Company.MatrixCode&quot;&gt;&lt;profile type=&quot;default&quot; UID=&quot;&quot; sameAsDefault=&quot;0&quot;&gt;&lt;format UID=&quot;2005111011043592670091&quot; top=&quot;800&quot; left=&quot;96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MatrixCode&quot;/&gt;&lt;/type&gt;&lt;/profile&gt;&lt;/OawPicture&gt;_x000d__x0009_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Bookmark&gt;_x000d__x0009_&lt;OawBookmark name=&quot;Subject&quot;&gt;&lt;profile type=&quot;default&quot; UID=&quot;&quot; sameAsDefault=&quot;0&quot;&gt;&lt;/profile&gt;&lt;/OawBookmark&gt;_x000d__x0009_&lt;OawDocProperty name=&quot;Company.Internetkontaktadre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kontaktadresse&quot;/&gt;&lt;/type&gt;&lt;/profile&gt;&lt;/OawDocProperty&gt;_x000d__x0009_&lt;OawDocProperty name=&quot;Company.Fun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nktion&quot;/&gt;&lt;/type&gt;&lt;/profile&gt;&lt;/OawDocProperty&gt;_x000d__x0009_&lt;OawDocProperty name=&quot;Print.OriginalWithoutHeader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1810053247893789&quot; sameAsDefault=&quot;0&quot;&gt;&lt;documentProperty UID=&quot;2003060614150123456789&quot; dataSourceUID=&quot;2003060614150123456789&quot;/&gt;&lt;type type=&quot;OawLanguage&quot;&gt;&lt;OawLanguage UID=&quot;Print.OriginalWithoutHeader&quot;/&gt;&lt;/type&gt;&lt;/profile&gt;&lt;profile type=&quot;print&quot; UID=&quot;20051125185014282706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/OawDocProperty&gt;_x000d_&lt;/document&gt;_x000d_"/>
    <w:docVar w:name="OawDistributionEnabled" w:val="&lt;Profiles&gt;&lt;Distribution type=&quot;2&quot; UID=&quot;2004040214370529854396&quot;/&gt;&lt;Distribution type=&quot;2&quot; UID=&quot;3&quot;/&gt;&lt;Distribution type=&quot;2&quot; UID=&quot;2012101810053247893789&quot;/&gt;&lt;/Profiles&gt;_x000d_"/>
    <w:docVar w:name="OawDocProp.2002122011014149059130932" w:val="&lt;source&gt;&lt;Fields List=&quot;LogoHighResBW|Departementshinweis|Departement1|Departement2|Dienststelle1|Dienststelle2|Street|POBox|ZIP|City|Telefon|Fax|Internet|MatrixCode|Internetkontaktadresse|Funktion&quot;/&gt;&lt;profile type=&quot;default&quot; UID=&quot;&quot; sameAsDefault=&quot;0&quot;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OawDocProperty name=&quot;Company.Departementshinweis&quot; field=&quot;Departementshinweis&quot;/&gt;&lt;OawDocProperty name=&quot;Company.Departement1&quot; field=&quot;Departement1&quot;/&gt;&lt;OawDocProperty name=&quot;Company.Departement2&quot; field=&quot;Departement2&quot;/&gt;&lt;OawDocProperty name=&quot;Company.Dienststelle1&quot; field=&quot;Dienststelle1&quot;/&gt;&lt;OawDocProperty name=&quot;Company.Dienststelle2&quot; field=&quot;Dienststelle2&quot;/&gt;&lt;OawDocProperty name=&quot;Company.Street&quot; field=&quot;Street&quot;/&gt;&lt;OawDocProperty name=&quot;Company.POBox&quot; field=&quot;POBox&quot;/&gt;&lt;OawDocProperty name=&quot;Company.ZIP&quot; field=&quot;ZIP&quot;/&gt;&lt;OawDocProperty name=&quot;Company.City&quot; field=&quot;City&quot;/&gt;&lt;OawDocProperty name=&quot;Company.Telefon&quot; field=&quot;Telefon&quot;/&gt;&lt;OawDocProperty name=&quot;Company.Fax&quot; field=&quot;Fax&quot;/&gt;&lt;OawDocProperty name=&quot;Company.Internet&quot; field=&quot;Internet&quot;/&gt;&lt;OawPicture name=&quot;Company.MatrixCode&quot; field=&quot;MatrixCode&quot; UID=&quot;2005111011043592670091&quot; top=&quot;800&quot; left=&quot;960&quot; relativeHorizontalPosition=&quot;1&quot; relativeVerticalPosition=&quot;1&quot; horizontalAdjustment=&quot;0&quot; verticalAdjustment=&quot;0&quot; anchorBookmark=&quot;Logo&quot;/&gt;&lt;OawDocProperty name=&quot;Company.Internetkontaktadresse&quot; field=&quot;Internetkontaktadresse&quot;/&gt;&lt;OawDocProperty name=&quot;Company.Funktion&quot; field=&quot;Funktio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lephone&quot; field=&quot;Doc.Telephone&quot;/&gt;&lt;OawDocProperty name=&quot;Doc.Fax&quot; field=&quot;Doc.Fax&quot;/&gt;&lt;OawDocProperty name=&quot;Doc.Subject&quot; field=&quot;Doc.Subject&quot;/&gt;&lt;/profile&gt;&lt;profile type=&quot;print&quot; UID=&quot;2012101810053247893789&quot; sameAsDefault=&quot;0&quot;&gt;&lt;SQL&gt;SELECT Value, UID FROM Data WHERE LCID = '%WhereLCID%';&lt;/SQL&gt;&lt;OawDocProperty name=&quot;Print.OriginalWithoutHeader&quot; field=&quot;Print.OriginalWithoutHeader&quot;/&gt;&lt;/profile&gt;&lt;/source&gt;"/>
    <w:docVar w:name="OawDocProp.2003080714212273705547" w:val="&lt;source&gt;&lt;Fields List=&quot;Introduction|CompleteAddress&quot;/&gt;&lt;profile type=&quot;default&quot; UID=&quot;&quot; sameAsDefault=&quot;0&quot;&gt;&lt;OawBookmark name=&quot;RecipientIntroduction&quot; field=&quot;Introduction&quot;/&gt;&lt;OawBookmark name=&quot;RecipientCompleteAddress&quot; field=&quot;CompleteAddress&quot;/&gt;&lt;/profile&gt;&lt;/source&gt;"/>
    <w:docVar w:name="OawDocPropSource" w:val="&lt;DocProps&gt;&lt;DocProp UID=&quot;2002122011014149059130932&quot; EntryUID=&quot;2014112709064178611904&quot;&gt;&lt;Field Name=&quot;IDName&quot; Value=&quot;BID + Amt für Volksschulen und Sport + Abteilung Schulentwicklung und -betrieb&quot;/&gt;&lt;Field Name=&quot;Departementshinweis&quot; Value=&quot;Bildungsdepartement&quot;/&gt;&lt;Field Name=&quot;Departement1&quot; Value=&quot;Amt für Volksschulen und Sport&quot;/&gt;&lt;Field Name=&quot;Departement2&quot; Value=&quot;&quot;/&gt;&lt;Field Name=&quot;Funktion&quot; Value=&quot;&quot;/&gt;&lt;Field Name=&quot;Dienststelle1&quot; Value=&quot;Abteilung Schulentwicklung und -betrieb&quot;/&gt;&lt;Field Name=&quot;Dienststelle2&quot; Value=&quot;&quot;/&gt;&lt;Field Name=&quot;Street&quot; Value=&quot;Kollegiumstrasse 28&quot;/&gt;&lt;Field Name=&quot;POBox&quot; Value=&quot;Postfach 2191&quot;/&gt;&lt;Field Name=&quot;ZIPDomizil&quot; Value=&quot;6430&quot;/&gt;&lt;Field Name=&quot;ZIP&quot; Value=&quot;6431&quot;/&gt;&lt;Field Name=&quot;City&quot; Value=&quot;Schwyz&quot;/&gt;&lt;Field Name=&quot;Telefon&quot; Value=&quot;041 819 19 11&quot;/&gt;&lt;Field Name=&quot;Fax&quot; Value=&quot;041 819 19 17&quot;/&gt;&lt;Field Name=&quot;Internet&quot; Value=&quot;&quot;/&gt;&lt;Field Name=&quot;LogoHighResColor&quot; Value=&quot;%Logos%\Km.600.300.gif&quot;/&gt;&lt;Field Name=&quot;LogoHighResBW&quot; Value=&quot;%Logos%\Km.600.300.gif&quot;/&gt;&lt;Field Name=&quot;LogoBWLabelLandscape&quot; Value=&quot;%Logos%\KmQuer.250.500.gif&quot;/&gt;&lt;Field Name=&quot;LogoBWLabelSmall&quot; Value=&quot;%Logos%\Km.500.250.gif&quot;/&gt;&lt;Field Name=&quot;MatrixCode&quot; Value=&quot;&quot;/&gt;&lt;Field Name=&quot;GrussformelErgaenzung&quot; Value=&quot;&quot;/&gt;&lt;Field Name=&quot;LogoSpez&quot; Value=&quot;&quot;/&gt;&lt;Field Name=&quot;Internetkontaktadresse&quot; Value=&quot;&quot;/&gt;&lt;Field Name=&quot;AbsenderzeileErgaenzung&quot; Value=&quot;&quot;/&gt;&lt;Field Name=&quot;Grussformel2&quot; Value=&quot;Abteilung Schulentwicklung und -betrieb&quot;/&gt;&lt;Field Name=&quot;AdresszeileErgaenzung&quot; Value=&quot;&quot;/&gt;&lt;Field Name=&quot;IhrUnserZeichen&quot; Value=&quot;&quot;/&gt;&lt;Field Name=&quot;Data_UID&quot; Value=&quot;201411270906417861190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Stadlerr&quot;&gt;&lt;Field Name=&quot;IDName&quot; Value=&quot;Stadler Reto&quot;/&gt;&lt;Field Name=&quot;Name&quot; Value=&quot;Reto Stadler&quot;/&gt;&lt;Field Name=&quot;Function&quot; Value=&quot;Dr. phil.&quot;/&gt;&lt;Field Name=&quot;EMail&quot; Value=&quot;reto.stadler@sz.ch&quot;/&gt;&lt;Field Name=&quot;Visum&quot; Value=&quot;&quot;/&gt;&lt;Field Name=&quot;Direct Phone&quot; Value=&quot;041 819 19 92&quot;/&gt;&lt;Field Name=&quot;Direct Fax&quot; Value=&quot;041 819 19 17&quot;/&gt;&lt;Field Name=&quot;Mobile&quot; Value=&quot;&quot;/&gt;&lt;Field Name=&quot;Title&quot; Value=&quot;&quot;/&gt;&lt;Field Name=&quot;Data_UID&quot; Value=&quot;Stadlerr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Stadlerr&quot;&gt;&lt;Field Name=&quot;IDName&quot; Value=&quot;Stadler Reto&quot;/&gt;&lt;Field Name=&quot;Name&quot; Value=&quot;Reto Stadler&quot;/&gt;&lt;Field Name=&quot;Function&quot; Value=&quot;Dr. phil.&quot;/&gt;&lt;Field Name=&quot;EMail&quot; Value=&quot;reto.stadler@sz.ch&quot;/&gt;&lt;Field Name=&quot;Visum&quot; Value=&quot;&quot;/&gt;&lt;Field Name=&quot;Direct Phone&quot; Value=&quot;041 819 19 92&quot;/&gt;&lt;Field Name=&quot;Direct Fax&quot; Value=&quot;041 819 19 17&quot;/&gt;&lt;Field Name=&quot;Mobile&quot; Value=&quot;&quot;/&gt;&lt;Field Name=&quot;Title&quot; Value=&quot;&quot;/&gt;&lt;Field Name=&quot;Data_UID&quot; Value=&quot;Stadlerr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Button&quot; IDName=&quot;DefaultParagraphFont&quot;  Icon=&quot;3114&quot; Label=&quot;Standard (Zeichen)&quot; Command=&quot;StyleApply&quot; Parameter=&quot;-66&quot;/&gt;_x000d_&lt;Item Type=&quot;Separator&quot;/&gt;_x000d_&lt;Item Type=&quot;Button&quot; IDName=&quot;Heading1&quot; Icon=&quot;3546&quot; Label=&quot;Überschrift 1&quot; Command=&quot;StyleApply&quot; Parameter=&quot;-2&quot;/&gt;_x000d_&lt;Item Type=&quot;Button&quot; IDName=&quot;Heading2&quot; Icon=&quot;3546&quot; Label=&quot;Überschrift 2&quot; Command=&quot;StyleApply&quot; Parameter=&quot;-3&quot;/&gt;_x000d_&lt;Item Type=&quot;Button&quot; IDName=&quot;Heading3&quot; Icon=&quot;3546&quot; Label=&quot;Überschrift 3&quot; Command=&quot;StyleApply&quot; Parameter=&quot;-4&quot;/&gt;_x000d_&lt;Item Type=&quot;Separator&quot;/&gt;_x000d_&lt;Item Type=&quot;Button&quot; IDName=&quot;Bullet1&quot; Icon=&quot;3359&quot; Label=&quot;Aufzählungsliste (Strich)&quot; Command=&quot;StyleApply&quot; Parameter=&quot;-48&quot;/&gt;_x000d_&lt;Item Type=&quot;Button&quot; IDName=&quot;Bullet2&quot; Icon=&quot;3359&quot; Label=&quot;Aufzählungsliste (Punkt)&quot; Command=&quot;StyleApply&quot; Parameter=&quot;-49&quot;/&gt;_x000d_&lt;/Item&gt;_x000d_&lt;/MenusDef&gt;"/>
    <w:docVar w:name="OawNumPages" w:val="1"/>
    <w:docVar w:name="OawOMS" w:val="&lt;OawOMS&gt;&lt;send profileUID=&quot;1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end profileUID=&quot;2003010711200895123470110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end profileUID=&quot;2004040214394261858638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ave profileUID=&quot;2004062216425255253277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ntactperson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/PDF&gt;&lt;/save&gt;&lt;/OawOMS&gt;_x000d_"/>
    <w:docVar w:name="oawPaperSize" w:val="7"/>
    <w:docVar w:name="OawPrint.2004040214370529854396" w:val="&lt;source&gt;&lt;documentProperty UID=&quot;&quot;&gt;&lt;Fields List=&quot;&quot;/&gt;&lt;OawDocProperty name=&quot;Print.OriginalWithoutHeader&quot; field=&quot;&quot;/&gt;&lt;/documentProperty&gt;&lt;/source&gt;"/>
    <w:docVar w:name="OawPrint.2005112518501428270610" w:val="&lt;source&gt;&lt;documentProperty UID=&quot;&quot;&gt;&lt;Fields List=&quot;&quot;/&gt;&lt;OawDocProperty name=&quot;Print.OriginalWithoutHeader&quot; field=&quot;&quot;/&gt;&lt;/documentProperty&gt;&lt;/source&gt;"/>
    <w:docVar w:name="OawPrint.2012101810053247893789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2003060614150123456789&quot;&gt;&lt;SQL&gt;SELECT Value, UID FROM Data WHERE LCID = '%WhereLCID%';&lt;/SQL&gt;&lt;OawDocProperty name=&quot;Print.OriginalWithoutHeader&quot; field=&quot;Print.OriginalWithoutHeader&quot;/&gt;&lt;/documentProperty&gt;&lt;/source&gt;"/>
    <w:docVar w:name="OawPrint.3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OawDocProperty name=&quot;Print.OriginalWithoutHeader&quot; field=&quot;&quot;/&gt;&lt;/documentProperty&gt;&lt;/source&gt;"/>
    <w:docVar w:name="OawPrint.4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/source&gt;"/>
    <w:docVar w:name="OawPrinterTray.2003010711185094343750537" w:val="section.1.firstpage:=2004040215283940034110;section.1.otherpages:=2004040215283940034110;"/>
    <w:docVar w:name="OawPrinterTray.2004040214370529854396" w:val="&lt;empty/&gt;"/>
    <w:docVar w:name="OawPrinterTray.2005112518501428270610" w:val="&lt;empty/&gt;"/>
    <w:docVar w:name="OawPrinterTray.2012101810053247893789" w:val="document.firstpage:=2003061718064858105452;document.otherpages:=2003061718080779000241;section.1.firstpage:=2003061718064858105452;section.1.otherpages:=2003061718080779000241;"/>
    <w:docVar w:name="OawPrinterTray.3" w:val="document.firstpage:=2003061718064858105452;document.otherpages:=2003061718080779000241;section.1.firstpage:=2003061718064858105452;section.1.otherpages:=2003061718080779000241;"/>
    <w:docVar w:name="OawPrintRestore.2004040214370529854396" w:val="&lt;source&gt;&lt;documentProperty UID=&quot;&quot;&gt;&lt;Fields List=&quot;&quot;/&gt;&lt;OawDocProperty name=&quot;Print.OriginalWithoutHeader&quot; field=&quot;&quot;/&gt;&lt;/documentProperty&gt;&lt;/source&gt;"/>
    <w:docVar w:name="OawPrintRestore.2005112518501428270610" w:val="&lt;source&gt;&lt;documentProperty UID=&quot;&quot;&gt;&lt;Fields List=&quot;&quot;/&gt;&lt;OawDocProperty name=&quot;Print.OriginalWithoutHeader&quot; field=&quot;&quot;/&gt;&lt;/documentProperty&gt;&lt;/source&gt;"/>
    <w:docVar w:name="OawPrintRestore.2012101810053247893789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&quot;&gt;&lt;Fields List=&quot;&quot;/&gt;&lt;OawDocProperty name=&quot;Print.OriginalWithoutHeader&quot; field=&quot;&quot;/&gt;&lt;/documentProperty&gt;&lt;/source&gt;"/>
    <w:docVar w:name="OawPrintRestore.3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&quot;&gt;&lt;Fields List=&quot;&quot;/&gt;&lt;OawDocProperty name=&quot;Print.OriginalWithoutHeader&quot; field=&quot;&quot;/&gt;&lt;/documentProperty&gt;&lt;/source&gt;"/>
    <w:docVar w:name="OawPrintRestore.4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/source&gt;"/>
    <w:docVar w:name="OawProjectID" w:val="Schwyz"/>
    <w:docVar w:name="OawRecipients" w:val="&lt;?xml version=&quot;1.0&quot;?&gt;_x000d_&lt;Recipients&gt;&lt;Recipient&gt;&lt;UID&gt;2015111715255411481819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Company/&gt;&lt;Department/&gt;&lt;Title/&gt;&lt;FirstName/&gt;&lt;MiddleName/&gt;&lt;LastName/&gt;&lt;Suffix/&gt;&lt;FullNam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DeliveryOption2&gt;&lt;/DeliveryOption2&gt;&lt;/Recipient&gt;&lt;/Recipients&gt;_x000d_"/>
    <w:docVar w:name="OawSave.2004062216425255253277" w:val="&lt;source&gt;&lt;documentProperty UID=&quot;&quot;&gt;&lt;Fields List=&quot;&quot;/&gt;&lt;OawDocProperty name=&quot;Print.OriginalWithoutHeader&quot; field=&quot;&quot;/&gt;&lt;/documentProperty&gt;&lt;/source&gt;"/>
    <w:docVar w:name="OawSaveRestore.2004062216425255253277" w:val="&lt;source&gt;&lt;documentProperty UID=&quot;&quot;&gt;&lt;Fields List=&quot;&quot;/&gt;&lt;OawDocProperty name=&quot;Print.OriginalWithoutHeader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nd.1" w:val="&lt;source&gt;&lt;documentProperty UID=&quot;&quot;&gt;&lt;Fields List=&quot;&quot;/&gt;&lt;OawDocProperty name=&quot;Print.OriginalWithoutHeader&quot; field=&quot;&quot;/&gt;&lt;/documentProperty&gt;&lt;/source&gt;"/>
    <w:docVar w:name="OawSend.2003010711200895123470110" w:val="&lt;source&gt;&lt;documentProperty UID=&quot;&quot;&gt;&lt;Fields List=&quot;&quot;/&gt;&lt;OawDocProperty name=&quot;Print.OriginalWithoutHeader&quot; field=&quot;&quot;/&gt;&lt;/documentProperty&gt;&lt;/source&gt;"/>
    <w:docVar w:name="OawSend.2004040214394261858638" w:val="&lt;source&gt;&lt;documentProperty UID=&quot;&quot;&gt;&lt;Fields List=&quot;&quot;/&gt;&lt;OawDocProperty name=&quot;Print.OriginalWithoutHeader&quot; field=&quot;&quot;/&gt;&lt;/documentProperty&gt;&lt;/source&gt;"/>
    <w:docVar w:name="OawSendRestore.1" w:val="&lt;source&gt;&lt;documentProperty UID=&quot;&quot;&gt;&lt;Fields List=&quot;&quot;/&gt;&lt;OawDocProperty name=&quot;Print.OriginalWithoutHeader&quot; field=&quot;&quot;/&gt;&lt;/documentProperty&gt;&lt;/source&gt;"/>
    <w:docVar w:name="OawSendRestore.2003010711200895123470110" w:val="&lt;source&gt;&lt;documentProperty UID=&quot;&quot;&gt;&lt;Fields List=&quot;&quot;/&gt;&lt;OawDocProperty name=&quot;Print.OriginalWithoutHeader&quot; field=&quot;&quot;/&gt;&lt;/documentProperty&gt;&lt;/source&gt;"/>
    <w:docVar w:name="OawSendRestore.2004040214394261858638" w:val="&lt;source&gt;&lt;documentProperty UID=&quot;&quot;&gt;&lt;Fields List=&quot;&quot;/&gt;&lt;OawDocProperty name=&quot;Print.OriginalWithoutHeader&quot; field=&quot;&quot;/&gt;&lt;/documentProperty&gt;&lt;/source&gt;"/>
    <w:docVar w:name="OawTemplateProperties" w:val="password:=&lt;Semicolon/&gt;MnO`rrvnqc.=;jumpToFirstField:=1;dotReverenceRemove:=0;resizeA4Letter:=1;unpdateDocPropsOnNewOnly:=0;showAllNoteItems:=1;CharCodeChecked:=;CharCodeUnchecked:=;WizardSteps:=0|1;DocumentTitle:=;DisplayName:=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empty/&gt;"/>
    <w:docVar w:name="OawVersionPicture.2005090610063852458390" w:val="Km.600.300.gif;2005.07.27-06:50:10"/>
    <w:docVar w:name="OawVersionPictureInline.2005090610063852458390" w:val="Km.600.300.gif;2005.07.27-06:50:10"/>
  </w:docVars>
  <w:rsids>
    <w:rsidRoot w:val="00292E48"/>
    <w:rsid w:val="000028F0"/>
    <w:rsid w:val="00005366"/>
    <w:rsid w:val="00005E9E"/>
    <w:rsid w:val="000062BD"/>
    <w:rsid w:val="0001265E"/>
    <w:rsid w:val="00013659"/>
    <w:rsid w:val="000165C5"/>
    <w:rsid w:val="00016689"/>
    <w:rsid w:val="0003286C"/>
    <w:rsid w:val="000355A5"/>
    <w:rsid w:val="00035E1D"/>
    <w:rsid w:val="00042A43"/>
    <w:rsid w:val="00046CE4"/>
    <w:rsid w:val="000501D0"/>
    <w:rsid w:val="00054CC6"/>
    <w:rsid w:val="000574C9"/>
    <w:rsid w:val="000604F3"/>
    <w:rsid w:val="00061449"/>
    <w:rsid w:val="00065EAC"/>
    <w:rsid w:val="000729C5"/>
    <w:rsid w:val="000743F1"/>
    <w:rsid w:val="00081C97"/>
    <w:rsid w:val="000905F9"/>
    <w:rsid w:val="000A73C8"/>
    <w:rsid w:val="000B3446"/>
    <w:rsid w:val="000C068E"/>
    <w:rsid w:val="000D305F"/>
    <w:rsid w:val="000D3B05"/>
    <w:rsid w:val="000D40D3"/>
    <w:rsid w:val="000D4277"/>
    <w:rsid w:val="000E04B1"/>
    <w:rsid w:val="000E3F92"/>
    <w:rsid w:val="000E633D"/>
    <w:rsid w:val="000E7EC3"/>
    <w:rsid w:val="000F4B4F"/>
    <w:rsid w:val="00100D6D"/>
    <w:rsid w:val="00101EC9"/>
    <w:rsid w:val="00114250"/>
    <w:rsid w:val="001158A2"/>
    <w:rsid w:val="00122CD6"/>
    <w:rsid w:val="00126111"/>
    <w:rsid w:val="00127A94"/>
    <w:rsid w:val="00130460"/>
    <w:rsid w:val="0013271F"/>
    <w:rsid w:val="00133438"/>
    <w:rsid w:val="001416EA"/>
    <w:rsid w:val="00146285"/>
    <w:rsid w:val="0014759C"/>
    <w:rsid w:val="00147FB5"/>
    <w:rsid w:val="00150478"/>
    <w:rsid w:val="00150CA5"/>
    <w:rsid w:val="00151F0C"/>
    <w:rsid w:val="001611FC"/>
    <w:rsid w:val="00163323"/>
    <w:rsid w:val="00163589"/>
    <w:rsid w:val="001711F9"/>
    <w:rsid w:val="00175314"/>
    <w:rsid w:val="00181624"/>
    <w:rsid w:val="00181B5B"/>
    <w:rsid w:val="0018472D"/>
    <w:rsid w:val="00185E16"/>
    <w:rsid w:val="001867DF"/>
    <w:rsid w:val="00186F3F"/>
    <w:rsid w:val="00197E3B"/>
    <w:rsid w:val="001B0D25"/>
    <w:rsid w:val="001B3217"/>
    <w:rsid w:val="001B3969"/>
    <w:rsid w:val="001B4B92"/>
    <w:rsid w:val="001B4D72"/>
    <w:rsid w:val="001B667B"/>
    <w:rsid w:val="001C4232"/>
    <w:rsid w:val="001D3F38"/>
    <w:rsid w:val="001E31CD"/>
    <w:rsid w:val="001E62FF"/>
    <w:rsid w:val="001F4F1F"/>
    <w:rsid w:val="001F704C"/>
    <w:rsid w:val="00203996"/>
    <w:rsid w:val="00205DD8"/>
    <w:rsid w:val="00214245"/>
    <w:rsid w:val="00227C9F"/>
    <w:rsid w:val="00234011"/>
    <w:rsid w:val="00234CC9"/>
    <w:rsid w:val="002374DC"/>
    <w:rsid w:val="00242B09"/>
    <w:rsid w:val="00244F16"/>
    <w:rsid w:val="002516D2"/>
    <w:rsid w:val="00253380"/>
    <w:rsid w:val="00254B16"/>
    <w:rsid w:val="00257509"/>
    <w:rsid w:val="00257B71"/>
    <w:rsid w:val="002617E9"/>
    <w:rsid w:val="00263900"/>
    <w:rsid w:val="00270855"/>
    <w:rsid w:val="00272638"/>
    <w:rsid w:val="00274E88"/>
    <w:rsid w:val="0027585F"/>
    <w:rsid w:val="00277C54"/>
    <w:rsid w:val="00284094"/>
    <w:rsid w:val="00292E48"/>
    <w:rsid w:val="002972A0"/>
    <w:rsid w:val="00297F38"/>
    <w:rsid w:val="002A09BD"/>
    <w:rsid w:val="002B105E"/>
    <w:rsid w:val="002C28EB"/>
    <w:rsid w:val="002C7508"/>
    <w:rsid w:val="002D1720"/>
    <w:rsid w:val="002D6AF7"/>
    <w:rsid w:val="002D74C6"/>
    <w:rsid w:val="002D7851"/>
    <w:rsid w:val="002F256F"/>
    <w:rsid w:val="00304D4F"/>
    <w:rsid w:val="0031051A"/>
    <w:rsid w:val="00317794"/>
    <w:rsid w:val="00321557"/>
    <w:rsid w:val="0032651D"/>
    <w:rsid w:val="003277C9"/>
    <w:rsid w:val="003302F8"/>
    <w:rsid w:val="00330B75"/>
    <w:rsid w:val="00330E62"/>
    <w:rsid w:val="00335A04"/>
    <w:rsid w:val="0033700D"/>
    <w:rsid w:val="00341B9D"/>
    <w:rsid w:val="0035235C"/>
    <w:rsid w:val="0035558B"/>
    <w:rsid w:val="003659D4"/>
    <w:rsid w:val="00367C45"/>
    <w:rsid w:val="00374C2C"/>
    <w:rsid w:val="00381635"/>
    <w:rsid w:val="00381966"/>
    <w:rsid w:val="0038307E"/>
    <w:rsid w:val="00395F2E"/>
    <w:rsid w:val="003A5B6A"/>
    <w:rsid w:val="003B0263"/>
    <w:rsid w:val="003B0E79"/>
    <w:rsid w:val="003B74F1"/>
    <w:rsid w:val="003C6B65"/>
    <w:rsid w:val="003D06A4"/>
    <w:rsid w:val="003D3F36"/>
    <w:rsid w:val="003E2A99"/>
    <w:rsid w:val="003E2E61"/>
    <w:rsid w:val="003E72C1"/>
    <w:rsid w:val="003E7F3E"/>
    <w:rsid w:val="003F18B0"/>
    <w:rsid w:val="00401DCB"/>
    <w:rsid w:val="00404920"/>
    <w:rsid w:val="004059FF"/>
    <w:rsid w:val="00406214"/>
    <w:rsid w:val="004063DB"/>
    <w:rsid w:val="0041328E"/>
    <w:rsid w:val="0041538A"/>
    <w:rsid w:val="00415C60"/>
    <w:rsid w:val="00416F91"/>
    <w:rsid w:val="004206DF"/>
    <w:rsid w:val="00420715"/>
    <w:rsid w:val="00421F14"/>
    <w:rsid w:val="00426447"/>
    <w:rsid w:val="00434070"/>
    <w:rsid w:val="004404AE"/>
    <w:rsid w:val="00445524"/>
    <w:rsid w:val="00451F64"/>
    <w:rsid w:val="00453D6D"/>
    <w:rsid w:val="00464CEF"/>
    <w:rsid w:val="00470F5F"/>
    <w:rsid w:val="004736AC"/>
    <w:rsid w:val="004752FA"/>
    <w:rsid w:val="00475D28"/>
    <w:rsid w:val="00481853"/>
    <w:rsid w:val="00481E6D"/>
    <w:rsid w:val="00490FED"/>
    <w:rsid w:val="00493C40"/>
    <w:rsid w:val="004971B6"/>
    <w:rsid w:val="004A346F"/>
    <w:rsid w:val="004A4BF5"/>
    <w:rsid w:val="004C20B3"/>
    <w:rsid w:val="004C21DA"/>
    <w:rsid w:val="004C6655"/>
    <w:rsid w:val="004C6DB0"/>
    <w:rsid w:val="004D08B2"/>
    <w:rsid w:val="004D69C9"/>
    <w:rsid w:val="004E2C72"/>
    <w:rsid w:val="004E4D01"/>
    <w:rsid w:val="004E4D81"/>
    <w:rsid w:val="004E5FA0"/>
    <w:rsid w:val="004F0163"/>
    <w:rsid w:val="004F088D"/>
    <w:rsid w:val="004F5922"/>
    <w:rsid w:val="0050397A"/>
    <w:rsid w:val="00505724"/>
    <w:rsid w:val="00505C4B"/>
    <w:rsid w:val="00511BE7"/>
    <w:rsid w:val="005124C7"/>
    <w:rsid w:val="0051298C"/>
    <w:rsid w:val="00513CF1"/>
    <w:rsid w:val="0052087E"/>
    <w:rsid w:val="00521334"/>
    <w:rsid w:val="00526312"/>
    <w:rsid w:val="00534D28"/>
    <w:rsid w:val="00542D16"/>
    <w:rsid w:val="00546097"/>
    <w:rsid w:val="00547FB5"/>
    <w:rsid w:val="00550583"/>
    <w:rsid w:val="00552E55"/>
    <w:rsid w:val="00557E30"/>
    <w:rsid w:val="0056097A"/>
    <w:rsid w:val="005625B3"/>
    <w:rsid w:val="005675F0"/>
    <w:rsid w:val="00567CAA"/>
    <w:rsid w:val="005938AF"/>
    <w:rsid w:val="00594860"/>
    <w:rsid w:val="005A06C0"/>
    <w:rsid w:val="005A0C26"/>
    <w:rsid w:val="005B4CB3"/>
    <w:rsid w:val="005C2CDE"/>
    <w:rsid w:val="005C51FD"/>
    <w:rsid w:val="005D14F2"/>
    <w:rsid w:val="005D5B65"/>
    <w:rsid w:val="005E2DA6"/>
    <w:rsid w:val="005E61A3"/>
    <w:rsid w:val="005F341E"/>
    <w:rsid w:val="005F62BA"/>
    <w:rsid w:val="00603575"/>
    <w:rsid w:val="00605302"/>
    <w:rsid w:val="006108F6"/>
    <w:rsid w:val="00617804"/>
    <w:rsid w:val="00620698"/>
    <w:rsid w:val="0062138E"/>
    <w:rsid w:val="00625AEB"/>
    <w:rsid w:val="0064294D"/>
    <w:rsid w:val="00646E50"/>
    <w:rsid w:val="006506C6"/>
    <w:rsid w:val="00650B6C"/>
    <w:rsid w:val="00657432"/>
    <w:rsid w:val="00666BEB"/>
    <w:rsid w:val="00674BD3"/>
    <w:rsid w:val="00676D8B"/>
    <w:rsid w:val="0068096B"/>
    <w:rsid w:val="00680FA4"/>
    <w:rsid w:val="00682515"/>
    <w:rsid w:val="00682AE7"/>
    <w:rsid w:val="00684125"/>
    <w:rsid w:val="00684F69"/>
    <w:rsid w:val="00694315"/>
    <w:rsid w:val="00695595"/>
    <w:rsid w:val="006959EE"/>
    <w:rsid w:val="006A14C1"/>
    <w:rsid w:val="006A14D9"/>
    <w:rsid w:val="006A288B"/>
    <w:rsid w:val="006A34D8"/>
    <w:rsid w:val="006A5D2C"/>
    <w:rsid w:val="006C308D"/>
    <w:rsid w:val="006C5FAA"/>
    <w:rsid w:val="006C7D93"/>
    <w:rsid w:val="006D0602"/>
    <w:rsid w:val="006D37CB"/>
    <w:rsid w:val="006D5DA3"/>
    <w:rsid w:val="006D699F"/>
    <w:rsid w:val="006D7E17"/>
    <w:rsid w:val="006E2584"/>
    <w:rsid w:val="006E3A6C"/>
    <w:rsid w:val="006F2C81"/>
    <w:rsid w:val="00711EE5"/>
    <w:rsid w:val="00712EF9"/>
    <w:rsid w:val="007201C5"/>
    <w:rsid w:val="00726907"/>
    <w:rsid w:val="00735587"/>
    <w:rsid w:val="0074037C"/>
    <w:rsid w:val="00743D88"/>
    <w:rsid w:val="00751C4A"/>
    <w:rsid w:val="00751D2F"/>
    <w:rsid w:val="00754966"/>
    <w:rsid w:val="00755974"/>
    <w:rsid w:val="007636EC"/>
    <w:rsid w:val="0076433C"/>
    <w:rsid w:val="007731E0"/>
    <w:rsid w:val="007739FC"/>
    <w:rsid w:val="00776FB6"/>
    <w:rsid w:val="007770CB"/>
    <w:rsid w:val="00791400"/>
    <w:rsid w:val="00792C80"/>
    <w:rsid w:val="00796E86"/>
    <w:rsid w:val="00797710"/>
    <w:rsid w:val="007A1984"/>
    <w:rsid w:val="007B1E16"/>
    <w:rsid w:val="007B7B76"/>
    <w:rsid w:val="007C1C8F"/>
    <w:rsid w:val="007C6E97"/>
    <w:rsid w:val="007D60E3"/>
    <w:rsid w:val="007E0D4B"/>
    <w:rsid w:val="00804C14"/>
    <w:rsid w:val="00811E73"/>
    <w:rsid w:val="0081443C"/>
    <w:rsid w:val="00820E05"/>
    <w:rsid w:val="008210A8"/>
    <w:rsid w:val="00827A45"/>
    <w:rsid w:val="00832295"/>
    <w:rsid w:val="008375EE"/>
    <w:rsid w:val="00846931"/>
    <w:rsid w:val="00855430"/>
    <w:rsid w:val="0086505C"/>
    <w:rsid w:val="00865D34"/>
    <w:rsid w:val="008748D6"/>
    <w:rsid w:val="00876A9A"/>
    <w:rsid w:val="00876E62"/>
    <w:rsid w:val="008771BC"/>
    <w:rsid w:val="00877ECA"/>
    <w:rsid w:val="008806D4"/>
    <w:rsid w:val="00885716"/>
    <w:rsid w:val="00895B37"/>
    <w:rsid w:val="008A078F"/>
    <w:rsid w:val="008A0CF2"/>
    <w:rsid w:val="008A110C"/>
    <w:rsid w:val="008A1BAC"/>
    <w:rsid w:val="008B0147"/>
    <w:rsid w:val="008B308A"/>
    <w:rsid w:val="008B36F1"/>
    <w:rsid w:val="008C0FE4"/>
    <w:rsid w:val="008C1C41"/>
    <w:rsid w:val="008C1C65"/>
    <w:rsid w:val="008C22BA"/>
    <w:rsid w:val="008C7B5C"/>
    <w:rsid w:val="008D6B08"/>
    <w:rsid w:val="008E1256"/>
    <w:rsid w:val="008E3E00"/>
    <w:rsid w:val="008E6B98"/>
    <w:rsid w:val="008F2ECD"/>
    <w:rsid w:val="008F4B6E"/>
    <w:rsid w:val="0090283A"/>
    <w:rsid w:val="00902E2F"/>
    <w:rsid w:val="009179A4"/>
    <w:rsid w:val="00917F71"/>
    <w:rsid w:val="009258F8"/>
    <w:rsid w:val="009264B9"/>
    <w:rsid w:val="0092658D"/>
    <w:rsid w:val="00930A32"/>
    <w:rsid w:val="00934E5D"/>
    <w:rsid w:val="00940320"/>
    <w:rsid w:val="00944F24"/>
    <w:rsid w:val="009529EF"/>
    <w:rsid w:val="009569D9"/>
    <w:rsid w:val="00957218"/>
    <w:rsid w:val="009601B8"/>
    <w:rsid w:val="00960DCB"/>
    <w:rsid w:val="00960F03"/>
    <w:rsid w:val="00962EE5"/>
    <w:rsid w:val="00981559"/>
    <w:rsid w:val="00984286"/>
    <w:rsid w:val="009842F8"/>
    <w:rsid w:val="009A0FBD"/>
    <w:rsid w:val="009A2BEA"/>
    <w:rsid w:val="009B1F03"/>
    <w:rsid w:val="009B1F79"/>
    <w:rsid w:val="009B531B"/>
    <w:rsid w:val="009B6B29"/>
    <w:rsid w:val="009B7765"/>
    <w:rsid w:val="009C0338"/>
    <w:rsid w:val="009C1D55"/>
    <w:rsid w:val="009E60CA"/>
    <w:rsid w:val="009F02E2"/>
    <w:rsid w:val="009F21E1"/>
    <w:rsid w:val="00A06E3B"/>
    <w:rsid w:val="00A073BE"/>
    <w:rsid w:val="00A1173B"/>
    <w:rsid w:val="00A12B4C"/>
    <w:rsid w:val="00A137DB"/>
    <w:rsid w:val="00A1653A"/>
    <w:rsid w:val="00A3045C"/>
    <w:rsid w:val="00A32A54"/>
    <w:rsid w:val="00A34811"/>
    <w:rsid w:val="00A35CC5"/>
    <w:rsid w:val="00A46905"/>
    <w:rsid w:val="00A547BD"/>
    <w:rsid w:val="00A54A82"/>
    <w:rsid w:val="00A5598E"/>
    <w:rsid w:val="00A57F33"/>
    <w:rsid w:val="00A6144A"/>
    <w:rsid w:val="00A63A94"/>
    <w:rsid w:val="00A64BE0"/>
    <w:rsid w:val="00A65FB8"/>
    <w:rsid w:val="00A7048A"/>
    <w:rsid w:val="00A70C47"/>
    <w:rsid w:val="00A71956"/>
    <w:rsid w:val="00A769C7"/>
    <w:rsid w:val="00A83D5E"/>
    <w:rsid w:val="00A87CED"/>
    <w:rsid w:val="00A90942"/>
    <w:rsid w:val="00A93256"/>
    <w:rsid w:val="00A93906"/>
    <w:rsid w:val="00A94F6C"/>
    <w:rsid w:val="00A950BC"/>
    <w:rsid w:val="00A97554"/>
    <w:rsid w:val="00AA1616"/>
    <w:rsid w:val="00AB0C6A"/>
    <w:rsid w:val="00AB20B8"/>
    <w:rsid w:val="00AB2401"/>
    <w:rsid w:val="00AC0439"/>
    <w:rsid w:val="00AC2F3A"/>
    <w:rsid w:val="00AC4E3A"/>
    <w:rsid w:val="00AD4620"/>
    <w:rsid w:val="00AD5867"/>
    <w:rsid w:val="00AE2DD8"/>
    <w:rsid w:val="00AF1DB7"/>
    <w:rsid w:val="00AF2C7B"/>
    <w:rsid w:val="00AF33A9"/>
    <w:rsid w:val="00B07F63"/>
    <w:rsid w:val="00B107F3"/>
    <w:rsid w:val="00B109E0"/>
    <w:rsid w:val="00B13D5A"/>
    <w:rsid w:val="00B14452"/>
    <w:rsid w:val="00B22838"/>
    <w:rsid w:val="00B242E9"/>
    <w:rsid w:val="00B2657D"/>
    <w:rsid w:val="00B31331"/>
    <w:rsid w:val="00B36487"/>
    <w:rsid w:val="00B37EBA"/>
    <w:rsid w:val="00B4338B"/>
    <w:rsid w:val="00B64A6C"/>
    <w:rsid w:val="00B6642E"/>
    <w:rsid w:val="00B702E0"/>
    <w:rsid w:val="00B72024"/>
    <w:rsid w:val="00B77167"/>
    <w:rsid w:val="00B77273"/>
    <w:rsid w:val="00B82257"/>
    <w:rsid w:val="00B82CFD"/>
    <w:rsid w:val="00B86188"/>
    <w:rsid w:val="00B939FF"/>
    <w:rsid w:val="00BA368D"/>
    <w:rsid w:val="00BA3DBF"/>
    <w:rsid w:val="00BB5C48"/>
    <w:rsid w:val="00BB7970"/>
    <w:rsid w:val="00BC2BC2"/>
    <w:rsid w:val="00BC38E5"/>
    <w:rsid w:val="00BC6631"/>
    <w:rsid w:val="00BD084B"/>
    <w:rsid w:val="00BD2499"/>
    <w:rsid w:val="00BD3F98"/>
    <w:rsid w:val="00BD47A9"/>
    <w:rsid w:val="00BD678C"/>
    <w:rsid w:val="00BD7B69"/>
    <w:rsid w:val="00BE2B6B"/>
    <w:rsid w:val="00BE40C9"/>
    <w:rsid w:val="00BF2C4F"/>
    <w:rsid w:val="00C04251"/>
    <w:rsid w:val="00C10FE4"/>
    <w:rsid w:val="00C165E5"/>
    <w:rsid w:val="00C16D63"/>
    <w:rsid w:val="00C223A1"/>
    <w:rsid w:val="00C236F1"/>
    <w:rsid w:val="00C31929"/>
    <w:rsid w:val="00C32F9E"/>
    <w:rsid w:val="00C34604"/>
    <w:rsid w:val="00C3476F"/>
    <w:rsid w:val="00C3671E"/>
    <w:rsid w:val="00C40293"/>
    <w:rsid w:val="00C42C9E"/>
    <w:rsid w:val="00C45C5E"/>
    <w:rsid w:val="00C50157"/>
    <w:rsid w:val="00C50AC4"/>
    <w:rsid w:val="00C556A1"/>
    <w:rsid w:val="00C609C4"/>
    <w:rsid w:val="00C641EA"/>
    <w:rsid w:val="00C65061"/>
    <w:rsid w:val="00C76006"/>
    <w:rsid w:val="00C819AE"/>
    <w:rsid w:val="00C956D1"/>
    <w:rsid w:val="00CA3AEE"/>
    <w:rsid w:val="00CB080E"/>
    <w:rsid w:val="00CB08A3"/>
    <w:rsid w:val="00CB0C36"/>
    <w:rsid w:val="00CB3684"/>
    <w:rsid w:val="00CB51A9"/>
    <w:rsid w:val="00CC0EB8"/>
    <w:rsid w:val="00CC4123"/>
    <w:rsid w:val="00CC60FD"/>
    <w:rsid w:val="00CD0F52"/>
    <w:rsid w:val="00CD25F8"/>
    <w:rsid w:val="00CD6DA3"/>
    <w:rsid w:val="00CE113F"/>
    <w:rsid w:val="00CE46E3"/>
    <w:rsid w:val="00CF0E81"/>
    <w:rsid w:val="00CF54C5"/>
    <w:rsid w:val="00D0149A"/>
    <w:rsid w:val="00D03A8E"/>
    <w:rsid w:val="00D06A39"/>
    <w:rsid w:val="00D140CD"/>
    <w:rsid w:val="00D16854"/>
    <w:rsid w:val="00D25E08"/>
    <w:rsid w:val="00D27421"/>
    <w:rsid w:val="00D3254D"/>
    <w:rsid w:val="00D36AFC"/>
    <w:rsid w:val="00D36E6C"/>
    <w:rsid w:val="00D40671"/>
    <w:rsid w:val="00D521CE"/>
    <w:rsid w:val="00D54281"/>
    <w:rsid w:val="00D56D0B"/>
    <w:rsid w:val="00D60DC2"/>
    <w:rsid w:val="00D61D11"/>
    <w:rsid w:val="00D71E85"/>
    <w:rsid w:val="00D82C5A"/>
    <w:rsid w:val="00D91F3D"/>
    <w:rsid w:val="00D925C8"/>
    <w:rsid w:val="00D93E60"/>
    <w:rsid w:val="00D97D07"/>
    <w:rsid w:val="00DA14C6"/>
    <w:rsid w:val="00DA286F"/>
    <w:rsid w:val="00DA5925"/>
    <w:rsid w:val="00DB034C"/>
    <w:rsid w:val="00DC09A3"/>
    <w:rsid w:val="00DC2C48"/>
    <w:rsid w:val="00DF1747"/>
    <w:rsid w:val="00DF43CA"/>
    <w:rsid w:val="00DF68FA"/>
    <w:rsid w:val="00E07B9F"/>
    <w:rsid w:val="00E13322"/>
    <w:rsid w:val="00E161FB"/>
    <w:rsid w:val="00E17045"/>
    <w:rsid w:val="00E202BA"/>
    <w:rsid w:val="00E21DDD"/>
    <w:rsid w:val="00E31CFB"/>
    <w:rsid w:val="00E3406B"/>
    <w:rsid w:val="00E36BF3"/>
    <w:rsid w:val="00E449CF"/>
    <w:rsid w:val="00E45025"/>
    <w:rsid w:val="00E559D2"/>
    <w:rsid w:val="00E56E86"/>
    <w:rsid w:val="00E65F89"/>
    <w:rsid w:val="00E729E2"/>
    <w:rsid w:val="00E7495E"/>
    <w:rsid w:val="00E872DD"/>
    <w:rsid w:val="00E876D9"/>
    <w:rsid w:val="00E92F70"/>
    <w:rsid w:val="00E94B48"/>
    <w:rsid w:val="00E972F1"/>
    <w:rsid w:val="00EA4B31"/>
    <w:rsid w:val="00EB0714"/>
    <w:rsid w:val="00EB1F39"/>
    <w:rsid w:val="00EC0CDB"/>
    <w:rsid w:val="00EC15BC"/>
    <w:rsid w:val="00EC1AF2"/>
    <w:rsid w:val="00EC2BEC"/>
    <w:rsid w:val="00ED1BF6"/>
    <w:rsid w:val="00EE3A43"/>
    <w:rsid w:val="00EE6C4D"/>
    <w:rsid w:val="00EE6F6E"/>
    <w:rsid w:val="00EF16ED"/>
    <w:rsid w:val="00EF7B85"/>
    <w:rsid w:val="00F03FA6"/>
    <w:rsid w:val="00F07786"/>
    <w:rsid w:val="00F135FF"/>
    <w:rsid w:val="00F15D71"/>
    <w:rsid w:val="00F174FA"/>
    <w:rsid w:val="00F23E02"/>
    <w:rsid w:val="00F26516"/>
    <w:rsid w:val="00F30578"/>
    <w:rsid w:val="00F34826"/>
    <w:rsid w:val="00F40671"/>
    <w:rsid w:val="00F41514"/>
    <w:rsid w:val="00F44DBF"/>
    <w:rsid w:val="00F57BC1"/>
    <w:rsid w:val="00F6021C"/>
    <w:rsid w:val="00F602EB"/>
    <w:rsid w:val="00F61083"/>
    <w:rsid w:val="00F61932"/>
    <w:rsid w:val="00F621A9"/>
    <w:rsid w:val="00F66633"/>
    <w:rsid w:val="00F721C7"/>
    <w:rsid w:val="00F73768"/>
    <w:rsid w:val="00F737DD"/>
    <w:rsid w:val="00F73B88"/>
    <w:rsid w:val="00F83E87"/>
    <w:rsid w:val="00F83FDA"/>
    <w:rsid w:val="00F9450B"/>
    <w:rsid w:val="00F96A94"/>
    <w:rsid w:val="00F977F6"/>
    <w:rsid w:val="00FA0B34"/>
    <w:rsid w:val="00FA4C6D"/>
    <w:rsid w:val="00FB0E6E"/>
    <w:rsid w:val="00FB4E54"/>
    <w:rsid w:val="00FB5E96"/>
    <w:rsid w:val="00FC072C"/>
    <w:rsid w:val="00FD3074"/>
    <w:rsid w:val="00FE427D"/>
    <w:rsid w:val="00FE7105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92E48"/>
    <w:pPr>
      <w:spacing w:line="270" w:lineRule="atLeast"/>
    </w:pPr>
    <w:rPr>
      <w:rFonts w:ascii="TradeGothic" w:hAnsi="TradeGothic"/>
      <w:spacing w:val="-3"/>
      <w:sz w:val="22"/>
      <w:szCs w:val="22"/>
      <w:lang w:eastAsia="en-US"/>
    </w:rPr>
  </w:style>
  <w:style w:type="paragraph" w:styleId="berschrift1">
    <w:name w:val="heading 1"/>
    <w:basedOn w:val="Standard"/>
    <w:next w:val="Standard"/>
    <w:autoRedefine/>
    <w:qFormat/>
    <w:rsid w:val="00BC6631"/>
    <w:pPr>
      <w:keepLines/>
      <w:numPr>
        <w:numId w:val="6"/>
      </w:numPr>
      <w:tabs>
        <w:tab w:val="left" w:pos="851"/>
        <w:tab w:val="left" w:pos="1361"/>
      </w:tabs>
      <w:spacing w:after="240" w:line="336" w:lineRule="exact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BC6631"/>
    <w:pPr>
      <w:keepLines/>
      <w:numPr>
        <w:ilvl w:val="1"/>
        <w:numId w:val="6"/>
      </w:numPr>
      <w:tabs>
        <w:tab w:val="left" w:pos="851"/>
      </w:tabs>
      <w:spacing w:after="240" w:line="264" w:lineRule="exact"/>
      <w:outlineLvl w:val="1"/>
    </w:pPr>
    <w:rPr>
      <w:b/>
      <w:szCs w:val="24"/>
    </w:rPr>
  </w:style>
  <w:style w:type="paragraph" w:styleId="berschrift3">
    <w:name w:val="heading 3"/>
    <w:basedOn w:val="Standard"/>
    <w:next w:val="Standard"/>
    <w:qFormat/>
    <w:rsid w:val="00BC6631"/>
    <w:pPr>
      <w:keepLines/>
      <w:numPr>
        <w:ilvl w:val="2"/>
        <w:numId w:val="6"/>
      </w:numPr>
      <w:tabs>
        <w:tab w:val="left" w:pos="852"/>
      </w:tabs>
      <w:spacing w:line="264" w:lineRule="atLeast"/>
      <w:outlineLvl w:val="2"/>
    </w:pPr>
    <w:rPr>
      <w:rFonts w:cs="Arial"/>
      <w:b/>
      <w:bCs/>
    </w:rPr>
  </w:style>
  <w:style w:type="paragraph" w:styleId="berschrift4">
    <w:name w:val="heading 4"/>
    <w:basedOn w:val="berschrift3"/>
    <w:next w:val="Standard"/>
    <w:qFormat/>
    <w:rsid w:val="00BC6631"/>
    <w:pPr>
      <w:numPr>
        <w:ilvl w:val="3"/>
      </w:numPr>
      <w:outlineLvl w:val="3"/>
    </w:pPr>
    <w:rPr>
      <w:bCs w:val="0"/>
      <w:szCs w:val="28"/>
    </w:rPr>
  </w:style>
  <w:style w:type="paragraph" w:styleId="berschrift5">
    <w:name w:val="heading 5"/>
    <w:basedOn w:val="Standard"/>
    <w:next w:val="Standard"/>
    <w:qFormat/>
    <w:rsid w:val="00227C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27C9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227C9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227C9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227C9F"/>
    <w:p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rsid w:val="00BC6631"/>
    <w:pPr>
      <w:keepLines/>
      <w:tabs>
        <w:tab w:val="left" w:pos="1420"/>
        <w:tab w:val="right" w:leader="dot" w:pos="9356"/>
      </w:tabs>
      <w:spacing w:line="264" w:lineRule="atLeast"/>
    </w:pPr>
    <w:rPr>
      <w:rFonts w:ascii="Arial" w:hAnsi="Arial"/>
      <w:b/>
      <w:noProof/>
      <w:szCs w:val="24"/>
      <w:lang w:val="de-DE" w:eastAsia="de-DE"/>
    </w:rPr>
  </w:style>
  <w:style w:type="paragraph" w:styleId="Verzeichnis2">
    <w:name w:val="toc 2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 w:cs="Arial"/>
      <w:noProof/>
      <w:lang w:val="de-DE" w:eastAsia="de-DE"/>
    </w:rPr>
  </w:style>
  <w:style w:type="paragraph" w:styleId="Verzeichnis3">
    <w:name w:val="toc 3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/>
      <w:noProof/>
      <w:szCs w:val="24"/>
      <w:lang w:val="de-DE" w:eastAsia="de-DE"/>
    </w:rPr>
  </w:style>
  <w:style w:type="paragraph" w:styleId="Verzeichnis4">
    <w:name w:val="toc 4"/>
    <w:basedOn w:val="Standard"/>
    <w:next w:val="Standard"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/>
      <w:noProof/>
    </w:rPr>
  </w:style>
  <w:style w:type="paragraph" w:customStyle="1" w:styleId="DeptHinweis">
    <w:name w:val="DeptHinweis"/>
    <w:basedOn w:val="Standard"/>
    <w:next w:val="Standard"/>
    <w:rsid w:val="00C641EA"/>
    <w:pPr>
      <w:spacing w:line="240" w:lineRule="auto"/>
    </w:pPr>
    <w:rPr>
      <w:spacing w:val="3"/>
      <w:sz w:val="16"/>
      <w:szCs w:val="16"/>
    </w:rPr>
  </w:style>
  <w:style w:type="paragraph" w:customStyle="1" w:styleId="DeptAmt">
    <w:name w:val="DeptAmt"/>
    <w:basedOn w:val="Standard"/>
    <w:next w:val="Standard"/>
    <w:rsid w:val="00547FB5"/>
    <w:pPr>
      <w:spacing w:after="60" w:line="240" w:lineRule="auto"/>
    </w:pPr>
    <w:rPr>
      <w:sz w:val="30"/>
      <w:szCs w:val="30"/>
    </w:rPr>
  </w:style>
  <w:style w:type="paragraph" w:customStyle="1" w:styleId="Funktion">
    <w:name w:val="Funktion"/>
    <w:basedOn w:val="Standard"/>
    <w:next w:val="Standard"/>
    <w:rsid w:val="008B36F1"/>
    <w:pPr>
      <w:spacing w:line="240" w:lineRule="auto"/>
    </w:pPr>
    <w:rPr>
      <w:spacing w:val="3"/>
      <w:sz w:val="16"/>
      <w:szCs w:val="16"/>
    </w:rPr>
  </w:style>
  <w:style w:type="paragraph" w:customStyle="1" w:styleId="DienstFunkt">
    <w:name w:val="DienstFunkt"/>
    <w:basedOn w:val="Standard"/>
    <w:next w:val="Standard"/>
    <w:link w:val="DienstFunktChar"/>
    <w:rsid w:val="00013659"/>
    <w:pPr>
      <w:spacing w:line="240" w:lineRule="auto"/>
    </w:pPr>
    <w:rPr>
      <w:b/>
      <w:spacing w:val="3"/>
      <w:sz w:val="16"/>
      <w:szCs w:val="16"/>
    </w:rPr>
  </w:style>
  <w:style w:type="paragraph" w:customStyle="1" w:styleId="Adresse">
    <w:name w:val="Adresse"/>
    <w:basedOn w:val="Standard"/>
    <w:next w:val="Standard"/>
    <w:rsid w:val="00FB5E96"/>
    <w:pPr>
      <w:tabs>
        <w:tab w:val="left" w:pos="567"/>
      </w:tabs>
      <w:spacing w:line="190" w:lineRule="exact"/>
    </w:pPr>
    <w:rPr>
      <w:rFonts w:ascii="TradeGothic Light" w:hAnsi="TradeGothic Light"/>
      <w:spacing w:val="3"/>
      <w:sz w:val="16"/>
      <w:szCs w:val="16"/>
    </w:rPr>
  </w:style>
  <w:style w:type="paragraph" w:customStyle="1" w:styleId="Referenz">
    <w:name w:val="Referenz"/>
    <w:basedOn w:val="Standard"/>
    <w:next w:val="Standard"/>
    <w:rsid w:val="00B31331"/>
    <w:pPr>
      <w:tabs>
        <w:tab w:val="right" w:pos="-227"/>
      </w:tabs>
      <w:ind w:hanging="1418"/>
    </w:pPr>
    <w:rPr>
      <w:spacing w:val="3"/>
      <w:sz w:val="16"/>
      <w:szCs w:val="16"/>
    </w:rPr>
  </w:style>
  <w:style w:type="paragraph" w:customStyle="1" w:styleId="DokVerzSZ">
    <w:name w:val="DokVerzSZ"/>
    <w:basedOn w:val="Standard"/>
    <w:next w:val="Standard"/>
    <w:rsid w:val="00B31331"/>
    <w:rPr>
      <w:spacing w:val="3"/>
      <w:sz w:val="16"/>
      <w:szCs w:val="16"/>
    </w:rPr>
  </w:style>
  <w:style w:type="table" w:styleId="Tabellenraster">
    <w:name w:val="Table Grid"/>
    <w:basedOn w:val="NormaleTabelle"/>
    <w:rsid w:val="00D82C5A"/>
    <w:pPr>
      <w:keepNext/>
      <w:spacing w:line="27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3B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3B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2087E"/>
    <w:rPr>
      <w:rFonts w:ascii="TradeGothic Light" w:hAnsi="TradeGothic Light"/>
      <w:sz w:val="16"/>
      <w:lang w:val="de-CH"/>
    </w:rPr>
  </w:style>
  <w:style w:type="numbering" w:styleId="111111">
    <w:name w:val="Outline List 2"/>
    <w:basedOn w:val="KeineListe"/>
    <w:rsid w:val="00227C9F"/>
    <w:pPr>
      <w:numPr>
        <w:numId w:val="7"/>
      </w:numPr>
    </w:pPr>
  </w:style>
  <w:style w:type="numbering" w:styleId="1ai">
    <w:name w:val="Outline List 1"/>
    <w:basedOn w:val="KeineListe"/>
    <w:rsid w:val="00227C9F"/>
    <w:pPr>
      <w:numPr>
        <w:numId w:val="8"/>
      </w:numPr>
    </w:pPr>
  </w:style>
  <w:style w:type="paragraph" w:styleId="Anrede">
    <w:name w:val="Salutation"/>
    <w:basedOn w:val="Standard"/>
    <w:next w:val="Standard"/>
    <w:rsid w:val="00227C9F"/>
  </w:style>
  <w:style w:type="numbering" w:styleId="ArtikelAbschnitt">
    <w:name w:val="Outline List 3"/>
    <w:basedOn w:val="KeineListe"/>
    <w:rsid w:val="00227C9F"/>
    <w:pPr>
      <w:numPr>
        <w:numId w:val="9"/>
      </w:numPr>
    </w:pPr>
  </w:style>
  <w:style w:type="paragraph" w:styleId="Aufzhlungszeichen">
    <w:name w:val="List Bullet"/>
    <w:basedOn w:val="Standard"/>
    <w:rsid w:val="00526312"/>
    <w:pPr>
      <w:numPr>
        <w:numId w:val="10"/>
      </w:numPr>
    </w:pPr>
  </w:style>
  <w:style w:type="paragraph" w:styleId="Aufzhlungszeichen2">
    <w:name w:val="List Bullet 2"/>
    <w:basedOn w:val="Standard"/>
    <w:rsid w:val="00227C9F"/>
    <w:pPr>
      <w:numPr>
        <w:numId w:val="11"/>
      </w:numPr>
    </w:pPr>
  </w:style>
  <w:style w:type="paragraph" w:styleId="Aufzhlungszeichen3">
    <w:name w:val="List Bullet 3"/>
    <w:basedOn w:val="Standard"/>
    <w:rsid w:val="00227C9F"/>
    <w:pPr>
      <w:numPr>
        <w:numId w:val="12"/>
      </w:numPr>
    </w:pPr>
  </w:style>
  <w:style w:type="paragraph" w:styleId="Aufzhlungszeichen4">
    <w:name w:val="List Bullet 4"/>
    <w:basedOn w:val="Standard"/>
    <w:rsid w:val="00227C9F"/>
    <w:pPr>
      <w:numPr>
        <w:numId w:val="13"/>
      </w:numPr>
    </w:pPr>
  </w:style>
  <w:style w:type="paragraph" w:styleId="Aufzhlungszeichen5">
    <w:name w:val="List Bullet 5"/>
    <w:basedOn w:val="Standard"/>
    <w:rsid w:val="00227C9F"/>
    <w:pPr>
      <w:numPr>
        <w:numId w:val="14"/>
      </w:numPr>
    </w:pPr>
  </w:style>
  <w:style w:type="character" w:styleId="BesuchterHyperlink">
    <w:name w:val="FollowedHyperlink"/>
    <w:rsid w:val="00227C9F"/>
    <w:rPr>
      <w:color w:val="800080"/>
      <w:u w:val="single"/>
    </w:rPr>
  </w:style>
  <w:style w:type="paragraph" w:styleId="Blocktext">
    <w:name w:val="Block Text"/>
    <w:basedOn w:val="Standard"/>
    <w:rsid w:val="00227C9F"/>
    <w:pPr>
      <w:ind w:left="1440" w:right="1440"/>
    </w:pPr>
  </w:style>
  <w:style w:type="paragraph" w:styleId="Datum">
    <w:name w:val="Date"/>
    <w:basedOn w:val="Standard"/>
    <w:next w:val="Standard"/>
    <w:rsid w:val="00227C9F"/>
  </w:style>
  <w:style w:type="paragraph" w:styleId="E-Mail-Signatur">
    <w:name w:val="E-mail Signature"/>
    <w:basedOn w:val="Standard"/>
    <w:rsid w:val="00227C9F"/>
  </w:style>
  <w:style w:type="character" w:styleId="Fett">
    <w:name w:val="Strong"/>
    <w:qFormat/>
    <w:rsid w:val="00227C9F"/>
    <w:rPr>
      <w:b/>
      <w:bCs/>
    </w:rPr>
  </w:style>
  <w:style w:type="paragraph" w:styleId="Fu-Endnotenberschrift">
    <w:name w:val="Note Heading"/>
    <w:basedOn w:val="Standard"/>
    <w:next w:val="Standard"/>
    <w:rsid w:val="00227C9F"/>
  </w:style>
  <w:style w:type="paragraph" w:styleId="Gruformel">
    <w:name w:val="Closing"/>
    <w:basedOn w:val="Standard"/>
    <w:rsid w:val="00227C9F"/>
    <w:pPr>
      <w:ind w:left="4252"/>
    </w:pPr>
  </w:style>
  <w:style w:type="character" w:styleId="Hervorhebung">
    <w:name w:val="Emphasis"/>
    <w:qFormat/>
    <w:rsid w:val="00227C9F"/>
    <w:rPr>
      <w:i/>
      <w:iCs/>
    </w:rPr>
  </w:style>
  <w:style w:type="paragraph" w:styleId="HTMLAdresse">
    <w:name w:val="HTML Address"/>
    <w:basedOn w:val="Standard"/>
    <w:rsid w:val="00227C9F"/>
    <w:rPr>
      <w:i/>
      <w:iCs/>
    </w:rPr>
  </w:style>
  <w:style w:type="character" w:styleId="HTMLAkronym">
    <w:name w:val="HTML Acronym"/>
    <w:basedOn w:val="Absatz-Standardschriftart"/>
    <w:rsid w:val="00227C9F"/>
    <w:rPr>
      <w:lang w:val="de-CH"/>
    </w:rPr>
  </w:style>
  <w:style w:type="character" w:styleId="HTMLBeispiel">
    <w:name w:val="HTML Sample"/>
    <w:rsid w:val="00227C9F"/>
    <w:rPr>
      <w:rFonts w:ascii="Courier New" w:hAnsi="Courier New" w:cs="Courier New"/>
    </w:rPr>
  </w:style>
  <w:style w:type="character" w:styleId="HTMLCode">
    <w:name w:val="HTML Code"/>
    <w:rsid w:val="00227C9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27C9F"/>
    <w:rPr>
      <w:i/>
      <w:iCs/>
    </w:rPr>
  </w:style>
  <w:style w:type="character" w:styleId="HTMLSchreibmaschine">
    <w:name w:val="HTML Typewriter"/>
    <w:rsid w:val="00227C9F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227C9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27C9F"/>
    <w:rPr>
      <w:i/>
      <w:iCs/>
    </w:rPr>
  </w:style>
  <w:style w:type="paragraph" w:styleId="HTMLVorformatiert">
    <w:name w:val="HTML Preformatted"/>
    <w:basedOn w:val="Standard"/>
    <w:rsid w:val="00227C9F"/>
    <w:rPr>
      <w:rFonts w:ascii="Courier New" w:hAnsi="Courier New" w:cs="Courier New"/>
      <w:sz w:val="20"/>
      <w:szCs w:val="20"/>
    </w:rPr>
  </w:style>
  <w:style w:type="character" w:styleId="HTMLZitat">
    <w:name w:val="HTML Cite"/>
    <w:rsid w:val="00227C9F"/>
    <w:rPr>
      <w:i/>
      <w:iCs/>
    </w:rPr>
  </w:style>
  <w:style w:type="character" w:styleId="Hyperlink">
    <w:name w:val="Hyperlink"/>
    <w:rsid w:val="00227C9F"/>
    <w:rPr>
      <w:color w:val="0000FF"/>
      <w:u w:val="single"/>
    </w:rPr>
  </w:style>
  <w:style w:type="paragraph" w:styleId="Liste">
    <w:name w:val="List"/>
    <w:basedOn w:val="Standard"/>
    <w:rsid w:val="00526312"/>
    <w:pPr>
      <w:numPr>
        <w:numId w:val="20"/>
      </w:numPr>
    </w:pPr>
  </w:style>
  <w:style w:type="paragraph" w:styleId="Liste2">
    <w:name w:val="List 2"/>
    <w:basedOn w:val="Standard"/>
    <w:rsid w:val="00227C9F"/>
    <w:pPr>
      <w:ind w:left="566" w:hanging="283"/>
    </w:pPr>
  </w:style>
  <w:style w:type="paragraph" w:styleId="Liste3">
    <w:name w:val="List 3"/>
    <w:basedOn w:val="Standard"/>
    <w:rsid w:val="00227C9F"/>
    <w:pPr>
      <w:ind w:left="849" w:hanging="283"/>
    </w:pPr>
  </w:style>
  <w:style w:type="paragraph" w:styleId="Liste4">
    <w:name w:val="List 4"/>
    <w:basedOn w:val="Standard"/>
    <w:rsid w:val="00227C9F"/>
    <w:pPr>
      <w:ind w:left="1132" w:hanging="283"/>
    </w:pPr>
  </w:style>
  <w:style w:type="paragraph" w:styleId="Liste5">
    <w:name w:val="List 5"/>
    <w:basedOn w:val="Standard"/>
    <w:rsid w:val="00227C9F"/>
    <w:pPr>
      <w:ind w:left="1415" w:hanging="283"/>
    </w:pPr>
  </w:style>
  <w:style w:type="paragraph" w:styleId="Listenfortsetzung">
    <w:name w:val="List Continue"/>
    <w:basedOn w:val="Standard"/>
    <w:rsid w:val="00227C9F"/>
    <w:pPr>
      <w:ind w:left="283"/>
    </w:pPr>
  </w:style>
  <w:style w:type="paragraph" w:styleId="Listenfortsetzung2">
    <w:name w:val="List Continue 2"/>
    <w:basedOn w:val="Standard"/>
    <w:rsid w:val="00227C9F"/>
    <w:pPr>
      <w:ind w:left="566"/>
    </w:pPr>
  </w:style>
  <w:style w:type="paragraph" w:styleId="Listenfortsetzung3">
    <w:name w:val="List Continue 3"/>
    <w:basedOn w:val="Standard"/>
    <w:rsid w:val="00227C9F"/>
    <w:pPr>
      <w:ind w:left="849"/>
    </w:pPr>
  </w:style>
  <w:style w:type="paragraph" w:styleId="Listenfortsetzung4">
    <w:name w:val="List Continue 4"/>
    <w:basedOn w:val="Standard"/>
    <w:rsid w:val="00227C9F"/>
    <w:pPr>
      <w:ind w:left="1132"/>
    </w:pPr>
  </w:style>
  <w:style w:type="paragraph" w:styleId="Listenfortsetzung5">
    <w:name w:val="List Continue 5"/>
    <w:basedOn w:val="Standard"/>
    <w:rsid w:val="00227C9F"/>
    <w:pPr>
      <w:ind w:left="1415"/>
    </w:pPr>
  </w:style>
  <w:style w:type="paragraph" w:styleId="Listennummer">
    <w:name w:val="List Number"/>
    <w:basedOn w:val="Standard"/>
    <w:rsid w:val="00227C9F"/>
    <w:pPr>
      <w:numPr>
        <w:numId w:val="15"/>
      </w:numPr>
    </w:pPr>
  </w:style>
  <w:style w:type="paragraph" w:styleId="Listennummer2">
    <w:name w:val="List Number 2"/>
    <w:basedOn w:val="Standard"/>
    <w:rsid w:val="00227C9F"/>
    <w:pPr>
      <w:numPr>
        <w:numId w:val="16"/>
      </w:numPr>
    </w:pPr>
  </w:style>
  <w:style w:type="paragraph" w:styleId="Listennummer3">
    <w:name w:val="List Number 3"/>
    <w:basedOn w:val="Standard"/>
    <w:rsid w:val="00227C9F"/>
    <w:pPr>
      <w:numPr>
        <w:numId w:val="17"/>
      </w:numPr>
    </w:pPr>
  </w:style>
  <w:style w:type="paragraph" w:styleId="Listennummer4">
    <w:name w:val="List Number 4"/>
    <w:basedOn w:val="Standard"/>
    <w:rsid w:val="00227C9F"/>
    <w:pPr>
      <w:numPr>
        <w:numId w:val="18"/>
      </w:numPr>
    </w:pPr>
  </w:style>
  <w:style w:type="paragraph" w:styleId="Listennummer5">
    <w:name w:val="List Number 5"/>
    <w:basedOn w:val="Standard"/>
    <w:rsid w:val="00227C9F"/>
    <w:pPr>
      <w:numPr>
        <w:numId w:val="19"/>
      </w:numPr>
    </w:pPr>
  </w:style>
  <w:style w:type="paragraph" w:styleId="Nachrichtenkopf">
    <w:name w:val="Message Header"/>
    <w:basedOn w:val="Standard"/>
    <w:rsid w:val="00227C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227C9F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sid w:val="00227C9F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227C9F"/>
    <w:pPr>
      <w:ind w:left="708"/>
    </w:pPr>
  </w:style>
  <w:style w:type="table" w:styleId="Tabelle3D-Effekt1">
    <w:name w:val="Table 3D effects 1"/>
    <w:basedOn w:val="NormaleTabelle"/>
    <w:rsid w:val="00227C9F"/>
    <w:pPr>
      <w:spacing w:after="120" w:line="27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227C9F"/>
    <w:pPr>
      <w:spacing w:after="120" w:line="27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227C9F"/>
    <w:pPr>
      <w:spacing w:after="120" w:line="27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227C9F"/>
    <w:pPr>
      <w:spacing w:after="120" w:line="27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227C9F"/>
    <w:pPr>
      <w:spacing w:after="120" w:line="27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227C9F"/>
    <w:pPr>
      <w:spacing w:after="120" w:line="27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227C9F"/>
    <w:pPr>
      <w:spacing w:after="120" w:line="27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227C9F"/>
    <w:pPr>
      <w:spacing w:after="120" w:line="27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227C9F"/>
    <w:pPr>
      <w:spacing w:after="120" w:line="27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227C9F"/>
    <w:pPr>
      <w:spacing w:after="120" w:line="27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227C9F"/>
    <w:pPr>
      <w:spacing w:after="120" w:line="27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227C9F"/>
    <w:pPr>
      <w:spacing w:after="120" w:line="27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227C9F"/>
    <w:pPr>
      <w:spacing w:after="120" w:line="27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27C9F"/>
    <w:pPr>
      <w:spacing w:after="120"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27C9F"/>
    <w:pPr>
      <w:spacing w:after="120" w:line="27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27C9F"/>
    <w:pPr>
      <w:spacing w:after="120"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27C9F"/>
    <w:pPr>
      <w:spacing w:after="120" w:line="27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27C9F"/>
    <w:pPr>
      <w:spacing w:after="120" w:line="27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27C9F"/>
    <w:pPr>
      <w:spacing w:after="120" w:line="27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27C9F"/>
    <w:pPr>
      <w:spacing w:after="120" w:line="27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27C9F"/>
    <w:pPr>
      <w:spacing w:after="120" w:line="27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27C9F"/>
    <w:pPr>
      <w:spacing w:after="120" w:line="27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27C9F"/>
    <w:pPr>
      <w:spacing w:after="120" w:line="27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27C9F"/>
    <w:pPr>
      <w:spacing w:after="120" w:line="27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27C9F"/>
    <w:pPr>
      <w:spacing w:after="120" w:line="27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27C9F"/>
    <w:pPr>
      <w:spacing w:after="120" w:line="27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27C9F"/>
    <w:pPr>
      <w:spacing w:after="120" w:line="27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27C9F"/>
    <w:pPr>
      <w:spacing w:after="120" w:line="27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27C9F"/>
    <w:pPr>
      <w:spacing w:after="120"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27C9F"/>
  </w:style>
  <w:style w:type="paragraph" w:styleId="Textkrper2">
    <w:name w:val="Body Text 2"/>
    <w:basedOn w:val="Standard"/>
    <w:rsid w:val="00227C9F"/>
    <w:pPr>
      <w:spacing w:line="480" w:lineRule="auto"/>
    </w:pPr>
  </w:style>
  <w:style w:type="paragraph" w:styleId="Textkrper3">
    <w:name w:val="Body Text 3"/>
    <w:basedOn w:val="Standard"/>
    <w:rsid w:val="00227C9F"/>
    <w:rPr>
      <w:sz w:val="16"/>
      <w:szCs w:val="16"/>
    </w:rPr>
  </w:style>
  <w:style w:type="paragraph" w:styleId="Textkrper-Einzug2">
    <w:name w:val="Body Text Indent 2"/>
    <w:basedOn w:val="Standard"/>
    <w:rsid w:val="00227C9F"/>
    <w:pPr>
      <w:spacing w:line="480" w:lineRule="auto"/>
      <w:ind w:left="283"/>
    </w:pPr>
  </w:style>
  <w:style w:type="paragraph" w:styleId="Textkrper-Einzug3">
    <w:name w:val="Body Text Indent 3"/>
    <w:basedOn w:val="Standard"/>
    <w:rsid w:val="00227C9F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227C9F"/>
    <w:pPr>
      <w:ind w:firstLine="210"/>
    </w:pPr>
  </w:style>
  <w:style w:type="paragraph" w:styleId="Textkrper-Zeileneinzug">
    <w:name w:val="Body Text Indent"/>
    <w:basedOn w:val="Standard"/>
    <w:rsid w:val="00227C9F"/>
    <w:pPr>
      <w:ind w:left="283"/>
    </w:pPr>
  </w:style>
  <w:style w:type="paragraph" w:styleId="Textkrper-Erstzeileneinzug2">
    <w:name w:val="Body Text First Indent 2"/>
    <w:basedOn w:val="Textkrper-Zeileneinzug"/>
    <w:rsid w:val="00227C9F"/>
    <w:pPr>
      <w:ind w:firstLine="210"/>
    </w:pPr>
  </w:style>
  <w:style w:type="paragraph" w:styleId="Titel">
    <w:name w:val="Title"/>
    <w:basedOn w:val="Standard"/>
    <w:qFormat/>
    <w:rsid w:val="00227C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227C9F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rsid w:val="00227C9F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rsid w:val="00227C9F"/>
    <w:pPr>
      <w:ind w:left="4252"/>
    </w:pPr>
  </w:style>
  <w:style w:type="paragraph" w:styleId="Untertitel">
    <w:name w:val="Subtitle"/>
    <w:basedOn w:val="Standard"/>
    <w:qFormat/>
    <w:rsid w:val="00227C9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rsid w:val="00227C9F"/>
    <w:rPr>
      <w:lang w:val="de-CH"/>
    </w:rPr>
  </w:style>
  <w:style w:type="paragraph" w:customStyle="1" w:styleId="EmpfAdresse">
    <w:name w:val="EmpfAdresse"/>
    <w:basedOn w:val="Standard"/>
    <w:rsid w:val="00E202BA"/>
    <w:pPr>
      <w:keepNext/>
    </w:pPr>
  </w:style>
  <w:style w:type="character" w:customStyle="1" w:styleId="PP">
    <w:name w:val="P.P."/>
    <w:rsid w:val="00A64BE0"/>
    <w:rPr>
      <w:b/>
      <w:sz w:val="22"/>
    </w:rPr>
  </w:style>
  <w:style w:type="character" w:customStyle="1" w:styleId="DienstFunktChar">
    <w:name w:val="DienstFunkt Char"/>
    <w:link w:val="DienstFunkt"/>
    <w:rsid w:val="00013659"/>
    <w:rPr>
      <w:rFonts w:ascii="TradeGothic" w:hAnsi="TradeGothic"/>
      <w:b/>
      <w:spacing w:val="3"/>
      <w:sz w:val="16"/>
      <w:szCs w:val="16"/>
      <w:lang w:val="de-CH" w:eastAsia="en-US"/>
    </w:rPr>
  </w:style>
  <w:style w:type="paragraph" w:customStyle="1" w:styleId="Fensteradresse">
    <w:name w:val="Fensteradresse"/>
    <w:basedOn w:val="DienstFunkt"/>
    <w:rsid w:val="00AC4E3A"/>
    <w:pPr>
      <w:keepNext/>
      <w:tabs>
        <w:tab w:val="right" w:pos="3969"/>
      </w:tabs>
    </w:pPr>
    <w:rPr>
      <w:b w:val="0"/>
      <w:szCs w:val="13"/>
      <w:u w:val="single"/>
    </w:rPr>
  </w:style>
  <w:style w:type="paragraph" w:customStyle="1" w:styleId="LSI">
    <w:name w:val="LSI"/>
    <w:basedOn w:val="Standard"/>
    <w:rsid w:val="00101EC9"/>
    <w:rPr>
      <w:b/>
    </w:rPr>
  </w:style>
  <w:style w:type="paragraph" w:customStyle="1" w:styleId="szAdresse1">
    <w:name w:val="sz_Adresse1"/>
    <w:next w:val="szAdresse2"/>
    <w:rsid w:val="00960F03"/>
    <w:pPr>
      <w:spacing w:line="270" w:lineRule="atLeast"/>
    </w:pPr>
    <w:rPr>
      <w:rFonts w:ascii="TradeGothic" w:hAnsi="TradeGothic"/>
      <w:spacing w:val="-3"/>
      <w:sz w:val="22"/>
    </w:rPr>
  </w:style>
  <w:style w:type="paragraph" w:customStyle="1" w:styleId="szAdresse2">
    <w:name w:val="sz_Adresse2"/>
    <w:basedOn w:val="szAdresse1"/>
    <w:next w:val="szAdresse3"/>
    <w:rsid w:val="00244F16"/>
  </w:style>
  <w:style w:type="paragraph" w:customStyle="1" w:styleId="szAdresse3">
    <w:name w:val="sz_Adresse3"/>
    <w:basedOn w:val="szAdresse2"/>
    <w:next w:val="szAdresse4"/>
    <w:rsid w:val="00244F16"/>
  </w:style>
  <w:style w:type="paragraph" w:customStyle="1" w:styleId="szAdresse4">
    <w:name w:val="sz_Adresse4"/>
    <w:basedOn w:val="szAdresse3"/>
    <w:next w:val="szAdresse5"/>
    <w:rsid w:val="00244F16"/>
  </w:style>
  <w:style w:type="paragraph" w:customStyle="1" w:styleId="szAdresse5">
    <w:name w:val="sz_Adresse5"/>
    <w:basedOn w:val="szAdresse4"/>
    <w:next w:val="szAdresse6"/>
    <w:rsid w:val="00244F16"/>
  </w:style>
  <w:style w:type="paragraph" w:customStyle="1" w:styleId="szAdresse6">
    <w:name w:val="sz_Adresse6"/>
    <w:basedOn w:val="szAdresse5"/>
    <w:next w:val="szAdresse7"/>
    <w:rsid w:val="00244F16"/>
  </w:style>
  <w:style w:type="paragraph" w:customStyle="1" w:styleId="szAdresse7">
    <w:name w:val="sz_Adresse7"/>
    <w:basedOn w:val="szAdresse6"/>
    <w:next w:val="szBetreff"/>
    <w:rsid w:val="00244F16"/>
    <w:pPr>
      <w:spacing w:after="120"/>
    </w:pPr>
  </w:style>
  <w:style w:type="paragraph" w:customStyle="1" w:styleId="szBetreff">
    <w:name w:val="sz_Betreff"/>
    <w:next w:val="szAnrede"/>
    <w:rsid w:val="00244F16"/>
    <w:pPr>
      <w:spacing w:before="540" w:line="270" w:lineRule="atLeast"/>
    </w:pPr>
    <w:rPr>
      <w:rFonts w:ascii="TradeGothic" w:hAnsi="TradeGothic"/>
      <w:b/>
      <w:spacing w:val="-3"/>
      <w:sz w:val="22"/>
    </w:rPr>
  </w:style>
  <w:style w:type="paragraph" w:customStyle="1" w:styleId="szAnrede">
    <w:name w:val="sz_Anrede"/>
    <w:basedOn w:val="szBetreff"/>
    <w:next w:val="Standard"/>
    <w:rsid w:val="00244F16"/>
    <w:pPr>
      <w:spacing w:before="270" w:after="270"/>
    </w:pPr>
    <w:rPr>
      <w:b w:val="0"/>
    </w:rPr>
  </w:style>
  <w:style w:type="paragraph" w:customStyle="1" w:styleId="szBetreff09">
    <w:name w:val="sz_Betreff09"/>
    <w:next w:val="Standard"/>
    <w:rsid w:val="00244F16"/>
    <w:pPr>
      <w:spacing w:before="1240" w:after="270" w:line="270" w:lineRule="atLeast"/>
    </w:pPr>
    <w:rPr>
      <w:rFonts w:ascii="TradeGothic" w:hAnsi="TradeGothic"/>
      <w:b/>
      <w:noProof/>
      <w:spacing w:val="-3"/>
      <w:sz w:val="22"/>
    </w:rPr>
  </w:style>
  <w:style w:type="paragraph" w:customStyle="1" w:styleId="szDatum02">
    <w:name w:val="sz_Datum02"/>
    <w:next w:val="szReferenznummer03"/>
    <w:rsid w:val="00244F16"/>
    <w:pPr>
      <w:spacing w:line="270" w:lineRule="atLeast"/>
    </w:pPr>
    <w:rPr>
      <w:rFonts w:ascii="TradeGothic" w:hAnsi="TradeGothic"/>
      <w:noProof/>
      <w:spacing w:val="-3"/>
      <w:sz w:val="22"/>
    </w:rPr>
  </w:style>
  <w:style w:type="paragraph" w:customStyle="1" w:styleId="szDokumentbezeichnung01">
    <w:name w:val="sz_Dokumentbezeichnung01"/>
    <w:next w:val="szDatum02"/>
    <w:rsid w:val="00244F16"/>
    <w:pPr>
      <w:spacing w:before="1280" w:line="270" w:lineRule="atLeast"/>
    </w:pPr>
    <w:rPr>
      <w:rFonts w:ascii="TradeGothic" w:hAnsi="TradeGothic"/>
      <w:b/>
      <w:noProof/>
      <w:spacing w:val="3"/>
      <w:sz w:val="16"/>
    </w:rPr>
  </w:style>
  <w:style w:type="paragraph" w:customStyle="1" w:styleId="szRef1">
    <w:name w:val="sz_Ref1"/>
    <w:next w:val="szRef2"/>
    <w:rsid w:val="00244F16"/>
    <w:pPr>
      <w:spacing w:before="540" w:line="270" w:lineRule="atLeast"/>
    </w:pPr>
    <w:rPr>
      <w:rFonts w:ascii="TradeGothic" w:hAnsi="TradeGothic"/>
      <w:spacing w:val="3"/>
      <w:sz w:val="22"/>
    </w:rPr>
  </w:style>
  <w:style w:type="paragraph" w:customStyle="1" w:styleId="szRef2">
    <w:name w:val="sz_Ref2"/>
    <w:basedOn w:val="szRef1"/>
    <w:next w:val="szRef3"/>
    <w:rsid w:val="00244F16"/>
    <w:pPr>
      <w:spacing w:before="0"/>
    </w:pPr>
  </w:style>
  <w:style w:type="paragraph" w:customStyle="1" w:styleId="szRef3">
    <w:name w:val="sz_Ref3"/>
    <w:basedOn w:val="szRef2"/>
    <w:next w:val="szRef4"/>
    <w:rsid w:val="00244F16"/>
  </w:style>
  <w:style w:type="paragraph" w:customStyle="1" w:styleId="szRef4">
    <w:name w:val="sz_Ref4"/>
    <w:basedOn w:val="szRef3"/>
    <w:next w:val="szBetreff"/>
    <w:rsid w:val="00244F16"/>
  </w:style>
  <w:style w:type="paragraph" w:customStyle="1" w:styleId="szRefBez">
    <w:name w:val="sz_RefBez"/>
    <w:basedOn w:val="Standard"/>
    <w:rsid w:val="00244F16"/>
    <w:pPr>
      <w:framePr w:w="1093" w:h="1153" w:hSpace="141" w:wrap="around" w:vAnchor="page" w:hAnchor="page" w:x="463" w:y="5473"/>
      <w:jc w:val="right"/>
    </w:pPr>
    <w:rPr>
      <w:sz w:val="16"/>
      <w:szCs w:val="20"/>
      <w:lang w:eastAsia="de-CH"/>
    </w:rPr>
  </w:style>
  <w:style w:type="paragraph" w:customStyle="1" w:styleId="szReferenznummer03">
    <w:name w:val="sz_Referenznummer03"/>
    <w:basedOn w:val="szDatum02"/>
    <w:next w:val="szReferenzvermerke04"/>
    <w:rsid w:val="00244F16"/>
  </w:style>
  <w:style w:type="paragraph" w:customStyle="1" w:styleId="szReferenzvermerke04">
    <w:name w:val="sz_Referenzvermerke04"/>
    <w:basedOn w:val="szDatum02"/>
    <w:next w:val="szreferenzvermerke05"/>
    <w:rsid w:val="00244F16"/>
  </w:style>
  <w:style w:type="paragraph" w:customStyle="1" w:styleId="szreferenzvermerke05">
    <w:name w:val="sz_referenzvermerke05"/>
    <w:basedOn w:val="szDatum02"/>
    <w:next w:val="szBetreff09"/>
    <w:rsid w:val="00244F16"/>
  </w:style>
  <w:style w:type="paragraph" w:styleId="Sprechblasentext">
    <w:name w:val="Balloon Text"/>
    <w:basedOn w:val="Standard"/>
    <w:link w:val="SprechblasentextZchn"/>
    <w:rsid w:val="00292E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92E48"/>
    <w:rPr>
      <w:rFonts w:ascii="Tahoma" w:hAnsi="Tahoma" w:cs="Tahoma"/>
      <w:spacing w:val="-3"/>
      <w:sz w:val="16"/>
      <w:szCs w:val="16"/>
      <w:lang w:val="de-CH" w:eastAsia="en-US"/>
    </w:rPr>
  </w:style>
  <w:style w:type="paragraph" w:customStyle="1" w:styleId="TextBlock">
    <w:name w:val="TextBlock"/>
    <w:basedOn w:val="Standard"/>
    <w:rsid w:val="00292E48"/>
    <w:pPr>
      <w:tabs>
        <w:tab w:val="left" w:pos="142"/>
      </w:tabs>
      <w:spacing w:line="240" w:lineRule="auto"/>
    </w:pPr>
    <w:rPr>
      <w:rFonts w:ascii="Arial" w:hAnsi="Arial"/>
      <w:spacing w:val="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92E48"/>
    <w:pPr>
      <w:spacing w:line="270" w:lineRule="atLeast"/>
    </w:pPr>
    <w:rPr>
      <w:rFonts w:ascii="TradeGothic" w:hAnsi="TradeGothic"/>
      <w:spacing w:val="-3"/>
      <w:sz w:val="22"/>
      <w:szCs w:val="22"/>
      <w:lang w:eastAsia="en-US"/>
    </w:rPr>
  </w:style>
  <w:style w:type="paragraph" w:styleId="berschrift1">
    <w:name w:val="heading 1"/>
    <w:basedOn w:val="Standard"/>
    <w:next w:val="Standard"/>
    <w:autoRedefine/>
    <w:qFormat/>
    <w:rsid w:val="00BC6631"/>
    <w:pPr>
      <w:keepLines/>
      <w:numPr>
        <w:numId w:val="6"/>
      </w:numPr>
      <w:tabs>
        <w:tab w:val="left" w:pos="851"/>
        <w:tab w:val="left" w:pos="1361"/>
      </w:tabs>
      <w:spacing w:after="240" w:line="336" w:lineRule="exact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BC6631"/>
    <w:pPr>
      <w:keepLines/>
      <w:numPr>
        <w:ilvl w:val="1"/>
        <w:numId w:val="6"/>
      </w:numPr>
      <w:tabs>
        <w:tab w:val="left" w:pos="851"/>
      </w:tabs>
      <w:spacing w:after="240" w:line="264" w:lineRule="exact"/>
      <w:outlineLvl w:val="1"/>
    </w:pPr>
    <w:rPr>
      <w:b/>
      <w:szCs w:val="24"/>
    </w:rPr>
  </w:style>
  <w:style w:type="paragraph" w:styleId="berschrift3">
    <w:name w:val="heading 3"/>
    <w:basedOn w:val="Standard"/>
    <w:next w:val="Standard"/>
    <w:qFormat/>
    <w:rsid w:val="00BC6631"/>
    <w:pPr>
      <w:keepLines/>
      <w:numPr>
        <w:ilvl w:val="2"/>
        <w:numId w:val="6"/>
      </w:numPr>
      <w:tabs>
        <w:tab w:val="left" w:pos="852"/>
      </w:tabs>
      <w:spacing w:line="264" w:lineRule="atLeast"/>
      <w:outlineLvl w:val="2"/>
    </w:pPr>
    <w:rPr>
      <w:rFonts w:cs="Arial"/>
      <w:b/>
      <w:bCs/>
    </w:rPr>
  </w:style>
  <w:style w:type="paragraph" w:styleId="berschrift4">
    <w:name w:val="heading 4"/>
    <w:basedOn w:val="berschrift3"/>
    <w:next w:val="Standard"/>
    <w:qFormat/>
    <w:rsid w:val="00BC6631"/>
    <w:pPr>
      <w:numPr>
        <w:ilvl w:val="3"/>
      </w:numPr>
      <w:outlineLvl w:val="3"/>
    </w:pPr>
    <w:rPr>
      <w:bCs w:val="0"/>
      <w:szCs w:val="28"/>
    </w:rPr>
  </w:style>
  <w:style w:type="paragraph" w:styleId="berschrift5">
    <w:name w:val="heading 5"/>
    <w:basedOn w:val="Standard"/>
    <w:next w:val="Standard"/>
    <w:qFormat/>
    <w:rsid w:val="00227C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27C9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227C9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227C9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227C9F"/>
    <w:p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rsid w:val="00BC6631"/>
    <w:pPr>
      <w:keepLines/>
      <w:tabs>
        <w:tab w:val="left" w:pos="1420"/>
        <w:tab w:val="right" w:leader="dot" w:pos="9356"/>
      </w:tabs>
      <w:spacing w:line="264" w:lineRule="atLeast"/>
    </w:pPr>
    <w:rPr>
      <w:rFonts w:ascii="Arial" w:hAnsi="Arial"/>
      <w:b/>
      <w:noProof/>
      <w:szCs w:val="24"/>
      <w:lang w:val="de-DE" w:eastAsia="de-DE"/>
    </w:rPr>
  </w:style>
  <w:style w:type="paragraph" w:styleId="Verzeichnis2">
    <w:name w:val="toc 2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 w:cs="Arial"/>
      <w:noProof/>
      <w:lang w:val="de-DE" w:eastAsia="de-DE"/>
    </w:rPr>
  </w:style>
  <w:style w:type="paragraph" w:styleId="Verzeichnis3">
    <w:name w:val="toc 3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/>
      <w:noProof/>
      <w:szCs w:val="24"/>
      <w:lang w:val="de-DE" w:eastAsia="de-DE"/>
    </w:rPr>
  </w:style>
  <w:style w:type="paragraph" w:styleId="Verzeichnis4">
    <w:name w:val="toc 4"/>
    <w:basedOn w:val="Standard"/>
    <w:next w:val="Standard"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/>
      <w:noProof/>
    </w:rPr>
  </w:style>
  <w:style w:type="paragraph" w:customStyle="1" w:styleId="DeptHinweis">
    <w:name w:val="DeptHinweis"/>
    <w:basedOn w:val="Standard"/>
    <w:next w:val="Standard"/>
    <w:rsid w:val="00C641EA"/>
    <w:pPr>
      <w:spacing w:line="240" w:lineRule="auto"/>
    </w:pPr>
    <w:rPr>
      <w:spacing w:val="3"/>
      <w:sz w:val="16"/>
      <w:szCs w:val="16"/>
    </w:rPr>
  </w:style>
  <w:style w:type="paragraph" w:customStyle="1" w:styleId="DeptAmt">
    <w:name w:val="DeptAmt"/>
    <w:basedOn w:val="Standard"/>
    <w:next w:val="Standard"/>
    <w:rsid w:val="00547FB5"/>
    <w:pPr>
      <w:spacing w:after="60" w:line="240" w:lineRule="auto"/>
    </w:pPr>
    <w:rPr>
      <w:sz w:val="30"/>
      <w:szCs w:val="30"/>
    </w:rPr>
  </w:style>
  <w:style w:type="paragraph" w:customStyle="1" w:styleId="Funktion">
    <w:name w:val="Funktion"/>
    <w:basedOn w:val="Standard"/>
    <w:next w:val="Standard"/>
    <w:rsid w:val="008B36F1"/>
    <w:pPr>
      <w:spacing w:line="240" w:lineRule="auto"/>
    </w:pPr>
    <w:rPr>
      <w:spacing w:val="3"/>
      <w:sz w:val="16"/>
      <w:szCs w:val="16"/>
    </w:rPr>
  </w:style>
  <w:style w:type="paragraph" w:customStyle="1" w:styleId="DienstFunkt">
    <w:name w:val="DienstFunkt"/>
    <w:basedOn w:val="Standard"/>
    <w:next w:val="Standard"/>
    <w:link w:val="DienstFunktChar"/>
    <w:rsid w:val="00013659"/>
    <w:pPr>
      <w:spacing w:line="240" w:lineRule="auto"/>
    </w:pPr>
    <w:rPr>
      <w:b/>
      <w:spacing w:val="3"/>
      <w:sz w:val="16"/>
      <w:szCs w:val="16"/>
    </w:rPr>
  </w:style>
  <w:style w:type="paragraph" w:customStyle="1" w:styleId="Adresse">
    <w:name w:val="Adresse"/>
    <w:basedOn w:val="Standard"/>
    <w:next w:val="Standard"/>
    <w:rsid w:val="00FB5E96"/>
    <w:pPr>
      <w:tabs>
        <w:tab w:val="left" w:pos="567"/>
      </w:tabs>
      <w:spacing w:line="190" w:lineRule="exact"/>
    </w:pPr>
    <w:rPr>
      <w:rFonts w:ascii="TradeGothic Light" w:hAnsi="TradeGothic Light"/>
      <w:spacing w:val="3"/>
      <w:sz w:val="16"/>
      <w:szCs w:val="16"/>
    </w:rPr>
  </w:style>
  <w:style w:type="paragraph" w:customStyle="1" w:styleId="Referenz">
    <w:name w:val="Referenz"/>
    <w:basedOn w:val="Standard"/>
    <w:next w:val="Standard"/>
    <w:rsid w:val="00B31331"/>
    <w:pPr>
      <w:tabs>
        <w:tab w:val="right" w:pos="-227"/>
      </w:tabs>
      <w:ind w:hanging="1418"/>
    </w:pPr>
    <w:rPr>
      <w:spacing w:val="3"/>
      <w:sz w:val="16"/>
      <w:szCs w:val="16"/>
    </w:rPr>
  </w:style>
  <w:style w:type="paragraph" w:customStyle="1" w:styleId="DokVerzSZ">
    <w:name w:val="DokVerzSZ"/>
    <w:basedOn w:val="Standard"/>
    <w:next w:val="Standard"/>
    <w:rsid w:val="00B31331"/>
    <w:rPr>
      <w:spacing w:val="3"/>
      <w:sz w:val="16"/>
      <w:szCs w:val="16"/>
    </w:rPr>
  </w:style>
  <w:style w:type="table" w:styleId="Tabellenraster">
    <w:name w:val="Table Grid"/>
    <w:basedOn w:val="NormaleTabelle"/>
    <w:rsid w:val="00D82C5A"/>
    <w:pPr>
      <w:keepNext/>
      <w:spacing w:line="27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3B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3B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2087E"/>
    <w:rPr>
      <w:rFonts w:ascii="TradeGothic Light" w:hAnsi="TradeGothic Light"/>
      <w:sz w:val="16"/>
      <w:lang w:val="de-CH"/>
    </w:rPr>
  </w:style>
  <w:style w:type="numbering" w:styleId="111111">
    <w:name w:val="Outline List 2"/>
    <w:basedOn w:val="KeineListe"/>
    <w:rsid w:val="00227C9F"/>
    <w:pPr>
      <w:numPr>
        <w:numId w:val="7"/>
      </w:numPr>
    </w:pPr>
  </w:style>
  <w:style w:type="numbering" w:styleId="1ai">
    <w:name w:val="Outline List 1"/>
    <w:basedOn w:val="KeineListe"/>
    <w:rsid w:val="00227C9F"/>
    <w:pPr>
      <w:numPr>
        <w:numId w:val="8"/>
      </w:numPr>
    </w:pPr>
  </w:style>
  <w:style w:type="paragraph" w:styleId="Anrede">
    <w:name w:val="Salutation"/>
    <w:basedOn w:val="Standard"/>
    <w:next w:val="Standard"/>
    <w:rsid w:val="00227C9F"/>
  </w:style>
  <w:style w:type="numbering" w:styleId="ArtikelAbschnitt">
    <w:name w:val="Outline List 3"/>
    <w:basedOn w:val="KeineListe"/>
    <w:rsid w:val="00227C9F"/>
    <w:pPr>
      <w:numPr>
        <w:numId w:val="9"/>
      </w:numPr>
    </w:pPr>
  </w:style>
  <w:style w:type="paragraph" w:styleId="Aufzhlungszeichen">
    <w:name w:val="List Bullet"/>
    <w:basedOn w:val="Standard"/>
    <w:rsid w:val="00526312"/>
    <w:pPr>
      <w:numPr>
        <w:numId w:val="10"/>
      </w:numPr>
    </w:pPr>
  </w:style>
  <w:style w:type="paragraph" w:styleId="Aufzhlungszeichen2">
    <w:name w:val="List Bullet 2"/>
    <w:basedOn w:val="Standard"/>
    <w:rsid w:val="00227C9F"/>
    <w:pPr>
      <w:numPr>
        <w:numId w:val="11"/>
      </w:numPr>
    </w:pPr>
  </w:style>
  <w:style w:type="paragraph" w:styleId="Aufzhlungszeichen3">
    <w:name w:val="List Bullet 3"/>
    <w:basedOn w:val="Standard"/>
    <w:rsid w:val="00227C9F"/>
    <w:pPr>
      <w:numPr>
        <w:numId w:val="12"/>
      </w:numPr>
    </w:pPr>
  </w:style>
  <w:style w:type="paragraph" w:styleId="Aufzhlungszeichen4">
    <w:name w:val="List Bullet 4"/>
    <w:basedOn w:val="Standard"/>
    <w:rsid w:val="00227C9F"/>
    <w:pPr>
      <w:numPr>
        <w:numId w:val="13"/>
      </w:numPr>
    </w:pPr>
  </w:style>
  <w:style w:type="paragraph" w:styleId="Aufzhlungszeichen5">
    <w:name w:val="List Bullet 5"/>
    <w:basedOn w:val="Standard"/>
    <w:rsid w:val="00227C9F"/>
    <w:pPr>
      <w:numPr>
        <w:numId w:val="14"/>
      </w:numPr>
    </w:pPr>
  </w:style>
  <w:style w:type="character" w:styleId="BesuchterHyperlink">
    <w:name w:val="FollowedHyperlink"/>
    <w:rsid w:val="00227C9F"/>
    <w:rPr>
      <w:color w:val="800080"/>
      <w:u w:val="single"/>
    </w:rPr>
  </w:style>
  <w:style w:type="paragraph" w:styleId="Blocktext">
    <w:name w:val="Block Text"/>
    <w:basedOn w:val="Standard"/>
    <w:rsid w:val="00227C9F"/>
    <w:pPr>
      <w:ind w:left="1440" w:right="1440"/>
    </w:pPr>
  </w:style>
  <w:style w:type="paragraph" w:styleId="Datum">
    <w:name w:val="Date"/>
    <w:basedOn w:val="Standard"/>
    <w:next w:val="Standard"/>
    <w:rsid w:val="00227C9F"/>
  </w:style>
  <w:style w:type="paragraph" w:styleId="E-Mail-Signatur">
    <w:name w:val="E-mail Signature"/>
    <w:basedOn w:val="Standard"/>
    <w:rsid w:val="00227C9F"/>
  </w:style>
  <w:style w:type="character" w:styleId="Fett">
    <w:name w:val="Strong"/>
    <w:qFormat/>
    <w:rsid w:val="00227C9F"/>
    <w:rPr>
      <w:b/>
      <w:bCs/>
    </w:rPr>
  </w:style>
  <w:style w:type="paragraph" w:styleId="Fu-Endnotenberschrift">
    <w:name w:val="Note Heading"/>
    <w:basedOn w:val="Standard"/>
    <w:next w:val="Standard"/>
    <w:rsid w:val="00227C9F"/>
  </w:style>
  <w:style w:type="paragraph" w:styleId="Gruformel">
    <w:name w:val="Closing"/>
    <w:basedOn w:val="Standard"/>
    <w:rsid w:val="00227C9F"/>
    <w:pPr>
      <w:ind w:left="4252"/>
    </w:pPr>
  </w:style>
  <w:style w:type="character" w:styleId="Hervorhebung">
    <w:name w:val="Emphasis"/>
    <w:qFormat/>
    <w:rsid w:val="00227C9F"/>
    <w:rPr>
      <w:i/>
      <w:iCs/>
    </w:rPr>
  </w:style>
  <w:style w:type="paragraph" w:styleId="HTMLAdresse">
    <w:name w:val="HTML Address"/>
    <w:basedOn w:val="Standard"/>
    <w:rsid w:val="00227C9F"/>
    <w:rPr>
      <w:i/>
      <w:iCs/>
    </w:rPr>
  </w:style>
  <w:style w:type="character" w:styleId="HTMLAkronym">
    <w:name w:val="HTML Acronym"/>
    <w:basedOn w:val="Absatz-Standardschriftart"/>
    <w:rsid w:val="00227C9F"/>
    <w:rPr>
      <w:lang w:val="de-CH"/>
    </w:rPr>
  </w:style>
  <w:style w:type="character" w:styleId="HTMLBeispiel">
    <w:name w:val="HTML Sample"/>
    <w:rsid w:val="00227C9F"/>
    <w:rPr>
      <w:rFonts w:ascii="Courier New" w:hAnsi="Courier New" w:cs="Courier New"/>
    </w:rPr>
  </w:style>
  <w:style w:type="character" w:styleId="HTMLCode">
    <w:name w:val="HTML Code"/>
    <w:rsid w:val="00227C9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27C9F"/>
    <w:rPr>
      <w:i/>
      <w:iCs/>
    </w:rPr>
  </w:style>
  <w:style w:type="character" w:styleId="HTMLSchreibmaschine">
    <w:name w:val="HTML Typewriter"/>
    <w:rsid w:val="00227C9F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227C9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27C9F"/>
    <w:rPr>
      <w:i/>
      <w:iCs/>
    </w:rPr>
  </w:style>
  <w:style w:type="paragraph" w:styleId="HTMLVorformatiert">
    <w:name w:val="HTML Preformatted"/>
    <w:basedOn w:val="Standard"/>
    <w:rsid w:val="00227C9F"/>
    <w:rPr>
      <w:rFonts w:ascii="Courier New" w:hAnsi="Courier New" w:cs="Courier New"/>
      <w:sz w:val="20"/>
      <w:szCs w:val="20"/>
    </w:rPr>
  </w:style>
  <w:style w:type="character" w:styleId="HTMLZitat">
    <w:name w:val="HTML Cite"/>
    <w:rsid w:val="00227C9F"/>
    <w:rPr>
      <w:i/>
      <w:iCs/>
    </w:rPr>
  </w:style>
  <w:style w:type="character" w:styleId="Hyperlink">
    <w:name w:val="Hyperlink"/>
    <w:rsid w:val="00227C9F"/>
    <w:rPr>
      <w:color w:val="0000FF"/>
      <w:u w:val="single"/>
    </w:rPr>
  </w:style>
  <w:style w:type="paragraph" w:styleId="Liste">
    <w:name w:val="List"/>
    <w:basedOn w:val="Standard"/>
    <w:rsid w:val="00526312"/>
    <w:pPr>
      <w:numPr>
        <w:numId w:val="20"/>
      </w:numPr>
    </w:pPr>
  </w:style>
  <w:style w:type="paragraph" w:styleId="Liste2">
    <w:name w:val="List 2"/>
    <w:basedOn w:val="Standard"/>
    <w:rsid w:val="00227C9F"/>
    <w:pPr>
      <w:ind w:left="566" w:hanging="283"/>
    </w:pPr>
  </w:style>
  <w:style w:type="paragraph" w:styleId="Liste3">
    <w:name w:val="List 3"/>
    <w:basedOn w:val="Standard"/>
    <w:rsid w:val="00227C9F"/>
    <w:pPr>
      <w:ind w:left="849" w:hanging="283"/>
    </w:pPr>
  </w:style>
  <w:style w:type="paragraph" w:styleId="Liste4">
    <w:name w:val="List 4"/>
    <w:basedOn w:val="Standard"/>
    <w:rsid w:val="00227C9F"/>
    <w:pPr>
      <w:ind w:left="1132" w:hanging="283"/>
    </w:pPr>
  </w:style>
  <w:style w:type="paragraph" w:styleId="Liste5">
    <w:name w:val="List 5"/>
    <w:basedOn w:val="Standard"/>
    <w:rsid w:val="00227C9F"/>
    <w:pPr>
      <w:ind w:left="1415" w:hanging="283"/>
    </w:pPr>
  </w:style>
  <w:style w:type="paragraph" w:styleId="Listenfortsetzung">
    <w:name w:val="List Continue"/>
    <w:basedOn w:val="Standard"/>
    <w:rsid w:val="00227C9F"/>
    <w:pPr>
      <w:ind w:left="283"/>
    </w:pPr>
  </w:style>
  <w:style w:type="paragraph" w:styleId="Listenfortsetzung2">
    <w:name w:val="List Continue 2"/>
    <w:basedOn w:val="Standard"/>
    <w:rsid w:val="00227C9F"/>
    <w:pPr>
      <w:ind w:left="566"/>
    </w:pPr>
  </w:style>
  <w:style w:type="paragraph" w:styleId="Listenfortsetzung3">
    <w:name w:val="List Continue 3"/>
    <w:basedOn w:val="Standard"/>
    <w:rsid w:val="00227C9F"/>
    <w:pPr>
      <w:ind w:left="849"/>
    </w:pPr>
  </w:style>
  <w:style w:type="paragraph" w:styleId="Listenfortsetzung4">
    <w:name w:val="List Continue 4"/>
    <w:basedOn w:val="Standard"/>
    <w:rsid w:val="00227C9F"/>
    <w:pPr>
      <w:ind w:left="1132"/>
    </w:pPr>
  </w:style>
  <w:style w:type="paragraph" w:styleId="Listenfortsetzung5">
    <w:name w:val="List Continue 5"/>
    <w:basedOn w:val="Standard"/>
    <w:rsid w:val="00227C9F"/>
    <w:pPr>
      <w:ind w:left="1415"/>
    </w:pPr>
  </w:style>
  <w:style w:type="paragraph" w:styleId="Listennummer">
    <w:name w:val="List Number"/>
    <w:basedOn w:val="Standard"/>
    <w:rsid w:val="00227C9F"/>
    <w:pPr>
      <w:numPr>
        <w:numId w:val="15"/>
      </w:numPr>
    </w:pPr>
  </w:style>
  <w:style w:type="paragraph" w:styleId="Listennummer2">
    <w:name w:val="List Number 2"/>
    <w:basedOn w:val="Standard"/>
    <w:rsid w:val="00227C9F"/>
    <w:pPr>
      <w:numPr>
        <w:numId w:val="16"/>
      </w:numPr>
    </w:pPr>
  </w:style>
  <w:style w:type="paragraph" w:styleId="Listennummer3">
    <w:name w:val="List Number 3"/>
    <w:basedOn w:val="Standard"/>
    <w:rsid w:val="00227C9F"/>
    <w:pPr>
      <w:numPr>
        <w:numId w:val="17"/>
      </w:numPr>
    </w:pPr>
  </w:style>
  <w:style w:type="paragraph" w:styleId="Listennummer4">
    <w:name w:val="List Number 4"/>
    <w:basedOn w:val="Standard"/>
    <w:rsid w:val="00227C9F"/>
    <w:pPr>
      <w:numPr>
        <w:numId w:val="18"/>
      </w:numPr>
    </w:pPr>
  </w:style>
  <w:style w:type="paragraph" w:styleId="Listennummer5">
    <w:name w:val="List Number 5"/>
    <w:basedOn w:val="Standard"/>
    <w:rsid w:val="00227C9F"/>
    <w:pPr>
      <w:numPr>
        <w:numId w:val="19"/>
      </w:numPr>
    </w:pPr>
  </w:style>
  <w:style w:type="paragraph" w:styleId="Nachrichtenkopf">
    <w:name w:val="Message Header"/>
    <w:basedOn w:val="Standard"/>
    <w:rsid w:val="00227C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227C9F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sid w:val="00227C9F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227C9F"/>
    <w:pPr>
      <w:ind w:left="708"/>
    </w:pPr>
  </w:style>
  <w:style w:type="table" w:styleId="Tabelle3D-Effekt1">
    <w:name w:val="Table 3D effects 1"/>
    <w:basedOn w:val="NormaleTabelle"/>
    <w:rsid w:val="00227C9F"/>
    <w:pPr>
      <w:spacing w:after="120" w:line="27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227C9F"/>
    <w:pPr>
      <w:spacing w:after="120" w:line="27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227C9F"/>
    <w:pPr>
      <w:spacing w:after="120" w:line="27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227C9F"/>
    <w:pPr>
      <w:spacing w:after="120" w:line="27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227C9F"/>
    <w:pPr>
      <w:spacing w:after="120" w:line="27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227C9F"/>
    <w:pPr>
      <w:spacing w:after="120" w:line="27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227C9F"/>
    <w:pPr>
      <w:spacing w:after="120" w:line="27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227C9F"/>
    <w:pPr>
      <w:spacing w:after="120" w:line="27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227C9F"/>
    <w:pPr>
      <w:spacing w:after="120" w:line="27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227C9F"/>
    <w:pPr>
      <w:spacing w:after="120" w:line="27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227C9F"/>
    <w:pPr>
      <w:spacing w:after="120" w:line="27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227C9F"/>
    <w:pPr>
      <w:spacing w:after="120" w:line="27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227C9F"/>
    <w:pPr>
      <w:spacing w:after="120" w:line="27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27C9F"/>
    <w:pPr>
      <w:spacing w:after="120"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27C9F"/>
    <w:pPr>
      <w:spacing w:after="120" w:line="27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27C9F"/>
    <w:pPr>
      <w:spacing w:after="120"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27C9F"/>
    <w:pPr>
      <w:spacing w:after="120" w:line="27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27C9F"/>
    <w:pPr>
      <w:spacing w:after="120" w:line="27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27C9F"/>
    <w:pPr>
      <w:spacing w:after="120" w:line="27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27C9F"/>
    <w:pPr>
      <w:spacing w:after="120" w:line="27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27C9F"/>
    <w:pPr>
      <w:spacing w:after="120" w:line="27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27C9F"/>
    <w:pPr>
      <w:spacing w:after="120" w:line="27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27C9F"/>
    <w:pPr>
      <w:spacing w:after="120" w:line="27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27C9F"/>
    <w:pPr>
      <w:spacing w:after="120" w:line="27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27C9F"/>
    <w:pPr>
      <w:spacing w:after="120" w:line="27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27C9F"/>
    <w:pPr>
      <w:spacing w:after="120" w:line="27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27C9F"/>
    <w:pPr>
      <w:spacing w:after="120" w:line="27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27C9F"/>
    <w:pPr>
      <w:spacing w:after="120" w:line="27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27C9F"/>
    <w:pPr>
      <w:spacing w:after="120"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27C9F"/>
  </w:style>
  <w:style w:type="paragraph" w:styleId="Textkrper2">
    <w:name w:val="Body Text 2"/>
    <w:basedOn w:val="Standard"/>
    <w:rsid w:val="00227C9F"/>
    <w:pPr>
      <w:spacing w:line="480" w:lineRule="auto"/>
    </w:pPr>
  </w:style>
  <w:style w:type="paragraph" w:styleId="Textkrper3">
    <w:name w:val="Body Text 3"/>
    <w:basedOn w:val="Standard"/>
    <w:rsid w:val="00227C9F"/>
    <w:rPr>
      <w:sz w:val="16"/>
      <w:szCs w:val="16"/>
    </w:rPr>
  </w:style>
  <w:style w:type="paragraph" w:styleId="Textkrper-Einzug2">
    <w:name w:val="Body Text Indent 2"/>
    <w:basedOn w:val="Standard"/>
    <w:rsid w:val="00227C9F"/>
    <w:pPr>
      <w:spacing w:line="480" w:lineRule="auto"/>
      <w:ind w:left="283"/>
    </w:pPr>
  </w:style>
  <w:style w:type="paragraph" w:styleId="Textkrper-Einzug3">
    <w:name w:val="Body Text Indent 3"/>
    <w:basedOn w:val="Standard"/>
    <w:rsid w:val="00227C9F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227C9F"/>
    <w:pPr>
      <w:ind w:firstLine="210"/>
    </w:pPr>
  </w:style>
  <w:style w:type="paragraph" w:styleId="Textkrper-Zeileneinzug">
    <w:name w:val="Body Text Indent"/>
    <w:basedOn w:val="Standard"/>
    <w:rsid w:val="00227C9F"/>
    <w:pPr>
      <w:ind w:left="283"/>
    </w:pPr>
  </w:style>
  <w:style w:type="paragraph" w:styleId="Textkrper-Erstzeileneinzug2">
    <w:name w:val="Body Text First Indent 2"/>
    <w:basedOn w:val="Textkrper-Zeileneinzug"/>
    <w:rsid w:val="00227C9F"/>
    <w:pPr>
      <w:ind w:firstLine="210"/>
    </w:pPr>
  </w:style>
  <w:style w:type="paragraph" w:styleId="Titel">
    <w:name w:val="Title"/>
    <w:basedOn w:val="Standard"/>
    <w:qFormat/>
    <w:rsid w:val="00227C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227C9F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rsid w:val="00227C9F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rsid w:val="00227C9F"/>
    <w:pPr>
      <w:ind w:left="4252"/>
    </w:pPr>
  </w:style>
  <w:style w:type="paragraph" w:styleId="Untertitel">
    <w:name w:val="Subtitle"/>
    <w:basedOn w:val="Standard"/>
    <w:qFormat/>
    <w:rsid w:val="00227C9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rsid w:val="00227C9F"/>
    <w:rPr>
      <w:lang w:val="de-CH"/>
    </w:rPr>
  </w:style>
  <w:style w:type="paragraph" w:customStyle="1" w:styleId="EmpfAdresse">
    <w:name w:val="EmpfAdresse"/>
    <w:basedOn w:val="Standard"/>
    <w:rsid w:val="00E202BA"/>
    <w:pPr>
      <w:keepNext/>
    </w:pPr>
  </w:style>
  <w:style w:type="character" w:customStyle="1" w:styleId="PP">
    <w:name w:val="P.P."/>
    <w:rsid w:val="00A64BE0"/>
    <w:rPr>
      <w:b/>
      <w:sz w:val="22"/>
    </w:rPr>
  </w:style>
  <w:style w:type="character" w:customStyle="1" w:styleId="DienstFunktChar">
    <w:name w:val="DienstFunkt Char"/>
    <w:link w:val="DienstFunkt"/>
    <w:rsid w:val="00013659"/>
    <w:rPr>
      <w:rFonts w:ascii="TradeGothic" w:hAnsi="TradeGothic"/>
      <w:b/>
      <w:spacing w:val="3"/>
      <w:sz w:val="16"/>
      <w:szCs w:val="16"/>
      <w:lang w:val="de-CH" w:eastAsia="en-US"/>
    </w:rPr>
  </w:style>
  <w:style w:type="paragraph" w:customStyle="1" w:styleId="Fensteradresse">
    <w:name w:val="Fensteradresse"/>
    <w:basedOn w:val="DienstFunkt"/>
    <w:rsid w:val="00AC4E3A"/>
    <w:pPr>
      <w:keepNext/>
      <w:tabs>
        <w:tab w:val="right" w:pos="3969"/>
      </w:tabs>
    </w:pPr>
    <w:rPr>
      <w:b w:val="0"/>
      <w:szCs w:val="13"/>
      <w:u w:val="single"/>
    </w:rPr>
  </w:style>
  <w:style w:type="paragraph" w:customStyle="1" w:styleId="LSI">
    <w:name w:val="LSI"/>
    <w:basedOn w:val="Standard"/>
    <w:rsid w:val="00101EC9"/>
    <w:rPr>
      <w:b/>
    </w:rPr>
  </w:style>
  <w:style w:type="paragraph" w:customStyle="1" w:styleId="szAdresse1">
    <w:name w:val="sz_Adresse1"/>
    <w:next w:val="szAdresse2"/>
    <w:rsid w:val="00960F03"/>
    <w:pPr>
      <w:spacing w:line="270" w:lineRule="atLeast"/>
    </w:pPr>
    <w:rPr>
      <w:rFonts w:ascii="TradeGothic" w:hAnsi="TradeGothic"/>
      <w:spacing w:val="-3"/>
      <w:sz w:val="22"/>
    </w:rPr>
  </w:style>
  <w:style w:type="paragraph" w:customStyle="1" w:styleId="szAdresse2">
    <w:name w:val="sz_Adresse2"/>
    <w:basedOn w:val="szAdresse1"/>
    <w:next w:val="szAdresse3"/>
    <w:rsid w:val="00244F16"/>
  </w:style>
  <w:style w:type="paragraph" w:customStyle="1" w:styleId="szAdresse3">
    <w:name w:val="sz_Adresse3"/>
    <w:basedOn w:val="szAdresse2"/>
    <w:next w:val="szAdresse4"/>
    <w:rsid w:val="00244F16"/>
  </w:style>
  <w:style w:type="paragraph" w:customStyle="1" w:styleId="szAdresse4">
    <w:name w:val="sz_Adresse4"/>
    <w:basedOn w:val="szAdresse3"/>
    <w:next w:val="szAdresse5"/>
    <w:rsid w:val="00244F16"/>
  </w:style>
  <w:style w:type="paragraph" w:customStyle="1" w:styleId="szAdresse5">
    <w:name w:val="sz_Adresse5"/>
    <w:basedOn w:val="szAdresse4"/>
    <w:next w:val="szAdresse6"/>
    <w:rsid w:val="00244F16"/>
  </w:style>
  <w:style w:type="paragraph" w:customStyle="1" w:styleId="szAdresse6">
    <w:name w:val="sz_Adresse6"/>
    <w:basedOn w:val="szAdresse5"/>
    <w:next w:val="szAdresse7"/>
    <w:rsid w:val="00244F16"/>
  </w:style>
  <w:style w:type="paragraph" w:customStyle="1" w:styleId="szAdresse7">
    <w:name w:val="sz_Adresse7"/>
    <w:basedOn w:val="szAdresse6"/>
    <w:next w:val="szBetreff"/>
    <w:rsid w:val="00244F16"/>
    <w:pPr>
      <w:spacing w:after="120"/>
    </w:pPr>
  </w:style>
  <w:style w:type="paragraph" w:customStyle="1" w:styleId="szBetreff">
    <w:name w:val="sz_Betreff"/>
    <w:next w:val="szAnrede"/>
    <w:rsid w:val="00244F16"/>
    <w:pPr>
      <w:spacing w:before="540" w:line="270" w:lineRule="atLeast"/>
    </w:pPr>
    <w:rPr>
      <w:rFonts w:ascii="TradeGothic" w:hAnsi="TradeGothic"/>
      <w:b/>
      <w:spacing w:val="-3"/>
      <w:sz w:val="22"/>
    </w:rPr>
  </w:style>
  <w:style w:type="paragraph" w:customStyle="1" w:styleId="szAnrede">
    <w:name w:val="sz_Anrede"/>
    <w:basedOn w:val="szBetreff"/>
    <w:next w:val="Standard"/>
    <w:rsid w:val="00244F16"/>
    <w:pPr>
      <w:spacing w:before="270" w:after="270"/>
    </w:pPr>
    <w:rPr>
      <w:b w:val="0"/>
    </w:rPr>
  </w:style>
  <w:style w:type="paragraph" w:customStyle="1" w:styleId="szBetreff09">
    <w:name w:val="sz_Betreff09"/>
    <w:next w:val="Standard"/>
    <w:rsid w:val="00244F16"/>
    <w:pPr>
      <w:spacing w:before="1240" w:after="270" w:line="270" w:lineRule="atLeast"/>
    </w:pPr>
    <w:rPr>
      <w:rFonts w:ascii="TradeGothic" w:hAnsi="TradeGothic"/>
      <w:b/>
      <w:noProof/>
      <w:spacing w:val="-3"/>
      <w:sz w:val="22"/>
    </w:rPr>
  </w:style>
  <w:style w:type="paragraph" w:customStyle="1" w:styleId="szDatum02">
    <w:name w:val="sz_Datum02"/>
    <w:next w:val="szReferenznummer03"/>
    <w:rsid w:val="00244F16"/>
    <w:pPr>
      <w:spacing w:line="270" w:lineRule="atLeast"/>
    </w:pPr>
    <w:rPr>
      <w:rFonts w:ascii="TradeGothic" w:hAnsi="TradeGothic"/>
      <w:noProof/>
      <w:spacing w:val="-3"/>
      <w:sz w:val="22"/>
    </w:rPr>
  </w:style>
  <w:style w:type="paragraph" w:customStyle="1" w:styleId="szDokumentbezeichnung01">
    <w:name w:val="sz_Dokumentbezeichnung01"/>
    <w:next w:val="szDatum02"/>
    <w:rsid w:val="00244F16"/>
    <w:pPr>
      <w:spacing w:before="1280" w:line="270" w:lineRule="atLeast"/>
    </w:pPr>
    <w:rPr>
      <w:rFonts w:ascii="TradeGothic" w:hAnsi="TradeGothic"/>
      <w:b/>
      <w:noProof/>
      <w:spacing w:val="3"/>
      <w:sz w:val="16"/>
    </w:rPr>
  </w:style>
  <w:style w:type="paragraph" w:customStyle="1" w:styleId="szRef1">
    <w:name w:val="sz_Ref1"/>
    <w:next w:val="szRef2"/>
    <w:rsid w:val="00244F16"/>
    <w:pPr>
      <w:spacing w:before="540" w:line="270" w:lineRule="atLeast"/>
    </w:pPr>
    <w:rPr>
      <w:rFonts w:ascii="TradeGothic" w:hAnsi="TradeGothic"/>
      <w:spacing w:val="3"/>
      <w:sz w:val="22"/>
    </w:rPr>
  </w:style>
  <w:style w:type="paragraph" w:customStyle="1" w:styleId="szRef2">
    <w:name w:val="sz_Ref2"/>
    <w:basedOn w:val="szRef1"/>
    <w:next w:val="szRef3"/>
    <w:rsid w:val="00244F16"/>
    <w:pPr>
      <w:spacing w:before="0"/>
    </w:pPr>
  </w:style>
  <w:style w:type="paragraph" w:customStyle="1" w:styleId="szRef3">
    <w:name w:val="sz_Ref3"/>
    <w:basedOn w:val="szRef2"/>
    <w:next w:val="szRef4"/>
    <w:rsid w:val="00244F16"/>
  </w:style>
  <w:style w:type="paragraph" w:customStyle="1" w:styleId="szRef4">
    <w:name w:val="sz_Ref4"/>
    <w:basedOn w:val="szRef3"/>
    <w:next w:val="szBetreff"/>
    <w:rsid w:val="00244F16"/>
  </w:style>
  <w:style w:type="paragraph" w:customStyle="1" w:styleId="szRefBez">
    <w:name w:val="sz_RefBez"/>
    <w:basedOn w:val="Standard"/>
    <w:rsid w:val="00244F16"/>
    <w:pPr>
      <w:framePr w:w="1093" w:h="1153" w:hSpace="141" w:wrap="around" w:vAnchor="page" w:hAnchor="page" w:x="463" w:y="5473"/>
      <w:jc w:val="right"/>
    </w:pPr>
    <w:rPr>
      <w:sz w:val="16"/>
      <w:szCs w:val="20"/>
      <w:lang w:eastAsia="de-CH"/>
    </w:rPr>
  </w:style>
  <w:style w:type="paragraph" w:customStyle="1" w:styleId="szReferenznummer03">
    <w:name w:val="sz_Referenznummer03"/>
    <w:basedOn w:val="szDatum02"/>
    <w:next w:val="szReferenzvermerke04"/>
    <w:rsid w:val="00244F16"/>
  </w:style>
  <w:style w:type="paragraph" w:customStyle="1" w:styleId="szReferenzvermerke04">
    <w:name w:val="sz_Referenzvermerke04"/>
    <w:basedOn w:val="szDatum02"/>
    <w:next w:val="szreferenzvermerke05"/>
    <w:rsid w:val="00244F16"/>
  </w:style>
  <w:style w:type="paragraph" w:customStyle="1" w:styleId="szreferenzvermerke05">
    <w:name w:val="sz_referenzvermerke05"/>
    <w:basedOn w:val="szDatum02"/>
    <w:next w:val="szBetreff09"/>
    <w:rsid w:val="00244F16"/>
  </w:style>
  <w:style w:type="paragraph" w:styleId="Sprechblasentext">
    <w:name w:val="Balloon Text"/>
    <w:basedOn w:val="Standard"/>
    <w:link w:val="SprechblasentextZchn"/>
    <w:rsid w:val="00292E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92E48"/>
    <w:rPr>
      <w:rFonts w:ascii="Tahoma" w:hAnsi="Tahoma" w:cs="Tahoma"/>
      <w:spacing w:val="-3"/>
      <w:sz w:val="16"/>
      <w:szCs w:val="16"/>
      <w:lang w:val="de-CH" w:eastAsia="en-US"/>
    </w:rPr>
  </w:style>
  <w:style w:type="paragraph" w:customStyle="1" w:styleId="TextBlock">
    <w:name w:val="TextBlock"/>
    <w:basedOn w:val="Standard"/>
    <w:rsid w:val="00292E48"/>
    <w:pPr>
      <w:tabs>
        <w:tab w:val="left" w:pos="142"/>
      </w:tabs>
      <w:spacing w:line="240" w:lineRule="auto"/>
    </w:pPr>
    <w:rPr>
      <w:rFonts w:ascii="Arial" w:hAnsi="Arial"/>
      <w:spacing w:val="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dlerr\AppData\Local\Temp\officeatwork\temp0008\Temp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Templ.dot</Template>
  <TotalTime>0</TotalTime>
  <Pages>4</Pages>
  <Words>635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4631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Reto Stadler</dc:creator>
  <cp:lastModifiedBy>Reto Stadler</cp:lastModifiedBy>
  <cp:revision>1</cp:revision>
  <cp:lastPrinted>2005-11-25T13:54:00Z</cp:lastPrinted>
  <dcterms:created xsi:type="dcterms:W3CDTF">2015-11-17T14:25:00Z</dcterms:created>
  <dcterms:modified xsi:type="dcterms:W3CDTF">2015-11-17T14:26:00Z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lephone">
    <vt:lpwstr>Telefon</vt:lpwstr>
  </property>
  <property fmtid="{D5CDD505-2E9C-101B-9397-08002B2CF9AE}" pid="3" name="Doc.Fax">
    <vt:lpwstr>Telefax</vt:lpwstr>
  </property>
  <property fmtid="{D5CDD505-2E9C-101B-9397-08002B2CF9AE}" pid="4" name="Doc.Subject">
    <vt:lpwstr>Betreff</vt:lpwstr>
  </property>
  <property fmtid="{D5CDD505-2E9C-101B-9397-08002B2CF9AE}" pid="5" name="Company.Departementshinweis">
    <vt:lpwstr>Bildungsdepartement</vt:lpwstr>
  </property>
  <property fmtid="{D5CDD505-2E9C-101B-9397-08002B2CF9AE}" pid="6" name="Company.Departement1">
    <vt:lpwstr>Amt für Volksschulen und Sport</vt:lpwstr>
  </property>
  <property fmtid="{D5CDD505-2E9C-101B-9397-08002B2CF9AE}" pid="7" name="Company.Departement2">
    <vt:lpwstr/>
  </property>
  <property fmtid="{D5CDD505-2E9C-101B-9397-08002B2CF9AE}" pid="8" name="Company.Dienststelle1">
    <vt:lpwstr>Abteilung Schulentwicklung und -betrieb</vt:lpwstr>
  </property>
  <property fmtid="{D5CDD505-2E9C-101B-9397-08002B2CF9AE}" pid="9" name="Company.Dienststelle2">
    <vt:lpwstr/>
  </property>
  <property fmtid="{D5CDD505-2E9C-101B-9397-08002B2CF9AE}" pid="10" name="Company.Street">
    <vt:lpwstr>Kollegiumstrasse 28</vt:lpwstr>
  </property>
  <property fmtid="{D5CDD505-2E9C-101B-9397-08002B2CF9AE}" pid="11" name="Company.POBox">
    <vt:lpwstr>Postfach 2191</vt:lpwstr>
  </property>
  <property fmtid="{D5CDD505-2E9C-101B-9397-08002B2CF9AE}" pid="12" name="Company.ZIP">
    <vt:lpwstr>6431</vt:lpwstr>
  </property>
  <property fmtid="{D5CDD505-2E9C-101B-9397-08002B2CF9AE}" pid="13" name="Company.City">
    <vt:lpwstr>Schwyz</vt:lpwstr>
  </property>
  <property fmtid="{D5CDD505-2E9C-101B-9397-08002B2CF9AE}" pid="14" name="Company.Telefon">
    <vt:lpwstr>041 819 19 11</vt:lpwstr>
  </property>
  <property fmtid="{D5CDD505-2E9C-101B-9397-08002B2CF9AE}" pid="15" name="Company.Fax">
    <vt:lpwstr>041 819 19 17</vt:lpwstr>
  </property>
  <property fmtid="{D5CDD505-2E9C-101B-9397-08002B2CF9AE}" pid="16" name="Company.Internet">
    <vt:lpwstr/>
  </property>
  <property fmtid="{D5CDD505-2E9C-101B-9397-08002B2CF9AE}" pid="17" name="Company.Funktion">
    <vt:lpwstr/>
  </property>
  <property fmtid="{D5CDD505-2E9C-101B-9397-08002B2CF9AE}" pid="18" name="Company.Internetkontaktadresse">
    <vt:lpwstr/>
  </property>
  <property fmtid="{D5CDD505-2E9C-101B-9397-08002B2CF9AE}" pid="19" name="Print.OriginalWithoutHeader">
    <vt:lpwstr/>
  </property>
</Properties>
</file>