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9280E2" w14:textId="25C9FD9C" w:rsidR="00D07EDD" w:rsidRPr="000C27F1" w:rsidRDefault="006F307C" w:rsidP="006765CA">
      <w:pPr>
        <w:pStyle w:val="berschrift1"/>
      </w:pPr>
      <w:bookmarkStart w:id="0" w:name="_GoBack"/>
      <w:bookmarkEnd w:id="0"/>
      <w:r>
        <w:t xml:space="preserve"> </w:t>
      </w:r>
      <w:r w:rsidR="00D07EDD" w:rsidRPr="000C27F1">
        <w:t xml:space="preserve">Antrag für die Erteilung einer Brandschutzanwendung im </w:t>
      </w:r>
      <w:r w:rsidR="00D07EDD" w:rsidRPr="002B0A4F">
        <w:t>Einzelfall</w:t>
      </w:r>
    </w:p>
    <w:p w14:paraId="3A9280E3" w14:textId="77777777" w:rsidR="00386654" w:rsidRDefault="00D07EDD" w:rsidP="00D07EDD">
      <w:pPr>
        <w:ind w:left="142"/>
        <w:rPr>
          <w:rFonts w:cs="Arial"/>
          <w:sz w:val="16"/>
          <w:szCs w:val="16"/>
        </w:rPr>
      </w:pPr>
      <w:r>
        <w:rPr>
          <w:rFonts w:cs="Arial"/>
          <w:sz w:val="16"/>
          <w:szCs w:val="16"/>
        </w:rPr>
        <w:t>Rechtsgrundlage: VKF-Brandschutzvorschriften 2015, in Kraft seit 1. Januar 2015, insbesondere VKF-Brandschutznorm Artikel 14 – 16.</w:t>
      </w:r>
    </w:p>
    <w:p w14:paraId="3A9280E4" w14:textId="77777777" w:rsidR="00D07EDD" w:rsidRPr="00173522" w:rsidRDefault="00D07EDD" w:rsidP="00D07EDD">
      <w:pPr>
        <w:rPr>
          <w:rFonts w:cs="Arial"/>
          <w:szCs w:val="16"/>
        </w:rPr>
      </w:pPr>
    </w:p>
    <w:tbl>
      <w:tblPr>
        <w:tblW w:w="10348" w:type="dxa"/>
        <w:tblInd w:w="108" w:type="dxa"/>
        <w:shd w:val="clear" w:color="auto" w:fill="F2DBDB" w:themeFill="accent2" w:themeFillTint="33"/>
        <w:tblLayout w:type="fixed"/>
        <w:tblLook w:val="01E0" w:firstRow="1" w:lastRow="1" w:firstColumn="1" w:lastColumn="1" w:noHBand="0" w:noVBand="0"/>
      </w:tblPr>
      <w:tblGrid>
        <w:gridCol w:w="2268"/>
        <w:gridCol w:w="1560"/>
        <w:gridCol w:w="6520"/>
      </w:tblGrid>
      <w:tr w:rsidR="00D07EDD" w:rsidRPr="006B5901" w14:paraId="3A9280E6" w14:textId="77777777" w:rsidTr="006F11D6">
        <w:trPr>
          <w:trHeight w:val="510"/>
        </w:trPr>
        <w:tc>
          <w:tcPr>
            <w:tcW w:w="10348" w:type="dxa"/>
            <w:gridSpan w:val="3"/>
            <w:shd w:val="clear" w:color="auto" w:fill="auto"/>
          </w:tcPr>
          <w:p w14:paraId="3A9280E5" w14:textId="5A3E8F19" w:rsidR="00D07EDD" w:rsidRPr="00967157" w:rsidRDefault="00D07EDD" w:rsidP="006765CA">
            <w:pPr>
              <w:pStyle w:val="berschrift2"/>
            </w:pPr>
            <w:r w:rsidRPr="00967157">
              <w:t>Angaben zum Gebäude</w:t>
            </w:r>
          </w:p>
        </w:tc>
      </w:tr>
      <w:tr w:rsidR="00D07EDD" w:rsidRPr="004B4050" w14:paraId="3A9280E9" w14:textId="77777777" w:rsidTr="006F11D6">
        <w:trPr>
          <w:trHeight w:hRule="exact" w:val="454"/>
        </w:trPr>
        <w:tc>
          <w:tcPr>
            <w:tcW w:w="2268" w:type="dxa"/>
            <w:tcBorders>
              <w:bottom w:val="single" w:sz="4" w:space="0" w:color="auto"/>
              <w:right w:val="single" w:sz="4" w:space="0" w:color="auto"/>
            </w:tcBorders>
            <w:shd w:val="clear" w:color="auto" w:fill="F2DBDB" w:themeFill="accent2" w:themeFillTint="33"/>
            <w:vAlign w:val="bottom"/>
          </w:tcPr>
          <w:p w14:paraId="3A9280E7" w14:textId="77777777" w:rsidR="00D07EDD" w:rsidRPr="00F15ADE" w:rsidRDefault="00D07EDD" w:rsidP="00031144">
            <w:pPr>
              <w:spacing w:before="120"/>
              <w:rPr>
                <w:b/>
                <w:bCs/>
                <w:color w:val="B02C08"/>
              </w:rPr>
            </w:pPr>
            <w:r w:rsidRPr="00F15ADE">
              <w:rPr>
                <w:b/>
                <w:bCs/>
                <w:color w:val="B02C08"/>
              </w:rPr>
              <w:t>Gemeinde</w:t>
            </w:r>
          </w:p>
        </w:tc>
        <w:sdt>
          <w:sdtPr>
            <w:rPr>
              <w:rFonts w:cs="Arial"/>
              <w:szCs w:val="20"/>
            </w:rPr>
            <w:alias w:val="Gemeinde"/>
            <w:tag w:val="Gemeinde"/>
            <w:id w:val="-719431290"/>
            <w:placeholder>
              <w:docPart w:val="6AF01F9560F7421AB81A490544F1F619"/>
            </w:placeholder>
          </w:sdtPr>
          <w:sdtEndPr/>
          <w:sdtContent>
            <w:tc>
              <w:tcPr>
                <w:tcW w:w="8080" w:type="dxa"/>
                <w:gridSpan w:val="2"/>
                <w:tcBorders>
                  <w:left w:val="single" w:sz="4" w:space="0" w:color="auto"/>
                  <w:bottom w:val="single" w:sz="4" w:space="0" w:color="auto"/>
                </w:tcBorders>
                <w:shd w:val="clear" w:color="auto" w:fill="F2DBDB" w:themeFill="accent2" w:themeFillTint="33"/>
                <w:vAlign w:val="bottom"/>
              </w:tcPr>
              <w:sdt>
                <w:sdtPr>
                  <w:rPr>
                    <w:rFonts w:cs="Arial"/>
                    <w:szCs w:val="20"/>
                  </w:rPr>
                  <w:id w:val="-1384786493"/>
                  <w:placeholder>
                    <w:docPart w:val="82CCBDA948474675AED8064D92AA80A1"/>
                  </w:placeholder>
                  <w:showingPlcHdr/>
                </w:sdtPr>
                <w:sdtEndPr/>
                <w:sdtContent>
                  <w:p w14:paraId="3A9280E8" w14:textId="77777777" w:rsidR="00D07EDD" w:rsidRPr="00C033EA" w:rsidRDefault="00D07EDD" w:rsidP="0064616F">
                    <w:pPr>
                      <w:rPr>
                        <w:rFonts w:cs="Arial"/>
                        <w:szCs w:val="20"/>
                      </w:rPr>
                    </w:pPr>
                    <w:r w:rsidRPr="00A03448">
                      <w:rPr>
                        <w:rStyle w:val="Platzhaltertext"/>
                      </w:rPr>
                      <w:t>Klicken Sie hier, um Text einzugeben.</w:t>
                    </w:r>
                  </w:p>
                </w:sdtContent>
              </w:sdt>
            </w:tc>
          </w:sdtContent>
        </w:sdt>
      </w:tr>
      <w:tr w:rsidR="00DB0780" w:rsidRPr="004B4050" w14:paraId="3A9280ED" w14:textId="77777777" w:rsidTr="006F11D6">
        <w:trPr>
          <w:trHeight w:hRule="exact" w:val="454"/>
        </w:trPr>
        <w:tc>
          <w:tcPr>
            <w:tcW w:w="2268" w:type="dxa"/>
            <w:tcBorders>
              <w:top w:val="single" w:sz="4" w:space="0" w:color="auto"/>
              <w:bottom w:val="single" w:sz="4" w:space="0" w:color="auto"/>
              <w:right w:val="single" w:sz="4" w:space="0" w:color="auto"/>
            </w:tcBorders>
            <w:shd w:val="clear" w:color="auto" w:fill="F2DBDB" w:themeFill="accent2" w:themeFillTint="33"/>
            <w:vAlign w:val="bottom"/>
          </w:tcPr>
          <w:p w14:paraId="3A9280EA" w14:textId="77777777" w:rsidR="00DB0780" w:rsidRPr="00F15ADE" w:rsidRDefault="00DB0780" w:rsidP="00031144">
            <w:pPr>
              <w:spacing w:before="120"/>
              <w:rPr>
                <w:b/>
                <w:bCs/>
                <w:color w:val="B02C08"/>
              </w:rPr>
            </w:pPr>
            <w:r w:rsidRPr="00F15ADE">
              <w:rPr>
                <w:b/>
                <w:bCs/>
                <w:color w:val="B02C08"/>
              </w:rPr>
              <w:t>Adresse</w:t>
            </w:r>
          </w:p>
        </w:tc>
        <w:sdt>
          <w:sdtPr>
            <w:rPr>
              <w:rFonts w:cs="Arial"/>
              <w:szCs w:val="20"/>
            </w:rPr>
            <w:alias w:val="Adresse"/>
            <w:tag w:val="Adresse"/>
            <w:id w:val="25215673"/>
            <w:placeholder>
              <w:docPart w:val="692417E8965F4445A1C339A0B668742E"/>
            </w:placeholder>
            <w:showingPlcHdr/>
          </w:sdtPr>
          <w:sdtEndPr/>
          <w:sdtContent>
            <w:tc>
              <w:tcPr>
                <w:tcW w:w="8080" w:type="dxa"/>
                <w:gridSpan w:val="2"/>
                <w:tcBorders>
                  <w:top w:val="single" w:sz="4" w:space="0" w:color="auto"/>
                  <w:left w:val="single" w:sz="4" w:space="0" w:color="auto"/>
                  <w:bottom w:val="single" w:sz="4" w:space="0" w:color="auto"/>
                </w:tcBorders>
                <w:shd w:val="clear" w:color="auto" w:fill="F2DBDB" w:themeFill="accent2" w:themeFillTint="33"/>
                <w:vAlign w:val="bottom"/>
              </w:tcPr>
              <w:p w14:paraId="3A9280EC" w14:textId="0E523C3F" w:rsidR="00DB0780" w:rsidRPr="00C033EA" w:rsidRDefault="008218D8" w:rsidP="008218D8">
                <w:pPr>
                  <w:rPr>
                    <w:rFonts w:cs="Arial"/>
                    <w:szCs w:val="20"/>
                  </w:rPr>
                </w:pPr>
                <w:r w:rsidRPr="00C033EA">
                  <w:rPr>
                    <w:rStyle w:val="Platzhaltertext"/>
                    <w:rFonts w:cs="Arial"/>
                    <w:szCs w:val="20"/>
                  </w:rPr>
                  <w:t>Klicken Sie hier, um Text einzugeben.</w:t>
                </w:r>
              </w:p>
            </w:tc>
          </w:sdtContent>
        </w:sdt>
      </w:tr>
      <w:tr w:rsidR="0064616F" w:rsidRPr="004B4050" w14:paraId="3A9280F1" w14:textId="77777777" w:rsidTr="006F11D6">
        <w:trPr>
          <w:trHeight w:val="188"/>
        </w:trPr>
        <w:tc>
          <w:tcPr>
            <w:tcW w:w="2268" w:type="dxa"/>
            <w:vMerge w:val="restart"/>
            <w:tcBorders>
              <w:top w:val="single" w:sz="4" w:space="0" w:color="auto"/>
              <w:right w:val="single" w:sz="4" w:space="0" w:color="auto"/>
            </w:tcBorders>
            <w:shd w:val="clear" w:color="auto" w:fill="F2DBDB" w:themeFill="accent2" w:themeFillTint="33"/>
            <w:vAlign w:val="bottom"/>
          </w:tcPr>
          <w:p w14:paraId="3A9280EE" w14:textId="77777777" w:rsidR="0064616F" w:rsidRPr="00F15ADE" w:rsidRDefault="0064616F" w:rsidP="00031144">
            <w:pPr>
              <w:spacing w:before="120"/>
              <w:rPr>
                <w:b/>
                <w:bCs/>
                <w:color w:val="B02C08"/>
              </w:rPr>
            </w:pPr>
            <w:r w:rsidRPr="00F15ADE">
              <w:rPr>
                <w:b/>
                <w:bCs/>
                <w:color w:val="B02C08"/>
              </w:rPr>
              <w:t>EGID / Gebäude-Nr.</w:t>
            </w:r>
          </w:p>
        </w:tc>
        <w:tc>
          <w:tcPr>
            <w:tcW w:w="8080" w:type="dxa"/>
            <w:gridSpan w:val="2"/>
            <w:tcBorders>
              <w:top w:val="single" w:sz="4" w:space="0" w:color="auto"/>
              <w:left w:val="single" w:sz="4" w:space="0" w:color="auto"/>
            </w:tcBorders>
            <w:shd w:val="clear" w:color="auto" w:fill="F2DBDB" w:themeFill="accent2" w:themeFillTint="33"/>
            <w:vAlign w:val="bottom"/>
          </w:tcPr>
          <w:p w14:paraId="3A9280F0" w14:textId="1C33A1F0" w:rsidR="0064616F" w:rsidRPr="00C033EA" w:rsidRDefault="0064616F" w:rsidP="0064616F">
            <w:pPr>
              <w:rPr>
                <w:rFonts w:cs="Arial"/>
                <w:szCs w:val="20"/>
              </w:rPr>
            </w:pPr>
            <w:r w:rsidRPr="00DB0780">
              <w:rPr>
                <w:rFonts w:cs="Arial"/>
                <w:sz w:val="16"/>
                <w:szCs w:val="20"/>
              </w:rPr>
              <w:t>(bei Neubauten genügt Parz.-Nr.)</w:t>
            </w:r>
            <w:r>
              <w:rPr>
                <w:rFonts w:cs="Arial"/>
                <w:sz w:val="16"/>
                <w:szCs w:val="20"/>
              </w:rPr>
              <w:t xml:space="preserve">: </w:t>
            </w:r>
          </w:p>
        </w:tc>
      </w:tr>
      <w:tr w:rsidR="0064616F" w:rsidRPr="004B4050" w14:paraId="3F1CA3FE" w14:textId="77777777" w:rsidTr="008218D8">
        <w:trPr>
          <w:trHeight w:hRule="exact" w:val="227"/>
        </w:trPr>
        <w:tc>
          <w:tcPr>
            <w:tcW w:w="2268" w:type="dxa"/>
            <w:vMerge/>
            <w:tcBorders>
              <w:right w:val="single" w:sz="4" w:space="0" w:color="auto"/>
            </w:tcBorders>
            <w:shd w:val="clear" w:color="auto" w:fill="F2DBDB" w:themeFill="accent2" w:themeFillTint="33"/>
            <w:vAlign w:val="bottom"/>
          </w:tcPr>
          <w:p w14:paraId="27356BAC" w14:textId="77777777" w:rsidR="0064616F" w:rsidRPr="00F15ADE" w:rsidRDefault="0064616F" w:rsidP="00031144">
            <w:pPr>
              <w:spacing w:before="120"/>
              <w:rPr>
                <w:b/>
                <w:bCs/>
                <w:color w:val="B02C08"/>
              </w:rPr>
            </w:pPr>
          </w:p>
        </w:tc>
        <w:sdt>
          <w:sdtPr>
            <w:rPr>
              <w:rFonts w:cs="Arial"/>
              <w:sz w:val="16"/>
              <w:szCs w:val="20"/>
            </w:rPr>
            <w:id w:val="1228727821"/>
            <w:placeholder>
              <w:docPart w:val="A81BC55691284A918D566AB41D056022"/>
            </w:placeholder>
            <w:showingPlcHdr/>
            <w:text/>
          </w:sdtPr>
          <w:sdtEndPr/>
          <w:sdtContent>
            <w:tc>
              <w:tcPr>
                <w:tcW w:w="8080" w:type="dxa"/>
                <w:gridSpan w:val="2"/>
                <w:tcBorders>
                  <w:left w:val="single" w:sz="4" w:space="0" w:color="auto"/>
                  <w:bottom w:val="single" w:sz="4" w:space="0" w:color="auto"/>
                </w:tcBorders>
                <w:shd w:val="clear" w:color="auto" w:fill="F2DBDB" w:themeFill="accent2" w:themeFillTint="33"/>
                <w:vAlign w:val="bottom"/>
              </w:tcPr>
              <w:p w14:paraId="47706D44" w14:textId="7145FD4A" w:rsidR="0064616F" w:rsidRPr="00DB0780" w:rsidRDefault="0064616F" w:rsidP="0064616F">
                <w:pPr>
                  <w:rPr>
                    <w:rFonts w:cs="Arial"/>
                    <w:sz w:val="16"/>
                    <w:szCs w:val="20"/>
                  </w:rPr>
                </w:pPr>
                <w:r w:rsidRPr="001C13A5">
                  <w:rPr>
                    <w:rStyle w:val="Platzhaltertext"/>
                  </w:rPr>
                  <w:t>Klicken Sie hier, um Text einzugeben.</w:t>
                </w:r>
              </w:p>
            </w:tc>
          </w:sdtContent>
        </w:sdt>
      </w:tr>
      <w:tr w:rsidR="007C609C" w:rsidRPr="004B4050" w14:paraId="5A06E948" w14:textId="77777777" w:rsidTr="007C609C">
        <w:trPr>
          <w:trHeight w:val="188"/>
        </w:trPr>
        <w:tc>
          <w:tcPr>
            <w:tcW w:w="2268" w:type="dxa"/>
            <w:vMerge w:val="restart"/>
            <w:tcBorders>
              <w:right w:val="single" w:sz="4" w:space="0" w:color="auto"/>
            </w:tcBorders>
            <w:shd w:val="clear" w:color="auto" w:fill="F2DBDB" w:themeFill="accent2" w:themeFillTint="33"/>
            <w:vAlign w:val="bottom"/>
          </w:tcPr>
          <w:p w14:paraId="1041C3B6" w14:textId="77777777" w:rsidR="007C609C" w:rsidRPr="00F15ADE" w:rsidRDefault="007C609C" w:rsidP="00DB0780">
            <w:pPr>
              <w:rPr>
                <w:b/>
                <w:bCs/>
                <w:color w:val="B02C08"/>
              </w:rPr>
            </w:pPr>
          </w:p>
        </w:tc>
        <w:tc>
          <w:tcPr>
            <w:tcW w:w="8080" w:type="dxa"/>
            <w:gridSpan w:val="2"/>
            <w:tcBorders>
              <w:top w:val="single" w:sz="4" w:space="0" w:color="auto"/>
              <w:left w:val="single" w:sz="4" w:space="0" w:color="auto"/>
            </w:tcBorders>
            <w:shd w:val="clear" w:color="auto" w:fill="F2DBDB" w:themeFill="accent2" w:themeFillTint="33"/>
            <w:vAlign w:val="bottom"/>
          </w:tcPr>
          <w:p w14:paraId="36579BF5" w14:textId="6A8FB288" w:rsidR="007C609C" w:rsidRPr="0064616F" w:rsidRDefault="007C609C" w:rsidP="0064616F">
            <w:pPr>
              <w:rPr>
                <w:rFonts w:cs="Arial"/>
                <w:szCs w:val="20"/>
              </w:rPr>
            </w:pPr>
            <w:r w:rsidRPr="00C033EA">
              <w:rPr>
                <w:rFonts w:cs="Arial"/>
                <w:szCs w:val="20"/>
              </w:rPr>
              <w:t>Parzellen-Nr.</w:t>
            </w:r>
          </w:p>
        </w:tc>
      </w:tr>
      <w:tr w:rsidR="007C609C" w:rsidRPr="004B4050" w14:paraId="26B855C3" w14:textId="77777777" w:rsidTr="008218D8">
        <w:trPr>
          <w:trHeight w:hRule="exact" w:val="227"/>
        </w:trPr>
        <w:tc>
          <w:tcPr>
            <w:tcW w:w="2268" w:type="dxa"/>
            <w:vMerge/>
            <w:tcBorders>
              <w:bottom w:val="single" w:sz="4" w:space="0" w:color="auto"/>
              <w:right w:val="single" w:sz="4" w:space="0" w:color="auto"/>
            </w:tcBorders>
            <w:shd w:val="clear" w:color="auto" w:fill="F2DBDB" w:themeFill="accent2" w:themeFillTint="33"/>
            <w:vAlign w:val="bottom"/>
          </w:tcPr>
          <w:p w14:paraId="5EBE4A79" w14:textId="77777777" w:rsidR="007C609C" w:rsidRPr="00F15ADE" w:rsidRDefault="007C609C" w:rsidP="00DB0780">
            <w:pPr>
              <w:rPr>
                <w:b/>
                <w:bCs/>
                <w:color w:val="B02C08"/>
              </w:rPr>
            </w:pPr>
          </w:p>
        </w:tc>
        <w:sdt>
          <w:sdtPr>
            <w:rPr>
              <w:rFonts w:cs="Arial"/>
              <w:szCs w:val="20"/>
            </w:rPr>
            <w:id w:val="-1189442236"/>
            <w:placeholder>
              <w:docPart w:val="10B5F9AB666C447282E6E033351DDB0A"/>
            </w:placeholder>
            <w:showingPlcHdr/>
            <w:text/>
          </w:sdtPr>
          <w:sdtEndPr/>
          <w:sdtContent>
            <w:tc>
              <w:tcPr>
                <w:tcW w:w="8080" w:type="dxa"/>
                <w:gridSpan w:val="2"/>
                <w:tcBorders>
                  <w:left w:val="single" w:sz="4" w:space="0" w:color="auto"/>
                  <w:bottom w:val="single" w:sz="4" w:space="0" w:color="auto"/>
                </w:tcBorders>
                <w:shd w:val="clear" w:color="auto" w:fill="F2DBDB" w:themeFill="accent2" w:themeFillTint="33"/>
                <w:vAlign w:val="bottom"/>
              </w:tcPr>
              <w:p w14:paraId="453BEB22" w14:textId="5FF55D89" w:rsidR="007C609C" w:rsidRPr="00C033EA" w:rsidRDefault="007C609C" w:rsidP="007C609C">
                <w:pPr>
                  <w:rPr>
                    <w:rFonts w:cs="Arial"/>
                    <w:szCs w:val="20"/>
                  </w:rPr>
                </w:pPr>
                <w:r w:rsidRPr="001C13A5">
                  <w:rPr>
                    <w:rStyle w:val="Platzhaltertext"/>
                  </w:rPr>
                  <w:t>Klicken Sie hier, um Text einzugeben.</w:t>
                </w:r>
              </w:p>
            </w:tc>
          </w:sdtContent>
        </w:sdt>
      </w:tr>
      <w:tr w:rsidR="00D07EDD" w:rsidRPr="004B4050" w14:paraId="3A9280F6" w14:textId="77777777" w:rsidTr="006F11D6">
        <w:trPr>
          <w:trHeight w:hRule="exact" w:val="454"/>
        </w:trPr>
        <w:tc>
          <w:tcPr>
            <w:tcW w:w="2268" w:type="dxa"/>
            <w:tcBorders>
              <w:top w:val="single" w:sz="4" w:space="0" w:color="auto"/>
              <w:bottom w:val="single" w:sz="4" w:space="0" w:color="auto"/>
              <w:right w:val="single" w:sz="4" w:space="0" w:color="auto"/>
            </w:tcBorders>
            <w:shd w:val="clear" w:color="auto" w:fill="F2DBDB" w:themeFill="accent2" w:themeFillTint="33"/>
            <w:vAlign w:val="bottom"/>
          </w:tcPr>
          <w:p w14:paraId="3A9280F2" w14:textId="77777777" w:rsidR="00D07EDD" w:rsidRPr="00F15ADE" w:rsidRDefault="00D07EDD" w:rsidP="00DB0780">
            <w:pPr>
              <w:rPr>
                <w:b/>
                <w:bCs/>
                <w:color w:val="B02C08"/>
              </w:rPr>
            </w:pPr>
            <w:r w:rsidRPr="00F15ADE">
              <w:rPr>
                <w:b/>
                <w:bCs/>
                <w:color w:val="B02C08"/>
              </w:rPr>
              <w:t xml:space="preserve">Bauteil oder </w:t>
            </w:r>
          </w:p>
          <w:p w14:paraId="3A9280F3" w14:textId="77777777" w:rsidR="00D07EDD" w:rsidRPr="00F15ADE" w:rsidRDefault="00D07EDD" w:rsidP="00DB0780">
            <w:pPr>
              <w:rPr>
                <w:b/>
                <w:bCs/>
                <w:color w:val="B02C08"/>
              </w:rPr>
            </w:pPr>
            <w:r w:rsidRPr="00F15ADE">
              <w:rPr>
                <w:b/>
                <w:bCs/>
                <w:color w:val="B02C08"/>
              </w:rPr>
              <w:t>Anlage-Einbau in:</w:t>
            </w:r>
          </w:p>
        </w:tc>
        <w:bookmarkStart w:id="1" w:name="Kontrollkästchen1"/>
        <w:tc>
          <w:tcPr>
            <w:tcW w:w="1560" w:type="dxa"/>
            <w:tcBorders>
              <w:top w:val="single" w:sz="4" w:space="0" w:color="auto"/>
              <w:left w:val="single" w:sz="4" w:space="0" w:color="auto"/>
              <w:bottom w:val="single" w:sz="4" w:space="0" w:color="auto"/>
            </w:tcBorders>
            <w:shd w:val="clear" w:color="auto" w:fill="F2DBDB" w:themeFill="accent2" w:themeFillTint="33"/>
            <w:vAlign w:val="bottom"/>
          </w:tcPr>
          <w:p w14:paraId="3A9280F4" w14:textId="033ED2C1" w:rsidR="00D07EDD" w:rsidRPr="00C033EA" w:rsidRDefault="00AC335E" w:rsidP="00031144">
            <w:pPr>
              <w:rPr>
                <w:rFonts w:cs="Arial"/>
                <w:szCs w:val="20"/>
              </w:rPr>
            </w:pPr>
            <w:sdt>
              <w:sdtPr>
                <w:id w:val="-23558071"/>
                <w14:checkbox>
                  <w14:checked w14:val="0"/>
                  <w14:checkedState w14:val="2612" w14:font="MS Gothic"/>
                  <w14:uncheckedState w14:val="2610" w14:font="MS Gothic"/>
                </w14:checkbox>
              </w:sdtPr>
              <w:sdtEndPr/>
              <w:sdtContent>
                <w:r w:rsidR="0064616F">
                  <w:rPr>
                    <w:rFonts w:ascii="MS Gothic" w:eastAsia="MS Gothic" w:hAnsi="MS Gothic" w:hint="eastAsia"/>
                  </w:rPr>
                  <w:t>☐</w:t>
                </w:r>
              </w:sdtContent>
            </w:sdt>
            <w:bookmarkEnd w:id="1"/>
            <w:r w:rsidR="00D07EDD" w:rsidRPr="00C033EA">
              <w:rPr>
                <w:rFonts w:cs="Arial"/>
                <w:szCs w:val="20"/>
              </w:rPr>
              <w:t xml:space="preserve"> Neubau</w:t>
            </w:r>
          </w:p>
        </w:tc>
        <w:tc>
          <w:tcPr>
            <w:tcW w:w="6520" w:type="dxa"/>
            <w:tcBorders>
              <w:top w:val="single" w:sz="4" w:space="0" w:color="auto"/>
              <w:bottom w:val="single" w:sz="4" w:space="0" w:color="auto"/>
            </w:tcBorders>
            <w:shd w:val="clear" w:color="auto" w:fill="F2DBDB" w:themeFill="accent2" w:themeFillTint="33"/>
            <w:vAlign w:val="bottom"/>
          </w:tcPr>
          <w:p w14:paraId="3A9280F5" w14:textId="77777777" w:rsidR="00D07EDD" w:rsidRPr="00C033EA" w:rsidRDefault="00AC335E" w:rsidP="00031144">
            <w:pPr>
              <w:rPr>
                <w:rFonts w:cs="Arial"/>
                <w:szCs w:val="20"/>
              </w:rPr>
            </w:pPr>
            <w:sdt>
              <w:sdtPr>
                <w:id w:val="-731779573"/>
                <w14:checkbox>
                  <w14:checked w14:val="0"/>
                  <w14:checkedState w14:val="2612" w14:font="MS Gothic"/>
                  <w14:uncheckedState w14:val="2610" w14:font="MS Gothic"/>
                </w14:checkbox>
              </w:sdtPr>
              <w:sdtEndPr/>
              <w:sdtContent>
                <w:r w:rsidR="00D07EDD" w:rsidRPr="00B0781D">
                  <w:rPr>
                    <w:rFonts w:eastAsia="MS Gothic" w:hint="eastAsia"/>
                  </w:rPr>
                  <w:t>☐</w:t>
                </w:r>
              </w:sdtContent>
            </w:sdt>
            <w:r w:rsidR="00D07EDD" w:rsidRPr="00C033EA">
              <w:rPr>
                <w:rFonts w:cs="Arial"/>
                <w:szCs w:val="20"/>
              </w:rPr>
              <w:t xml:space="preserve"> bestehendes Gebäude</w:t>
            </w:r>
          </w:p>
        </w:tc>
      </w:tr>
    </w:tbl>
    <w:p w14:paraId="3A9280F7" w14:textId="77777777" w:rsidR="00D07EDD" w:rsidRDefault="00D07EDD" w:rsidP="00D07EDD"/>
    <w:p w14:paraId="3A9280F9" w14:textId="77777777" w:rsidR="00173522" w:rsidRDefault="00173522" w:rsidP="00D07EDD"/>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8080"/>
      </w:tblGrid>
      <w:tr w:rsidR="00D07EDD" w:rsidRPr="002B0A4F" w14:paraId="3A9280FB" w14:textId="77777777" w:rsidTr="00176A7A">
        <w:trPr>
          <w:trHeight w:val="510"/>
        </w:trPr>
        <w:tc>
          <w:tcPr>
            <w:tcW w:w="10348" w:type="dxa"/>
            <w:gridSpan w:val="2"/>
            <w:tcBorders>
              <w:top w:val="nil"/>
              <w:bottom w:val="nil"/>
            </w:tcBorders>
            <w:shd w:val="clear" w:color="auto" w:fill="auto"/>
          </w:tcPr>
          <w:p w14:paraId="3A9280FA" w14:textId="77777777" w:rsidR="00D07EDD" w:rsidRPr="006B5901" w:rsidRDefault="00D07EDD" w:rsidP="006765CA">
            <w:pPr>
              <w:pStyle w:val="berschrift2"/>
            </w:pPr>
            <w:r w:rsidRPr="0036433C">
              <w:t>Angaben zum Gebäudeeigentümer</w:t>
            </w:r>
            <w:r>
              <w:t>/Bauherr</w:t>
            </w:r>
          </w:p>
        </w:tc>
      </w:tr>
      <w:tr w:rsidR="00E83A71" w:rsidRPr="004B4050" w14:paraId="3A9280FF" w14:textId="77777777" w:rsidTr="00E37BAB">
        <w:trPr>
          <w:trHeight w:hRule="exact" w:val="510"/>
        </w:trPr>
        <w:tc>
          <w:tcPr>
            <w:tcW w:w="2268" w:type="dxa"/>
            <w:tcBorders>
              <w:top w:val="nil"/>
              <w:right w:val="single" w:sz="4" w:space="0" w:color="auto"/>
            </w:tcBorders>
            <w:shd w:val="clear" w:color="auto" w:fill="auto"/>
            <w:vAlign w:val="bottom"/>
          </w:tcPr>
          <w:p w14:paraId="3A9280FC" w14:textId="77777777" w:rsidR="00E83A71" w:rsidRPr="00F15ADE" w:rsidRDefault="00E83A71" w:rsidP="00E83A71">
            <w:pPr>
              <w:pStyle w:val="Tabellenspalte"/>
            </w:pPr>
            <w:r w:rsidRPr="00F15ADE">
              <w:t>Gebäudeeigentümer</w:t>
            </w:r>
          </w:p>
          <w:p w14:paraId="3A9280FD" w14:textId="77777777" w:rsidR="00E83A71" w:rsidRPr="00F15ADE" w:rsidRDefault="00E83A71" w:rsidP="00E83A71">
            <w:pPr>
              <w:rPr>
                <w:b/>
                <w:bCs/>
                <w:color w:val="B02C08"/>
              </w:rPr>
            </w:pPr>
            <w:r w:rsidRPr="00D07EDD">
              <w:rPr>
                <w:b/>
                <w:bCs/>
                <w:color w:val="B02C08"/>
                <w:sz w:val="16"/>
              </w:rPr>
              <w:t>(Name/Vorname)</w:t>
            </w:r>
          </w:p>
        </w:tc>
        <w:sdt>
          <w:sdtPr>
            <w:rPr>
              <w:rStyle w:val="Platzhaltertext"/>
              <w:color w:val="auto"/>
            </w:rPr>
            <w:alias w:val="Name"/>
            <w:tag w:val="Name"/>
            <w:id w:val="614106351"/>
            <w:placeholder>
              <w:docPart w:val="0865A7B0044246E4A275BE481EB480B9"/>
            </w:placeholder>
            <w:showingPlcHdr/>
          </w:sdtPr>
          <w:sdtEndPr>
            <w:rPr>
              <w:rStyle w:val="Platzhaltertext"/>
            </w:rPr>
          </w:sdtEndPr>
          <w:sdtContent>
            <w:tc>
              <w:tcPr>
                <w:tcW w:w="8080" w:type="dxa"/>
                <w:tcBorders>
                  <w:top w:val="nil"/>
                  <w:left w:val="single" w:sz="4" w:space="0" w:color="auto"/>
                </w:tcBorders>
                <w:shd w:val="clear" w:color="auto" w:fill="auto"/>
                <w:vAlign w:val="bottom"/>
              </w:tcPr>
              <w:p w14:paraId="3A9280FE" w14:textId="77777777" w:rsidR="00E83A71" w:rsidRPr="00782D86" w:rsidRDefault="00E83A71" w:rsidP="00E83A71">
                <w:pPr>
                  <w:rPr>
                    <w:rStyle w:val="Platzhaltertext"/>
                    <w:color w:val="auto"/>
                  </w:rPr>
                </w:pPr>
                <w:r w:rsidRPr="00DD3384">
                  <w:rPr>
                    <w:rStyle w:val="Platzhaltertext"/>
                    <w:color w:val="808080" w:themeColor="background1" w:themeShade="80"/>
                  </w:rPr>
                  <w:t>Klicken Sie hier, um Text einzugeben.</w:t>
                </w:r>
              </w:p>
            </w:tc>
          </w:sdtContent>
        </w:sdt>
      </w:tr>
      <w:tr w:rsidR="00D07EDD" w:rsidRPr="004B4050" w14:paraId="3A928105" w14:textId="77777777" w:rsidTr="00E83A71">
        <w:trPr>
          <w:trHeight w:hRule="exact" w:val="454"/>
        </w:trPr>
        <w:tc>
          <w:tcPr>
            <w:tcW w:w="2268" w:type="dxa"/>
            <w:shd w:val="clear" w:color="auto" w:fill="auto"/>
            <w:vAlign w:val="bottom"/>
          </w:tcPr>
          <w:p w14:paraId="3A928103" w14:textId="77777777" w:rsidR="00D07EDD" w:rsidRPr="00F15ADE" w:rsidRDefault="00D07EDD" w:rsidP="00FE33D7">
            <w:pPr>
              <w:pStyle w:val="Tabellenspalte"/>
            </w:pPr>
            <w:r w:rsidRPr="00F15ADE">
              <w:t>Strasse</w:t>
            </w:r>
          </w:p>
        </w:tc>
        <w:sdt>
          <w:sdtPr>
            <w:rPr>
              <w:rStyle w:val="Platzhaltertext"/>
              <w:color w:val="auto"/>
            </w:rPr>
            <w:alias w:val="Strasse"/>
            <w:tag w:val="Strasse"/>
            <w:id w:val="249637631"/>
            <w:placeholder>
              <w:docPart w:val="2802D347492942FD9F09E926BD0EDA19"/>
            </w:placeholder>
            <w:showingPlcHdr/>
          </w:sdtPr>
          <w:sdtEndPr>
            <w:rPr>
              <w:rStyle w:val="Platzhaltertext"/>
            </w:rPr>
          </w:sdtEndPr>
          <w:sdtContent>
            <w:tc>
              <w:tcPr>
                <w:tcW w:w="8080" w:type="dxa"/>
                <w:shd w:val="clear" w:color="auto" w:fill="auto"/>
                <w:vAlign w:val="bottom"/>
              </w:tcPr>
              <w:p w14:paraId="3A928104" w14:textId="77777777" w:rsidR="00D07EDD" w:rsidRPr="00782D86" w:rsidRDefault="00D07EDD" w:rsidP="00031144">
                <w:pPr>
                  <w:rPr>
                    <w:rStyle w:val="Platzhaltertext"/>
                    <w:color w:val="auto"/>
                  </w:rPr>
                </w:pPr>
                <w:r w:rsidRPr="00DD3384">
                  <w:rPr>
                    <w:rStyle w:val="Platzhaltertext"/>
                    <w:color w:val="808080" w:themeColor="background1" w:themeShade="80"/>
                  </w:rPr>
                  <w:t>Klicken Sie hier, um Text einzugeben.</w:t>
                </w:r>
              </w:p>
            </w:tc>
          </w:sdtContent>
        </w:sdt>
      </w:tr>
      <w:tr w:rsidR="00D07EDD" w:rsidRPr="004B4050" w14:paraId="3A928108" w14:textId="77777777" w:rsidTr="00E83A71">
        <w:trPr>
          <w:trHeight w:hRule="exact" w:val="454"/>
        </w:trPr>
        <w:tc>
          <w:tcPr>
            <w:tcW w:w="2268" w:type="dxa"/>
            <w:shd w:val="clear" w:color="auto" w:fill="auto"/>
            <w:vAlign w:val="bottom"/>
          </w:tcPr>
          <w:p w14:paraId="3A928106" w14:textId="77777777" w:rsidR="00D07EDD" w:rsidRPr="00F15ADE" w:rsidRDefault="00D07EDD" w:rsidP="00FE33D7">
            <w:pPr>
              <w:pStyle w:val="Tabellenspalte"/>
            </w:pPr>
            <w:r w:rsidRPr="00F15ADE">
              <w:t>PLZ/Ort</w:t>
            </w:r>
          </w:p>
        </w:tc>
        <w:sdt>
          <w:sdtPr>
            <w:rPr>
              <w:rStyle w:val="Platzhaltertext"/>
              <w:color w:val="auto"/>
            </w:rPr>
            <w:alias w:val="PLZ"/>
            <w:tag w:val="PLZ"/>
            <w:id w:val="-1113599656"/>
            <w:placeholder>
              <w:docPart w:val="702C12124387479D8C887386F98C0747"/>
            </w:placeholder>
            <w:showingPlcHdr/>
          </w:sdtPr>
          <w:sdtEndPr>
            <w:rPr>
              <w:rStyle w:val="Platzhaltertext"/>
            </w:rPr>
          </w:sdtEndPr>
          <w:sdtContent>
            <w:tc>
              <w:tcPr>
                <w:tcW w:w="8080" w:type="dxa"/>
                <w:shd w:val="clear" w:color="auto" w:fill="auto"/>
                <w:vAlign w:val="bottom"/>
              </w:tcPr>
              <w:p w14:paraId="3A928107" w14:textId="77777777" w:rsidR="00D07EDD" w:rsidRPr="00782D86" w:rsidRDefault="00D07EDD" w:rsidP="00031144">
                <w:pPr>
                  <w:rPr>
                    <w:rStyle w:val="Platzhaltertext"/>
                    <w:color w:val="auto"/>
                  </w:rPr>
                </w:pPr>
                <w:r w:rsidRPr="00DD3384">
                  <w:rPr>
                    <w:rStyle w:val="Platzhaltertext"/>
                    <w:color w:val="808080" w:themeColor="background1" w:themeShade="80"/>
                  </w:rPr>
                  <w:t>Klicken Sie hier, um Text einzugeben.</w:t>
                </w:r>
              </w:p>
            </w:tc>
          </w:sdtContent>
        </w:sdt>
      </w:tr>
    </w:tbl>
    <w:p w14:paraId="3A92810A" w14:textId="77777777" w:rsidR="00173522" w:rsidRDefault="00173522" w:rsidP="00D07EDD"/>
    <w:p w14:paraId="3A92810B" w14:textId="77777777" w:rsidR="00173522" w:rsidRDefault="00173522" w:rsidP="00D07EDD"/>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8080"/>
      </w:tblGrid>
      <w:tr w:rsidR="00B029CA" w:rsidRPr="004B4050" w14:paraId="3A92810E" w14:textId="77777777" w:rsidTr="00E83A71">
        <w:trPr>
          <w:trHeight w:hRule="exact" w:val="454"/>
        </w:trPr>
        <w:tc>
          <w:tcPr>
            <w:tcW w:w="2268" w:type="dxa"/>
            <w:shd w:val="clear" w:color="auto" w:fill="auto"/>
            <w:vAlign w:val="bottom"/>
          </w:tcPr>
          <w:p w14:paraId="3A92810C" w14:textId="77777777" w:rsidR="00B029CA" w:rsidRPr="00F15ADE" w:rsidRDefault="00B029CA" w:rsidP="00FE33D7">
            <w:pPr>
              <w:pStyle w:val="Tabellenspalte"/>
            </w:pPr>
            <w:r w:rsidRPr="00F15ADE">
              <w:t>Antragsteller</w:t>
            </w:r>
          </w:p>
        </w:tc>
        <w:sdt>
          <w:sdtPr>
            <w:alias w:val="Antragsteller"/>
            <w:tag w:val="Antragsteller"/>
            <w:id w:val="691958897"/>
            <w:placeholder>
              <w:docPart w:val="4982F456C93E41E694DF196C9BFD4EE0"/>
            </w:placeholder>
            <w:showingPlcHdr/>
          </w:sdtPr>
          <w:sdtEndPr/>
          <w:sdtContent>
            <w:tc>
              <w:tcPr>
                <w:tcW w:w="8080" w:type="dxa"/>
                <w:shd w:val="clear" w:color="auto" w:fill="auto"/>
                <w:vAlign w:val="bottom"/>
              </w:tcPr>
              <w:p w14:paraId="3A92810D" w14:textId="77777777" w:rsidR="00B029CA" w:rsidRPr="004B4050" w:rsidRDefault="00B029CA" w:rsidP="00031144">
                <w:r w:rsidRPr="00A03448">
                  <w:rPr>
                    <w:rStyle w:val="Platzhaltertext"/>
                  </w:rPr>
                  <w:t>Klicken Sie hier, um Text einzugeben.</w:t>
                </w:r>
              </w:p>
            </w:tc>
          </w:sdtContent>
        </w:sdt>
      </w:tr>
      <w:tr w:rsidR="00B029CA" w:rsidRPr="004B4050" w14:paraId="3A928111" w14:textId="77777777" w:rsidTr="00E83A71">
        <w:trPr>
          <w:trHeight w:hRule="exact" w:val="454"/>
        </w:trPr>
        <w:tc>
          <w:tcPr>
            <w:tcW w:w="2268" w:type="dxa"/>
            <w:shd w:val="clear" w:color="auto" w:fill="auto"/>
            <w:vAlign w:val="bottom"/>
          </w:tcPr>
          <w:p w14:paraId="3A92810F" w14:textId="77777777" w:rsidR="00B029CA" w:rsidRPr="00F15ADE" w:rsidRDefault="00B029CA" w:rsidP="00FE33D7">
            <w:pPr>
              <w:pStyle w:val="Tabellenspalte"/>
            </w:pPr>
            <w:r w:rsidRPr="00F15ADE">
              <w:t>Adresse/Ort</w:t>
            </w:r>
          </w:p>
        </w:tc>
        <w:sdt>
          <w:sdtPr>
            <w:alias w:val="Adresse"/>
            <w:tag w:val="Adresse"/>
            <w:id w:val="-1899807032"/>
            <w:placeholder>
              <w:docPart w:val="D843896516214520948C92CDF6FD8149"/>
            </w:placeholder>
            <w:showingPlcHdr/>
          </w:sdtPr>
          <w:sdtEndPr/>
          <w:sdtContent>
            <w:tc>
              <w:tcPr>
                <w:tcW w:w="8080" w:type="dxa"/>
                <w:shd w:val="clear" w:color="auto" w:fill="auto"/>
                <w:vAlign w:val="bottom"/>
              </w:tcPr>
              <w:p w14:paraId="3A928110" w14:textId="77777777" w:rsidR="00B029CA" w:rsidRPr="004B4050" w:rsidRDefault="00B029CA" w:rsidP="00031144">
                <w:r w:rsidRPr="00A03448">
                  <w:rPr>
                    <w:rStyle w:val="Platzhaltertext"/>
                  </w:rPr>
                  <w:t>Klicken Sie hier, um Text einzugeben.</w:t>
                </w:r>
              </w:p>
            </w:tc>
          </w:sdtContent>
        </w:sdt>
      </w:tr>
    </w:tbl>
    <w:p w14:paraId="3A928113" w14:textId="77777777" w:rsidR="00173522" w:rsidRDefault="00173522" w:rsidP="00D07EDD"/>
    <w:p w14:paraId="3A928114" w14:textId="77777777" w:rsidR="00173522" w:rsidRDefault="00173522" w:rsidP="00D07EDD"/>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8080"/>
      </w:tblGrid>
      <w:tr w:rsidR="00B029CA" w:rsidRPr="004B4050" w14:paraId="3A928117" w14:textId="77777777" w:rsidTr="00E37BAB">
        <w:trPr>
          <w:trHeight w:hRule="exact" w:val="454"/>
        </w:trPr>
        <w:tc>
          <w:tcPr>
            <w:tcW w:w="2268" w:type="dxa"/>
            <w:shd w:val="clear" w:color="auto" w:fill="auto"/>
            <w:vAlign w:val="bottom"/>
          </w:tcPr>
          <w:p w14:paraId="3A928115" w14:textId="77777777" w:rsidR="00B029CA" w:rsidRPr="00F15ADE" w:rsidRDefault="00B029CA" w:rsidP="00FE33D7">
            <w:pPr>
              <w:pStyle w:val="Tabellenspalte"/>
            </w:pPr>
            <w:r w:rsidRPr="00F15ADE">
              <w:t>Rechnungsadresse</w:t>
            </w:r>
          </w:p>
        </w:tc>
        <w:sdt>
          <w:sdtPr>
            <w:alias w:val="Rechnungsadresse"/>
            <w:tag w:val="Rechnungsadresse"/>
            <w:id w:val="1319768900"/>
            <w:placeholder>
              <w:docPart w:val="98055CC43921412F97E034A7BD79B1D6"/>
            </w:placeholder>
            <w:showingPlcHdr/>
          </w:sdtPr>
          <w:sdtEndPr/>
          <w:sdtContent>
            <w:tc>
              <w:tcPr>
                <w:tcW w:w="8080" w:type="dxa"/>
                <w:shd w:val="clear" w:color="auto" w:fill="auto"/>
                <w:vAlign w:val="bottom"/>
              </w:tcPr>
              <w:p w14:paraId="3A928116" w14:textId="77777777" w:rsidR="00B029CA" w:rsidRPr="004B4050" w:rsidRDefault="00B029CA" w:rsidP="00031144">
                <w:r w:rsidRPr="00A03448">
                  <w:rPr>
                    <w:rStyle w:val="Platzhaltertext"/>
                  </w:rPr>
                  <w:t>Klicken Sie hier, um Text einzugeben.</w:t>
                </w:r>
              </w:p>
            </w:tc>
          </w:sdtContent>
        </w:sdt>
      </w:tr>
      <w:tr w:rsidR="00B029CA" w:rsidRPr="004B4050" w14:paraId="3A92811A" w14:textId="77777777" w:rsidTr="00E37BAB">
        <w:trPr>
          <w:trHeight w:hRule="exact" w:val="454"/>
        </w:trPr>
        <w:tc>
          <w:tcPr>
            <w:tcW w:w="2268" w:type="dxa"/>
            <w:shd w:val="clear" w:color="auto" w:fill="auto"/>
            <w:vAlign w:val="bottom"/>
          </w:tcPr>
          <w:p w14:paraId="3A928118" w14:textId="77777777" w:rsidR="00B029CA" w:rsidRPr="00F15ADE" w:rsidRDefault="00B029CA" w:rsidP="00FE33D7">
            <w:pPr>
              <w:pStyle w:val="Tabellenspalte"/>
            </w:pPr>
            <w:r w:rsidRPr="00F15ADE">
              <w:t>Adresse/Ort</w:t>
            </w:r>
          </w:p>
        </w:tc>
        <w:sdt>
          <w:sdtPr>
            <w:alias w:val="Adresse Rechnung"/>
            <w:tag w:val="Adresse Rechnung"/>
            <w:id w:val="-931502681"/>
            <w:placeholder>
              <w:docPart w:val="D854A37C1B8744CEAA7B2072FBB2AB9D"/>
            </w:placeholder>
            <w:showingPlcHdr/>
          </w:sdtPr>
          <w:sdtEndPr/>
          <w:sdtContent>
            <w:tc>
              <w:tcPr>
                <w:tcW w:w="8080" w:type="dxa"/>
                <w:shd w:val="clear" w:color="auto" w:fill="auto"/>
                <w:vAlign w:val="bottom"/>
              </w:tcPr>
              <w:p w14:paraId="3A928119" w14:textId="77777777" w:rsidR="00B029CA" w:rsidRPr="004B4050" w:rsidRDefault="00B029CA" w:rsidP="00031144">
                <w:r w:rsidRPr="00A03448">
                  <w:rPr>
                    <w:rStyle w:val="Platzhaltertext"/>
                  </w:rPr>
                  <w:t>Klicken Sie hier, um Text einzugeben.</w:t>
                </w:r>
              </w:p>
            </w:tc>
          </w:sdtContent>
        </w:sdt>
      </w:tr>
    </w:tbl>
    <w:p w14:paraId="3A92811B" w14:textId="77777777" w:rsidR="00B029CA" w:rsidRDefault="00B029CA" w:rsidP="00D07EDD"/>
    <w:p w14:paraId="3A92811D" w14:textId="77777777" w:rsidR="00173522" w:rsidRDefault="00173522" w:rsidP="00D07EDD"/>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DBDB" w:themeFill="accent2" w:themeFillTint="33"/>
        <w:tblLayout w:type="fixed"/>
        <w:tblLook w:val="04A0" w:firstRow="1" w:lastRow="0" w:firstColumn="1" w:lastColumn="0" w:noHBand="0" w:noVBand="1"/>
      </w:tblPr>
      <w:tblGrid>
        <w:gridCol w:w="2376"/>
        <w:gridCol w:w="8082"/>
      </w:tblGrid>
      <w:tr w:rsidR="00B029CA" w14:paraId="3A92811F" w14:textId="77777777" w:rsidTr="00AC28B5">
        <w:trPr>
          <w:trHeight w:val="510"/>
        </w:trPr>
        <w:tc>
          <w:tcPr>
            <w:tcW w:w="10458" w:type="dxa"/>
            <w:gridSpan w:val="2"/>
            <w:shd w:val="clear" w:color="auto" w:fill="auto"/>
          </w:tcPr>
          <w:p w14:paraId="3A92811E" w14:textId="77777777" w:rsidR="00B029CA" w:rsidRPr="00781AFC" w:rsidRDefault="00B029CA" w:rsidP="006765CA">
            <w:pPr>
              <w:pStyle w:val="berschrift2"/>
              <w:outlineLvl w:val="1"/>
            </w:pPr>
            <w:r>
              <w:t>Antrag</w:t>
            </w:r>
          </w:p>
        </w:tc>
      </w:tr>
      <w:tr w:rsidR="007539C4" w14:paraId="3A928122" w14:textId="77777777" w:rsidTr="00AC28B5">
        <w:trPr>
          <w:trHeight w:hRule="exact" w:val="454"/>
        </w:trPr>
        <w:tc>
          <w:tcPr>
            <w:tcW w:w="2376" w:type="dxa"/>
            <w:vMerge w:val="restart"/>
            <w:tcBorders>
              <w:right w:val="single" w:sz="4" w:space="0" w:color="auto"/>
            </w:tcBorders>
            <w:shd w:val="clear" w:color="auto" w:fill="F2DBDB" w:themeFill="accent2" w:themeFillTint="33"/>
          </w:tcPr>
          <w:p w14:paraId="3A928120" w14:textId="77777777" w:rsidR="007539C4" w:rsidRPr="00F15ADE" w:rsidRDefault="007539C4" w:rsidP="00FE33D7">
            <w:pPr>
              <w:pStyle w:val="Tabellenspalte"/>
            </w:pPr>
            <w:r w:rsidRPr="00F15ADE">
              <w:t>Stichwortartige Auflistung der vorgesehenen Änderungen</w:t>
            </w:r>
          </w:p>
        </w:tc>
        <w:sdt>
          <w:sdtPr>
            <w:alias w:val="Auflistung 1 "/>
            <w:tag w:val="Auflistung1 "/>
            <w:id w:val="1374580468"/>
            <w:placeholder>
              <w:docPart w:val="B1BA552B650F4B32B64D9965EE39E5A1"/>
            </w:placeholder>
            <w:showingPlcHdr/>
          </w:sdtPr>
          <w:sdtEndPr/>
          <w:sdtContent>
            <w:tc>
              <w:tcPr>
                <w:tcW w:w="8082" w:type="dxa"/>
                <w:tcBorders>
                  <w:left w:val="single" w:sz="4" w:space="0" w:color="auto"/>
                  <w:bottom w:val="single" w:sz="4" w:space="0" w:color="auto"/>
                </w:tcBorders>
                <w:shd w:val="clear" w:color="auto" w:fill="F2DBDB" w:themeFill="accent2" w:themeFillTint="33"/>
              </w:tcPr>
              <w:p w14:paraId="3A928121" w14:textId="21253D27" w:rsidR="007539C4" w:rsidRDefault="00AC28B5" w:rsidP="00AC28B5">
                <w:r w:rsidRPr="00A03448">
                  <w:rPr>
                    <w:rStyle w:val="Platzhaltertext"/>
                  </w:rPr>
                  <w:t>Klicken Sie hier, um Text einzugeben.</w:t>
                </w:r>
              </w:p>
            </w:tc>
          </w:sdtContent>
        </w:sdt>
      </w:tr>
      <w:tr w:rsidR="007539C4" w14:paraId="3A928125" w14:textId="77777777" w:rsidTr="00AC28B5">
        <w:trPr>
          <w:trHeight w:hRule="exact" w:val="454"/>
        </w:trPr>
        <w:tc>
          <w:tcPr>
            <w:tcW w:w="2376" w:type="dxa"/>
            <w:vMerge/>
            <w:tcBorders>
              <w:right w:val="single" w:sz="4" w:space="0" w:color="auto"/>
            </w:tcBorders>
            <w:shd w:val="clear" w:color="auto" w:fill="F2DBDB" w:themeFill="accent2" w:themeFillTint="33"/>
          </w:tcPr>
          <w:p w14:paraId="3A928123" w14:textId="77777777" w:rsidR="007539C4" w:rsidRDefault="007539C4" w:rsidP="00031144">
            <w:pPr>
              <w:rPr>
                <w:rFonts w:cs="Arial"/>
              </w:rPr>
            </w:pPr>
          </w:p>
        </w:tc>
        <w:sdt>
          <w:sdtPr>
            <w:alias w:val="Auflistung 2"/>
            <w:tag w:val="Auflistung2"/>
            <w:id w:val="1889598784"/>
            <w:placeholder>
              <w:docPart w:val="B1BA552B650F4B32B64D9965EE39E5A1"/>
            </w:placeholder>
            <w:showingPlcHdr/>
          </w:sdtPr>
          <w:sdtEndPr/>
          <w:sdtContent>
            <w:tc>
              <w:tcPr>
                <w:tcW w:w="8082" w:type="dxa"/>
                <w:tcBorders>
                  <w:top w:val="single" w:sz="4" w:space="0" w:color="auto"/>
                  <w:left w:val="single" w:sz="4" w:space="0" w:color="auto"/>
                  <w:bottom w:val="single" w:sz="4" w:space="0" w:color="auto"/>
                </w:tcBorders>
                <w:shd w:val="clear" w:color="auto" w:fill="F2DBDB" w:themeFill="accent2" w:themeFillTint="33"/>
              </w:tcPr>
              <w:p w14:paraId="3A928124" w14:textId="5739B62C" w:rsidR="007539C4" w:rsidRDefault="00B27BD0" w:rsidP="00031144">
                <w:r w:rsidRPr="00A03448">
                  <w:rPr>
                    <w:rStyle w:val="Platzhaltertext"/>
                  </w:rPr>
                  <w:t>Klicken Sie hier, um Text einzugeben.</w:t>
                </w:r>
              </w:p>
            </w:tc>
          </w:sdtContent>
        </w:sdt>
      </w:tr>
      <w:tr w:rsidR="007539C4" w14:paraId="3A928128" w14:textId="77777777" w:rsidTr="00AC28B5">
        <w:trPr>
          <w:trHeight w:hRule="exact" w:val="454"/>
        </w:trPr>
        <w:tc>
          <w:tcPr>
            <w:tcW w:w="2376" w:type="dxa"/>
            <w:vMerge/>
            <w:tcBorders>
              <w:right w:val="single" w:sz="4" w:space="0" w:color="auto"/>
            </w:tcBorders>
            <w:shd w:val="clear" w:color="auto" w:fill="F2DBDB" w:themeFill="accent2" w:themeFillTint="33"/>
          </w:tcPr>
          <w:p w14:paraId="3A928126" w14:textId="77777777" w:rsidR="007539C4" w:rsidRDefault="007539C4" w:rsidP="00031144">
            <w:pPr>
              <w:rPr>
                <w:rFonts w:cs="Arial"/>
              </w:rPr>
            </w:pPr>
          </w:p>
        </w:tc>
        <w:sdt>
          <w:sdtPr>
            <w:alias w:val="Auflistung 3"/>
            <w:tag w:val="Auflistung2"/>
            <w:id w:val="690114708"/>
            <w:placeholder>
              <w:docPart w:val="B1BA552B650F4B32B64D9965EE39E5A1"/>
            </w:placeholder>
            <w:showingPlcHdr/>
          </w:sdtPr>
          <w:sdtEndPr/>
          <w:sdtContent>
            <w:tc>
              <w:tcPr>
                <w:tcW w:w="8082" w:type="dxa"/>
                <w:tcBorders>
                  <w:top w:val="single" w:sz="4" w:space="0" w:color="auto"/>
                  <w:left w:val="single" w:sz="4" w:space="0" w:color="auto"/>
                  <w:bottom w:val="single" w:sz="4" w:space="0" w:color="auto"/>
                </w:tcBorders>
                <w:shd w:val="clear" w:color="auto" w:fill="F2DBDB" w:themeFill="accent2" w:themeFillTint="33"/>
              </w:tcPr>
              <w:p w14:paraId="3A928127" w14:textId="374B70D5" w:rsidR="007539C4" w:rsidRDefault="00B27BD0" w:rsidP="00031144">
                <w:r w:rsidRPr="00A03448">
                  <w:rPr>
                    <w:rStyle w:val="Platzhaltertext"/>
                  </w:rPr>
                  <w:t>Klicken Sie hier, um Text einzugeben.</w:t>
                </w:r>
              </w:p>
            </w:tc>
          </w:sdtContent>
        </w:sdt>
      </w:tr>
      <w:tr w:rsidR="007539C4" w14:paraId="3A92812B" w14:textId="77777777" w:rsidTr="00AC28B5">
        <w:trPr>
          <w:trHeight w:hRule="exact" w:val="454"/>
        </w:trPr>
        <w:tc>
          <w:tcPr>
            <w:tcW w:w="2376" w:type="dxa"/>
            <w:vMerge/>
            <w:tcBorders>
              <w:right w:val="single" w:sz="4" w:space="0" w:color="auto"/>
            </w:tcBorders>
            <w:shd w:val="clear" w:color="auto" w:fill="F2DBDB" w:themeFill="accent2" w:themeFillTint="33"/>
          </w:tcPr>
          <w:p w14:paraId="3A928129" w14:textId="77777777" w:rsidR="007539C4" w:rsidRDefault="007539C4" w:rsidP="00031144">
            <w:pPr>
              <w:rPr>
                <w:rFonts w:cs="Arial"/>
              </w:rPr>
            </w:pPr>
          </w:p>
        </w:tc>
        <w:sdt>
          <w:sdtPr>
            <w:alias w:val="Auflistung 4"/>
            <w:tag w:val="Auflistung2"/>
            <w:id w:val="358175997"/>
            <w:placeholder>
              <w:docPart w:val="B1BA552B650F4B32B64D9965EE39E5A1"/>
            </w:placeholder>
            <w:showingPlcHdr/>
          </w:sdtPr>
          <w:sdtEndPr/>
          <w:sdtContent>
            <w:tc>
              <w:tcPr>
                <w:tcW w:w="8082" w:type="dxa"/>
                <w:tcBorders>
                  <w:top w:val="single" w:sz="4" w:space="0" w:color="auto"/>
                  <w:left w:val="single" w:sz="4" w:space="0" w:color="auto"/>
                  <w:bottom w:val="single" w:sz="4" w:space="0" w:color="auto"/>
                </w:tcBorders>
                <w:shd w:val="clear" w:color="auto" w:fill="F2DBDB" w:themeFill="accent2" w:themeFillTint="33"/>
              </w:tcPr>
              <w:p w14:paraId="3A92812A" w14:textId="495CAFB7" w:rsidR="007539C4" w:rsidRDefault="00B27BD0" w:rsidP="00031144">
                <w:r w:rsidRPr="00A03448">
                  <w:rPr>
                    <w:rStyle w:val="Platzhaltertext"/>
                  </w:rPr>
                  <w:t>Klicken Sie hier, um Text einzugeben.</w:t>
                </w:r>
              </w:p>
            </w:tc>
          </w:sdtContent>
        </w:sdt>
      </w:tr>
      <w:tr w:rsidR="007539C4" w14:paraId="3A92812E" w14:textId="77777777" w:rsidTr="00AC28B5">
        <w:trPr>
          <w:trHeight w:hRule="exact" w:val="454"/>
        </w:trPr>
        <w:tc>
          <w:tcPr>
            <w:tcW w:w="2376" w:type="dxa"/>
            <w:vMerge/>
            <w:tcBorders>
              <w:right w:val="single" w:sz="4" w:space="0" w:color="auto"/>
            </w:tcBorders>
            <w:shd w:val="clear" w:color="auto" w:fill="F2DBDB" w:themeFill="accent2" w:themeFillTint="33"/>
          </w:tcPr>
          <w:p w14:paraId="3A92812C" w14:textId="77777777" w:rsidR="007539C4" w:rsidRDefault="007539C4" w:rsidP="00031144">
            <w:pPr>
              <w:rPr>
                <w:rFonts w:cs="Arial"/>
              </w:rPr>
            </w:pPr>
          </w:p>
        </w:tc>
        <w:sdt>
          <w:sdtPr>
            <w:alias w:val="Auflistung 5 "/>
            <w:tag w:val="Auflistung5"/>
            <w:id w:val="-1097243114"/>
            <w:placeholder>
              <w:docPart w:val="B1BA552B650F4B32B64D9965EE39E5A1"/>
            </w:placeholder>
            <w:showingPlcHdr/>
          </w:sdtPr>
          <w:sdtEndPr/>
          <w:sdtContent>
            <w:tc>
              <w:tcPr>
                <w:tcW w:w="8082" w:type="dxa"/>
                <w:tcBorders>
                  <w:top w:val="single" w:sz="4" w:space="0" w:color="auto"/>
                  <w:left w:val="single" w:sz="4" w:space="0" w:color="auto"/>
                  <w:bottom w:val="single" w:sz="4" w:space="0" w:color="auto"/>
                </w:tcBorders>
                <w:shd w:val="clear" w:color="auto" w:fill="F2DBDB" w:themeFill="accent2" w:themeFillTint="33"/>
              </w:tcPr>
              <w:p w14:paraId="3A92812D" w14:textId="0DFF6EF8" w:rsidR="007539C4" w:rsidRDefault="00B27BD0" w:rsidP="00031144">
                <w:r w:rsidRPr="00A03448">
                  <w:rPr>
                    <w:rStyle w:val="Platzhaltertext"/>
                  </w:rPr>
                  <w:t>Klicken Sie hier, um Text einzugeben.</w:t>
                </w:r>
              </w:p>
            </w:tc>
          </w:sdtContent>
        </w:sdt>
      </w:tr>
      <w:tr w:rsidR="007539C4" w14:paraId="3A928131" w14:textId="77777777" w:rsidTr="00AC28B5">
        <w:trPr>
          <w:trHeight w:hRule="exact" w:val="454"/>
        </w:trPr>
        <w:tc>
          <w:tcPr>
            <w:tcW w:w="2376" w:type="dxa"/>
            <w:vMerge/>
            <w:tcBorders>
              <w:right w:val="single" w:sz="4" w:space="0" w:color="auto"/>
            </w:tcBorders>
            <w:shd w:val="clear" w:color="auto" w:fill="F2DBDB" w:themeFill="accent2" w:themeFillTint="33"/>
          </w:tcPr>
          <w:p w14:paraId="3A92812F" w14:textId="77777777" w:rsidR="007539C4" w:rsidRDefault="007539C4" w:rsidP="00031144">
            <w:pPr>
              <w:rPr>
                <w:rFonts w:cs="Arial"/>
              </w:rPr>
            </w:pPr>
          </w:p>
        </w:tc>
        <w:sdt>
          <w:sdtPr>
            <w:alias w:val="Auflistung 6"/>
            <w:tag w:val="Auflistung6"/>
            <w:id w:val="1618419527"/>
            <w:placeholder>
              <w:docPart w:val="B1BA552B650F4B32B64D9965EE39E5A1"/>
            </w:placeholder>
            <w:showingPlcHdr/>
          </w:sdtPr>
          <w:sdtEndPr/>
          <w:sdtContent>
            <w:tc>
              <w:tcPr>
                <w:tcW w:w="8082" w:type="dxa"/>
                <w:tcBorders>
                  <w:top w:val="single" w:sz="4" w:space="0" w:color="auto"/>
                  <w:left w:val="single" w:sz="4" w:space="0" w:color="auto"/>
                  <w:bottom w:val="single" w:sz="4" w:space="0" w:color="auto"/>
                </w:tcBorders>
                <w:shd w:val="clear" w:color="auto" w:fill="F2DBDB" w:themeFill="accent2" w:themeFillTint="33"/>
              </w:tcPr>
              <w:p w14:paraId="3A928130" w14:textId="07C5AEB9" w:rsidR="007539C4" w:rsidRDefault="00B27BD0" w:rsidP="00031144">
                <w:r w:rsidRPr="00A03448">
                  <w:rPr>
                    <w:rStyle w:val="Platzhaltertext"/>
                  </w:rPr>
                  <w:t>Klicken Sie hier, um Text einzugeben.</w:t>
                </w:r>
              </w:p>
            </w:tc>
          </w:sdtContent>
        </w:sdt>
      </w:tr>
      <w:tr w:rsidR="007539C4" w14:paraId="3A928134" w14:textId="77777777" w:rsidTr="00AC28B5">
        <w:trPr>
          <w:trHeight w:hRule="exact" w:val="454"/>
        </w:trPr>
        <w:tc>
          <w:tcPr>
            <w:tcW w:w="2376" w:type="dxa"/>
            <w:vMerge/>
            <w:tcBorders>
              <w:right w:val="single" w:sz="4" w:space="0" w:color="auto"/>
            </w:tcBorders>
            <w:shd w:val="clear" w:color="auto" w:fill="F2DBDB" w:themeFill="accent2" w:themeFillTint="33"/>
          </w:tcPr>
          <w:p w14:paraId="3A928132" w14:textId="77777777" w:rsidR="007539C4" w:rsidRDefault="007539C4" w:rsidP="00031144">
            <w:pPr>
              <w:rPr>
                <w:rFonts w:cs="Arial"/>
              </w:rPr>
            </w:pPr>
          </w:p>
        </w:tc>
        <w:sdt>
          <w:sdtPr>
            <w:alias w:val="Auflistung 7"/>
            <w:tag w:val="Auflistung7"/>
            <w:id w:val="-1639562692"/>
            <w:placeholder>
              <w:docPart w:val="B1BA552B650F4B32B64D9965EE39E5A1"/>
            </w:placeholder>
            <w:showingPlcHdr/>
          </w:sdtPr>
          <w:sdtEndPr/>
          <w:sdtContent>
            <w:tc>
              <w:tcPr>
                <w:tcW w:w="8082" w:type="dxa"/>
                <w:tcBorders>
                  <w:top w:val="single" w:sz="4" w:space="0" w:color="auto"/>
                  <w:left w:val="single" w:sz="4" w:space="0" w:color="auto"/>
                  <w:bottom w:val="single" w:sz="4" w:space="0" w:color="auto"/>
                </w:tcBorders>
                <w:shd w:val="clear" w:color="auto" w:fill="F2DBDB" w:themeFill="accent2" w:themeFillTint="33"/>
              </w:tcPr>
              <w:p w14:paraId="3A928133" w14:textId="55B80EB0" w:rsidR="007539C4" w:rsidRDefault="00B27BD0" w:rsidP="00031144">
                <w:r w:rsidRPr="00A03448">
                  <w:rPr>
                    <w:rStyle w:val="Platzhaltertext"/>
                  </w:rPr>
                  <w:t>Klicken Sie hier, um Text einzugeben.</w:t>
                </w:r>
              </w:p>
            </w:tc>
          </w:sdtContent>
        </w:sdt>
      </w:tr>
      <w:tr w:rsidR="007539C4" w14:paraId="785FCD55" w14:textId="77777777" w:rsidTr="00AC28B5">
        <w:trPr>
          <w:trHeight w:hRule="exact" w:val="454"/>
        </w:trPr>
        <w:tc>
          <w:tcPr>
            <w:tcW w:w="2376" w:type="dxa"/>
            <w:vMerge/>
            <w:tcBorders>
              <w:bottom w:val="single" w:sz="4" w:space="0" w:color="auto"/>
              <w:right w:val="single" w:sz="4" w:space="0" w:color="auto"/>
            </w:tcBorders>
            <w:shd w:val="clear" w:color="auto" w:fill="F2DBDB" w:themeFill="accent2" w:themeFillTint="33"/>
          </w:tcPr>
          <w:p w14:paraId="5C47E5E9" w14:textId="77777777" w:rsidR="007539C4" w:rsidRDefault="007539C4" w:rsidP="00031144">
            <w:pPr>
              <w:rPr>
                <w:rFonts w:cs="Arial"/>
              </w:rPr>
            </w:pPr>
          </w:p>
        </w:tc>
        <w:sdt>
          <w:sdtPr>
            <w:alias w:val="Auflistung 8"/>
            <w:tag w:val="Auflistung8"/>
            <w:id w:val="-712031418"/>
            <w:placeholder>
              <w:docPart w:val="49C4763714A949B2B82EC8461F34686B"/>
            </w:placeholder>
            <w:showingPlcHdr/>
          </w:sdtPr>
          <w:sdtEndPr/>
          <w:sdtContent>
            <w:tc>
              <w:tcPr>
                <w:tcW w:w="8082" w:type="dxa"/>
                <w:tcBorders>
                  <w:top w:val="single" w:sz="4" w:space="0" w:color="auto"/>
                  <w:left w:val="single" w:sz="4" w:space="0" w:color="auto"/>
                  <w:bottom w:val="single" w:sz="4" w:space="0" w:color="auto"/>
                </w:tcBorders>
                <w:shd w:val="clear" w:color="auto" w:fill="F2DBDB" w:themeFill="accent2" w:themeFillTint="33"/>
              </w:tcPr>
              <w:p w14:paraId="4D4C04C5" w14:textId="1849F13E" w:rsidR="007539C4" w:rsidRDefault="007539C4" w:rsidP="00031144">
                <w:r w:rsidRPr="00A03448">
                  <w:rPr>
                    <w:rStyle w:val="Platzhaltertext"/>
                  </w:rPr>
                  <w:t>Klicken Sie hier, um Text einzugeben.</w:t>
                </w:r>
              </w:p>
            </w:tc>
          </w:sdtContent>
        </w:sdt>
      </w:tr>
      <w:tr w:rsidR="007539C4" w14:paraId="447037F0" w14:textId="77777777" w:rsidTr="00AC28B5">
        <w:trPr>
          <w:trHeight w:hRule="exact" w:val="454"/>
        </w:trPr>
        <w:tc>
          <w:tcPr>
            <w:tcW w:w="2376" w:type="dxa"/>
            <w:tcBorders>
              <w:bottom w:val="single" w:sz="4" w:space="0" w:color="auto"/>
              <w:right w:val="single" w:sz="4" w:space="0" w:color="auto"/>
            </w:tcBorders>
            <w:shd w:val="clear" w:color="auto" w:fill="F2DBDB" w:themeFill="accent2" w:themeFillTint="33"/>
          </w:tcPr>
          <w:p w14:paraId="3174C2B9" w14:textId="05F50541" w:rsidR="007539C4" w:rsidRDefault="007539C4" w:rsidP="00031144">
            <w:pPr>
              <w:rPr>
                <w:rFonts w:cs="Arial"/>
              </w:rPr>
            </w:pPr>
            <w:r w:rsidRPr="007539C4">
              <w:rPr>
                <w:b/>
                <w:bCs/>
                <w:color w:val="B02C08"/>
              </w:rPr>
              <w:t>Stückzahl</w:t>
            </w:r>
          </w:p>
        </w:tc>
        <w:sdt>
          <w:sdtPr>
            <w:alias w:val="Auflistung 9"/>
            <w:tag w:val="Auflistung9"/>
            <w:id w:val="1982883335"/>
            <w:placeholder>
              <w:docPart w:val="47187DA93C2D4395B0B29299B362B4D1"/>
            </w:placeholder>
            <w:showingPlcHdr/>
          </w:sdtPr>
          <w:sdtEndPr/>
          <w:sdtContent>
            <w:tc>
              <w:tcPr>
                <w:tcW w:w="8082" w:type="dxa"/>
                <w:tcBorders>
                  <w:top w:val="single" w:sz="4" w:space="0" w:color="auto"/>
                  <w:left w:val="single" w:sz="4" w:space="0" w:color="auto"/>
                  <w:bottom w:val="single" w:sz="4" w:space="0" w:color="auto"/>
                </w:tcBorders>
                <w:shd w:val="clear" w:color="auto" w:fill="F2DBDB" w:themeFill="accent2" w:themeFillTint="33"/>
              </w:tcPr>
              <w:p w14:paraId="675F0C85" w14:textId="37D47D1A" w:rsidR="007539C4" w:rsidRDefault="007539C4" w:rsidP="00031144">
                <w:r w:rsidRPr="00A03448">
                  <w:rPr>
                    <w:rStyle w:val="Platzhaltertext"/>
                  </w:rPr>
                  <w:t>Klicken Sie hier, um Text einzugeben.</w:t>
                </w:r>
              </w:p>
            </w:tc>
          </w:sdtContent>
        </w:sdt>
      </w:tr>
    </w:tbl>
    <w:p w14:paraId="3A928135" w14:textId="77777777" w:rsidR="00B029CA" w:rsidRDefault="00B029CA" w:rsidP="00D07EDD"/>
    <w:p w14:paraId="3A928136" w14:textId="77777777" w:rsidR="00B029CA" w:rsidRDefault="00B029CA">
      <w:pPr>
        <w:spacing w:after="200" w:line="276" w:lineRule="auto"/>
      </w:pPr>
      <w:r>
        <w:br w:type="page"/>
      </w:r>
    </w:p>
    <w:tbl>
      <w:tblPr>
        <w:tblW w:w="0" w:type="auto"/>
        <w:tblInd w:w="136" w:type="dxa"/>
        <w:tblLayout w:type="fixed"/>
        <w:tblLook w:val="01E0" w:firstRow="1" w:lastRow="1" w:firstColumn="1" w:lastColumn="1" w:noHBand="0" w:noVBand="0"/>
      </w:tblPr>
      <w:tblGrid>
        <w:gridCol w:w="459"/>
        <w:gridCol w:w="1356"/>
        <w:gridCol w:w="8505"/>
      </w:tblGrid>
      <w:tr w:rsidR="00B029CA" w:rsidRPr="004B4050" w14:paraId="3A928138" w14:textId="77777777" w:rsidTr="00915F6F">
        <w:trPr>
          <w:trHeight w:val="454"/>
        </w:trPr>
        <w:tc>
          <w:tcPr>
            <w:tcW w:w="10320" w:type="dxa"/>
            <w:gridSpan w:val="3"/>
          </w:tcPr>
          <w:p w14:paraId="3A928137" w14:textId="77777777" w:rsidR="00B029CA" w:rsidRPr="00A645FB" w:rsidRDefault="00B029CA" w:rsidP="006765CA">
            <w:pPr>
              <w:pStyle w:val="berschrift2"/>
            </w:pPr>
            <w:r>
              <w:lastRenderedPageBreak/>
              <w:t>Erforderliche Unterlagen</w:t>
            </w:r>
          </w:p>
        </w:tc>
      </w:tr>
      <w:tr w:rsidR="00B029CA" w:rsidRPr="004B4050" w14:paraId="3A92813B" w14:textId="77777777" w:rsidTr="00915F6F">
        <w:trPr>
          <w:trHeight w:val="397"/>
        </w:trPr>
        <w:tc>
          <w:tcPr>
            <w:tcW w:w="10320" w:type="dxa"/>
            <w:gridSpan w:val="3"/>
          </w:tcPr>
          <w:p w14:paraId="3A928139" w14:textId="77777777" w:rsidR="00B029CA" w:rsidRDefault="00B029CA" w:rsidP="00031144">
            <w:r w:rsidRPr="00B0781D">
              <w:t xml:space="preserve">Für die Bewilligung einer Anwendung im Einzelfall sind </w:t>
            </w:r>
            <w:r w:rsidRPr="00C154A4">
              <w:rPr>
                <w:b/>
              </w:rPr>
              <w:t>zwingend</w:t>
            </w:r>
            <w:r w:rsidRPr="00313662">
              <w:t xml:space="preserve"> folgende Unterlagen </w:t>
            </w:r>
            <w:r>
              <w:t xml:space="preserve">max. im A3-Format </w:t>
            </w:r>
          </w:p>
          <w:p w14:paraId="3A92813A" w14:textId="76F2949A" w:rsidR="00B029CA" w:rsidRPr="004B4050" w:rsidRDefault="00E47EEE" w:rsidP="00031144">
            <w:pPr>
              <w:spacing w:after="120"/>
              <w:rPr>
                <w:b/>
              </w:rPr>
            </w:pPr>
            <w:r w:rsidRPr="00313662">
              <w:t>E</w:t>
            </w:r>
            <w:r w:rsidR="00B029CA" w:rsidRPr="00313662">
              <w:t>inzureichen</w:t>
            </w:r>
            <w:r>
              <w:t xml:space="preserve">. Die Anträge sind </w:t>
            </w:r>
            <w:r w:rsidRPr="00E47EEE">
              <w:rPr>
                <w:b/>
              </w:rPr>
              <w:t>rechtzeitig</w:t>
            </w:r>
            <w:r>
              <w:t xml:space="preserve"> der zuständigen Brandschutzbehörde einzureichen</w:t>
            </w:r>
            <w:r w:rsidR="00B029CA" w:rsidRPr="00313662">
              <w:t>:</w:t>
            </w:r>
          </w:p>
        </w:tc>
      </w:tr>
      <w:tr w:rsidR="00B029CA" w:rsidRPr="004B4050" w14:paraId="3A928140" w14:textId="77777777" w:rsidTr="00915F6F">
        <w:trPr>
          <w:trHeight w:val="397"/>
        </w:trPr>
        <w:tc>
          <w:tcPr>
            <w:tcW w:w="459" w:type="dxa"/>
            <w:tcBorders>
              <w:bottom w:val="single" w:sz="4" w:space="0" w:color="auto"/>
              <w:right w:val="single" w:sz="4" w:space="0" w:color="auto"/>
            </w:tcBorders>
          </w:tcPr>
          <w:p w14:paraId="3A92813C" w14:textId="77777777" w:rsidR="00B029CA" w:rsidRPr="004B4050" w:rsidRDefault="00B029CA" w:rsidP="00031144">
            <w:pPr>
              <w:rPr>
                <w:rFonts w:cs="Arial"/>
                <w:b/>
                <w:szCs w:val="20"/>
              </w:rPr>
            </w:pPr>
          </w:p>
        </w:tc>
        <w:tc>
          <w:tcPr>
            <w:tcW w:w="1356" w:type="dxa"/>
            <w:tcBorders>
              <w:bottom w:val="single" w:sz="4" w:space="0" w:color="auto"/>
              <w:right w:val="single" w:sz="4" w:space="0" w:color="auto"/>
            </w:tcBorders>
            <w:shd w:val="clear" w:color="auto" w:fill="auto"/>
          </w:tcPr>
          <w:p w14:paraId="3A92813D" w14:textId="77777777" w:rsidR="00B029CA" w:rsidRPr="004B4050" w:rsidRDefault="00B029CA" w:rsidP="00031144">
            <w:pPr>
              <w:rPr>
                <w:rFonts w:cs="Arial"/>
                <w:b/>
                <w:szCs w:val="20"/>
              </w:rPr>
            </w:pPr>
            <w:r w:rsidRPr="004B4050">
              <w:rPr>
                <w:rFonts w:cs="Arial"/>
                <w:b/>
                <w:szCs w:val="20"/>
              </w:rPr>
              <w:t>Beilage-Nr.</w:t>
            </w:r>
          </w:p>
          <w:p w14:paraId="3A92813E" w14:textId="77777777" w:rsidR="00B029CA" w:rsidRPr="004B4050" w:rsidRDefault="00B029CA" w:rsidP="00031144">
            <w:pPr>
              <w:rPr>
                <w:rFonts w:cs="Arial"/>
                <w:sz w:val="13"/>
                <w:szCs w:val="13"/>
              </w:rPr>
            </w:pPr>
            <w:r w:rsidRPr="004B4050">
              <w:rPr>
                <w:rFonts w:cs="Arial"/>
                <w:sz w:val="13"/>
                <w:szCs w:val="13"/>
              </w:rPr>
              <w:t>(Eintrag)</w:t>
            </w:r>
          </w:p>
        </w:tc>
        <w:tc>
          <w:tcPr>
            <w:tcW w:w="8505" w:type="dxa"/>
            <w:tcBorders>
              <w:left w:val="single" w:sz="4" w:space="0" w:color="auto"/>
              <w:bottom w:val="single" w:sz="4" w:space="0" w:color="auto"/>
            </w:tcBorders>
            <w:shd w:val="clear" w:color="auto" w:fill="auto"/>
          </w:tcPr>
          <w:p w14:paraId="3A92813F" w14:textId="77777777" w:rsidR="00B029CA" w:rsidRPr="004B4050" w:rsidRDefault="00B029CA" w:rsidP="00031144">
            <w:pPr>
              <w:rPr>
                <w:rFonts w:cs="Arial"/>
                <w:b/>
                <w:szCs w:val="20"/>
              </w:rPr>
            </w:pPr>
            <w:r w:rsidRPr="004B4050">
              <w:rPr>
                <w:rFonts w:cs="Arial"/>
                <w:b/>
                <w:szCs w:val="20"/>
              </w:rPr>
              <w:t>Unterlagen</w:t>
            </w:r>
          </w:p>
        </w:tc>
      </w:tr>
      <w:tr w:rsidR="00B029CA" w:rsidRPr="004B4050" w14:paraId="3A928144" w14:textId="77777777" w:rsidTr="008D1201">
        <w:trPr>
          <w:cantSplit/>
          <w:trHeight w:hRule="exact" w:val="510"/>
        </w:trPr>
        <w:tc>
          <w:tcPr>
            <w:tcW w:w="459" w:type="dxa"/>
            <w:vMerge w:val="restart"/>
            <w:tcBorders>
              <w:top w:val="single" w:sz="4" w:space="0" w:color="auto"/>
              <w:right w:val="single" w:sz="4" w:space="0" w:color="auto"/>
            </w:tcBorders>
            <w:textDirection w:val="btLr"/>
            <w:vAlign w:val="center"/>
          </w:tcPr>
          <w:p w14:paraId="3A928141" w14:textId="77777777" w:rsidR="00B029CA" w:rsidRDefault="00B029CA" w:rsidP="00031144">
            <w:pPr>
              <w:ind w:left="113" w:right="113"/>
              <w:jc w:val="center"/>
              <w:rPr>
                <w:rFonts w:cs="Arial"/>
                <w:szCs w:val="20"/>
              </w:rPr>
            </w:pPr>
            <w:r>
              <w:rPr>
                <w:rFonts w:cs="Arial"/>
                <w:szCs w:val="20"/>
              </w:rPr>
              <w:t>Baustoffe</w:t>
            </w:r>
          </w:p>
        </w:tc>
        <w:sdt>
          <w:sdtPr>
            <w:rPr>
              <w:rFonts w:cs="Arial"/>
              <w:szCs w:val="20"/>
            </w:rPr>
            <w:alias w:val="Eintrag 1"/>
            <w:tag w:val="Eintrag1"/>
            <w:id w:val="366954141"/>
            <w:placeholder>
              <w:docPart w:val="71F421FAFDCA425E909C91F03E50BDAB"/>
            </w:placeholder>
            <w:showingPlcHdr/>
            <w:text/>
          </w:sdtPr>
          <w:sdtEndPr/>
          <w:sdtContent>
            <w:tc>
              <w:tcPr>
                <w:tcW w:w="1356" w:type="dxa"/>
                <w:tcBorders>
                  <w:top w:val="single" w:sz="4" w:space="0" w:color="auto"/>
                  <w:bottom w:val="single" w:sz="4" w:space="0" w:color="auto"/>
                  <w:right w:val="single" w:sz="4" w:space="0" w:color="auto"/>
                </w:tcBorders>
                <w:shd w:val="clear" w:color="auto" w:fill="auto"/>
              </w:tcPr>
              <w:p w14:paraId="3A928142" w14:textId="4AE64B84" w:rsidR="00B029CA" w:rsidRPr="004B4050" w:rsidRDefault="008D1201" w:rsidP="008D1201">
                <w:pPr>
                  <w:rPr>
                    <w:rFonts w:cs="Arial"/>
                    <w:szCs w:val="20"/>
                  </w:rPr>
                </w:pPr>
                <w:r w:rsidRPr="00D611FC">
                  <w:rPr>
                    <w:rFonts w:cs="Arial"/>
                    <w:color w:val="808080" w:themeColor="background1" w:themeShade="80"/>
                    <w:szCs w:val="20"/>
                  </w:rPr>
                  <w:t>Eintrag</w:t>
                </w:r>
              </w:p>
            </w:tc>
          </w:sdtContent>
        </w:sdt>
        <w:tc>
          <w:tcPr>
            <w:tcW w:w="8505" w:type="dxa"/>
            <w:tcBorders>
              <w:top w:val="single" w:sz="4" w:space="0" w:color="auto"/>
              <w:left w:val="single" w:sz="4" w:space="0" w:color="auto"/>
              <w:bottom w:val="single" w:sz="4" w:space="0" w:color="auto"/>
            </w:tcBorders>
            <w:shd w:val="clear" w:color="auto" w:fill="auto"/>
          </w:tcPr>
          <w:p w14:paraId="3A928143" w14:textId="77777777" w:rsidR="00B029CA" w:rsidRPr="004B4050" w:rsidRDefault="00B029CA" w:rsidP="00844407">
            <w:pPr>
              <w:rPr>
                <w:rFonts w:cs="Arial"/>
                <w:szCs w:val="20"/>
              </w:rPr>
            </w:pPr>
            <w:r>
              <w:rPr>
                <w:rFonts w:cs="Arial"/>
                <w:szCs w:val="20"/>
              </w:rPr>
              <w:t>Klassifizierungsnachweis des Brandverhaltens nach der jeweiligen nationalen Norm</w:t>
            </w:r>
          </w:p>
        </w:tc>
      </w:tr>
      <w:tr w:rsidR="00B029CA" w:rsidRPr="004B4050" w14:paraId="3A928148" w14:textId="77777777" w:rsidTr="00844407">
        <w:trPr>
          <w:cantSplit/>
          <w:trHeight w:hRule="exact" w:val="510"/>
        </w:trPr>
        <w:tc>
          <w:tcPr>
            <w:tcW w:w="459" w:type="dxa"/>
            <w:vMerge/>
            <w:tcBorders>
              <w:right w:val="single" w:sz="4" w:space="0" w:color="auto"/>
            </w:tcBorders>
            <w:textDirection w:val="btLr"/>
            <w:vAlign w:val="center"/>
          </w:tcPr>
          <w:p w14:paraId="3A928145" w14:textId="77777777" w:rsidR="00B029CA" w:rsidRDefault="00B029CA" w:rsidP="00031144">
            <w:pPr>
              <w:ind w:left="113" w:right="113"/>
              <w:jc w:val="center"/>
              <w:rPr>
                <w:rFonts w:cs="Arial"/>
                <w:szCs w:val="20"/>
              </w:rPr>
            </w:pPr>
          </w:p>
        </w:tc>
        <w:sdt>
          <w:sdtPr>
            <w:rPr>
              <w:rFonts w:cs="Arial"/>
              <w:szCs w:val="20"/>
            </w:rPr>
            <w:alias w:val="Eintrag 2"/>
            <w:tag w:val="Eintrag2"/>
            <w:id w:val="361863296"/>
            <w:placeholder>
              <w:docPart w:val="F9FC387DDC534E53B82871D2A37D943B"/>
            </w:placeholder>
            <w:showingPlcHdr/>
            <w:text/>
          </w:sdtPr>
          <w:sdtEndPr/>
          <w:sdtContent>
            <w:tc>
              <w:tcPr>
                <w:tcW w:w="1356" w:type="dxa"/>
                <w:tcBorders>
                  <w:top w:val="single" w:sz="4" w:space="0" w:color="auto"/>
                  <w:bottom w:val="single" w:sz="4" w:space="0" w:color="auto"/>
                  <w:right w:val="single" w:sz="4" w:space="0" w:color="auto"/>
                </w:tcBorders>
                <w:shd w:val="clear" w:color="auto" w:fill="auto"/>
              </w:tcPr>
              <w:p w14:paraId="3A928146" w14:textId="77777777" w:rsidR="00B029CA" w:rsidRPr="004B4050" w:rsidRDefault="00B029CA" w:rsidP="00031144">
                <w:pPr>
                  <w:rPr>
                    <w:rFonts w:cs="Arial"/>
                    <w:szCs w:val="20"/>
                  </w:rPr>
                </w:pPr>
                <w:r w:rsidRPr="00C44FC7">
                  <w:rPr>
                    <w:rFonts w:cs="Arial"/>
                    <w:color w:val="808080" w:themeColor="background1" w:themeShade="80"/>
                    <w:szCs w:val="20"/>
                  </w:rPr>
                  <w:t>Eintrag</w:t>
                </w:r>
              </w:p>
            </w:tc>
          </w:sdtContent>
        </w:sdt>
        <w:tc>
          <w:tcPr>
            <w:tcW w:w="8505" w:type="dxa"/>
            <w:tcBorders>
              <w:top w:val="single" w:sz="4" w:space="0" w:color="auto"/>
              <w:left w:val="single" w:sz="4" w:space="0" w:color="auto"/>
              <w:bottom w:val="single" w:sz="4" w:space="0" w:color="auto"/>
            </w:tcBorders>
            <w:shd w:val="clear" w:color="auto" w:fill="auto"/>
          </w:tcPr>
          <w:p w14:paraId="3A928147" w14:textId="77777777" w:rsidR="00B029CA" w:rsidRPr="004B4050" w:rsidRDefault="00B029CA" w:rsidP="00844407">
            <w:pPr>
              <w:rPr>
                <w:rFonts w:cs="Arial"/>
                <w:szCs w:val="20"/>
              </w:rPr>
            </w:pPr>
            <w:r>
              <w:rPr>
                <w:rFonts w:cs="Arial"/>
                <w:szCs w:val="20"/>
              </w:rPr>
              <w:t xml:space="preserve">Kopie einer behördenverbindlichen Zuordnungstabelle der nationalen Baustoffklassifizierung zur EN-Klassifizierung aus dem Ursprungsland der nationalen Prüfbestimmungen (z.B. Deutschland für Klassierungen nach DIN) </w:t>
            </w:r>
            <w:r w:rsidRPr="00CB416C">
              <w:rPr>
                <w:rFonts w:cs="Arial"/>
                <w:i/>
                <w:szCs w:val="20"/>
              </w:rPr>
              <w:t>oder</w:t>
            </w:r>
            <w:r>
              <w:rPr>
                <w:rFonts w:cs="Arial"/>
                <w:szCs w:val="20"/>
              </w:rPr>
              <w:br/>
            </w:r>
            <w:r w:rsidRPr="00CE6B7E">
              <w:rPr>
                <w:rFonts w:cs="Arial"/>
                <w:szCs w:val="20"/>
              </w:rPr>
              <w:t xml:space="preserve">Bewertungen </w:t>
            </w:r>
            <w:r>
              <w:rPr>
                <w:rFonts w:cs="Arial"/>
                <w:szCs w:val="20"/>
              </w:rPr>
              <w:t xml:space="preserve">einer </w:t>
            </w:r>
            <w:r w:rsidRPr="00CE6B7E">
              <w:rPr>
                <w:rFonts w:cs="Arial"/>
                <w:szCs w:val="20"/>
              </w:rPr>
              <w:t>akkreditierter und</w:t>
            </w:r>
            <w:r>
              <w:rPr>
                <w:rFonts w:cs="Arial"/>
                <w:szCs w:val="20"/>
              </w:rPr>
              <w:t xml:space="preserve"> </w:t>
            </w:r>
            <w:r w:rsidRPr="00CE6B7E">
              <w:rPr>
                <w:rFonts w:cs="Arial"/>
                <w:szCs w:val="20"/>
              </w:rPr>
              <w:t>/</w:t>
            </w:r>
            <w:r>
              <w:rPr>
                <w:rFonts w:cs="Arial"/>
                <w:szCs w:val="20"/>
              </w:rPr>
              <w:t xml:space="preserve"> </w:t>
            </w:r>
            <w:r w:rsidRPr="00CE6B7E">
              <w:rPr>
                <w:rFonts w:cs="Arial"/>
                <w:szCs w:val="20"/>
              </w:rPr>
              <w:t>oder VKF-anerkannter Stellen</w:t>
            </w:r>
            <w:r>
              <w:rPr>
                <w:rFonts w:cs="Arial"/>
                <w:szCs w:val="20"/>
              </w:rPr>
              <w:t>.</w:t>
            </w:r>
          </w:p>
        </w:tc>
      </w:tr>
      <w:tr w:rsidR="00B029CA" w:rsidRPr="004B4050" w14:paraId="3A92814C" w14:textId="77777777" w:rsidTr="00844407">
        <w:trPr>
          <w:cantSplit/>
          <w:trHeight w:hRule="exact" w:val="510"/>
        </w:trPr>
        <w:tc>
          <w:tcPr>
            <w:tcW w:w="459" w:type="dxa"/>
            <w:vMerge/>
            <w:tcBorders>
              <w:bottom w:val="single" w:sz="4" w:space="0" w:color="auto"/>
              <w:right w:val="single" w:sz="4" w:space="0" w:color="auto"/>
            </w:tcBorders>
            <w:textDirection w:val="btLr"/>
            <w:vAlign w:val="center"/>
          </w:tcPr>
          <w:p w14:paraId="3A928149" w14:textId="77777777" w:rsidR="00B029CA" w:rsidRPr="004B4050" w:rsidRDefault="00B029CA" w:rsidP="00031144">
            <w:pPr>
              <w:ind w:left="113" w:right="113"/>
              <w:jc w:val="center"/>
              <w:rPr>
                <w:rFonts w:cs="Arial"/>
                <w:szCs w:val="20"/>
              </w:rPr>
            </w:pPr>
          </w:p>
        </w:tc>
        <w:sdt>
          <w:sdtPr>
            <w:rPr>
              <w:rFonts w:cs="Arial"/>
              <w:szCs w:val="20"/>
            </w:rPr>
            <w:alias w:val="Eintrag 3"/>
            <w:tag w:val="Eintrag3"/>
            <w:id w:val="-389500856"/>
            <w:placeholder>
              <w:docPart w:val="371C2BE071FF47039500D3EF988549BA"/>
            </w:placeholder>
            <w:showingPlcHdr/>
            <w:text/>
          </w:sdtPr>
          <w:sdtEndPr/>
          <w:sdtContent>
            <w:tc>
              <w:tcPr>
                <w:tcW w:w="1356" w:type="dxa"/>
                <w:tcBorders>
                  <w:top w:val="single" w:sz="4" w:space="0" w:color="auto"/>
                  <w:bottom w:val="single" w:sz="4" w:space="0" w:color="auto"/>
                  <w:right w:val="single" w:sz="4" w:space="0" w:color="auto"/>
                </w:tcBorders>
                <w:shd w:val="clear" w:color="auto" w:fill="auto"/>
              </w:tcPr>
              <w:p w14:paraId="3A92814A" w14:textId="77777777" w:rsidR="00B029CA" w:rsidRPr="004B4050" w:rsidRDefault="00B029CA" w:rsidP="00031144">
                <w:pPr>
                  <w:rPr>
                    <w:rFonts w:cs="Arial"/>
                    <w:szCs w:val="20"/>
                  </w:rPr>
                </w:pPr>
                <w:r w:rsidRPr="00C44FC7">
                  <w:rPr>
                    <w:rFonts w:cs="Arial"/>
                    <w:color w:val="808080" w:themeColor="background1" w:themeShade="80"/>
                    <w:szCs w:val="20"/>
                  </w:rPr>
                  <w:t>Eintrag</w:t>
                </w:r>
              </w:p>
            </w:tc>
          </w:sdtContent>
        </w:sdt>
        <w:sdt>
          <w:sdtPr>
            <w:rPr>
              <w:rFonts w:cs="Arial"/>
              <w:szCs w:val="20"/>
            </w:rPr>
            <w:alias w:val="Eintrag 4"/>
            <w:tag w:val="Eintrag4"/>
            <w:id w:val="-951865765"/>
            <w:placeholder>
              <w:docPart w:val="557138998DF14FDB9AF3E8A4FCFB8C4C"/>
            </w:placeholder>
            <w:showingPlcHdr/>
            <w:text/>
          </w:sdtPr>
          <w:sdtEndPr/>
          <w:sdtContent>
            <w:tc>
              <w:tcPr>
                <w:tcW w:w="8505" w:type="dxa"/>
                <w:tcBorders>
                  <w:top w:val="single" w:sz="4" w:space="0" w:color="auto"/>
                  <w:left w:val="single" w:sz="4" w:space="0" w:color="auto"/>
                  <w:bottom w:val="single" w:sz="4" w:space="0" w:color="auto"/>
                </w:tcBorders>
                <w:shd w:val="clear" w:color="auto" w:fill="auto"/>
              </w:tcPr>
              <w:p w14:paraId="3A92814B" w14:textId="77777777" w:rsidR="00B029CA" w:rsidRPr="004B4050" w:rsidRDefault="00B029CA" w:rsidP="00844407">
                <w:pPr>
                  <w:rPr>
                    <w:rFonts w:cs="Arial"/>
                    <w:szCs w:val="20"/>
                  </w:rPr>
                </w:pPr>
                <w:r w:rsidRPr="00D611FC">
                  <w:rPr>
                    <w:rFonts w:cs="Arial"/>
                    <w:color w:val="808080" w:themeColor="background1" w:themeShade="80"/>
                    <w:szCs w:val="20"/>
                  </w:rPr>
                  <w:t>Eintrag</w:t>
                </w:r>
              </w:p>
            </w:tc>
          </w:sdtContent>
        </w:sdt>
      </w:tr>
      <w:tr w:rsidR="00B029CA" w:rsidRPr="004B4050" w14:paraId="3A928150" w14:textId="77777777" w:rsidTr="00844407">
        <w:trPr>
          <w:trHeight w:hRule="exact" w:val="510"/>
        </w:trPr>
        <w:tc>
          <w:tcPr>
            <w:tcW w:w="459" w:type="dxa"/>
            <w:vMerge w:val="restart"/>
            <w:tcBorders>
              <w:top w:val="single" w:sz="4" w:space="0" w:color="auto"/>
              <w:right w:val="single" w:sz="4" w:space="0" w:color="auto"/>
            </w:tcBorders>
            <w:textDirection w:val="btLr"/>
            <w:vAlign w:val="center"/>
          </w:tcPr>
          <w:p w14:paraId="3A92814D" w14:textId="77777777" w:rsidR="00B029CA" w:rsidRPr="004B4050" w:rsidRDefault="00B029CA" w:rsidP="00031144">
            <w:pPr>
              <w:ind w:left="113" w:right="113"/>
              <w:jc w:val="center"/>
              <w:rPr>
                <w:rFonts w:cs="Arial"/>
                <w:szCs w:val="20"/>
              </w:rPr>
            </w:pPr>
            <w:r>
              <w:rPr>
                <w:rFonts w:cs="Arial"/>
                <w:szCs w:val="20"/>
              </w:rPr>
              <w:t>Bauprodukte</w:t>
            </w:r>
          </w:p>
        </w:tc>
        <w:sdt>
          <w:sdtPr>
            <w:rPr>
              <w:rFonts w:cs="Arial"/>
              <w:szCs w:val="20"/>
            </w:rPr>
            <w:alias w:val="Eintrag 5"/>
            <w:tag w:val="Eintrag5"/>
            <w:id w:val="1326091337"/>
            <w:placeholder>
              <w:docPart w:val="B238571E48AE4F2A9EDB9314FCC74A15"/>
            </w:placeholder>
            <w:showingPlcHdr/>
            <w:text/>
          </w:sdtPr>
          <w:sdtEndPr/>
          <w:sdtContent>
            <w:tc>
              <w:tcPr>
                <w:tcW w:w="1356" w:type="dxa"/>
                <w:tcBorders>
                  <w:top w:val="single" w:sz="4" w:space="0" w:color="auto"/>
                  <w:bottom w:val="single" w:sz="4" w:space="0" w:color="auto"/>
                  <w:right w:val="single" w:sz="4" w:space="0" w:color="auto"/>
                </w:tcBorders>
                <w:shd w:val="clear" w:color="auto" w:fill="auto"/>
              </w:tcPr>
              <w:p w14:paraId="3A92814E" w14:textId="77777777" w:rsidR="00B029CA" w:rsidRPr="004B4050" w:rsidRDefault="00B029CA" w:rsidP="00031144">
                <w:pPr>
                  <w:rPr>
                    <w:rFonts w:cs="Arial"/>
                    <w:szCs w:val="20"/>
                  </w:rPr>
                </w:pPr>
                <w:r w:rsidRPr="00C44FC7">
                  <w:rPr>
                    <w:rFonts w:cs="Arial"/>
                    <w:color w:val="808080" w:themeColor="background1" w:themeShade="80"/>
                    <w:szCs w:val="20"/>
                  </w:rPr>
                  <w:t>Eintrag</w:t>
                </w:r>
              </w:p>
            </w:tc>
          </w:sdtContent>
        </w:sdt>
        <w:tc>
          <w:tcPr>
            <w:tcW w:w="8505" w:type="dxa"/>
            <w:tcBorders>
              <w:top w:val="single" w:sz="4" w:space="0" w:color="auto"/>
              <w:left w:val="single" w:sz="4" w:space="0" w:color="auto"/>
              <w:bottom w:val="single" w:sz="4" w:space="0" w:color="auto"/>
            </w:tcBorders>
            <w:shd w:val="clear" w:color="auto" w:fill="auto"/>
          </w:tcPr>
          <w:p w14:paraId="3A92814F" w14:textId="77777777" w:rsidR="00B029CA" w:rsidRPr="004B4050" w:rsidRDefault="00B029CA" w:rsidP="00844407">
            <w:pPr>
              <w:rPr>
                <w:rFonts w:cs="Arial"/>
                <w:szCs w:val="20"/>
              </w:rPr>
            </w:pPr>
            <w:r>
              <w:rPr>
                <w:rFonts w:cs="Arial"/>
                <w:szCs w:val="20"/>
              </w:rPr>
              <w:t xml:space="preserve">Kopie der </w:t>
            </w:r>
            <w:r w:rsidRPr="004B4050">
              <w:rPr>
                <w:rFonts w:cs="Arial"/>
                <w:szCs w:val="20"/>
              </w:rPr>
              <w:t>VKF-</w:t>
            </w:r>
            <w:r>
              <w:rPr>
                <w:rFonts w:cs="Arial"/>
                <w:szCs w:val="20"/>
              </w:rPr>
              <w:t>Anerkennung / VKF-Technischen Auskunft inklusive den Planunterlagen der geprüften Konstruktion welche verändert werden soll.</w:t>
            </w:r>
          </w:p>
        </w:tc>
      </w:tr>
      <w:tr w:rsidR="00B029CA" w:rsidRPr="004B4050" w14:paraId="3A928154" w14:textId="77777777" w:rsidTr="00844407">
        <w:trPr>
          <w:trHeight w:hRule="exact" w:val="510"/>
        </w:trPr>
        <w:tc>
          <w:tcPr>
            <w:tcW w:w="459" w:type="dxa"/>
            <w:vMerge/>
            <w:tcBorders>
              <w:right w:val="single" w:sz="4" w:space="0" w:color="auto"/>
            </w:tcBorders>
          </w:tcPr>
          <w:p w14:paraId="3A928151" w14:textId="77777777" w:rsidR="00B029CA" w:rsidRPr="004B4050" w:rsidRDefault="00B029CA" w:rsidP="00031144">
            <w:pPr>
              <w:rPr>
                <w:rFonts w:cs="Arial"/>
                <w:szCs w:val="20"/>
              </w:rPr>
            </w:pPr>
          </w:p>
        </w:tc>
        <w:sdt>
          <w:sdtPr>
            <w:rPr>
              <w:rFonts w:cs="Arial"/>
              <w:szCs w:val="20"/>
            </w:rPr>
            <w:alias w:val="Eintrag 6"/>
            <w:tag w:val="Eintrag6"/>
            <w:id w:val="-1434589668"/>
            <w:placeholder>
              <w:docPart w:val="3D169F7FF14445F4B24ADC7C2CF0A6E0"/>
            </w:placeholder>
            <w:showingPlcHdr/>
            <w:text/>
          </w:sdtPr>
          <w:sdtEndPr/>
          <w:sdtContent>
            <w:tc>
              <w:tcPr>
                <w:tcW w:w="1356" w:type="dxa"/>
                <w:tcBorders>
                  <w:top w:val="single" w:sz="4" w:space="0" w:color="auto"/>
                  <w:bottom w:val="single" w:sz="4" w:space="0" w:color="auto"/>
                  <w:right w:val="single" w:sz="4" w:space="0" w:color="auto"/>
                </w:tcBorders>
                <w:shd w:val="clear" w:color="auto" w:fill="auto"/>
              </w:tcPr>
              <w:p w14:paraId="3A928152" w14:textId="77777777" w:rsidR="00B029CA" w:rsidRPr="004B4050" w:rsidRDefault="00B029CA" w:rsidP="00031144">
                <w:pPr>
                  <w:rPr>
                    <w:rFonts w:cs="Arial"/>
                    <w:szCs w:val="20"/>
                  </w:rPr>
                </w:pPr>
                <w:r w:rsidRPr="00C44FC7">
                  <w:rPr>
                    <w:rFonts w:cs="Arial"/>
                    <w:color w:val="808080" w:themeColor="background1" w:themeShade="80"/>
                    <w:szCs w:val="20"/>
                  </w:rPr>
                  <w:t>Eintrag</w:t>
                </w:r>
              </w:p>
            </w:tc>
          </w:sdtContent>
        </w:sdt>
        <w:tc>
          <w:tcPr>
            <w:tcW w:w="8505" w:type="dxa"/>
            <w:tcBorders>
              <w:top w:val="single" w:sz="4" w:space="0" w:color="auto"/>
              <w:left w:val="single" w:sz="4" w:space="0" w:color="auto"/>
              <w:bottom w:val="single" w:sz="4" w:space="0" w:color="auto"/>
            </w:tcBorders>
            <w:shd w:val="clear" w:color="auto" w:fill="auto"/>
          </w:tcPr>
          <w:p w14:paraId="3A928153" w14:textId="77777777" w:rsidR="00B029CA" w:rsidRPr="004B4050" w:rsidRDefault="00B029CA" w:rsidP="00844407">
            <w:pPr>
              <w:rPr>
                <w:rFonts w:cs="Arial"/>
                <w:szCs w:val="20"/>
              </w:rPr>
            </w:pPr>
            <w:r w:rsidRPr="004B4050">
              <w:rPr>
                <w:rFonts w:cs="Arial"/>
                <w:szCs w:val="20"/>
              </w:rPr>
              <w:t>Unterlagen der auszuführenden Konstruktion. In diesen Unterlagen müssen alle</w:t>
            </w:r>
            <w:r>
              <w:rPr>
                <w:rFonts w:cs="Arial"/>
                <w:szCs w:val="20"/>
              </w:rPr>
              <w:t xml:space="preserve"> </w:t>
            </w:r>
            <w:r w:rsidRPr="004B4050">
              <w:rPr>
                <w:rFonts w:cs="Arial"/>
                <w:szCs w:val="20"/>
              </w:rPr>
              <w:t>Veränderungen, Anpassungen und allfällige kompensatorische Massnahmen gegenüber der</w:t>
            </w:r>
            <w:r>
              <w:rPr>
                <w:rFonts w:cs="Arial"/>
                <w:szCs w:val="20"/>
              </w:rPr>
              <w:t xml:space="preserve"> </w:t>
            </w:r>
            <w:r w:rsidRPr="004B4050">
              <w:rPr>
                <w:rFonts w:cs="Arial"/>
                <w:szCs w:val="20"/>
              </w:rPr>
              <w:t>VKF-</w:t>
            </w:r>
            <w:r>
              <w:rPr>
                <w:rFonts w:cs="Arial"/>
                <w:szCs w:val="20"/>
              </w:rPr>
              <w:t>Anerkennung / VKF-Technischen Auskunft</w:t>
            </w:r>
            <w:r>
              <w:rPr>
                <w:rFonts w:cs="Arial"/>
                <w:szCs w:val="20"/>
              </w:rPr>
              <w:br/>
            </w:r>
            <w:r w:rsidRPr="004B4050">
              <w:rPr>
                <w:rFonts w:cs="Arial"/>
                <w:sz w:val="16"/>
                <w:szCs w:val="16"/>
              </w:rPr>
              <w:t>(VKF-</w:t>
            </w:r>
            <w:r>
              <w:rPr>
                <w:rFonts w:cs="Arial"/>
                <w:sz w:val="16"/>
                <w:szCs w:val="16"/>
              </w:rPr>
              <w:t>anerkannte</w:t>
            </w:r>
            <w:r w:rsidRPr="004B4050">
              <w:rPr>
                <w:rFonts w:cs="Arial"/>
                <w:sz w:val="16"/>
                <w:szCs w:val="16"/>
              </w:rPr>
              <w:t xml:space="preserve"> Konstruktion in schwarz, die Abweichungen in rot).</w:t>
            </w:r>
          </w:p>
        </w:tc>
      </w:tr>
      <w:tr w:rsidR="00B029CA" w:rsidRPr="004B4050" w14:paraId="3A928158" w14:textId="77777777" w:rsidTr="00844407">
        <w:trPr>
          <w:trHeight w:hRule="exact" w:val="510"/>
        </w:trPr>
        <w:tc>
          <w:tcPr>
            <w:tcW w:w="459" w:type="dxa"/>
            <w:vMerge/>
            <w:tcBorders>
              <w:right w:val="single" w:sz="4" w:space="0" w:color="auto"/>
            </w:tcBorders>
          </w:tcPr>
          <w:p w14:paraId="3A928155" w14:textId="77777777" w:rsidR="00B029CA" w:rsidRPr="004B4050" w:rsidRDefault="00B029CA" w:rsidP="00031144">
            <w:pPr>
              <w:rPr>
                <w:rFonts w:cs="Arial"/>
                <w:szCs w:val="20"/>
              </w:rPr>
            </w:pPr>
          </w:p>
        </w:tc>
        <w:sdt>
          <w:sdtPr>
            <w:rPr>
              <w:rFonts w:cs="Arial"/>
              <w:szCs w:val="20"/>
            </w:rPr>
            <w:alias w:val="Eintrag 7"/>
            <w:tag w:val="Eintrag7"/>
            <w:id w:val="370968685"/>
            <w:placeholder>
              <w:docPart w:val="285D7F5C94814A5A8DBFBFC9B1CCE906"/>
            </w:placeholder>
            <w:showingPlcHdr/>
            <w:text/>
          </w:sdtPr>
          <w:sdtEndPr/>
          <w:sdtContent>
            <w:tc>
              <w:tcPr>
                <w:tcW w:w="1356" w:type="dxa"/>
                <w:tcBorders>
                  <w:top w:val="single" w:sz="4" w:space="0" w:color="auto"/>
                  <w:bottom w:val="single" w:sz="4" w:space="0" w:color="auto"/>
                  <w:right w:val="single" w:sz="4" w:space="0" w:color="auto"/>
                </w:tcBorders>
                <w:shd w:val="clear" w:color="auto" w:fill="auto"/>
              </w:tcPr>
              <w:p w14:paraId="3A928156" w14:textId="77777777" w:rsidR="00B029CA" w:rsidRPr="004B4050" w:rsidRDefault="00B029CA" w:rsidP="00031144">
                <w:pPr>
                  <w:rPr>
                    <w:rFonts w:cs="Arial"/>
                    <w:szCs w:val="20"/>
                  </w:rPr>
                </w:pPr>
                <w:r w:rsidRPr="00C44FC7">
                  <w:rPr>
                    <w:rFonts w:cs="Arial"/>
                    <w:color w:val="808080" w:themeColor="background1" w:themeShade="80"/>
                    <w:szCs w:val="20"/>
                  </w:rPr>
                  <w:t>Eintrag</w:t>
                </w:r>
              </w:p>
            </w:tc>
          </w:sdtContent>
        </w:sdt>
        <w:tc>
          <w:tcPr>
            <w:tcW w:w="8505" w:type="dxa"/>
            <w:tcBorders>
              <w:top w:val="single" w:sz="4" w:space="0" w:color="auto"/>
              <w:left w:val="single" w:sz="4" w:space="0" w:color="auto"/>
              <w:bottom w:val="single" w:sz="4" w:space="0" w:color="auto"/>
            </w:tcBorders>
            <w:shd w:val="clear" w:color="auto" w:fill="auto"/>
          </w:tcPr>
          <w:p w14:paraId="3A928157" w14:textId="77777777" w:rsidR="00B029CA" w:rsidRPr="004B4050" w:rsidRDefault="00B029CA" w:rsidP="00844407">
            <w:pPr>
              <w:rPr>
                <w:rFonts w:cs="Arial"/>
                <w:szCs w:val="20"/>
              </w:rPr>
            </w:pPr>
            <w:r w:rsidRPr="004B4050">
              <w:rPr>
                <w:rFonts w:cs="Arial"/>
                <w:szCs w:val="20"/>
              </w:rPr>
              <w:t xml:space="preserve">Situations-, Grundriss- oder Lageplan mit Eintragung der Standorte des zu </w:t>
            </w:r>
            <w:r>
              <w:rPr>
                <w:rFonts w:cs="Arial"/>
                <w:szCs w:val="20"/>
              </w:rPr>
              <w:t>beurteilenden</w:t>
            </w:r>
            <w:r w:rsidRPr="004B4050">
              <w:rPr>
                <w:rFonts w:cs="Arial"/>
                <w:szCs w:val="20"/>
              </w:rPr>
              <w:t xml:space="preserve"> </w:t>
            </w:r>
            <w:r>
              <w:rPr>
                <w:rFonts w:cs="Arial"/>
                <w:szCs w:val="20"/>
              </w:rPr>
              <w:t>Bauproduktes</w:t>
            </w:r>
          </w:p>
        </w:tc>
      </w:tr>
      <w:tr w:rsidR="00B029CA" w:rsidRPr="00B0781D" w14:paraId="3A92815C" w14:textId="77777777" w:rsidTr="00844407">
        <w:trPr>
          <w:trHeight w:hRule="exact" w:val="510"/>
        </w:trPr>
        <w:tc>
          <w:tcPr>
            <w:tcW w:w="459" w:type="dxa"/>
            <w:vMerge/>
            <w:tcBorders>
              <w:right w:val="single" w:sz="4" w:space="0" w:color="auto"/>
            </w:tcBorders>
          </w:tcPr>
          <w:p w14:paraId="3A928159" w14:textId="77777777" w:rsidR="00B029CA" w:rsidRPr="004B4050" w:rsidRDefault="00B029CA" w:rsidP="00031144">
            <w:pPr>
              <w:rPr>
                <w:rFonts w:cs="Arial"/>
                <w:szCs w:val="20"/>
              </w:rPr>
            </w:pPr>
          </w:p>
        </w:tc>
        <w:sdt>
          <w:sdtPr>
            <w:rPr>
              <w:rFonts w:cs="Arial"/>
              <w:szCs w:val="20"/>
            </w:rPr>
            <w:alias w:val="Eintrag 8"/>
            <w:tag w:val="Eintrag8"/>
            <w:id w:val="1955820426"/>
            <w:placeholder>
              <w:docPart w:val="CEEA6C1F273F49D1AA0F84425CDD9995"/>
            </w:placeholder>
            <w:showingPlcHdr/>
            <w:text/>
          </w:sdtPr>
          <w:sdtEndPr/>
          <w:sdtContent>
            <w:tc>
              <w:tcPr>
                <w:tcW w:w="1356" w:type="dxa"/>
                <w:tcBorders>
                  <w:top w:val="single" w:sz="4" w:space="0" w:color="auto"/>
                  <w:bottom w:val="single" w:sz="4" w:space="0" w:color="auto"/>
                  <w:right w:val="single" w:sz="4" w:space="0" w:color="auto"/>
                </w:tcBorders>
                <w:shd w:val="clear" w:color="auto" w:fill="auto"/>
              </w:tcPr>
              <w:p w14:paraId="3A92815A" w14:textId="77777777" w:rsidR="00B029CA" w:rsidRPr="004B4050" w:rsidRDefault="00B029CA" w:rsidP="00031144">
                <w:pPr>
                  <w:rPr>
                    <w:rFonts w:cs="Arial"/>
                    <w:szCs w:val="20"/>
                  </w:rPr>
                </w:pPr>
                <w:r w:rsidRPr="00C44FC7">
                  <w:rPr>
                    <w:rFonts w:cs="Arial"/>
                    <w:color w:val="808080" w:themeColor="background1" w:themeShade="80"/>
                    <w:szCs w:val="20"/>
                  </w:rPr>
                  <w:t>Eintrag</w:t>
                </w:r>
              </w:p>
            </w:tc>
          </w:sdtContent>
        </w:sdt>
        <w:tc>
          <w:tcPr>
            <w:tcW w:w="8505" w:type="dxa"/>
            <w:tcBorders>
              <w:top w:val="single" w:sz="4" w:space="0" w:color="auto"/>
              <w:left w:val="single" w:sz="4" w:space="0" w:color="auto"/>
              <w:bottom w:val="single" w:sz="4" w:space="0" w:color="auto"/>
            </w:tcBorders>
            <w:shd w:val="clear" w:color="auto" w:fill="auto"/>
          </w:tcPr>
          <w:p w14:paraId="3A92815B" w14:textId="77777777" w:rsidR="00B029CA" w:rsidRPr="004B4050" w:rsidRDefault="00B029CA" w:rsidP="00844407">
            <w:pPr>
              <w:rPr>
                <w:rFonts w:cs="Arial"/>
                <w:szCs w:val="20"/>
              </w:rPr>
            </w:pPr>
            <w:r>
              <w:rPr>
                <w:rFonts w:cs="Arial"/>
                <w:szCs w:val="20"/>
              </w:rPr>
              <w:t>Zustimmung</w:t>
            </w:r>
            <w:r w:rsidRPr="004B4050">
              <w:rPr>
                <w:rFonts w:cs="Arial"/>
                <w:szCs w:val="20"/>
              </w:rPr>
              <w:t xml:space="preserve"> des Systemhalters bezüglich der geplanten Abweichungen zur VKF-</w:t>
            </w:r>
            <w:r>
              <w:rPr>
                <w:rFonts w:cs="Arial"/>
                <w:szCs w:val="20"/>
              </w:rPr>
              <w:t>Anerkennung / VKF-Technischen Auskunft</w:t>
            </w:r>
          </w:p>
        </w:tc>
      </w:tr>
      <w:tr w:rsidR="00B029CA" w:rsidRPr="004B4050" w14:paraId="3A928160" w14:textId="77777777" w:rsidTr="00844407">
        <w:trPr>
          <w:trHeight w:hRule="exact" w:val="510"/>
        </w:trPr>
        <w:tc>
          <w:tcPr>
            <w:tcW w:w="459" w:type="dxa"/>
            <w:vMerge/>
            <w:tcBorders>
              <w:right w:val="single" w:sz="4" w:space="0" w:color="auto"/>
            </w:tcBorders>
          </w:tcPr>
          <w:p w14:paraId="3A92815D" w14:textId="77777777" w:rsidR="00B029CA" w:rsidRPr="004B4050" w:rsidRDefault="00B029CA" w:rsidP="00031144">
            <w:pPr>
              <w:rPr>
                <w:rFonts w:cs="Arial"/>
                <w:szCs w:val="20"/>
              </w:rPr>
            </w:pPr>
          </w:p>
        </w:tc>
        <w:sdt>
          <w:sdtPr>
            <w:rPr>
              <w:rFonts w:cs="Arial"/>
              <w:szCs w:val="20"/>
            </w:rPr>
            <w:alias w:val="Eintrag 9"/>
            <w:tag w:val="Eintrag9"/>
            <w:id w:val="-1578436081"/>
            <w:showingPlcHdr/>
            <w:text/>
          </w:sdtPr>
          <w:sdtEndPr/>
          <w:sdtContent>
            <w:tc>
              <w:tcPr>
                <w:tcW w:w="1356" w:type="dxa"/>
                <w:tcBorders>
                  <w:top w:val="single" w:sz="4" w:space="0" w:color="auto"/>
                  <w:bottom w:val="single" w:sz="4" w:space="0" w:color="auto"/>
                  <w:right w:val="single" w:sz="4" w:space="0" w:color="auto"/>
                </w:tcBorders>
                <w:shd w:val="clear" w:color="auto" w:fill="auto"/>
              </w:tcPr>
              <w:p w14:paraId="3A92815E" w14:textId="77777777" w:rsidR="00B029CA" w:rsidRPr="004B4050" w:rsidRDefault="00B029CA" w:rsidP="00031144">
                <w:pPr>
                  <w:rPr>
                    <w:rFonts w:cs="Arial"/>
                    <w:szCs w:val="20"/>
                  </w:rPr>
                </w:pPr>
                <w:r w:rsidRPr="00C44FC7">
                  <w:rPr>
                    <w:rFonts w:cs="Arial"/>
                    <w:color w:val="808080" w:themeColor="background1" w:themeShade="80"/>
                    <w:szCs w:val="20"/>
                  </w:rPr>
                  <w:t>Eintrag</w:t>
                </w:r>
              </w:p>
            </w:tc>
          </w:sdtContent>
        </w:sdt>
        <w:sdt>
          <w:sdtPr>
            <w:rPr>
              <w:rFonts w:cs="Arial"/>
              <w:szCs w:val="20"/>
            </w:rPr>
            <w:alias w:val="Eintrag 10"/>
            <w:tag w:val="Eintrag10"/>
            <w:id w:val="-2027168460"/>
            <w:showingPlcHdr/>
            <w:text/>
          </w:sdtPr>
          <w:sdtEndPr/>
          <w:sdtContent>
            <w:tc>
              <w:tcPr>
                <w:tcW w:w="8505" w:type="dxa"/>
                <w:tcBorders>
                  <w:top w:val="single" w:sz="4" w:space="0" w:color="auto"/>
                  <w:left w:val="single" w:sz="4" w:space="0" w:color="auto"/>
                  <w:bottom w:val="single" w:sz="4" w:space="0" w:color="auto"/>
                </w:tcBorders>
                <w:shd w:val="clear" w:color="auto" w:fill="auto"/>
              </w:tcPr>
              <w:p w14:paraId="3A92815F" w14:textId="49F513EB" w:rsidR="00B029CA" w:rsidRPr="004B4050" w:rsidRDefault="007D0CDB" w:rsidP="007D0CDB">
                <w:pPr>
                  <w:rPr>
                    <w:rFonts w:cs="Arial"/>
                    <w:szCs w:val="20"/>
                  </w:rPr>
                </w:pPr>
                <w:r w:rsidRPr="00DB6BA9">
                  <w:rPr>
                    <w:rFonts w:cs="Arial"/>
                    <w:color w:val="808080" w:themeColor="background1" w:themeShade="80"/>
                    <w:szCs w:val="20"/>
                  </w:rPr>
                  <w:t>Eintrag</w:t>
                </w:r>
              </w:p>
            </w:tc>
          </w:sdtContent>
        </w:sdt>
      </w:tr>
      <w:tr w:rsidR="00B029CA" w:rsidRPr="004B4050" w14:paraId="3A928164" w14:textId="77777777" w:rsidTr="00844407">
        <w:trPr>
          <w:trHeight w:hRule="exact" w:val="510"/>
        </w:trPr>
        <w:tc>
          <w:tcPr>
            <w:tcW w:w="459" w:type="dxa"/>
            <w:vMerge/>
            <w:tcBorders>
              <w:bottom w:val="single" w:sz="4" w:space="0" w:color="auto"/>
              <w:right w:val="single" w:sz="4" w:space="0" w:color="auto"/>
            </w:tcBorders>
          </w:tcPr>
          <w:p w14:paraId="3A928161" w14:textId="77777777" w:rsidR="00B029CA" w:rsidRPr="004B4050" w:rsidRDefault="00B029CA" w:rsidP="00031144">
            <w:pPr>
              <w:rPr>
                <w:rFonts w:cs="Arial"/>
                <w:szCs w:val="20"/>
              </w:rPr>
            </w:pPr>
          </w:p>
        </w:tc>
        <w:sdt>
          <w:sdtPr>
            <w:rPr>
              <w:rFonts w:cs="Arial"/>
              <w:szCs w:val="20"/>
            </w:rPr>
            <w:alias w:val="Eintrag 11"/>
            <w:tag w:val="Eintrag11"/>
            <w:id w:val="-999115823"/>
            <w:showingPlcHdr/>
            <w:text/>
          </w:sdtPr>
          <w:sdtEndPr/>
          <w:sdtContent>
            <w:tc>
              <w:tcPr>
                <w:tcW w:w="1356" w:type="dxa"/>
                <w:tcBorders>
                  <w:top w:val="single" w:sz="4" w:space="0" w:color="auto"/>
                  <w:bottom w:val="single" w:sz="4" w:space="0" w:color="auto"/>
                  <w:right w:val="single" w:sz="4" w:space="0" w:color="auto"/>
                </w:tcBorders>
                <w:shd w:val="clear" w:color="auto" w:fill="auto"/>
              </w:tcPr>
              <w:p w14:paraId="3A928162" w14:textId="4979BA89" w:rsidR="00B029CA" w:rsidRPr="004B4050" w:rsidRDefault="007D0CDB" w:rsidP="007D0CDB">
                <w:pPr>
                  <w:rPr>
                    <w:rFonts w:cs="Arial"/>
                    <w:szCs w:val="20"/>
                  </w:rPr>
                </w:pPr>
                <w:r w:rsidRPr="00C44FC7">
                  <w:rPr>
                    <w:rFonts w:cs="Arial"/>
                    <w:color w:val="808080" w:themeColor="background1" w:themeShade="80"/>
                    <w:szCs w:val="20"/>
                  </w:rPr>
                  <w:t>Eintrag</w:t>
                </w:r>
              </w:p>
            </w:tc>
          </w:sdtContent>
        </w:sdt>
        <w:sdt>
          <w:sdtPr>
            <w:rPr>
              <w:rFonts w:cs="Arial"/>
              <w:szCs w:val="20"/>
            </w:rPr>
            <w:alias w:val="Eintrag 12"/>
            <w:tag w:val="Eintrag12"/>
            <w:id w:val="-147128194"/>
            <w:showingPlcHdr/>
            <w:text/>
          </w:sdtPr>
          <w:sdtEndPr/>
          <w:sdtContent>
            <w:tc>
              <w:tcPr>
                <w:tcW w:w="8505" w:type="dxa"/>
                <w:tcBorders>
                  <w:top w:val="single" w:sz="4" w:space="0" w:color="auto"/>
                  <w:left w:val="single" w:sz="4" w:space="0" w:color="auto"/>
                  <w:bottom w:val="single" w:sz="4" w:space="0" w:color="auto"/>
                </w:tcBorders>
                <w:shd w:val="clear" w:color="auto" w:fill="auto"/>
              </w:tcPr>
              <w:p w14:paraId="3A928163" w14:textId="77777777" w:rsidR="00B029CA" w:rsidRPr="004B4050" w:rsidRDefault="00B029CA" w:rsidP="00844407">
                <w:pPr>
                  <w:rPr>
                    <w:rFonts w:cs="Arial"/>
                    <w:szCs w:val="20"/>
                  </w:rPr>
                </w:pPr>
                <w:r w:rsidRPr="00DB6BA9">
                  <w:rPr>
                    <w:rFonts w:cs="Arial"/>
                    <w:color w:val="808080" w:themeColor="background1" w:themeShade="80"/>
                    <w:szCs w:val="20"/>
                  </w:rPr>
                  <w:t>Eintrag</w:t>
                </w:r>
              </w:p>
            </w:tc>
          </w:sdtContent>
        </w:sdt>
      </w:tr>
    </w:tbl>
    <w:p w14:paraId="3A928165" w14:textId="77777777" w:rsidR="00B029CA" w:rsidRPr="00A138AF" w:rsidRDefault="00B029CA" w:rsidP="00B029CA">
      <w:pPr>
        <w:spacing w:before="120"/>
        <w:rPr>
          <w:b/>
          <w:bCs/>
          <w:color w:val="B02C08"/>
        </w:rPr>
      </w:pPr>
      <w:r w:rsidRPr="00A138AF">
        <w:rPr>
          <w:b/>
          <w:bCs/>
          <w:color w:val="B02C08"/>
        </w:rPr>
        <w:t>In den Planunterlagen nicht rot markierte Bereiche werden nicht beurteilt.</w:t>
      </w:r>
    </w:p>
    <w:p w14:paraId="3A928166" w14:textId="77777777" w:rsidR="00B029CA" w:rsidRDefault="00B029CA" w:rsidP="000728AA">
      <w:pPr>
        <w:spacing w:after="120"/>
      </w:pPr>
      <w:r w:rsidRPr="004738F6">
        <w:t>Der</w:t>
      </w:r>
      <w:r>
        <w:t xml:space="preserve"> Antragsteller bestätigt hiermit, dass das Produkt ordnungsgemäss in der Schweiz In Verkehr gebracht wurde und nimmt zur Kenntnis, dass die Brandschutzanwendung im Einzelfall lediglich die konkrete Anwendung, nicht jedoch die Erlaubnis zum Inverkehrbringen bescheinigt.</w:t>
      </w: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4111"/>
        <w:gridCol w:w="2837"/>
      </w:tblGrid>
      <w:tr w:rsidR="00B029CA" w:rsidRPr="004B4050" w14:paraId="3A928169" w14:textId="77777777" w:rsidTr="00915F6F">
        <w:trPr>
          <w:trHeight w:hRule="exact" w:val="454"/>
        </w:trPr>
        <w:tc>
          <w:tcPr>
            <w:tcW w:w="3402" w:type="dxa"/>
            <w:shd w:val="clear" w:color="auto" w:fill="auto"/>
            <w:vAlign w:val="bottom"/>
          </w:tcPr>
          <w:p w14:paraId="3A928167" w14:textId="77777777" w:rsidR="00B029CA" w:rsidRPr="004B4050" w:rsidRDefault="00B029CA" w:rsidP="00031144">
            <w:r w:rsidRPr="004B4050">
              <w:t>Unterschrift des Antragsstellers</w:t>
            </w:r>
          </w:p>
        </w:tc>
        <w:tc>
          <w:tcPr>
            <w:tcW w:w="6948" w:type="dxa"/>
            <w:gridSpan w:val="2"/>
            <w:shd w:val="clear" w:color="auto" w:fill="auto"/>
            <w:vAlign w:val="bottom"/>
          </w:tcPr>
          <w:p w14:paraId="3A928168" w14:textId="77777777" w:rsidR="00B029CA" w:rsidRPr="004B4050" w:rsidRDefault="00B029CA" w:rsidP="00031144"/>
        </w:tc>
      </w:tr>
      <w:tr w:rsidR="00122650" w:rsidRPr="004B4050" w14:paraId="3A92816C" w14:textId="59E5E402" w:rsidTr="00122650">
        <w:trPr>
          <w:trHeight w:hRule="exact" w:val="454"/>
        </w:trPr>
        <w:tc>
          <w:tcPr>
            <w:tcW w:w="3402" w:type="dxa"/>
            <w:shd w:val="clear" w:color="auto" w:fill="auto"/>
            <w:vAlign w:val="bottom"/>
          </w:tcPr>
          <w:p w14:paraId="3A92816A" w14:textId="77777777" w:rsidR="00122650" w:rsidRPr="004B4050" w:rsidRDefault="00122650" w:rsidP="00031144">
            <w:r w:rsidRPr="004B4050">
              <w:t>Ort/Datum</w:t>
            </w:r>
          </w:p>
        </w:tc>
        <w:sdt>
          <w:sdtPr>
            <w:id w:val="-1811926741"/>
            <w:showingPlcHdr/>
            <w:text/>
          </w:sdtPr>
          <w:sdtEndPr/>
          <w:sdtContent>
            <w:tc>
              <w:tcPr>
                <w:tcW w:w="4111" w:type="dxa"/>
                <w:shd w:val="clear" w:color="auto" w:fill="auto"/>
                <w:vAlign w:val="bottom"/>
              </w:tcPr>
              <w:p w14:paraId="3A92816B" w14:textId="7C1FC733" w:rsidR="00122650" w:rsidRPr="004B4050" w:rsidRDefault="00122650" w:rsidP="00031144">
                <w:r w:rsidRPr="00C17C6C">
                  <w:rPr>
                    <w:rStyle w:val="Platzhaltertext"/>
                  </w:rPr>
                  <w:t>Klicken Sie hier, um Text einzugeben.</w:t>
                </w:r>
              </w:p>
            </w:tc>
          </w:sdtContent>
        </w:sdt>
        <w:sdt>
          <w:sdtPr>
            <w:id w:val="1136378178"/>
            <w:showingPlcHdr/>
            <w:date>
              <w:dateFormat w:val="dd.MM.yyyy"/>
              <w:lid w:val="de-CH"/>
              <w:storeMappedDataAs w:val="dateTime"/>
              <w:calendar w:val="gregorian"/>
            </w:date>
          </w:sdtPr>
          <w:sdtEndPr/>
          <w:sdtContent>
            <w:tc>
              <w:tcPr>
                <w:tcW w:w="2837" w:type="dxa"/>
                <w:shd w:val="clear" w:color="auto" w:fill="auto"/>
                <w:vAlign w:val="bottom"/>
              </w:tcPr>
              <w:p w14:paraId="6369135D" w14:textId="1FC12D88" w:rsidR="00122650" w:rsidRPr="004B4050" w:rsidRDefault="00122650" w:rsidP="00031144">
                <w:r w:rsidRPr="007C6D69">
                  <w:rPr>
                    <w:rStyle w:val="Platzhaltertext"/>
                  </w:rPr>
                  <w:t>Klicken Sie hier, um ein Datum einzugeben.</w:t>
                </w:r>
              </w:p>
            </w:tc>
          </w:sdtContent>
        </w:sdt>
      </w:tr>
    </w:tbl>
    <w:p w14:paraId="3A92816D" w14:textId="77777777" w:rsidR="00B029CA" w:rsidRDefault="00B029CA" w:rsidP="00B029CA"/>
    <w:tbl>
      <w:tblPr>
        <w:tblW w:w="0" w:type="auto"/>
        <w:tblInd w:w="136" w:type="dxa"/>
        <w:tblBorders>
          <w:bottom w:val="single" w:sz="4" w:space="0" w:color="auto"/>
          <w:insideH w:val="single" w:sz="4" w:space="0" w:color="auto"/>
        </w:tblBorders>
        <w:tblLayout w:type="fixed"/>
        <w:tblLook w:val="01E0" w:firstRow="1" w:lastRow="1" w:firstColumn="1" w:lastColumn="1" w:noHBand="0" w:noVBand="0"/>
      </w:tblPr>
      <w:tblGrid>
        <w:gridCol w:w="812"/>
        <w:gridCol w:w="9510"/>
      </w:tblGrid>
      <w:tr w:rsidR="00B029CA" w:rsidRPr="004B4050" w14:paraId="3A92816F" w14:textId="77777777" w:rsidTr="00915F6F">
        <w:trPr>
          <w:trHeight w:val="409"/>
        </w:trPr>
        <w:tc>
          <w:tcPr>
            <w:tcW w:w="10322" w:type="dxa"/>
            <w:gridSpan w:val="2"/>
            <w:tcBorders>
              <w:bottom w:val="nil"/>
            </w:tcBorders>
            <w:shd w:val="clear" w:color="auto" w:fill="auto"/>
            <w:vAlign w:val="bottom"/>
          </w:tcPr>
          <w:p w14:paraId="3A92816E" w14:textId="77777777" w:rsidR="00B029CA" w:rsidRPr="004568E4" w:rsidRDefault="00B029CA" w:rsidP="006765CA">
            <w:pPr>
              <w:pStyle w:val="berschrift2"/>
            </w:pPr>
            <w:r w:rsidRPr="004568E4">
              <w:t>Entscheid</w:t>
            </w:r>
          </w:p>
        </w:tc>
      </w:tr>
      <w:tr w:rsidR="00B029CA" w:rsidRPr="004B4050" w14:paraId="3A928171" w14:textId="77777777" w:rsidTr="00915F6F">
        <w:trPr>
          <w:trHeight w:hRule="exact" w:val="454"/>
        </w:trPr>
        <w:tc>
          <w:tcPr>
            <w:tcW w:w="10322" w:type="dxa"/>
            <w:gridSpan w:val="2"/>
            <w:tcBorders>
              <w:top w:val="nil"/>
              <w:bottom w:val="nil"/>
            </w:tcBorders>
            <w:shd w:val="clear" w:color="auto" w:fill="auto"/>
            <w:vAlign w:val="center"/>
          </w:tcPr>
          <w:p w14:paraId="3A928170" w14:textId="77777777" w:rsidR="00B029CA" w:rsidRPr="00815CC3" w:rsidRDefault="00B029CA" w:rsidP="00031144">
            <w:pPr>
              <w:rPr>
                <w:rFonts w:cs="Arial"/>
                <w:b/>
                <w:szCs w:val="20"/>
              </w:rPr>
            </w:pPr>
            <w:r w:rsidRPr="00F1641E">
              <w:rPr>
                <w:rFonts w:cs="Arial"/>
                <w:b/>
                <w:szCs w:val="20"/>
              </w:rPr>
              <w:t xml:space="preserve">Dieser Teil </w:t>
            </w:r>
            <w:r>
              <w:rPr>
                <w:rFonts w:cs="Arial"/>
                <w:b/>
                <w:szCs w:val="20"/>
              </w:rPr>
              <w:t>wird</w:t>
            </w:r>
            <w:r w:rsidRPr="00F1641E">
              <w:rPr>
                <w:rFonts w:cs="Arial"/>
                <w:b/>
                <w:szCs w:val="20"/>
              </w:rPr>
              <w:t xml:space="preserve"> durch die </w:t>
            </w:r>
            <w:r>
              <w:rPr>
                <w:rFonts w:cs="Arial"/>
                <w:b/>
                <w:szCs w:val="20"/>
              </w:rPr>
              <w:t>zuständige Brandschutzbehörde ausgefüllt.</w:t>
            </w:r>
          </w:p>
        </w:tc>
      </w:tr>
      <w:tr w:rsidR="00B029CA" w:rsidRPr="004B4050" w14:paraId="3A928174" w14:textId="77777777" w:rsidTr="00915F6F">
        <w:trPr>
          <w:trHeight w:hRule="exact" w:val="454"/>
        </w:trPr>
        <w:sdt>
          <w:sdtPr>
            <w:id w:val="1299419297"/>
            <w14:checkbox>
              <w14:checked w14:val="0"/>
              <w14:checkedState w14:val="2612" w14:font="MS Gothic"/>
              <w14:uncheckedState w14:val="2610" w14:font="MS Gothic"/>
            </w14:checkbox>
          </w:sdtPr>
          <w:sdtEndPr/>
          <w:sdtContent>
            <w:tc>
              <w:tcPr>
                <w:tcW w:w="812" w:type="dxa"/>
                <w:tcBorders>
                  <w:top w:val="nil"/>
                </w:tcBorders>
                <w:shd w:val="clear" w:color="auto" w:fill="auto"/>
                <w:vAlign w:val="center"/>
              </w:tcPr>
              <w:p w14:paraId="3A928172" w14:textId="77777777" w:rsidR="00B029CA" w:rsidRPr="004B4050" w:rsidRDefault="00B029CA" w:rsidP="00031144">
                <w:r w:rsidRPr="00B0781D">
                  <w:rPr>
                    <w:rFonts w:eastAsia="MS Gothic" w:hint="eastAsia"/>
                  </w:rPr>
                  <w:t>☐</w:t>
                </w:r>
              </w:p>
            </w:tc>
          </w:sdtContent>
        </w:sdt>
        <w:tc>
          <w:tcPr>
            <w:tcW w:w="9510" w:type="dxa"/>
            <w:tcBorders>
              <w:top w:val="nil"/>
            </w:tcBorders>
            <w:shd w:val="clear" w:color="auto" w:fill="auto"/>
            <w:vAlign w:val="center"/>
          </w:tcPr>
          <w:p w14:paraId="3A928173" w14:textId="77777777" w:rsidR="00B029CA" w:rsidRPr="00815CC3" w:rsidRDefault="00B029CA" w:rsidP="00031144">
            <w:pPr>
              <w:rPr>
                <w:rFonts w:cs="Arial"/>
                <w:b/>
                <w:color w:val="FF0000"/>
                <w:szCs w:val="20"/>
              </w:rPr>
            </w:pPr>
            <w:r w:rsidRPr="00815CC3">
              <w:rPr>
                <w:rFonts w:cs="Arial"/>
                <w:b/>
                <w:color w:val="FF0000"/>
                <w:szCs w:val="20"/>
              </w:rPr>
              <w:t>Objektbezogene Anwendung im Einzelfall wird nicht bewilligt (siehe separate Verfügung).</w:t>
            </w:r>
          </w:p>
        </w:tc>
      </w:tr>
      <w:tr w:rsidR="00B029CA" w:rsidRPr="004B4050" w14:paraId="3A928178" w14:textId="77777777" w:rsidTr="00915F6F">
        <w:trPr>
          <w:trHeight w:hRule="exact" w:val="454"/>
        </w:trPr>
        <w:sdt>
          <w:sdtPr>
            <w:id w:val="732124309"/>
            <w14:checkbox>
              <w14:checked w14:val="0"/>
              <w14:checkedState w14:val="2612" w14:font="MS Gothic"/>
              <w14:uncheckedState w14:val="2610" w14:font="MS Gothic"/>
            </w14:checkbox>
          </w:sdtPr>
          <w:sdtEndPr/>
          <w:sdtContent>
            <w:tc>
              <w:tcPr>
                <w:tcW w:w="812" w:type="dxa"/>
                <w:shd w:val="clear" w:color="auto" w:fill="auto"/>
                <w:vAlign w:val="center"/>
              </w:tcPr>
              <w:p w14:paraId="3A928175" w14:textId="77777777" w:rsidR="00B029CA" w:rsidRPr="004B4050" w:rsidRDefault="00B029CA" w:rsidP="00031144">
                <w:r w:rsidRPr="00B0781D">
                  <w:rPr>
                    <w:rFonts w:eastAsia="MS Gothic" w:hint="eastAsia"/>
                  </w:rPr>
                  <w:t>☐</w:t>
                </w:r>
              </w:p>
            </w:tc>
          </w:sdtContent>
        </w:sdt>
        <w:tc>
          <w:tcPr>
            <w:tcW w:w="9510" w:type="dxa"/>
            <w:shd w:val="clear" w:color="auto" w:fill="auto"/>
            <w:vAlign w:val="center"/>
          </w:tcPr>
          <w:p w14:paraId="3A928176" w14:textId="77777777" w:rsidR="00B029CA" w:rsidRPr="00815CC3" w:rsidRDefault="00B029CA" w:rsidP="00031144">
            <w:pPr>
              <w:rPr>
                <w:rFonts w:cs="Arial"/>
                <w:b/>
                <w:color w:val="0070C0"/>
                <w:szCs w:val="20"/>
              </w:rPr>
            </w:pPr>
            <w:r w:rsidRPr="00815CC3">
              <w:rPr>
                <w:rFonts w:cs="Arial"/>
                <w:b/>
                <w:color w:val="0070C0"/>
                <w:szCs w:val="20"/>
              </w:rPr>
              <w:t xml:space="preserve">Objektbezogene Anwendung im Einzelfall wird mit nachfolgenden Auflagen bewilligt (siehe </w:t>
            </w:r>
          </w:p>
          <w:p w14:paraId="3A928177" w14:textId="77777777" w:rsidR="00B029CA" w:rsidRPr="00815CC3" w:rsidRDefault="00B029CA" w:rsidP="00031144">
            <w:pPr>
              <w:rPr>
                <w:rFonts w:cs="Arial"/>
                <w:b/>
                <w:color w:val="0070C0"/>
                <w:szCs w:val="20"/>
              </w:rPr>
            </w:pPr>
            <w:r w:rsidRPr="00815CC3">
              <w:rPr>
                <w:rFonts w:cs="Arial"/>
                <w:b/>
                <w:color w:val="0070C0"/>
                <w:szCs w:val="20"/>
              </w:rPr>
              <w:t>separate Verfügung).</w:t>
            </w:r>
            <w:r w:rsidRPr="00815CC3">
              <w:rPr>
                <w:rFonts w:cs="Arial"/>
                <w:b/>
                <w:color w:val="0070C0"/>
                <w:szCs w:val="20"/>
              </w:rPr>
              <w:fldChar w:fldCharType="begin">
                <w:ffData>
                  <w:name w:val="Text39"/>
                  <w:enabled/>
                  <w:calcOnExit w:val="0"/>
                  <w:textInput/>
                </w:ffData>
              </w:fldChar>
            </w:r>
            <w:bookmarkStart w:id="2" w:name="Text39"/>
            <w:r w:rsidRPr="00815CC3">
              <w:rPr>
                <w:rFonts w:cs="Arial"/>
                <w:b/>
                <w:color w:val="0070C0"/>
                <w:szCs w:val="20"/>
              </w:rPr>
              <w:instrText xml:space="preserve"> FORMTEXT </w:instrText>
            </w:r>
            <w:r w:rsidR="00AC335E">
              <w:rPr>
                <w:rFonts w:cs="Arial"/>
                <w:b/>
                <w:color w:val="0070C0"/>
                <w:szCs w:val="20"/>
              </w:rPr>
            </w:r>
            <w:r w:rsidR="00AC335E">
              <w:rPr>
                <w:rFonts w:cs="Arial"/>
                <w:b/>
                <w:color w:val="0070C0"/>
                <w:szCs w:val="20"/>
              </w:rPr>
              <w:fldChar w:fldCharType="separate"/>
            </w:r>
            <w:r w:rsidRPr="00815CC3">
              <w:rPr>
                <w:rFonts w:cs="Arial"/>
                <w:b/>
                <w:color w:val="0070C0"/>
                <w:szCs w:val="20"/>
              </w:rPr>
              <w:fldChar w:fldCharType="end"/>
            </w:r>
            <w:bookmarkEnd w:id="2"/>
          </w:p>
        </w:tc>
      </w:tr>
    </w:tbl>
    <w:p w14:paraId="3A928179" w14:textId="77777777" w:rsidR="00B029CA" w:rsidRPr="007E734A" w:rsidRDefault="00B029CA" w:rsidP="00915F6F">
      <w:pPr>
        <w:rPr>
          <w:sz w:val="16"/>
        </w:rPr>
      </w:pPr>
    </w:p>
    <w:tbl>
      <w:tblPr>
        <w:tblW w:w="0" w:type="auto"/>
        <w:tblInd w:w="468" w:type="dxa"/>
        <w:shd w:val="clear" w:color="auto" w:fill="E1F6FF"/>
        <w:tblLayout w:type="fixed"/>
        <w:tblLook w:val="01E0" w:firstRow="1" w:lastRow="1" w:firstColumn="1" w:lastColumn="1" w:noHBand="0" w:noVBand="0"/>
      </w:tblPr>
      <w:tblGrid>
        <w:gridCol w:w="9990"/>
      </w:tblGrid>
      <w:tr w:rsidR="00B029CA" w:rsidRPr="004B4050" w14:paraId="3A92817B" w14:textId="77777777" w:rsidTr="00915F6F">
        <w:trPr>
          <w:trHeight w:hRule="exact" w:val="454"/>
        </w:trPr>
        <w:tc>
          <w:tcPr>
            <w:tcW w:w="9990" w:type="dxa"/>
            <w:tcBorders>
              <w:left w:val="single" w:sz="4" w:space="0" w:color="auto"/>
              <w:bottom w:val="single" w:sz="4" w:space="0" w:color="auto"/>
            </w:tcBorders>
            <w:shd w:val="clear" w:color="auto" w:fill="F2DBDB" w:themeFill="accent2" w:themeFillTint="33"/>
            <w:vAlign w:val="center"/>
          </w:tcPr>
          <w:p w14:paraId="3A92817A" w14:textId="77777777" w:rsidR="00B029CA" w:rsidRPr="004B4050" w:rsidRDefault="00B029CA" w:rsidP="00031144">
            <w:pPr>
              <w:rPr>
                <w:rFonts w:cs="Arial"/>
                <w:b/>
                <w:szCs w:val="20"/>
              </w:rPr>
            </w:pPr>
            <w:r w:rsidRPr="004B4050">
              <w:rPr>
                <w:rFonts w:cs="Arial"/>
                <w:b/>
                <w:szCs w:val="20"/>
              </w:rPr>
              <w:t>Auflagen bei der Erteilung der Bewilligung für die Anwendung im Einzelfall:</w:t>
            </w:r>
          </w:p>
        </w:tc>
      </w:tr>
      <w:tr w:rsidR="00B029CA" w:rsidRPr="004B4050" w14:paraId="3A92817D" w14:textId="77777777" w:rsidTr="00CC0AD1">
        <w:trPr>
          <w:trHeight w:hRule="exact" w:val="794"/>
        </w:trPr>
        <w:tc>
          <w:tcPr>
            <w:tcW w:w="9990" w:type="dxa"/>
            <w:tcBorders>
              <w:top w:val="single" w:sz="4" w:space="0" w:color="auto"/>
              <w:left w:val="single" w:sz="4" w:space="0" w:color="auto"/>
              <w:bottom w:val="single" w:sz="4" w:space="0" w:color="auto"/>
            </w:tcBorders>
            <w:shd w:val="clear" w:color="auto" w:fill="F2DBDB" w:themeFill="accent2" w:themeFillTint="33"/>
            <w:vAlign w:val="bottom"/>
          </w:tcPr>
          <w:p w14:paraId="3A92817C" w14:textId="77777777" w:rsidR="00B029CA" w:rsidRPr="004B4050" w:rsidRDefault="00AC335E" w:rsidP="00711E0A">
            <w:pPr>
              <w:ind w:left="374" w:hanging="374"/>
            </w:pPr>
            <w:sdt>
              <w:sdtPr>
                <w:id w:val="-572351173"/>
                <w14:checkbox>
                  <w14:checked w14:val="0"/>
                  <w14:checkedState w14:val="2612" w14:font="MS Gothic"/>
                  <w14:uncheckedState w14:val="2610" w14:font="MS Gothic"/>
                </w14:checkbox>
              </w:sdtPr>
              <w:sdtEndPr/>
              <w:sdtContent>
                <w:r w:rsidR="00A161B2">
                  <w:rPr>
                    <w:rFonts w:ascii="MS Gothic" w:eastAsia="MS Gothic" w:hAnsi="MS Gothic" w:hint="eastAsia"/>
                  </w:rPr>
                  <w:t>☐</w:t>
                </w:r>
              </w:sdtContent>
            </w:sdt>
            <w:r w:rsidR="00A161B2">
              <w:tab/>
            </w:r>
            <w:r w:rsidR="00A161B2" w:rsidRPr="00CC0AD1">
              <w:t xml:space="preserve">Diese Genehmigung gilt nur für das oben erwähnte Bauteil in obgenanntem Objekt und darf für andere Anwendungen nicht verwendet werden. Sie gilt nicht als generelle Bewilligung und bescheinigt lediglich </w:t>
            </w:r>
            <w:r w:rsidR="00A161B2" w:rsidRPr="00A161B2">
              <w:t>die konkrete Anwendung, nicht jedoch die Erlaubnis zum Inverkehrbringen.</w:t>
            </w:r>
          </w:p>
        </w:tc>
      </w:tr>
      <w:tr w:rsidR="00B029CA" w:rsidRPr="004B4050" w14:paraId="3A92817F" w14:textId="77777777" w:rsidTr="000410D8">
        <w:trPr>
          <w:trHeight w:hRule="exact" w:val="510"/>
        </w:trPr>
        <w:tc>
          <w:tcPr>
            <w:tcW w:w="9990" w:type="dxa"/>
            <w:tcBorders>
              <w:top w:val="single" w:sz="4" w:space="0" w:color="auto"/>
              <w:left w:val="single" w:sz="4" w:space="0" w:color="auto"/>
              <w:bottom w:val="single" w:sz="4" w:space="0" w:color="auto"/>
            </w:tcBorders>
            <w:shd w:val="clear" w:color="auto" w:fill="F2DBDB" w:themeFill="accent2" w:themeFillTint="33"/>
            <w:vAlign w:val="bottom"/>
          </w:tcPr>
          <w:p w14:paraId="3A92817E" w14:textId="77777777" w:rsidR="00B029CA" w:rsidRPr="004B4050" w:rsidRDefault="00AC335E" w:rsidP="00A161B2">
            <w:pPr>
              <w:ind w:left="374" w:hanging="374"/>
              <w:rPr>
                <w:rFonts w:cs="Arial"/>
                <w:szCs w:val="20"/>
              </w:rPr>
            </w:pPr>
            <w:sdt>
              <w:sdtPr>
                <w:id w:val="-1074579876"/>
                <w14:checkbox>
                  <w14:checked w14:val="0"/>
                  <w14:checkedState w14:val="2612" w14:font="MS Gothic"/>
                  <w14:uncheckedState w14:val="2610" w14:font="MS Gothic"/>
                </w14:checkbox>
              </w:sdtPr>
              <w:sdtEndPr/>
              <w:sdtContent>
                <w:r w:rsidR="00A161B2">
                  <w:rPr>
                    <w:rFonts w:ascii="MS Gothic" w:eastAsia="MS Gothic" w:hAnsi="MS Gothic" w:hint="eastAsia"/>
                  </w:rPr>
                  <w:t>☐</w:t>
                </w:r>
              </w:sdtContent>
            </w:sdt>
            <w:r w:rsidR="00B029CA" w:rsidRPr="004568E4">
              <w:tab/>
            </w:r>
            <w:r w:rsidR="00B029CA" w:rsidRPr="004B4050">
              <w:rPr>
                <w:rFonts w:cs="Arial"/>
                <w:szCs w:val="20"/>
              </w:rPr>
              <w:t xml:space="preserve">Das Bauteil ist mit der </w:t>
            </w:r>
            <w:r w:rsidR="00B029CA">
              <w:rPr>
                <w:rFonts w:cs="Arial"/>
                <w:szCs w:val="20"/>
              </w:rPr>
              <w:t xml:space="preserve">Nummer der </w:t>
            </w:r>
            <w:r w:rsidR="00B029CA" w:rsidRPr="004B4050">
              <w:rPr>
                <w:rFonts w:cs="Arial"/>
                <w:szCs w:val="20"/>
              </w:rPr>
              <w:t>VKF-</w:t>
            </w:r>
            <w:r w:rsidR="00B029CA">
              <w:rPr>
                <w:rFonts w:cs="Arial"/>
                <w:szCs w:val="20"/>
              </w:rPr>
              <w:t>Anerkennung / VKF-Technischen Auskunft</w:t>
            </w:r>
            <w:r w:rsidR="00B029CA" w:rsidRPr="004B4050">
              <w:rPr>
                <w:rFonts w:cs="Arial"/>
                <w:szCs w:val="20"/>
              </w:rPr>
              <w:t xml:space="preserve"> und dem Zusatz „-E“ für die Anwendung im Einzelfall zu kennzeichnen.</w:t>
            </w:r>
          </w:p>
        </w:tc>
      </w:tr>
      <w:tr w:rsidR="00B029CA" w:rsidRPr="004B4050" w14:paraId="3A928183" w14:textId="77777777" w:rsidTr="000410D8">
        <w:trPr>
          <w:trHeight w:hRule="exact" w:val="510"/>
        </w:trPr>
        <w:sdt>
          <w:sdtPr>
            <w:alias w:val="Zusatzauflage 2"/>
            <w:tag w:val="Zusatzauflage2"/>
            <w:id w:val="-2073877272"/>
            <w:showingPlcHdr/>
          </w:sdtPr>
          <w:sdtEndPr/>
          <w:sdtContent>
            <w:tc>
              <w:tcPr>
                <w:tcW w:w="9990" w:type="dxa"/>
                <w:tcBorders>
                  <w:top w:val="single" w:sz="4" w:space="0" w:color="auto"/>
                  <w:left w:val="single" w:sz="4" w:space="0" w:color="auto"/>
                  <w:bottom w:val="single" w:sz="4" w:space="0" w:color="auto"/>
                </w:tcBorders>
                <w:shd w:val="clear" w:color="auto" w:fill="F2DBDB" w:themeFill="accent2" w:themeFillTint="33"/>
                <w:vAlign w:val="bottom"/>
              </w:tcPr>
              <w:p w14:paraId="3A928182" w14:textId="77777777" w:rsidR="00B029CA" w:rsidRPr="004B4050" w:rsidRDefault="00B029CA" w:rsidP="00031144">
                <w:r w:rsidRPr="00A03448">
                  <w:rPr>
                    <w:rStyle w:val="Platzhaltertext"/>
                  </w:rPr>
                  <w:t>Klicken Sie hier, um Text einzugeben.</w:t>
                </w:r>
              </w:p>
            </w:tc>
          </w:sdtContent>
        </w:sdt>
      </w:tr>
      <w:tr w:rsidR="00B029CA" w:rsidRPr="004B4050" w14:paraId="3A928185" w14:textId="77777777" w:rsidTr="000410D8">
        <w:trPr>
          <w:trHeight w:hRule="exact" w:val="510"/>
        </w:trPr>
        <w:sdt>
          <w:sdtPr>
            <w:alias w:val="Zusatzauflage 3"/>
            <w:tag w:val="Zusatzauflage3"/>
            <w:id w:val="245392134"/>
            <w:showingPlcHdr/>
          </w:sdtPr>
          <w:sdtEndPr/>
          <w:sdtContent>
            <w:tc>
              <w:tcPr>
                <w:tcW w:w="9990" w:type="dxa"/>
                <w:tcBorders>
                  <w:top w:val="single" w:sz="4" w:space="0" w:color="auto"/>
                  <w:left w:val="single" w:sz="4" w:space="0" w:color="auto"/>
                  <w:bottom w:val="single" w:sz="4" w:space="0" w:color="auto"/>
                </w:tcBorders>
                <w:shd w:val="clear" w:color="auto" w:fill="F2DBDB" w:themeFill="accent2" w:themeFillTint="33"/>
                <w:vAlign w:val="bottom"/>
              </w:tcPr>
              <w:p w14:paraId="3A928184" w14:textId="77777777" w:rsidR="00B029CA" w:rsidRPr="004B4050" w:rsidRDefault="00B029CA" w:rsidP="00031144">
                <w:r w:rsidRPr="00A03448">
                  <w:rPr>
                    <w:rStyle w:val="Platzhaltertext"/>
                  </w:rPr>
                  <w:t>Klicken Sie hier, um Text einzugeben.</w:t>
                </w:r>
              </w:p>
            </w:tc>
          </w:sdtContent>
        </w:sdt>
      </w:tr>
    </w:tbl>
    <w:p w14:paraId="3A928186" w14:textId="77777777" w:rsidR="00B029CA" w:rsidRPr="007E734A" w:rsidRDefault="00B029CA" w:rsidP="00915F6F">
      <w:pPr>
        <w:rPr>
          <w:sz w:val="16"/>
        </w:rPr>
      </w:pPr>
    </w:p>
    <w:tbl>
      <w:tblPr>
        <w:tblW w:w="0" w:type="auto"/>
        <w:tblInd w:w="108" w:type="dxa"/>
        <w:tblBorders>
          <w:bottom w:val="single" w:sz="4" w:space="0" w:color="auto"/>
          <w:insideH w:val="single" w:sz="4" w:space="0" w:color="auto"/>
        </w:tblBorders>
        <w:tblLayout w:type="fixed"/>
        <w:tblLook w:val="01E0" w:firstRow="1" w:lastRow="1" w:firstColumn="1" w:lastColumn="1" w:noHBand="0" w:noVBand="0"/>
      </w:tblPr>
      <w:tblGrid>
        <w:gridCol w:w="840"/>
        <w:gridCol w:w="1854"/>
        <w:gridCol w:w="1316"/>
        <w:gridCol w:w="2227"/>
        <w:gridCol w:w="943"/>
        <w:gridCol w:w="474"/>
        <w:gridCol w:w="284"/>
        <w:gridCol w:w="2412"/>
      </w:tblGrid>
      <w:tr w:rsidR="008D1201" w:rsidRPr="004B4050" w14:paraId="3A92818B" w14:textId="77777777" w:rsidTr="008D1201">
        <w:trPr>
          <w:trHeight w:hRule="exact" w:val="454"/>
        </w:trPr>
        <w:tc>
          <w:tcPr>
            <w:tcW w:w="840" w:type="dxa"/>
            <w:shd w:val="clear" w:color="auto" w:fill="auto"/>
          </w:tcPr>
          <w:p w14:paraId="3A928187" w14:textId="77777777" w:rsidR="008D1201" w:rsidRPr="004B4050" w:rsidRDefault="008D1201" w:rsidP="00031144"/>
        </w:tc>
        <w:tc>
          <w:tcPr>
            <w:tcW w:w="3170" w:type="dxa"/>
            <w:gridSpan w:val="2"/>
            <w:shd w:val="clear" w:color="auto" w:fill="auto"/>
          </w:tcPr>
          <w:p w14:paraId="3A928188" w14:textId="77777777" w:rsidR="008D1201" w:rsidRPr="006F7ADC" w:rsidRDefault="00AC335E" w:rsidP="00031144">
            <w:pPr>
              <w:rPr>
                <w:b/>
              </w:rPr>
            </w:pPr>
            <w:sdt>
              <w:sdtPr>
                <w:id w:val="1022055840"/>
                <w14:checkbox>
                  <w14:checked w14:val="0"/>
                  <w14:checkedState w14:val="2612" w14:font="MS Gothic"/>
                  <w14:uncheckedState w14:val="2610" w14:font="MS Gothic"/>
                </w14:checkbox>
              </w:sdtPr>
              <w:sdtEndPr/>
              <w:sdtContent>
                <w:r w:rsidR="008D1201">
                  <w:rPr>
                    <w:rFonts w:ascii="MS Gothic" w:eastAsia="MS Gothic" w:hAnsi="MS Gothic" w:hint="eastAsia"/>
                  </w:rPr>
                  <w:t>☐</w:t>
                </w:r>
              </w:sdtContent>
            </w:sdt>
            <w:r w:rsidR="008D1201">
              <w:t xml:space="preserve"> </w:t>
            </w:r>
            <w:r w:rsidR="008D1201" w:rsidRPr="00385C66">
              <w:rPr>
                <w:b/>
                <w:bCs/>
                <w:color w:val="B02C08"/>
              </w:rPr>
              <w:t>keine Verrechnung</w:t>
            </w:r>
          </w:p>
        </w:tc>
        <w:tc>
          <w:tcPr>
            <w:tcW w:w="3170" w:type="dxa"/>
            <w:gridSpan w:val="2"/>
            <w:shd w:val="clear" w:color="auto" w:fill="auto"/>
          </w:tcPr>
          <w:p w14:paraId="3A928189" w14:textId="77777777" w:rsidR="008D1201" w:rsidRPr="006F7ADC" w:rsidRDefault="00AC335E" w:rsidP="00031144">
            <w:pPr>
              <w:rPr>
                <w:b/>
              </w:rPr>
            </w:pPr>
            <w:sdt>
              <w:sdtPr>
                <w:id w:val="952451624"/>
                <w14:checkbox>
                  <w14:checked w14:val="0"/>
                  <w14:checkedState w14:val="2612" w14:font="MS Gothic"/>
                  <w14:uncheckedState w14:val="2610" w14:font="MS Gothic"/>
                </w14:checkbox>
              </w:sdtPr>
              <w:sdtEndPr/>
              <w:sdtContent>
                <w:r w:rsidR="008D1201" w:rsidRPr="00582E06">
                  <w:rPr>
                    <w:rFonts w:eastAsia="MS Gothic" w:hint="eastAsia"/>
                  </w:rPr>
                  <w:t>☐</w:t>
                </w:r>
              </w:sdtContent>
            </w:sdt>
            <w:r w:rsidR="008D1201" w:rsidRPr="00582E06">
              <w:t xml:space="preserve"> </w:t>
            </w:r>
            <w:r w:rsidR="008D1201" w:rsidRPr="00385C66">
              <w:rPr>
                <w:b/>
                <w:bCs/>
                <w:color w:val="B02C08"/>
              </w:rPr>
              <w:t>Rechnung stellen</w:t>
            </w:r>
          </w:p>
        </w:tc>
        <w:tc>
          <w:tcPr>
            <w:tcW w:w="758" w:type="dxa"/>
            <w:gridSpan w:val="2"/>
            <w:shd w:val="clear" w:color="auto" w:fill="auto"/>
          </w:tcPr>
          <w:p w14:paraId="7D57F093" w14:textId="17B3013D" w:rsidR="008D1201" w:rsidRPr="00385C66" w:rsidRDefault="008D1201" w:rsidP="008D1201">
            <w:pPr>
              <w:rPr>
                <w:b/>
                <w:bCs/>
                <w:color w:val="B02C08"/>
              </w:rPr>
            </w:pPr>
            <w:r w:rsidRPr="00385C66">
              <w:rPr>
                <w:b/>
                <w:bCs/>
                <w:color w:val="B02C08"/>
              </w:rPr>
              <w:t xml:space="preserve">CHF </w:t>
            </w:r>
          </w:p>
        </w:tc>
        <w:tc>
          <w:tcPr>
            <w:tcW w:w="2412" w:type="dxa"/>
            <w:shd w:val="clear" w:color="auto" w:fill="auto"/>
          </w:tcPr>
          <w:p w14:paraId="3A92818A" w14:textId="58513A3D" w:rsidR="008D1201" w:rsidRPr="00131C06" w:rsidRDefault="00AC335E" w:rsidP="008D1201">
            <w:pPr>
              <w:rPr>
                <w:bCs/>
              </w:rPr>
            </w:pPr>
            <w:sdt>
              <w:sdtPr>
                <w:rPr>
                  <w:bCs/>
                </w:rPr>
                <w:id w:val="-213202725"/>
                <w:showingPlcHdr/>
              </w:sdtPr>
              <w:sdtEndPr/>
              <w:sdtContent>
                <w:r w:rsidR="008D1201" w:rsidRPr="00131C06">
                  <w:rPr>
                    <w:rStyle w:val="Platzhaltertext"/>
                    <w:color w:val="808080" w:themeColor="background1" w:themeShade="80"/>
                  </w:rPr>
                  <w:t>Klicken Sie hier, um Text einzugeben.</w:t>
                </w:r>
              </w:sdtContent>
            </w:sdt>
          </w:p>
        </w:tc>
      </w:tr>
      <w:tr w:rsidR="00B029CA" w:rsidRPr="004B4050" w14:paraId="3A928190" w14:textId="77777777" w:rsidTr="00A9319F">
        <w:tblPrEx>
          <w:tblBorders>
            <w:insideV w:val="single" w:sz="4" w:space="0" w:color="auto"/>
          </w:tblBorders>
        </w:tblPrEx>
        <w:trPr>
          <w:trHeight w:hRule="exact" w:val="454"/>
        </w:trPr>
        <w:tc>
          <w:tcPr>
            <w:tcW w:w="2694" w:type="dxa"/>
            <w:gridSpan w:val="2"/>
            <w:shd w:val="clear" w:color="auto" w:fill="auto"/>
            <w:vAlign w:val="bottom"/>
          </w:tcPr>
          <w:p w14:paraId="3A92818C" w14:textId="77777777" w:rsidR="00B029CA" w:rsidRPr="004B4050" w:rsidRDefault="00B029CA" w:rsidP="00031144">
            <w:r w:rsidRPr="004B4050">
              <w:t>Visum Brandschutzexperte</w:t>
            </w:r>
          </w:p>
        </w:tc>
        <w:tc>
          <w:tcPr>
            <w:tcW w:w="3543" w:type="dxa"/>
            <w:gridSpan w:val="2"/>
            <w:shd w:val="clear" w:color="auto" w:fill="auto"/>
            <w:vAlign w:val="bottom"/>
          </w:tcPr>
          <w:p w14:paraId="3A92818D" w14:textId="77777777" w:rsidR="00B029CA" w:rsidRPr="004B4050" w:rsidRDefault="00B029CA" w:rsidP="00031144">
            <w:pPr>
              <w:rPr>
                <w:rFonts w:cs="Arial"/>
                <w:sz w:val="19"/>
                <w:szCs w:val="19"/>
              </w:rPr>
            </w:pPr>
            <w:bookmarkStart w:id="3" w:name="Text37"/>
          </w:p>
        </w:tc>
        <w:tc>
          <w:tcPr>
            <w:tcW w:w="1417" w:type="dxa"/>
            <w:gridSpan w:val="2"/>
            <w:shd w:val="clear" w:color="auto" w:fill="auto"/>
            <w:vAlign w:val="bottom"/>
          </w:tcPr>
          <w:p w14:paraId="3A92818E" w14:textId="77777777" w:rsidR="00B029CA" w:rsidRPr="004B4050" w:rsidRDefault="00B029CA" w:rsidP="00031144">
            <w:r w:rsidRPr="004B4050">
              <w:t>Ort/Datum</w:t>
            </w:r>
          </w:p>
        </w:tc>
        <w:bookmarkEnd w:id="3" w:displacedByCustomXml="next"/>
        <w:sdt>
          <w:sdtPr>
            <w:id w:val="-1722440738"/>
            <w:showingPlcHdr/>
            <w:text/>
          </w:sdtPr>
          <w:sdtEndPr/>
          <w:sdtContent>
            <w:tc>
              <w:tcPr>
                <w:tcW w:w="2696" w:type="dxa"/>
                <w:gridSpan w:val="2"/>
                <w:shd w:val="clear" w:color="auto" w:fill="auto"/>
              </w:tcPr>
              <w:p w14:paraId="3A92818F" w14:textId="669AAE10" w:rsidR="00B029CA" w:rsidRPr="004B4050" w:rsidRDefault="00A9319F" w:rsidP="00A9319F">
                <w:r w:rsidRPr="001C13A5">
                  <w:rPr>
                    <w:rStyle w:val="Platzhaltertext"/>
                  </w:rPr>
                  <w:t>Klicken Sie hier, um Text einzugeben.</w:t>
                </w:r>
              </w:p>
            </w:tc>
          </w:sdtContent>
        </w:sdt>
      </w:tr>
    </w:tbl>
    <w:p w14:paraId="3A928191" w14:textId="77777777" w:rsidR="00B029CA" w:rsidRPr="007E734A" w:rsidRDefault="00B029CA" w:rsidP="007E734A">
      <w:pPr>
        <w:rPr>
          <w:sz w:val="4"/>
        </w:rPr>
      </w:pPr>
    </w:p>
    <w:sectPr w:rsidR="00B029CA" w:rsidRPr="007E734A" w:rsidSect="007E734A">
      <w:headerReference w:type="default" r:id="rId10"/>
      <w:footerReference w:type="default" r:id="rId11"/>
      <w:pgSz w:w="11906" w:h="16838"/>
      <w:pgMar w:top="1134" w:right="737" w:bottom="284" w:left="851"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928194" w14:textId="77777777" w:rsidR="00B5314D" w:rsidRDefault="00B5314D" w:rsidP="00386654">
      <w:r>
        <w:separator/>
      </w:r>
    </w:p>
  </w:endnote>
  <w:endnote w:type="continuationSeparator" w:id="0">
    <w:p w14:paraId="3A928195" w14:textId="77777777" w:rsidR="00B5314D" w:rsidRDefault="00B5314D" w:rsidP="00386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6"/>
      <w:gridCol w:w="3486"/>
      <w:gridCol w:w="3486"/>
    </w:tblGrid>
    <w:tr w:rsidR="000130AA" w14:paraId="3A92819E" w14:textId="77777777" w:rsidTr="00031144">
      <w:tc>
        <w:tcPr>
          <w:tcW w:w="3486" w:type="dxa"/>
        </w:tcPr>
        <w:p w14:paraId="3A92819B" w14:textId="77777777" w:rsidR="000130AA" w:rsidRDefault="000130AA" w:rsidP="00031144">
          <w:pPr>
            <w:pStyle w:val="Fuzeile"/>
          </w:pPr>
        </w:p>
      </w:tc>
      <w:tc>
        <w:tcPr>
          <w:tcW w:w="3486" w:type="dxa"/>
        </w:tcPr>
        <w:p w14:paraId="3A92819C" w14:textId="77777777" w:rsidR="000130AA" w:rsidRDefault="000130AA" w:rsidP="00031144">
          <w:pPr>
            <w:pStyle w:val="Fuzeile"/>
          </w:pPr>
        </w:p>
      </w:tc>
      <w:tc>
        <w:tcPr>
          <w:tcW w:w="3486" w:type="dxa"/>
          <w:vAlign w:val="bottom"/>
        </w:tcPr>
        <w:p w14:paraId="3A92819D" w14:textId="77777777" w:rsidR="000130AA" w:rsidRDefault="000130AA" w:rsidP="00031144">
          <w:pPr>
            <w:pStyle w:val="Fuzeile"/>
            <w:jc w:val="right"/>
          </w:pPr>
          <w:r>
            <w:rPr>
              <w:color w:val="808080" w:themeColor="background1" w:themeShade="80"/>
              <w:spacing w:val="60"/>
              <w:lang w:val="de-DE"/>
            </w:rPr>
            <w:t>Seite</w:t>
          </w:r>
          <w:r>
            <w:rPr>
              <w:lang w:val="de-DE"/>
            </w:rPr>
            <w:t xml:space="preserve"> | </w:t>
          </w:r>
          <w:r>
            <w:fldChar w:fldCharType="begin"/>
          </w:r>
          <w:r>
            <w:instrText>PAGE   \* MERGEFORMAT</w:instrText>
          </w:r>
          <w:r>
            <w:fldChar w:fldCharType="separate"/>
          </w:r>
          <w:r w:rsidR="00AC335E" w:rsidRPr="00AC335E">
            <w:rPr>
              <w:b/>
              <w:bCs/>
              <w:noProof/>
              <w:lang w:val="de-DE"/>
            </w:rPr>
            <w:t>1</w:t>
          </w:r>
          <w:r>
            <w:rPr>
              <w:b/>
              <w:bCs/>
            </w:rPr>
            <w:fldChar w:fldCharType="end"/>
          </w:r>
        </w:p>
      </w:tc>
    </w:tr>
  </w:tbl>
  <w:p w14:paraId="3A92819F" w14:textId="77777777" w:rsidR="000130AA" w:rsidRDefault="000130A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928192" w14:textId="77777777" w:rsidR="00B5314D" w:rsidRDefault="00B5314D" w:rsidP="00386654">
      <w:r>
        <w:separator/>
      </w:r>
    </w:p>
  </w:footnote>
  <w:footnote w:type="continuationSeparator" w:id="0">
    <w:p w14:paraId="3A928193" w14:textId="77777777" w:rsidR="00B5314D" w:rsidRDefault="00B5314D" w:rsidP="003866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6948"/>
    </w:tblGrid>
    <w:tr w:rsidR="00386654" w:rsidRPr="00CC0AD1" w14:paraId="3A928199" w14:textId="77777777" w:rsidTr="00031144">
      <w:tc>
        <w:tcPr>
          <w:tcW w:w="3510" w:type="dxa"/>
        </w:tcPr>
        <w:p w14:paraId="3A928196" w14:textId="77777777" w:rsidR="00386654" w:rsidRPr="00386654" w:rsidRDefault="00386654" w:rsidP="00386654">
          <w:pPr>
            <w:tabs>
              <w:tab w:val="center" w:pos="4536"/>
              <w:tab w:val="right" w:pos="9072"/>
            </w:tabs>
            <w:ind w:left="113"/>
            <w:rPr>
              <w:rFonts w:cs="Arial"/>
              <w:sz w:val="16"/>
              <w:szCs w:val="16"/>
            </w:rPr>
          </w:pPr>
          <w:r w:rsidRPr="00386654">
            <w:rPr>
              <w:rFonts w:eastAsiaTheme="minorHAnsi" w:cstheme="minorBidi"/>
              <w:szCs w:val="24"/>
              <w:lang w:eastAsia="en-US"/>
            </w:rPr>
            <w:object w:dxaOrig="4591" w:dyaOrig="961" w14:anchorId="3A9281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5pt;height:33pt" o:ole="">
                <v:imagedata r:id="rId1" o:title=""/>
              </v:shape>
              <o:OLEObject Type="Embed" ProgID="Word.Picture.8" ShapeID="_x0000_i1025" DrawAspect="Content" ObjectID="_1538564231" r:id="rId2"/>
            </w:object>
          </w:r>
        </w:p>
      </w:tc>
      <w:tc>
        <w:tcPr>
          <w:tcW w:w="6948" w:type="dxa"/>
        </w:tcPr>
        <w:p w14:paraId="3A928197" w14:textId="77777777" w:rsidR="00386654" w:rsidRPr="00386654" w:rsidRDefault="00386654" w:rsidP="00386654">
          <w:pPr>
            <w:tabs>
              <w:tab w:val="center" w:pos="4536"/>
              <w:tab w:val="right" w:pos="9072"/>
            </w:tabs>
            <w:rPr>
              <w:rFonts w:cs="Arial"/>
              <w:sz w:val="16"/>
              <w:szCs w:val="16"/>
              <w:lang w:val="fr-FR"/>
            </w:rPr>
          </w:pPr>
          <w:r w:rsidRPr="00386654">
            <w:rPr>
              <w:rFonts w:cs="Arial"/>
              <w:sz w:val="16"/>
              <w:szCs w:val="16"/>
              <w:lang w:val="fr-FR"/>
            </w:rPr>
            <w:t>Vereinigung Kantonaler Feuerversicherungen</w:t>
          </w:r>
        </w:p>
        <w:p w14:paraId="39B0AD4A" w14:textId="77777777" w:rsidR="00386654" w:rsidRDefault="00386654" w:rsidP="00386654">
          <w:pPr>
            <w:tabs>
              <w:tab w:val="center" w:pos="4536"/>
              <w:tab w:val="right" w:pos="9072"/>
            </w:tabs>
            <w:rPr>
              <w:rFonts w:cs="Arial"/>
              <w:sz w:val="16"/>
              <w:szCs w:val="16"/>
              <w:lang w:val="fr-FR"/>
            </w:rPr>
          </w:pPr>
          <w:r w:rsidRPr="00386654">
            <w:rPr>
              <w:rFonts w:cs="Arial"/>
              <w:sz w:val="16"/>
              <w:szCs w:val="16"/>
              <w:lang w:val="fr-FR"/>
            </w:rPr>
            <w:t>Association des établissements cantonaux d’assurance incendie</w:t>
          </w:r>
        </w:p>
        <w:p w14:paraId="3A928198" w14:textId="0F359AA9" w:rsidR="00CB3D17" w:rsidRPr="00386654" w:rsidRDefault="00CB3D17" w:rsidP="00386654">
          <w:pPr>
            <w:tabs>
              <w:tab w:val="center" w:pos="4536"/>
              <w:tab w:val="right" w:pos="9072"/>
            </w:tabs>
            <w:rPr>
              <w:rFonts w:cs="Arial"/>
              <w:sz w:val="16"/>
              <w:szCs w:val="16"/>
              <w:lang w:val="fr-FR"/>
            </w:rPr>
          </w:pPr>
          <w:r w:rsidRPr="00CB3D17">
            <w:rPr>
              <w:rFonts w:cs="Arial"/>
              <w:sz w:val="16"/>
              <w:szCs w:val="16"/>
              <w:lang w:val="fr-FR"/>
            </w:rPr>
            <w:t>Associazione degli istituti cantonali di assicurazione antincendio</w:t>
          </w:r>
        </w:p>
      </w:tc>
    </w:tr>
  </w:tbl>
  <w:p w14:paraId="3A92819A" w14:textId="77777777" w:rsidR="00386654" w:rsidRPr="00386654" w:rsidRDefault="00386654">
    <w:pPr>
      <w:pStyle w:val="Kopfzeile"/>
      <w:rPr>
        <w:lang w:val="fr-CH"/>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dit="forms" w:enforcement="1" w:cryptProviderType="rsaFull" w:cryptAlgorithmClass="hash" w:cryptAlgorithmType="typeAny" w:cryptAlgorithmSid="4" w:cryptSpinCount="100000" w:hash="ViZu9vmGVaWtbyHZkzzNqYxrM90=" w:salt="D31lG+LHaknLq75uPn/i7A=="/>
  <w:defaultTabStop w:val="708"/>
  <w:hyphenationZone w:val="425"/>
  <w:characterSpacingControl w:val="doNotCompress"/>
  <w:hdrShapeDefaults>
    <o:shapedefaults v:ext="edit" spidmax="2662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13D"/>
    <w:rsid w:val="000130AA"/>
    <w:rsid w:val="000410D8"/>
    <w:rsid w:val="000728AA"/>
    <w:rsid w:val="00122650"/>
    <w:rsid w:val="00131C06"/>
    <w:rsid w:val="00173522"/>
    <w:rsid w:val="00176A7A"/>
    <w:rsid w:val="001E7C89"/>
    <w:rsid w:val="0035453E"/>
    <w:rsid w:val="00386654"/>
    <w:rsid w:val="003B1B59"/>
    <w:rsid w:val="0045797A"/>
    <w:rsid w:val="00511BE2"/>
    <w:rsid w:val="00527B07"/>
    <w:rsid w:val="0064616F"/>
    <w:rsid w:val="00665C10"/>
    <w:rsid w:val="006765CA"/>
    <w:rsid w:val="006A4E02"/>
    <w:rsid w:val="006B213D"/>
    <w:rsid w:val="006F11D6"/>
    <w:rsid w:val="006F307C"/>
    <w:rsid w:val="00711E0A"/>
    <w:rsid w:val="007539C4"/>
    <w:rsid w:val="007612D6"/>
    <w:rsid w:val="00775CFF"/>
    <w:rsid w:val="00782D86"/>
    <w:rsid w:val="007C609C"/>
    <w:rsid w:val="007D0CDB"/>
    <w:rsid w:val="007E734A"/>
    <w:rsid w:val="008218D8"/>
    <w:rsid w:val="00844407"/>
    <w:rsid w:val="008D1201"/>
    <w:rsid w:val="00913943"/>
    <w:rsid w:val="00915F6F"/>
    <w:rsid w:val="00980C9B"/>
    <w:rsid w:val="009A60BC"/>
    <w:rsid w:val="00A161B2"/>
    <w:rsid w:val="00A35A65"/>
    <w:rsid w:val="00A73160"/>
    <w:rsid w:val="00A9319F"/>
    <w:rsid w:val="00AC28B5"/>
    <w:rsid w:val="00AC335E"/>
    <w:rsid w:val="00B029CA"/>
    <w:rsid w:val="00B27BD0"/>
    <w:rsid w:val="00B5314D"/>
    <w:rsid w:val="00B967A2"/>
    <w:rsid w:val="00C33DF2"/>
    <w:rsid w:val="00C41399"/>
    <w:rsid w:val="00CB3D17"/>
    <w:rsid w:val="00CC0AD1"/>
    <w:rsid w:val="00D0225A"/>
    <w:rsid w:val="00D07EDD"/>
    <w:rsid w:val="00DB0780"/>
    <w:rsid w:val="00DD3384"/>
    <w:rsid w:val="00E33B1C"/>
    <w:rsid w:val="00E37BAB"/>
    <w:rsid w:val="00E47EEE"/>
    <w:rsid w:val="00E83A71"/>
    <w:rsid w:val="00E85115"/>
    <w:rsid w:val="00FE33D7"/>
    <w:rsid w:val="00FF06C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14:docId w14:val="3A928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07EDD"/>
    <w:pPr>
      <w:spacing w:after="0" w:line="240" w:lineRule="auto"/>
    </w:pPr>
    <w:rPr>
      <w:rFonts w:ascii="Arial" w:hAnsi="Arial"/>
      <w:sz w:val="20"/>
    </w:rPr>
  </w:style>
  <w:style w:type="paragraph" w:styleId="berschrift1">
    <w:name w:val="heading 1"/>
    <w:basedOn w:val="Standard"/>
    <w:next w:val="Standard"/>
    <w:link w:val="berschrift1Zchn"/>
    <w:uiPriority w:val="9"/>
    <w:qFormat/>
    <w:rsid w:val="006765CA"/>
    <w:pPr>
      <w:keepNext/>
      <w:keepLines/>
      <w:ind w:left="142"/>
      <w:outlineLvl w:val="0"/>
    </w:pPr>
    <w:rPr>
      <w:rFonts w:eastAsiaTheme="majorEastAsia" w:cstheme="majorBidi"/>
      <w:b/>
      <w:bCs/>
      <w:color w:val="B02C08"/>
      <w:sz w:val="28"/>
      <w:szCs w:val="28"/>
    </w:rPr>
  </w:style>
  <w:style w:type="paragraph" w:styleId="berschrift2">
    <w:name w:val="heading 2"/>
    <w:basedOn w:val="Standard"/>
    <w:next w:val="Standard"/>
    <w:link w:val="berschrift2Zchn"/>
    <w:uiPriority w:val="9"/>
    <w:unhideWhenUsed/>
    <w:qFormat/>
    <w:rsid w:val="006765CA"/>
    <w:pPr>
      <w:keepNext/>
      <w:keepLines/>
      <w:outlineLvl w:val="1"/>
    </w:pPr>
    <w:rPr>
      <w:rFonts w:eastAsiaTheme="majorEastAsia" w:cstheme="majorBidi"/>
      <w:b/>
      <w:bCs/>
      <w:sz w:val="2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765CA"/>
    <w:rPr>
      <w:rFonts w:ascii="Arial" w:eastAsiaTheme="majorEastAsia" w:hAnsi="Arial" w:cstheme="majorBidi"/>
      <w:b/>
      <w:bCs/>
      <w:color w:val="B02C08"/>
      <w:sz w:val="28"/>
      <w:szCs w:val="28"/>
    </w:rPr>
  </w:style>
  <w:style w:type="character" w:customStyle="1" w:styleId="berschrift2Zchn">
    <w:name w:val="Überschrift 2 Zchn"/>
    <w:basedOn w:val="Absatz-Standardschriftart"/>
    <w:link w:val="berschrift2"/>
    <w:uiPriority w:val="9"/>
    <w:rsid w:val="006765CA"/>
    <w:rPr>
      <w:rFonts w:ascii="Arial" w:eastAsiaTheme="majorEastAsia" w:hAnsi="Arial" w:cstheme="majorBidi"/>
      <w:b/>
      <w:bCs/>
      <w:sz w:val="28"/>
      <w:szCs w:val="26"/>
    </w:rPr>
  </w:style>
  <w:style w:type="character" w:styleId="Platzhaltertext">
    <w:name w:val="Placeholder Text"/>
    <w:basedOn w:val="Absatz-Standardschriftart"/>
    <w:uiPriority w:val="99"/>
    <w:semiHidden/>
    <w:rsid w:val="00386654"/>
    <w:rPr>
      <w:color w:val="808080"/>
    </w:rPr>
  </w:style>
  <w:style w:type="paragraph" w:styleId="Sprechblasentext">
    <w:name w:val="Balloon Text"/>
    <w:basedOn w:val="Standard"/>
    <w:link w:val="SprechblasentextZchn"/>
    <w:uiPriority w:val="99"/>
    <w:semiHidden/>
    <w:unhideWhenUsed/>
    <w:rsid w:val="0038665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6654"/>
    <w:rPr>
      <w:rFonts w:ascii="Tahoma" w:hAnsi="Tahoma" w:cs="Tahoma"/>
      <w:sz w:val="16"/>
      <w:szCs w:val="16"/>
    </w:rPr>
  </w:style>
  <w:style w:type="paragraph" w:styleId="Kopfzeile">
    <w:name w:val="header"/>
    <w:basedOn w:val="Standard"/>
    <w:link w:val="KopfzeileZchn"/>
    <w:uiPriority w:val="99"/>
    <w:unhideWhenUsed/>
    <w:rsid w:val="00386654"/>
    <w:pPr>
      <w:tabs>
        <w:tab w:val="center" w:pos="4536"/>
        <w:tab w:val="right" w:pos="9072"/>
      </w:tabs>
    </w:pPr>
  </w:style>
  <w:style w:type="character" w:customStyle="1" w:styleId="KopfzeileZchn">
    <w:name w:val="Kopfzeile Zchn"/>
    <w:basedOn w:val="Absatz-Standardschriftart"/>
    <w:link w:val="Kopfzeile"/>
    <w:uiPriority w:val="99"/>
    <w:rsid w:val="00386654"/>
  </w:style>
  <w:style w:type="paragraph" w:styleId="Fuzeile">
    <w:name w:val="footer"/>
    <w:basedOn w:val="Standard"/>
    <w:link w:val="FuzeileZchn"/>
    <w:unhideWhenUsed/>
    <w:rsid w:val="00386654"/>
    <w:pPr>
      <w:tabs>
        <w:tab w:val="center" w:pos="4536"/>
        <w:tab w:val="right" w:pos="9072"/>
      </w:tabs>
    </w:pPr>
  </w:style>
  <w:style w:type="character" w:customStyle="1" w:styleId="FuzeileZchn">
    <w:name w:val="Fußzeile Zchn"/>
    <w:basedOn w:val="Absatz-Standardschriftart"/>
    <w:link w:val="Fuzeile"/>
    <w:uiPriority w:val="99"/>
    <w:rsid w:val="00386654"/>
  </w:style>
  <w:style w:type="table" w:styleId="Tabellenraster">
    <w:name w:val="Table Grid"/>
    <w:basedOn w:val="NormaleTabelle"/>
    <w:rsid w:val="00386654"/>
    <w:pPr>
      <w:spacing w:after="0" w:line="240" w:lineRule="auto"/>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nspalte">
    <w:name w:val="Tabellenspalte"/>
    <w:basedOn w:val="Standard"/>
    <w:qFormat/>
    <w:rsid w:val="00FE33D7"/>
    <w:pPr>
      <w:spacing w:before="120"/>
    </w:pPr>
    <w:rPr>
      <w:b/>
      <w:bCs/>
      <w:color w:val="B02C0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07EDD"/>
    <w:pPr>
      <w:spacing w:after="0" w:line="240" w:lineRule="auto"/>
    </w:pPr>
    <w:rPr>
      <w:rFonts w:ascii="Arial" w:hAnsi="Arial"/>
      <w:sz w:val="20"/>
    </w:rPr>
  </w:style>
  <w:style w:type="paragraph" w:styleId="berschrift1">
    <w:name w:val="heading 1"/>
    <w:basedOn w:val="Standard"/>
    <w:next w:val="Standard"/>
    <w:link w:val="berschrift1Zchn"/>
    <w:uiPriority w:val="9"/>
    <w:qFormat/>
    <w:rsid w:val="006765CA"/>
    <w:pPr>
      <w:keepNext/>
      <w:keepLines/>
      <w:ind w:left="142"/>
      <w:outlineLvl w:val="0"/>
    </w:pPr>
    <w:rPr>
      <w:rFonts w:eastAsiaTheme="majorEastAsia" w:cstheme="majorBidi"/>
      <w:b/>
      <w:bCs/>
      <w:color w:val="B02C08"/>
      <w:sz w:val="28"/>
      <w:szCs w:val="28"/>
    </w:rPr>
  </w:style>
  <w:style w:type="paragraph" w:styleId="berschrift2">
    <w:name w:val="heading 2"/>
    <w:basedOn w:val="Standard"/>
    <w:next w:val="Standard"/>
    <w:link w:val="berschrift2Zchn"/>
    <w:uiPriority w:val="9"/>
    <w:unhideWhenUsed/>
    <w:qFormat/>
    <w:rsid w:val="006765CA"/>
    <w:pPr>
      <w:keepNext/>
      <w:keepLines/>
      <w:outlineLvl w:val="1"/>
    </w:pPr>
    <w:rPr>
      <w:rFonts w:eastAsiaTheme="majorEastAsia" w:cstheme="majorBidi"/>
      <w:b/>
      <w:bCs/>
      <w:sz w:val="2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765CA"/>
    <w:rPr>
      <w:rFonts w:ascii="Arial" w:eastAsiaTheme="majorEastAsia" w:hAnsi="Arial" w:cstheme="majorBidi"/>
      <w:b/>
      <w:bCs/>
      <w:color w:val="B02C08"/>
      <w:sz w:val="28"/>
      <w:szCs w:val="28"/>
    </w:rPr>
  </w:style>
  <w:style w:type="character" w:customStyle="1" w:styleId="berschrift2Zchn">
    <w:name w:val="Überschrift 2 Zchn"/>
    <w:basedOn w:val="Absatz-Standardschriftart"/>
    <w:link w:val="berschrift2"/>
    <w:uiPriority w:val="9"/>
    <w:rsid w:val="006765CA"/>
    <w:rPr>
      <w:rFonts w:ascii="Arial" w:eastAsiaTheme="majorEastAsia" w:hAnsi="Arial" w:cstheme="majorBidi"/>
      <w:b/>
      <w:bCs/>
      <w:sz w:val="28"/>
      <w:szCs w:val="26"/>
    </w:rPr>
  </w:style>
  <w:style w:type="character" w:styleId="Platzhaltertext">
    <w:name w:val="Placeholder Text"/>
    <w:basedOn w:val="Absatz-Standardschriftart"/>
    <w:uiPriority w:val="99"/>
    <w:semiHidden/>
    <w:rsid w:val="00386654"/>
    <w:rPr>
      <w:color w:val="808080"/>
    </w:rPr>
  </w:style>
  <w:style w:type="paragraph" w:styleId="Sprechblasentext">
    <w:name w:val="Balloon Text"/>
    <w:basedOn w:val="Standard"/>
    <w:link w:val="SprechblasentextZchn"/>
    <w:uiPriority w:val="99"/>
    <w:semiHidden/>
    <w:unhideWhenUsed/>
    <w:rsid w:val="0038665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6654"/>
    <w:rPr>
      <w:rFonts w:ascii="Tahoma" w:hAnsi="Tahoma" w:cs="Tahoma"/>
      <w:sz w:val="16"/>
      <w:szCs w:val="16"/>
    </w:rPr>
  </w:style>
  <w:style w:type="paragraph" w:styleId="Kopfzeile">
    <w:name w:val="header"/>
    <w:basedOn w:val="Standard"/>
    <w:link w:val="KopfzeileZchn"/>
    <w:uiPriority w:val="99"/>
    <w:unhideWhenUsed/>
    <w:rsid w:val="00386654"/>
    <w:pPr>
      <w:tabs>
        <w:tab w:val="center" w:pos="4536"/>
        <w:tab w:val="right" w:pos="9072"/>
      </w:tabs>
    </w:pPr>
  </w:style>
  <w:style w:type="character" w:customStyle="1" w:styleId="KopfzeileZchn">
    <w:name w:val="Kopfzeile Zchn"/>
    <w:basedOn w:val="Absatz-Standardschriftart"/>
    <w:link w:val="Kopfzeile"/>
    <w:uiPriority w:val="99"/>
    <w:rsid w:val="00386654"/>
  </w:style>
  <w:style w:type="paragraph" w:styleId="Fuzeile">
    <w:name w:val="footer"/>
    <w:basedOn w:val="Standard"/>
    <w:link w:val="FuzeileZchn"/>
    <w:unhideWhenUsed/>
    <w:rsid w:val="00386654"/>
    <w:pPr>
      <w:tabs>
        <w:tab w:val="center" w:pos="4536"/>
        <w:tab w:val="right" w:pos="9072"/>
      </w:tabs>
    </w:pPr>
  </w:style>
  <w:style w:type="character" w:customStyle="1" w:styleId="FuzeileZchn">
    <w:name w:val="Fußzeile Zchn"/>
    <w:basedOn w:val="Absatz-Standardschriftart"/>
    <w:link w:val="Fuzeile"/>
    <w:uiPriority w:val="99"/>
    <w:rsid w:val="00386654"/>
  </w:style>
  <w:style w:type="table" w:styleId="Tabellenraster">
    <w:name w:val="Table Grid"/>
    <w:basedOn w:val="NormaleTabelle"/>
    <w:rsid w:val="00386654"/>
    <w:pPr>
      <w:spacing w:after="0" w:line="240" w:lineRule="auto"/>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nspalte">
    <w:name w:val="Tabellenspalte"/>
    <w:basedOn w:val="Standard"/>
    <w:qFormat/>
    <w:rsid w:val="00FE33D7"/>
    <w:pPr>
      <w:spacing w:before="120"/>
    </w:pPr>
    <w:rPr>
      <w:b/>
      <w:bCs/>
      <w:color w:val="B02C0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AF01F9560F7421AB81A490544F1F619"/>
        <w:category>
          <w:name w:val="Allgemein"/>
          <w:gallery w:val="placeholder"/>
        </w:category>
        <w:types>
          <w:type w:val="bbPlcHdr"/>
        </w:types>
        <w:behaviors>
          <w:behavior w:val="content"/>
        </w:behaviors>
        <w:guid w:val="{FF9CBE5E-096D-4DF1-8F5A-CC4318F40EC5}"/>
      </w:docPartPr>
      <w:docPartBody>
        <w:p w14:paraId="65EEA097" w14:textId="77777777" w:rsidR="0093505C" w:rsidRDefault="00065EBF" w:rsidP="00065EBF">
          <w:pPr>
            <w:pStyle w:val="6AF01F9560F7421AB81A490544F1F619"/>
          </w:pPr>
          <w:r w:rsidRPr="00A03448">
            <w:rPr>
              <w:rStyle w:val="Platzhaltertext"/>
            </w:rPr>
            <w:t>Klicken Sie hier, um Text einzugeben.</w:t>
          </w:r>
        </w:p>
      </w:docPartBody>
    </w:docPart>
    <w:docPart>
      <w:docPartPr>
        <w:name w:val="82CCBDA948474675AED8064D92AA80A1"/>
        <w:category>
          <w:name w:val="Allgemein"/>
          <w:gallery w:val="placeholder"/>
        </w:category>
        <w:types>
          <w:type w:val="bbPlcHdr"/>
        </w:types>
        <w:behaviors>
          <w:behavior w:val="content"/>
        </w:behaviors>
        <w:guid w:val="{AF2721A9-8671-48C7-824A-566848277C83}"/>
      </w:docPartPr>
      <w:docPartBody>
        <w:p w14:paraId="65EEA098" w14:textId="1532752F" w:rsidR="0093505C" w:rsidRDefault="00D44FF6" w:rsidP="00D44FF6">
          <w:pPr>
            <w:pStyle w:val="82CCBDA948474675AED8064D92AA80A12"/>
          </w:pPr>
          <w:r w:rsidRPr="00A03448">
            <w:rPr>
              <w:rStyle w:val="Platzhaltertext"/>
            </w:rPr>
            <w:t>Klicken Sie hier, um Text einzugeben.</w:t>
          </w:r>
        </w:p>
      </w:docPartBody>
    </w:docPart>
    <w:docPart>
      <w:docPartPr>
        <w:name w:val="2802D347492942FD9F09E926BD0EDA19"/>
        <w:category>
          <w:name w:val="Allgemein"/>
          <w:gallery w:val="placeholder"/>
        </w:category>
        <w:types>
          <w:type w:val="bbPlcHdr"/>
        </w:types>
        <w:behaviors>
          <w:behavior w:val="content"/>
        </w:behaviors>
        <w:guid w:val="{E5B1AB92-F42B-4623-BC09-2A8EC84C7366}"/>
      </w:docPartPr>
      <w:docPartBody>
        <w:p w14:paraId="65EEA09E" w14:textId="017B5640" w:rsidR="0093505C" w:rsidRDefault="00D44FF6" w:rsidP="00D44FF6">
          <w:pPr>
            <w:pStyle w:val="2802D347492942FD9F09E926BD0EDA192"/>
          </w:pPr>
          <w:r w:rsidRPr="00DD3384">
            <w:rPr>
              <w:rStyle w:val="Platzhaltertext"/>
              <w:color w:val="808080" w:themeColor="background1" w:themeShade="80"/>
            </w:rPr>
            <w:t>Klicken Sie hier, um Text einzugeben.</w:t>
          </w:r>
        </w:p>
      </w:docPartBody>
    </w:docPart>
    <w:docPart>
      <w:docPartPr>
        <w:name w:val="702C12124387479D8C887386F98C0747"/>
        <w:category>
          <w:name w:val="Allgemein"/>
          <w:gallery w:val="placeholder"/>
        </w:category>
        <w:types>
          <w:type w:val="bbPlcHdr"/>
        </w:types>
        <w:behaviors>
          <w:behavior w:val="content"/>
        </w:behaviors>
        <w:guid w:val="{F774CD5E-80AC-4F20-8BC3-6A9BE1F9EB13}"/>
      </w:docPartPr>
      <w:docPartBody>
        <w:p w14:paraId="65EEA09F" w14:textId="21B7CE96" w:rsidR="0093505C" w:rsidRDefault="00D44FF6" w:rsidP="00D44FF6">
          <w:pPr>
            <w:pStyle w:val="702C12124387479D8C887386F98C07472"/>
          </w:pPr>
          <w:r w:rsidRPr="00DD3384">
            <w:rPr>
              <w:rStyle w:val="Platzhaltertext"/>
              <w:color w:val="808080" w:themeColor="background1" w:themeShade="80"/>
            </w:rPr>
            <w:t>Klicken Sie hier, um Text einzugeben.</w:t>
          </w:r>
        </w:p>
      </w:docPartBody>
    </w:docPart>
    <w:docPart>
      <w:docPartPr>
        <w:name w:val="4982F456C93E41E694DF196C9BFD4EE0"/>
        <w:category>
          <w:name w:val="Allgemein"/>
          <w:gallery w:val="placeholder"/>
        </w:category>
        <w:types>
          <w:type w:val="bbPlcHdr"/>
        </w:types>
        <w:behaviors>
          <w:behavior w:val="content"/>
        </w:behaviors>
        <w:guid w:val="{E4686350-4FAC-4F32-994B-53A18D5B40F6}"/>
      </w:docPartPr>
      <w:docPartBody>
        <w:p w14:paraId="65EEA0A0" w14:textId="0E1F51FE" w:rsidR="0093505C" w:rsidRDefault="00D44FF6" w:rsidP="00D44FF6">
          <w:pPr>
            <w:pStyle w:val="4982F456C93E41E694DF196C9BFD4EE02"/>
          </w:pPr>
          <w:r w:rsidRPr="00A03448">
            <w:rPr>
              <w:rStyle w:val="Platzhaltertext"/>
            </w:rPr>
            <w:t>Klicken Sie hier, um Text einzugeben.</w:t>
          </w:r>
        </w:p>
      </w:docPartBody>
    </w:docPart>
    <w:docPart>
      <w:docPartPr>
        <w:name w:val="D843896516214520948C92CDF6FD8149"/>
        <w:category>
          <w:name w:val="Allgemein"/>
          <w:gallery w:val="placeholder"/>
        </w:category>
        <w:types>
          <w:type w:val="bbPlcHdr"/>
        </w:types>
        <w:behaviors>
          <w:behavior w:val="content"/>
        </w:behaviors>
        <w:guid w:val="{AF4D2C6B-33E0-4330-B90E-F7869D948F93}"/>
      </w:docPartPr>
      <w:docPartBody>
        <w:p w14:paraId="65EEA0A1" w14:textId="2BE9F0A9" w:rsidR="0093505C" w:rsidRDefault="00D44FF6" w:rsidP="00D44FF6">
          <w:pPr>
            <w:pStyle w:val="D843896516214520948C92CDF6FD81492"/>
          </w:pPr>
          <w:r w:rsidRPr="00A03448">
            <w:rPr>
              <w:rStyle w:val="Platzhaltertext"/>
            </w:rPr>
            <w:t>Klicken Sie hier, um Text einzugeben.</w:t>
          </w:r>
        </w:p>
      </w:docPartBody>
    </w:docPart>
    <w:docPart>
      <w:docPartPr>
        <w:name w:val="98055CC43921412F97E034A7BD79B1D6"/>
        <w:category>
          <w:name w:val="Allgemein"/>
          <w:gallery w:val="placeholder"/>
        </w:category>
        <w:types>
          <w:type w:val="bbPlcHdr"/>
        </w:types>
        <w:behaviors>
          <w:behavior w:val="content"/>
        </w:behaviors>
        <w:guid w:val="{5E656361-9D48-4FCA-BDD5-385EB08AA4A8}"/>
      </w:docPartPr>
      <w:docPartBody>
        <w:p w14:paraId="65EEA0A2" w14:textId="63F85309" w:rsidR="0093505C" w:rsidRDefault="00D44FF6" w:rsidP="00D44FF6">
          <w:pPr>
            <w:pStyle w:val="98055CC43921412F97E034A7BD79B1D62"/>
          </w:pPr>
          <w:r w:rsidRPr="00A03448">
            <w:rPr>
              <w:rStyle w:val="Platzhaltertext"/>
            </w:rPr>
            <w:t>Klicken Sie hier, um Text einzugeben.</w:t>
          </w:r>
        </w:p>
      </w:docPartBody>
    </w:docPart>
    <w:docPart>
      <w:docPartPr>
        <w:name w:val="D854A37C1B8744CEAA7B2072FBB2AB9D"/>
        <w:category>
          <w:name w:val="Allgemein"/>
          <w:gallery w:val="placeholder"/>
        </w:category>
        <w:types>
          <w:type w:val="bbPlcHdr"/>
        </w:types>
        <w:behaviors>
          <w:behavior w:val="content"/>
        </w:behaviors>
        <w:guid w:val="{EC9BB8FD-8384-4408-A1C9-C145A7909199}"/>
      </w:docPartPr>
      <w:docPartBody>
        <w:p w14:paraId="65EEA0A3" w14:textId="4DC9164A" w:rsidR="0093505C" w:rsidRDefault="00D44FF6" w:rsidP="00D44FF6">
          <w:pPr>
            <w:pStyle w:val="D854A37C1B8744CEAA7B2072FBB2AB9D2"/>
          </w:pPr>
          <w:r w:rsidRPr="00A03448">
            <w:rPr>
              <w:rStyle w:val="Platzhaltertext"/>
            </w:rPr>
            <w:t>Klicken Sie hier, um Text einzugeben.</w:t>
          </w:r>
        </w:p>
      </w:docPartBody>
    </w:docPart>
    <w:docPart>
      <w:docPartPr>
        <w:name w:val="71F421FAFDCA425E909C91F03E50BDAB"/>
        <w:category>
          <w:name w:val="Allgemein"/>
          <w:gallery w:val="placeholder"/>
        </w:category>
        <w:types>
          <w:type w:val="bbPlcHdr"/>
        </w:types>
        <w:behaviors>
          <w:behavior w:val="content"/>
        </w:behaviors>
        <w:guid w:val="{8CCAC2B5-F3E4-47A1-8686-1DF56FC191E0}"/>
      </w:docPartPr>
      <w:docPartBody>
        <w:p w14:paraId="65EEA0A5" w14:textId="30F53760" w:rsidR="0093505C" w:rsidRDefault="00D44FF6" w:rsidP="00D44FF6">
          <w:pPr>
            <w:pStyle w:val="71F421FAFDCA425E909C91F03E50BDAB2"/>
          </w:pPr>
          <w:r w:rsidRPr="00D611FC">
            <w:rPr>
              <w:rFonts w:cs="Arial"/>
              <w:color w:val="808080" w:themeColor="background1" w:themeShade="80"/>
              <w:szCs w:val="20"/>
            </w:rPr>
            <w:t>Eintrag</w:t>
          </w:r>
        </w:p>
      </w:docPartBody>
    </w:docPart>
    <w:docPart>
      <w:docPartPr>
        <w:name w:val="F9FC387DDC534E53B82871D2A37D943B"/>
        <w:category>
          <w:name w:val="Allgemein"/>
          <w:gallery w:val="placeholder"/>
        </w:category>
        <w:types>
          <w:type w:val="bbPlcHdr"/>
        </w:types>
        <w:behaviors>
          <w:behavior w:val="content"/>
        </w:behaviors>
        <w:guid w:val="{95762123-CE7B-4B65-97EF-CE2F998A899F}"/>
      </w:docPartPr>
      <w:docPartBody>
        <w:p w14:paraId="65EEA0A6" w14:textId="01B95D6D" w:rsidR="0093505C" w:rsidRDefault="00D44FF6" w:rsidP="00D44FF6">
          <w:pPr>
            <w:pStyle w:val="F9FC387DDC534E53B82871D2A37D943B2"/>
          </w:pPr>
          <w:r w:rsidRPr="00C44FC7">
            <w:rPr>
              <w:rFonts w:cs="Arial"/>
              <w:color w:val="808080" w:themeColor="background1" w:themeShade="80"/>
              <w:szCs w:val="20"/>
            </w:rPr>
            <w:t>Eintrag</w:t>
          </w:r>
        </w:p>
      </w:docPartBody>
    </w:docPart>
    <w:docPart>
      <w:docPartPr>
        <w:name w:val="692417E8965F4445A1C339A0B668742E"/>
        <w:category>
          <w:name w:val="Allgemein"/>
          <w:gallery w:val="placeholder"/>
        </w:category>
        <w:types>
          <w:type w:val="bbPlcHdr"/>
        </w:types>
        <w:behaviors>
          <w:behavior w:val="content"/>
        </w:behaviors>
        <w:guid w:val="{17E01ABA-F32A-4C1D-BE48-BCCF51F5DD5F}"/>
      </w:docPartPr>
      <w:docPartBody>
        <w:p w14:paraId="39E935CC" w14:textId="10C5A749" w:rsidR="004F2C77" w:rsidRDefault="00D44FF6" w:rsidP="00D44FF6">
          <w:pPr>
            <w:pStyle w:val="692417E8965F4445A1C339A0B668742E2"/>
          </w:pPr>
          <w:r w:rsidRPr="00C033EA">
            <w:rPr>
              <w:rStyle w:val="Platzhaltertext"/>
              <w:rFonts w:cs="Arial"/>
              <w:szCs w:val="20"/>
            </w:rPr>
            <w:t>Klicken Sie hier, um Text einzugeben.</w:t>
          </w:r>
        </w:p>
      </w:docPartBody>
    </w:docPart>
    <w:docPart>
      <w:docPartPr>
        <w:name w:val="0865A7B0044246E4A275BE481EB480B9"/>
        <w:category>
          <w:name w:val="Allgemein"/>
          <w:gallery w:val="placeholder"/>
        </w:category>
        <w:types>
          <w:type w:val="bbPlcHdr"/>
        </w:types>
        <w:behaviors>
          <w:behavior w:val="content"/>
        </w:behaviors>
        <w:guid w:val="{E7BD2D94-CDAC-45B0-8F98-793F22EA0843}"/>
      </w:docPartPr>
      <w:docPartBody>
        <w:p w14:paraId="7F48DBAE" w14:textId="3C3B3B49" w:rsidR="004F2C77" w:rsidRDefault="00D44FF6" w:rsidP="00D44FF6">
          <w:pPr>
            <w:pStyle w:val="0865A7B0044246E4A275BE481EB480B92"/>
          </w:pPr>
          <w:r w:rsidRPr="00DD3384">
            <w:rPr>
              <w:rStyle w:val="Platzhaltertext"/>
              <w:color w:val="808080" w:themeColor="background1" w:themeShade="80"/>
            </w:rPr>
            <w:t>Klicken Sie hier, um Text einzugeben.</w:t>
          </w:r>
        </w:p>
      </w:docPartBody>
    </w:docPart>
    <w:docPart>
      <w:docPartPr>
        <w:name w:val="B1BA552B650F4B32B64D9965EE39E5A1"/>
        <w:category>
          <w:name w:val="Allgemein"/>
          <w:gallery w:val="placeholder"/>
        </w:category>
        <w:types>
          <w:type w:val="bbPlcHdr"/>
        </w:types>
        <w:behaviors>
          <w:behavior w:val="content"/>
        </w:behaviors>
        <w:guid w:val="{21C668A5-25C8-4666-8E6A-FF9E96A30A05}"/>
      </w:docPartPr>
      <w:docPartBody>
        <w:p w14:paraId="0A1BD87A" w14:textId="71534F9F" w:rsidR="00D44FF6" w:rsidRDefault="00D44FF6" w:rsidP="00D44FF6">
          <w:pPr>
            <w:pStyle w:val="B1BA552B650F4B32B64D9965EE39E5A12"/>
          </w:pPr>
          <w:r w:rsidRPr="00A03448">
            <w:rPr>
              <w:rStyle w:val="Platzhaltertext"/>
            </w:rPr>
            <w:t>Klicken Sie hier, um Text einzugeben.</w:t>
          </w:r>
        </w:p>
      </w:docPartBody>
    </w:docPart>
    <w:docPart>
      <w:docPartPr>
        <w:name w:val="49C4763714A949B2B82EC8461F34686B"/>
        <w:category>
          <w:name w:val="Allgemein"/>
          <w:gallery w:val="placeholder"/>
        </w:category>
        <w:types>
          <w:type w:val="bbPlcHdr"/>
        </w:types>
        <w:behaviors>
          <w:behavior w:val="content"/>
        </w:behaviors>
        <w:guid w:val="{70D9E90F-B1C2-4281-8B24-5D4C3412A40A}"/>
      </w:docPartPr>
      <w:docPartBody>
        <w:p w14:paraId="1F48DADF" w14:textId="6BBF4237" w:rsidR="00D44FF6" w:rsidRDefault="00D44FF6" w:rsidP="00D44FF6">
          <w:pPr>
            <w:pStyle w:val="49C4763714A949B2B82EC8461F34686B2"/>
          </w:pPr>
          <w:r w:rsidRPr="00A03448">
            <w:rPr>
              <w:rStyle w:val="Platzhaltertext"/>
            </w:rPr>
            <w:t>Klicken Sie hier, um Text einzugeben.</w:t>
          </w:r>
        </w:p>
      </w:docPartBody>
    </w:docPart>
    <w:docPart>
      <w:docPartPr>
        <w:name w:val="47187DA93C2D4395B0B29299B362B4D1"/>
        <w:category>
          <w:name w:val="Allgemein"/>
          <w:gallery w:val="placeholder"/>
        </w:category>
        <w:types>
          <w:type w:val="bbPlcHdr"/>
        </w:types>
        <w:behaviors>
          <w:behavior w:val="content"/>
        </w:behaviors>
        <w:guid w:val="{BF8BED97-55EA-4635-A5E4-BCC22183BCDA}"/>
      </w:docPartPr>
      <w:docPartBody>
        <w:p w14:paraId="1BC09469" w14:textId="201000D9" w:rsidR="00D44FF6" w:rsidRDefault="00D44FF6" w:rsidP="00D44FF6">
          <w:pPr>
            <w:pStyle w:val="47187DA93C2D4395B0B29299B362B4D12"/>
          </w:pPr>
          <w:r w:rsidRPr="00A03448">
            <w:rPr>
              <w:rStyle w:val="Platzhaltertext"/>
            </w:rPr>
            <w:t>Klicken Sie hier, um Text einzugeben.</w:t>
          </w:r>
        </w:p>
      </w:docPartBody>
    </w:docPart>
    <w:docPart>
      <w:docPartPr>
        <w:name w:val="A81BC55691284A918D566AB41D056022"/>
        <w:category>
          <w:name w:val="Allgemein"/>
          <w:gallery w:val="placeholder"/>
        </w:category>
        <w:types>
          <w:type w:val="bbPlcHdr"/>
        </w:types>
        <w:behaviors>
          <w:behavior w:val="content"/>
        </w:behaviors>
        <w:guid w:val="{1A0AD3C3-9FE5-4376-8AA0-9F8C91694541}"/>
      </w:docPartPr>
      <w:docPartBody>
        <w:p w14:paraId="213E4CEB" w14:textId="24990845" w:rsidR="004961B7" w:rsidRDefault="00D44FF6" w:rsidP="00D44FF6">
          <w:pPr>
            <w:pStyle w:val="A81BC55691284A918D566AB41D0560221"/>
          </w:pPr>
          <w:r w:rsidRPr="001C13A5">
            <w:rPr>
              <w:rStyle w:val="Platzhaltertext"/>
            </w:rPr>
            <w:t>Klicken Sie hier, um Text einzugeben.</w:t>
          </w:r>
        </w:p>
      </w:docPartBody>
    </w:docPart>
    <w:docPart>
      <w:docPartPr>
        <w:name w:val="10B5F9AB666C447282E6E033351DDB0A"/>
        <w:category>
          <w:name w:val="Allgemein"/>
          <w:gallery w:val="placeholder"/>
        </w:category>
        <w:types>
          <w:type w:val="bbPlcHdr"/>
        </w:types>
        <w:behaviors>
          <w:behavior w:val="content"/>
        </w:behaviors>
        <w:guid w:val="{A8C6BC3A-552A-4B7E-B2C1-15770285A9B8}"/>
      </w:docPartPr>
      <w:docPartBody>
        <w:p w14:paraId="67C3BD0F" w14:textId="0E89DEF9" w:rsidR="004961B7" w:rsidRDefault="00D44FF6" w:rsidP="00D44FF6">
          <w:pPr>
            <w:pStyle w:val="10B5F9AB666C447282E6E033351DDB0A1"/>
          </w:pPr>
          <w:r w:rsidRPr="001C13A5">
            <w:rPr>
              <w:rStyle w:val="Platzhaltertext"/>
            </w:rPr>
            <w:t>Klicken Sie hier, um Text einzugeben.</w:t>
          </w:r>
        </w:p>
      </w:docPartBody>
    </w:docPart>
    <w:docPart>
      <w:docPartPr>
        <w:name w:val="371C2BE071FF47039500D3EF988549BA"/>
        <w:category>
          <w:name w:val="Allgemein"/>
          <w:gallery w:val="placeholder"/>
        </w:category>
        <w:types>
          <w:type w:val="bbPlcHdr"/>
        </w:types>
        <w:behaviors>
          <w:behavior w:val="content"/>
        </w:behaviors>
        <w:guid w:val="{3C18E293-EC03-4DF3-8EB7-0491962C2FDC}"/>
      </w:docPartPr>
      <w:docPartBody>
        <w:p w14:paraId="63E662DB" w14:textId="5875F37C" w:rsidR="004961B7" w:rsidRDefault="00D44FF6" w:rsidP="00D44FF6">
          <w:pPr>
            <w:pStyle w:val="371C2BE071FF47039500D3EF988549BA1"/>
          </w:pPr>
          <w:r w:rsidRPr="00C44FC7">
            <w:rPr>
              <w:rFonts w:cs="Arial"/>
              <w:color w:val="808080" w:themeColor="background1" w:themeShade="80"/>
              <w:szCs w:val="20"/>
            </w:rPr>
            <w:t>Eintrag</w:t>
          </w:r>
        </w:p>
      </w:docPartBody>
    </w:docPart>
    <w:docPart>
      <w:docPartPr>
        <w:name w:val="557138998DF14FDB9AF3E8A4FCFB8C4C"/>
        <w:category>
          <w:name w:val="Allgemein"/>
          <w:gallery w:val="placeholder"/>
        </w:category>
        <w:types>
          <w:type w:val="bbPlcHdr"/>
        </w:types>
        <w:behaviors>
          <w:behavior w:val="content"/>
        </w:behaviors>
        <w:guid w:val="{6F9B6A90-765B-41A7-8AE1-F93726FE9D78}"/>
      </w:docPartPr>
      <w:docPartBody>
        <w:p w14:paraId="6A09A0EB" w14:textId="7771C5CE" w:rsidR="004961B7" w:rsidRDefault="00D44FF6" w:rsidP="00D44FF6">
          <w:pPr>
            <w:pStyle w:val="557138998DF14FDB9AF3E8A4FCFB8C4C1"/>
          </w:pPr>
          <w:r w:rsidRPr="00D611FC">
            <w:rPr>
              <w:rFonts w:cs="Arial"/>
              <w:color w:val="808080" w:themeColor="background1" w:themeShade="80"/>
              <w:szCs w:val="20"/>
            </w:rPr>
            <w:t>Eintrag</w:t>
          </w:r>
        </w:p>
      </w:docPartBody>
    </w:docPart>
    <w:docPart>
      <w:docPartPr>
        <w:name w:val="B238571E48AE4F2A9EDB9314FCC74A15"/>
        <w:category>
          <w:name w:val="Allgemein"/>
          <w:gallery w:val="placeholder"/>
        </w:category>
        <w:types>
          <w:type w:val="bbPlcHdr"/>
        </w:types>
        <w:behaviors>
          <w:behavior w:val="content"/>
        </w:behaviors>
        <w:guid w:val="{1BF4C63E-E53F-42D5-9926-E01A34CFE6EB}"/>
      </w:docPartPr>
      <w:docPartBody>
        <w:p w14:paraId="5D3AF9B5" w14:textId="3C871C48" w:rsidR="004961B7" w:rsidRDefault="00D44FF6" w:rsidP="00D44FF6">
          <w:pPr>
            <w:pStyle w:val="B238571E48AE4F2A9EDB9314FCC74A151"/>
          </w:pPr>
          <w:r w:rsidRPr="00C44FC7">
            <w:rPr>
              <w:rFonts w:cs="Arial"/>
              <w:color w:val="808080" w:themeColor="background1" w:themeShade="80"/>
              <w:szCs w:val="20"/>
            </w:rPr>
            <w:t>Eintrag</w:t>
          </w:r>
        </w:p>
      </w:docPartBody>
    </w:docPart>
    <w:docPart>
      <w:docPartPr>
        <w:name w:val="3D169F7FF14445F4B24ADC7C2CF0A6E0"/>
        <w:category>
          <w:name w:val="Allgemein"/>
          <w:gallery w:val="placeholder"/>
        </w:category>
        <w:types>
          <w:type w:val="bbPlcHdr"/>
        </w:types>
        <w:behaviors>
          <w:behavior w:val="content"/>
        </w:behaviors>
        <w:guid w:val="{9C4AFEA1-BEEE-49E8-81A3-40F04785C4C0}"/>
      </w:docPartPr>
      <w:docPartBody>
        <w:p w14:paraId="6D2E9E77" w14:textId="1BF07B83" w:rsidR="004961B7" w:rsidRDefault="00D44FF6" w:rsidP="00D44FF6">
          <w:pPr>
            <w:pStyle w:val="3D169F7FF14445F4B24ADC7C2CF0A6E01"/>
          </w:pPr>
          <w:r w:rsidRPr="00C44FC7">
            <w:rPr>
              <w:rFonts w:cs="Arial"/>
              <w:color w:val="808080" w:themeColor="background1" w:themeShade="80"/>
              <w:szCs w:val="20"/>
            </w:rPr>
            <w:t>Eintrag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EBF"/>
    <w:rsid w:val="000451BC"/>
    <w:rsid w:val="00065EBF"/>
    <w:rsid w:val="004961B7"/>
    <w:rsid w:val="004B1FBA"/>
    <w:rsid w:val="004F2C77"/>
    <w:rsid w:val="0093505C"/>
    <w:rsid w:val="00B258F3"/>
    <w:rsid w:val="00D44FF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65EEA09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44FF6"/>
    <w:rPr>
      <w:color w:val="808080"/>
    </w:rPr>
  </w:style>
  <w:style w:type="paragraph" w:customStyle="1" w:styleId="9701F1D3F90E42FFA7202B20194D0899">
    <w:name w:val="9701F1D3F90E42FFA7202B20194D0899"/>
    <w:rsid w:val="00065EBF"/>
  </w:style>
  <w:style w:type="paragraph" w:customStyle="1" w:styleId="F5915D9126994D688E0136835A0270FC">
    <w:name w:val="F5915D9126994D688E0136835A0270FC"/>
    <w:rsid w:val="00065EBF"/>
  </w:style>
  <w:style w:type="paragraph" w:customStyle="1" w:styleId="C60E4CD87DFF41D4A51D138E81563054">
    <w:name w:val="C60E4CD87DFF41D4A51D138E81563054"/>
    <w:rsid w:val="00065EBF"/>
  </w:style>
  <w:style w:type="paragraph" w:customStyle="1" w:styleId="686F292453534AAFAADC3E03935539BB">
    <w:name w:val="686F292453534AAFAADC3E03935539BB"/>
    <w:rsid w:val="00065EBF"/>
  </w:style>
  <w:style w:type="paragraph" w:customStyle="1" w:styleId="FD0044A67B3442159400A7E0F8C41F65">
    <w:name w:val="FD0044A67B3442159400A7E0F8C41F65"/>
    <w:rsid w:val="00065EBF"/>
  </w:style>
  <w:style w:type="paragraph" w:customStyle="1" w:styleId="27EF63317CF54502888DD5E2E6F84C98">
    <w:name w:val="27EF63317CF54502888DD5E2E6F84C98"/>
    <w:rsid w:val="00065EBF"/>
  </w:style>
  <w:style w:type="paragraph" w:customStyle="1" w:styleId="5A7C2691F9A34065BFE15589405B2094">
    <w:name w:val="5A7C2691F9A34065BFE15589405B2094"/>
    <w:rsid w:val="00065EBF"/>
  </w:style>
  <w:style w:type="paragraph" w:customStyle="1" w:styleId="B4F47DD97D71464B9074595FA6BFE274">
    <w:name w:val="B4F47DD97D71464B9074595FA6BFE274"/>
    <w:rsid w:val="00065EBF"/>
  </w:style>
  <w:style w:type="paragraph" w:customStyle="1" w:styleId="A30D34689F2C45B4BEF494BF901E0799">
    <w:name w:val="A30D34689F2C45B4BEF494BF901E0799"/>
    <w:rsid w:val="00065EBF"/>
  </w:style>
  <w:style w:type="paragraph" w:customStyle="1" w:styleId="7BBADA8F40284572B4AC2A41BE2D5A40">
    <w:name w:val="7BBADA8F40284572B4AC2A41BE2D5A40"/>
    <w:rsid w:val="00065EBF"/>
  </w:style>
  <w:style w:type="paragraph" w:customStyle="1" w:styleId="AC2159F6466849D48E9276B81A51E411">
    <w:name w:val="AC2159F6466849D48E9276B81A51E411"/>
    <w:rsid w:val="00065EBF"/>
  </w:style>
  <w:style w:type="paragraph" w:customStyle="1" w:styleId="97A855CD52854124AAB407AD5CD5D241">
    <w:name w:val="97A855CD52854124AAB407AD5CD5D241"/>
    <w:rsid w:val="00065EBF"/>
  </w:style>
  <w:style w:type="paragraph" w:customStyle="1" w:styleId="89AF922DC91245E187BD88E48BA71B79">
    <w:name w:val="89AF922DC91245E187BD88E48BA71B79"/>
    <w:rsid w:val="00065EBF"/>
  </w:style>
  <w:style w:type="paragraph" w:customStyle="1" w:styleId="0D638F072E174926A3ED47DD68A7050E">
    <w:name w:val="0D638F072E174926A3ED47DD68A7050E"/>
    <w:rsid w:val="00065EBF"/>
  </w:style>
  <w:style w:type="paragraph" w:customStyle="1" w:styleId="4692D1FB55F442628BF4411B921C1BF9">
    <w:name w:val="4692D1FB55F442628BF4411B921C1BF9"/>
    <w:rsid w:val="00065EBF"/>
  </w:style>
  <w:style w:type="paragraph" w:customStyle="1" w:styleId="6AF01F9560F7421AB81A490544F1F619">
    <w:name w:val="6AF01F9560F7421AB81A490544F1F619"/>
    <w:rsid w:val="00065EBF"/>
  </w:style>
  <w:style w:type="paragraph" w:customStyle="1" w:styleId="82CCBDA948474675AED8064D92AA80A1">
    <w:name w:val="82CCBDA948474675AED8064D92AA80A1"/>
    <w:rsid w:val="00065EBF"/>
  </w:style>
  <w:style w:type="paragraph" w:customStyle="1" w:styleId="A73535606C8C46CCB24F377E596F6182">
    <w:name w:val="A73535606C8C46CCB24F377E596F6182"/>
    <w:rsid w:val="00065EBF"/>
  </w:style>
  <w:style w:type="paragraph" w:customStyle="1" w:styleId="E0E48970B66348F491D07C7C82E9F4C9">
    <w:name w:val="E0E48970B66348F491D07C7C82E9F4C9"/>
    <w:rsid w:val="00065EBF"/>
  </w:style>
  <w:style w:type="paragraph" w:customStyle="1" w:styleId="B66299BA525640A3B2B5EA383D8EAF83">
    <w:name w:val="B66299BA525640A3B2B5EA383D8EAF83"/>
    <w:rsid w:val="00065EBF"/>
  </w:style>
  <w:style w:type="paragraph" w:customStyle="1" w:styleId="C368BC8D9B504DB0BE906C692E1D4A91">
    <w:name w:val="C368BC8D9B504DB0BE906C692E1D4A91"/>
    <w:rsid w:val="00065EBF"/>
  </w:style>
  <w:style w:type="paragraph" w:customStyle="1" w:styleId="0F4C605D7B6C48078FA927B67ED43956">
    <w:name w:val="0F4C605D7B6C48078FA927B67ED43956"/>
    <w:rsid w:val="00065EBF"/>
  </w:style>
  <w:style w:type="paragraph" w:customStyle="1" w:styleId="2DE7CC0464864C7AA5BF9E1C095F89BB">
    <w:name w:val="2DE7CC0464864C7AA5BF9E1C095F89BB"/>
    <w:rsid w:val="00065EBF"/>
  </w:style>
  <w:style w:type="paragraph" w:customStyle="1" w:styleId="649D209FD1F14E138CEFCDD18AD8DA8E">
    <w:name w:val="649D209FD1F14E138CEFCDD18AD8DA8E"/>
    <w:rsid w:val="00065EBF"/>
  </w:style>
  <w:style w:type="paragraph" w:customStyle="1" w:styleId="F48AA9F2517B49CAA61BD8EAEB44DC8E">
    <w:name w:val="F48AA9F2517B49CAA61BD8EAEB44DC8E"/>
    <w:rsid w:val="00065EBF"/>
  </w:style>
  <w:style w:type="paragraph" w:customStyle="1" w:styleId="85433BFEEA7C428B93E0542AA11D6423">
    <w:name w:val="85433BFEEA7C428B93E0542AA11D6423"/>
    <w:rsid w:val="00065EBF"/>
  </w:style>
  <w:style w:type="paragraph" w:customStyle="1" w:styleId="01628F7A90DE4FC89C14EF712E1E3F88">
    <w:name w:val="01628F7A90DE4FC89C14EF712E1E3F88"/>
    <w:rsid w:val="00065EBF"/>
  </w:style>
  <w:style w:type="paragraph" w:customStyle="1" w:styleId="2F6501B14A6A4AAC883E265D90CAA89D">
    <w:name w:val="2F6501B14A6A4AAC883E265D90CAA89D"/>
    <w:rsid w:val="00065EBF"/>
  </w:style>
  <w:style w:type="paragraph" w:customStyle="1" w:styleId="B509156442354AF9B263B1B3FF10E220">
    <w:name w:val="B509156442354AF9B263B1B3FF10E220"/>
    <w:rsid w:val="00065EBF"/>
  </w:style>
  <w:style w:type="paragraph" w:customStyle="1" w:styleId="6B5601D96E7943C9B4C23AF2A1E90B7D">
    <w:name w:val="6B5601D96E7943C9B4C23AF2A1E90B7D"/>
    <w:rsid w:val="00065EBF"/>
  </w:style>
  <w:style w:type="paragraph" w:customStyle="1" w:styleId="2802D347492942FD9F09E926BD0EDA19">
    <w:name w:val="2802D347492942FD9F09E926BD0EDA19"/>
    <w:rsid w:val="00065EBF"/>
  </w:style>
  <w:style w:type="paragraph" w:customStyle="1" w:styleId="702C12124387479D8C887386F98C0747">
    <w:name w:val="702C12124387479D8C887386F98C0747"/>
    <w:rsid w:val="00065EBF"/>
  </w:style>
  <w:style w:type="paragraph" w:customStyle="1" w:styleId="4982F456C93E41E694DF196C9BFD4EE0">
    <w:name w:val="4982F456C93E41E694DF196C9BFD4EE0"/>
    <w:rsid w:val="00065EBF"/>
  </w:style>
  <w:style w:type="paragraph" w:customStyle="1" w:styleId="D843896516214520948C92CDF6FD8149">
    <w:name w:val="D843896516214520948C92CDF6FD8149"/>
    <w:rsid w:val="00065EBF"/>
  </w:style>
  <w:style w:type="paragraph" w:customStyle="1" w:styleId="98055CC43921412F97E034A7BD79B1D6">
    <w:name w:val="98055CC43921412F97E034A7BD79B1D6"/>
    <w:rsid w:val="00065EBF"/>
  </w:style>
  <w:style w:type="paragraph" w:customStyle="1" w:styleId="D854A37C1B8744CEAA7B2072FBB2AB9D">
    <w:name w:val="D854A37C1B8744CEAA7B2072FBB2AB9D"/>
    <w:rsid w:val="00065EBF"/>
  </w:style>
  <w:style w:type="paragraph" w:customStyle="1" w:styleId="EE4792F3C8F146819C1E924084BB2925">
    <w:name w:val="EE4792F3C8F146819C1E924084BB2925"/>
    <w:rsid w:val="00065EBF"/>
  </w:style>
  <w:style w:type="paragraph" w:customStyle="1" w:styleId="71F421FAFDCA425E909C91F03E50BDAB">
    <w:name w:val="71F421FAFDCA425E909C91F03E50BDAB"/>
    <w:rsid w:val="00065EBF"/>
  </w:style>
  <w:style w:type="paragraph" w:customStyle="1" w:styleId="F9FC387DDC534E53B82871D2A37D943B">
    <w:name w:val="F9FC387DDC534E53B82871D2A37D943B"/>
    <w:rsid w:val="00065EBF"/>
  </w:style>
  <w:style w:type="paragraph" w:customStyle="1" w:styleId="0F6F5F25739746F1A431902F7E272219">
    <w:name w:val="0F6F5F25739746F1A431902F7E272219"/>
    <w:rsid w:val="00065EBF"/>
  </w:style>
  <w:style w:type="paragraph" w:customStyle="1" w:styleId="F71E6595561D4AEAAE640982266DAE0D">
    <w:name w:val="F71E6595561D4AEAAE640982266DAE0D"/>
    <w:rsid w:val="00065EBF"/>
  </w:style>
  <w:style w:type="paragraph" w:customStyle="1" w:styleId="85AC77E5C7FC418A9DA1298EDE908A07">
    <w:name w:val="85AC77E5C7FC418A9DA1298EDE908A07"/>
    <w:rsid w:val="00065EBF"/>
  </w:style>
  <w:style w:type="paragraph" w:customStyle="1" w:styleId="7A5B40591896404A980F5043D99EC9E1">
    <w:name w:val="7A5B40591896404A980F5043D99EC9E1"/>
    <w:rsid w:val="00065EBF"/>
  </w:style>
  <w:style w:type="paragraph" w:customStyle="1" w:styleId="55D2FF20C3824A7DB3D7982EF313FE8A">
    <w:name w:val="55D2FF20C3824A7DB3D7982EF313FE8A"/>
    <w:rsid w:val="00065EBF"/>
  </w:style>
  <w:style w:type="paragraph" w:customStyle="1" w:styleId="304D2A4F03F14A13A137F769D31DA341">
    <w:name w:val="304D2A4F03F14A13A137F769D31DA341"/>
    <w:rsid w:val="00065EBF"/>
  </w:style>
  <w:style w:type="paragraph" w:customStyle="1" w:styleId="B12373E613FE47248E11C89A89B68961">
    <w:name w:val="B12373E613FE47248E11C89A89B68961"/>
    <w:rsid w:val="00065EBF"/>
  </w:style>
  <w:style w:type="paragraph" w:customStyle="1" w:styleId="63367804E29A4747B0F3697CE270560C">
    <w:name w:val="63367804E29A4747B0F3697CE270560C"/>
    <w:rsid w:val="00065EBF"/>
  </w:style>
  <w:style w:type="paragraph" w:customStyle="1" w:styleId="A217466316A8401486AA5E311785A24E">
    <w:name w:val="A217466316A8401486AA5E311785A24E"/>
    <w:rsid w:val="00065EBF"/>
  </w:style>
  <w:style w:type="paragraph" w:customStyle="1" w:styleId="692417E8965F4445A1C339A0B668742E">
    <w:name w:val="692417E8965F4445A1C339A0B668742E"/>
    <w:rsid w:val="004B1FBA"/>
  </w:style>
  <w:style w:type="paragraph" w:customStyle="1" w:styleId="872EC390DD2E4D2EA5A5277C0B800B5F">
    <w:name w:val="872EC390DD2E4D2EA5A5277C0B800B5F"/>
    <w:rsid w:val="004B1FBA"/>
  </w:style>
  <w:style w:type="paragraph" w:customStyle="1" w:styleId="B075EFF1555F42378D59897F8BB62D3E">
    <w:name w:val="B075EFF1555F42378D59897F8BB62D3E"/>
    <w:rsid w:val="004B1FBA"/>
  </w:style>
  <w:style w:type="paragraph" w:customStyle="1" w:styleId="0865A7B0044246E4A275BE481EB480B9">
    <w:name w:val="0865A7B0044246E4A275BE481EB480B9"/>
    <w:rsid w:val="004B1FBA"/>
  </w:style>
  <w:style w:type="paragraph" w:customStyle="1" w:styleId="B1BA552B650F4B32B64D9965EE39E5A1">
    <w:name w:val="B1BA552B650F4B32B64D9965EE39E5A1"/>
    <w:rsid w:val="00B258F3"/>
  </w:style>
  <w:style w:type="paragraph" w:customStyle="1" w:styleId="49C4763714A949B2B82EC8461F34686B">
    <w:name w:val="49C4763714A949B2B82EC8461F34686B"/>
    <w:rsid w:val="00B258F3"/>
  </w:style>
  <w:style w:type="paragraph" w:customStyle="1" w:styleId="47187DA93C2D4395B0B29299B362B4D1">
    <w:name w:val="47187DA93C2D4395B0B29299B362B4D1"/>
    <w:rsid w:val="00B258F3"/>
  </w:style>
  <w:style w:type="paragraph" w:customStyle="1" w:styleId="2E7623EDC1DC4631BA84EBC52FA8B1C3">
    <w:name w:val="2E7623EDC1DC4631BA84EBC52FA8B1C3"/>
    <w:rsid w:val="00D44FF6"/>
  </w:style>
  <w:style w:type="paragraph" w:customStyle="1" w:styleId="006B86C8B4124FFB873FC5195053342D">
    <w:name w:val="006B86C8B4124FFB873FC5195053342D"/>
    <w:rsid w:val="00D44FF6"/>
  </w:style>
  <w:style w:type="paragraph" w:customStyle="1" w:styleId="28989613874F492B868FC25AED88182D">
    <w:name w:val="28989613874F492B868FC25AED88182D"/>
    <w:rsid w:val="00D44FF6"/>
  </w:style>
  <w:style w:type="paragraph" w:customStyle="1" w:styleId="0C26807787B445E98928AA1EF4C65AD0">
    <w:name w:val="0C26807787B445E98928AA1EF4C65AD0"/>
    <w:rsid w:val="00D44FF6"/>
  </w:style>
  <w:style w:type="paragraph" w:customStyle="1" w:styleId="EEC5C934CB384E73B3A7907A91E0F092">
    <w:name w:val="EEC5C934CB384E73B3A7907A91E0F092"/>
    <w:rsid w:val="00D44FF6"/>
  </w:style>
  <w:style w:type="paragraph" w:customStyle="1" w:styleId="FDDBDD2DA3BB4011A6A29825C06E91CE">
    <w:name w:val="FDDBDD2DA3BB4011A6A29825C06E91CE"/>
    <w:rsid w:val="00D44FF6"/>
  </w:style>
  <w:style w:type="paragraph" w:customStyle="1" w:styleId="82CCBDA948474675AED8064D92AA80A11">
    <w:name w:val="82CCBDA948474675AED8064D92AA80A11"/>
    <w:rsid w:val="00D44FF6"/>
    <w:pPr>
      <w:spacing w:after="0" w:line="240" w:lineRule="auto"/>
    </w:pPr>
    <w:rPr>
      <w:rFonts w:ascii="Arial" w:eastAsiaTheme="minorHAnsi" w:hAnsi="Arial"/>
      <w:sz w:val="20"/>
      <w:lang w:eastAsia="en-US"/>
    </w:rPr>
  </w:style>
  <w:style w:type="paragraph" w:customStyle="1" w:styleId="692417E8965F4445A1C339A0B668742E1">
    <w:name w:val="692417E8965F4445A1C339A0B668742E1"/>
    <w:rsid w:val="00D44FF6"/>
    <w:pPr>
      <w:spacing w:after="0" w:line="240" w:lineRule="auto"/>
    </w:pPr>
    <w:rPr>
      <w:rFonts w:ascii="Arial" w:eastAsiaTheme="minorHAnsi" w:hAnsi="Arial"/>
      <w:sz w:val="20"/>
      <w:lang w:eastAsia="en-US"/>
    </w:rPr>
  </w:style>
  <w:style w:type="paragraph" w:customStyle="1" w:styleId="A81BC55691284A918D566AB41D056022">
    <w:name w:val="A81BC55691284A918D566AB41D056022"/>
    <w:rsid w:val="00D44FF6"/>
    <w:pPr>
      <w:spacing w:after="0" w:line="240" w:lineRule="auto"/>
    </w:pPr>
    <w:rPr>
      <w:rFonts w:ascii="Arial" w:eastAsiaTheme="minorHAnsi" w:hAnsi="Arial"/>
      <w:sz w:val="20"/>
      <w:lang w:eastAsia="en-US"/>
    </w:rPr>
  </w:style>
  <w:style w:type="paragraph" w:customStyle="1" w:styleId="10B5F9AB666C447282E6E033351DDB0A">
    <w:name w:val="10B5F9AB666C447282E6E033351DDB0A"/>
    <w:rsid w:val="00D44FF6"/>
    <w:pPr>
      <w:spacing w:after="0" w:line="240" w:lineRule="auto"/>
    </w:pPr>
    <w:rPr>
      <w:rFonts w:ascii="Arial" w:eastAsiaTheme="minorHAnsi" w:hAnsi="Arial"/>
      <w:sz w:val="20"/>
      <w:lang w:eastAsia="en-US"/>
    </w:rPr>
  </w:style>
  <w:style w:type="paragraph" w:customStyle="1" w:styleId="0865A7B0044246E4A275BE481EB480B91">
    <w:name w:val="0865A7B0044246E4A275BE481EB480B91"/>
    <w:rsid w:val="00D44FF6"/>
    <w:pPr>
      <w:spacing w:after="0" w:line="240" w:lineRule="auto"/>
    </w:pPr>
    <w:rPr>
      <w:rFonts w:ascii="Arial" w:eastAsiaTheme="minorHAnsi" w:hAnsi="Arial"/>
      <w:sz w:val="20"/>
      <w:lang w:eastAsia="en-US"/>
    </w:rPr>
  </w:style>
  <w:style w:type="paragraph" w:customStyle="1" w:styleId="2802D347492942FD9F09E926BD0EDA191">
    <w:name w:val="2802D347492942FD9F09E926BD0EDA191"/>
    <w:rsid w:val="00D44FF6"/>
    <w:pPr>
      <w:spacing w:after="0" w:line="240" w:lineRule="auto"/>
    </w:pPr>
    <w:rPr>
      <w:rFonts w:ascii="Arial" w:eastAsiaTheme="minorHAnsi" w:hAnsi="Arial"/>
      <w:sz w:val="20"/>
      <w:lang w:eastAsia="en-US"/>
    </w:rPr>
  </w:style>
  <w:style w:type="paragraph" w:customStyle="1" w:styleId="702C12124387479D8C887386F98C07471">
    <w:name w:val="702C12124387479D8C887386F98C07471"/>
    <w:rsid w:val="00D44FF6"/>
    <w:pPr>
      <w:spacing w:after="0" w:line="240" w:lineRule="auto"/>
    </w:pPr>
    <w:rPr>
      <w:rFonts w:ascii="Arial" w:eastAsiaTheme="minorHAnsi" w:hAnsi="Arial"/>
      <w:sz w:val="20"/>
      <w:lang w:eastAsia="en-US"/>
    </w:rPr>
  </w:style>
  <w:style w:type="paragraph" w:customStyle="1" w:styleId="4982F456C93E41E694DF196C9BFD4EE01">
    <w:name w:val="4982F456C93E41E694DF196C9BFD4EE01"/>
    <w:rsid w:val="00D44FF6"/>
    <w:pPr>
      <w:spacing w:after="0" w:line="240" w:lineRule="auto"/>
    </w:pPr>
    <w:rPr>
      <w:rFonts w:ascii="Arial" w:eastAsiaTheme="minorHAnsi" w:hAnsi="Arial"/>
      <w:sz w:val="20"/>
      <w:lang w:eastAsia="en-US"/>
    </w:rPr>
  </w:style>
  <w:style w:type="paragraph" w:customStyle="1" w:styleId="D843896516214520948C92CDF6FD81491">
    <w:name w:val="D843896516214520948C92CDF6FD81491"/>
    <w:rsid w:val="00D44FF6"/>
    <w:pPr>
      <w:spacing w:after="0" w:line="240" w:lineRule="auto"/>
    </w:pPr>
    <w:rPr>
      <w:rFonts w:ascii="Arial" w:eastAsiaTheme="minorHAnsi" w:hAnsi="Arial"/>
      <w:sz w:val="20"/>
      <w:lang w:eastAsia="en-US"/>
    </w:rPr>
  </w:style>
  <w:style w:type="paragraph" w:customStyle="1" w:styleId="98055CC43921412F97E034A7BD79B1D61">
    <w:name w:val="98055CC43921412F97E034A7BD79B1D61"/>
    <w:rsid w:val="00D44FF6"/>
    <w:pPr>
      <w:spacing w:after="0" w:line="240" w:lineRule="auto"/>
    </w:pPr>
    <w:rPr>
      <w:rFonts w:ascii="Arial" w:eastAsiaTheme="minorHAnsi" w:hAnsi="Arial"/>
      <w:sz w:val="20"/>
      <w:lang w:eastAsia="en-US"/>
    </w:rPr>
  </w:style>
  <w:style w:type="paragraph" w:customStyle="1" w:styleId="D854A37C1B8744CEAA7B2072FBB2AB9D1">
    <w:name w:val="D854A37C1B8744CEAA7B2072FBB2AB9D1"/>
    <w:rsid w:val="00D44FF6"/>
    <w:pPr>
      <w:spacing w:after="0" w:line="240" w:lineRule="auto"/>
    </w:pPr>
    <w:rPr>
      <w:rFonts w:ascii="Arial" w:eastAsiaTheme="minorHAnsi" w:hAnsi="Arial"/>
      <w:sz w:val="20"/>
      <w:lang w:eastAsia="en-US"/>
    </w:rPr>
  </w:style>
  <w:style w:type="paragraph" w:customStyle="1" w:styleId="B1BA552B650F4B32B64D9965EE39E5A11">
    <w:name w:val="B1BA552B650F4B32B64D9965EE39E5A11"/>
    <w:rsid w:val="00D44FF6"/>
    <w:pPr>
      <w:spacing w:after="0" w:line="240" w:lineRule="auto"/>
    </w:pPr>
    <w:rPr>
      <w:rFonts w:ascii="Arial" w:eastAsiaTheme="minorHAnsi" w:hAnsi="Arial"/>
      <w:sz w:val="20"/>
      <w:lang w:eastAsia="en-US"/>
    </w:rPr>
  </w:style>
  <w:style w:type="paragraph" w:customStyle="1" w:styleId="49C4763714A949B2B82EC8461F34686B1">
    <w:name w:val="49C4763714A949B2B82EC8461F34686B1"/>
    <w:rsid w:val="00D44FF6"/>
    <w:pPr>
      <w:spacing w:after="0" w:line="240" w:lineRule="auto"/>
    </w:pPr>
    <w:rPr>
      <w:rFonts w:ascii="Arial" w:eastAsiaTheme="minorHAnsi" w:hAnsi="Arial"/>
      <w:sz w:val="20"/>
      <w:lang w:eastAsia="en-US"/>
    </w:rPr>
  </w:style>
  <w:style w:type="paragraph" w:customStyle="1" w:styleId="47187DA93C2D4395B0B29299B362B4D11">
    <w:name w:val="47187DA93C2D4395B0B29299B362B4D11"/>
    <w:rsid w:val="00D44FF6"/>
    <w:pPr>
      <w:spacing w:after="0" w:line="240" w:lineRule="auto"/>
    </w:pPr>
    <w:rPr>
      <w:rFonts w:ascii="Arial" w:eastAsiaTheme="minorHAnsi" w:hAnsi="Arial"/>
      <w:sz w:val="20"/>
      <w:lang w:eastAsia="en-US"/>
    </w:rPr>
  </w:style>
  <w:style w:type="paragraph" w:customStyle="1" w:styleId="71F421FAFDCA425E909C91F03E50BDAB1">
    <w:name w:val="71F421FAFDCA425E909C91F03E50BDAB1"/>
    <w:rsid w:val="00D44FF6"/>
    <w:pPr>
      <w:spacing w:after="0" w:line="240" w:lineRule="auto"/>
    </w:pPr>
    <w:rPr>
      <w:rFonts w:ascii="Arial" w:eastAsiaTheme="minorHAnsi" w:hAnsi="Arial"/>
      <w:sz w:val="20"/>
      <w:lang w:eastAsia="en-US"/>
    </w:rPr>
  </w:style>
  <w:style w:type="paragraph" w:customStyle="1" w:styleId="F9FC387DDC534E53B82871D2A37D943B1">
    <w:name w:val="F9FC387DDC534E53B82871D2A37D943B1"/>
    <w:rsid w:val="00D44FF6"/>
    <w:pPr>
      <w:spacing w:after="0" w:line="240" w:lineRule="auto"/>
    </w:pPr>
    <w:rPr>
      <w:rFonts w:ascii="Arial" w:eastAsiaTheme="minorHAnsi" w:hAnsi="Arial"/>
      <w:sz w:val="20"/>
      <w:lang w:eastAsia="en-US"/>
    </w:rPr>
  </w:style>
  <w:style w:type="paragraph" w:customStyle="1" w:styleId="371C2BE071FF47039500D3EF988549BA">
    <w:name w:val="371C2BE071FF47039500D3EF988549BA"/>
    <w:rsid w:val="00D44FF6"/>
    <w:pPr>
      <w:spacing w:after="0" w:line="240" w:lineRule="auto"/>
    </w:pPr>
    <w:rPr>
      <w:rFonts w:ascii="Arial" w:eastAsiaTheme="minorHAnsi" w:hAnsi="Arial"/>
      <w:sz w:val="20"/>
      <w:lang w:eastAsia="en-US"/>
    </w:rPr>
  </w:style>
  <w:style w:type="paragraph" w:customStyle="1" w:styleId="557138998DF14FDB9AF3E8A4FCFB8C4C">
    <w:name w:val="557138998DF14FDB9AF3E8A4FCFB8C4C"/>
    <w:rsid w:val="00D44FF6"/>
    <w:pPr>
      <w:spacing w:after="0" w:line="240" w:lineRule="auto"/>
    </w:pPr>
    <w:rPr>
      <w:rFonts w:ascii="Arial" w:eastAsiaTheme="minorHAnsi" w:hAnsi="Arial"/>
      <w:sz w:val="20"/>
      <w:lang w:eastAsia="en-US"/>
    </w:rPr>
  </w:style>
  <w:style w:type="paragraph" w:customStyle="1" w:styleId="B238571E48AE4F2A9EDB9314FCC74A15">
    <w:name w:val="B238571E48AE4F2A9EDB9314FCC74A15"/>
    <w:rsid w:val="00D44FF6"/>
    <w:pPr>
      <w:spacing w:after="0" w:line="240" w:lineRule="auto"/>
    </w:pPr>
    <w:rPr>
      <w:rFonts w:ascii="Arial" w:eastAsiaTheme="minorHAnsi" w:hAnsi="Arial"/>
      <w:sz w:val="20"/>
      <w:lang w:eastAsia="en-US"/>
    </w:rPr>
  </w:style>
  <w:style w:type="paragraph" w:customStyle="1" w:styleId="3D169F7FF14445F4B24ADC7C2CF0A6E0">
    <w:name w:val="3D169F7FF14445F4B24ADC7C2CF0A6E0"/>
    <w:rsid w:val="00D44FF6"/>
    <w:pPr>
      <w:spacing w:after="0" w:line="240" w:lineRule="auto"/>
    </w:pPr>
    <w:rPr>
      <w:rFonts w:ascii="Arial" w:eastAsiaTheme="minorHAnsi" w:hAnsi="Arial"/>
      <w:sz w:val="20"/>
      <w:lang w:eastAsia="en-US"/>
    </w:rPr>
  </w:style>
  <w:style w:type="paragraph" w:customStyle="1" w:styleId="285D7F5C94814A5A8DBFBFC9B1CCE906">
    <w:name w:val="285D7F5C94814A5A8DBFBFC9B1CCE906"/>
    <w:rsid w:val="00D44FF6"/>
    <w:pPr>
      <w:spacing w:after="0" w:line="240" w:lineRule="auto"/>
    </w:pPr>
    <w:rPr>
      <w:rFonts w:ascii="Arial" w:eastAsiaTheme="minorHAnsi" w:hAnsi="Arial"/>
      <w:sz w:val="20"/>
      <w:lang w:eastAsia="en-US"/>
    </w:rPr>
  </w:style>
  <w:style w:type="paragraph" w:customStyle="1" w:styleId="CEEA6C1F273F49D1AA0F84425CDD9995">
    <w:name w:val="CEEA6C1F273F49D1AA0F84425CDD9995"/>
    <w:rsid w:val="00D44FF6"/>
    <w:pPr>
      <w:spacing w:after="0" w:line="240" w:lineRule="auto"/>
    </w:pPr>
    <w:rPr>
      <w:rFonts w:ascii="Arial" w:eastAsiaTheme="minorHAnsi" w:hAnsi="Arial"/>
      <w:sz w:val="20"/>
      <w:lang w:eastAsia="en-US"/>
    </w:rPr>
  </w:style>
  <w:style w:type="paragraph" w:customStyle="1" w:styleId="F0D80EA9C44F4E4E925785FC56F9627A">
    <w:name w:val="F0D80EA9C44F4E4E925785FC56F9627A"/>
    <w:rsid w:val="00D44FF6"/>
    <w:pPr>
      <w:spacing w:after="0" w:line="240" w:lineRule="auto"/>
    </w:pPr>
    <w:rPr>
      <w:rFonts w:ascii="Arial" w:eastAsiaTheme="minorHAnsi" w:hAnsi="Arial"/>
      <w:sz w:val="20"/>
      <w:lang w:eastAsia="en-US"/>
    </w:rPr>
  </w:style>
  <w:style w:type="paragraph" w:customStyle="1" w:styleId="62FC22D252104C9BB9E223AE83786DCB">
    <w:name w:val="62FC22D252104C9BB9E223AE83786DCB"/>
    <w:rsid w:val="00D44FF6"/>
    <w:pPr>
      <w:spacing w:after="0" w:line="240" w:lineRule="auto"/>
    </w:pPr>
    <w:rPr>
      <w:rFonts w:ascii="Arial" w:eastAsiaTheme="minorHAnsi" w:hAnsi="Arial"/>
      <w:sz w:val="20"/>
      <w:lang w:eastAsia="en-US"/>
    </w:rPr>
  </w:style>
  <w:style w:type="paragraph" w:customStyle="1" w:styleId="3090CD5F4F7447979EAC7053FAA39197">
    <w:name w:val="3090CD5F4F7447979EAC7053FAA39197"/>
    <w:rsid w:val="00D44FF6"/>
    <w:pPr>
      <w:spacing w:after="0" w:line="240" w:lineRule="auto"/>
    </w:pPr>
    <w:rPr>
      <w:rFonts w:ascii="Arial" w:eastAsiaTheme="minorHAnsi" w:hAnsi="Arial"/>
      <w:sz w:val="20"/>
      <w:lang w:eastAsia="en-US"/>
    </w:rPr>
  </w:style>
  <w:style w:type="paragraph" w:customStyle="1" w:styleId="DCD8C844D7AA4C78B640A6C04ABE7015">
    <w:name w:val="DCD8C844D7AA4C78B640A6C04ABE7015"/>
    <w:rsid w:val="00D44FF6"/>
    <w:pPr>
      <w:spacing w:after="0" w:line="240" w:lineRule="auto"/>
    </w:pPr>
    <w:rPr>
      <w:rFonts w:ascii="Arial" w:eastAsiaTheme="minorHAnsi" w:hAnsi="Arial"/>
      <w:sz w:val="20"/>
      <w:lang w:eastAsia="en-US"/>
    </w:rPr>
  </w:style>
  <w:style w:type="paragraph" w:customStyle="1" w:styleId="06D7AEE2288E469EA174F76D55ECE350">
    <w:name w:val="06D7AEE2288E469EA174F76D55ECE350"/>
    <w:rsid w:val="00D44FF6"/>
    <w:pPr>
      <w:spacing w:after="0" w:line="240" w:lineRule="auto"/>
    </w:pPr>
    <w:rPr>
      <w:rFonts w:ascii="Arial" w:eastAsiaTheme="minorHAnsi" w:hAnsi="Arial"/>
      <w:sz w:val="20"/>
      <w:lang w:eastAsia="en-US"/>
    </w:rPr>
  </w:style>
  <w:style w:type="paragraph" w:customStyle="1" w:styleId="85E14CC14E194FB9AFD64A8122D788A7">
    <w:name w:val="85E14CC14E194FB9AFD64A8122D788A7"/>
    <w:rsid w:val="00D44FF6"/>
    <w:pPr>
      <w:spacing w:after="0" w:line="240" w:lineRule="auto"/>
    </w:pPr>
    <w:rPr>
      <w:rFonts w:ascii="Arial" w:eastAsiaTheme="minorHAnsi" w:hAnsi="Arial"/>
      <w:sz w:val="20"/>
      <w:lang w:eastAsia="en-US"/>
    </w:rPr>
  </w:style>
  <w:style w:type="paragraph" w:customStyle="1" w:styleId="1FEB592EE91847E2B725BB3500AB672A">
    <w:name w:val="1FEB592EE91847E2B725BB3500AB672A"/>
    <w:rsid w:val="00D44FF6"/>
    <w:pPr>
      <w:spacing w:after="0" w:line="240" w:lineRule="auto"/>
    </w:pPr>
    <w:rPr>
      <w:rFonts w:ascii="Arial" w:eastAsiaTheme="minorHAnsi" w:hAnsi="Arial"/>
      <w:sz w:val="20"/>
      <w:lang w:eastAsia="en-US"/>
    </w:rPr>
  </w:style>
  <w:style w:type="paragraph" w:customStyle="1" w:styleId="891EEAD2A4A04B369FFF076922E602BF">
    <w:name w:val="891EEAD2A4A04B369FFF076922E602BF"/>
    <w:rsid w:val="00D44FF6"/>
    <w:pPr>
      <w:spacing w:after="0" w:line="240" w:lineRule="auto"/>
    </w:pPr>
    <w:rPr>
      <w:rFonts w:ascii="Arial" w:eastAsiaTheme="minorHAnsi" w:hAnsi="Arial"/>
      <w:sz w:val="20"/>
      <w:lang w:eastAsia="en-US"/>
    </w:rPr>
  </w:style>
  <w:style w:type="paragraph" w:customStyle="1" w:styleId="0F586B1B7AF046B9832C108F47CEFDC8">
    <w:name w:val="0F586B1B7AF046B9832C108F47CEFDC8"/>
    <w:rsid w:val="00D44FF6"/>
    <w:pPr>
      <w:spacing w:after="0" w:line="240" w:lineRule="auto"/>
    </w:pPr>
    <w:rPr>
      <w:rFonts w:ascii="Arial" w:eastAsiaTheme="minorHAnsi" w:hAnsi="Arial"/>
      <w:sz w:val="20"/>
      <w:lang w:eastAsia="en-US"/>
    </w:rPr>
  </w:style>
  <w:style w:type="paragraph" w:customStyle="1" w:styleId="7116555487C844A1B2AC252568B11BCB">
    <w:name w:val="7116555487C844A1B2AC252568B11BCB"/>
    <w:rsid w:val="00D44FF6"/>
    <w:pPr>
      <w:spacing w:after="0" w:line="240" w:lineRule="auto"/>
    </w:pPr>
    <w:rPr>
      <w:rFonts w:ascii="Arial" w:eastAsiaTheme="minorHAnsi" w:hAnsi="Arial"/>
      <w:sz w:val="20"/>
      <w:lang w:eastAsia="en-US"/>
    </w:rPr>
  </w:style>
  <w:style w:type="paragraph" w:customStyle="1" w:styleId="DAB3A7A2B8CF4303BD705C8E54248A49">
    <w:name w:val="DAB3A7A2B8CF4303BD705C8E54248A49"/>
    <w:rsid w:val="00D44FF6"/>
    <w:pPr>
      <w:spacing w:after="0" w:line="240" w:lineRule="auto"/>
    </w:pPr>
    <w:rPr>
      <w:rFonts w:ascii="Arial" w:eastAsiaTheme="minorHAnsi" w:hAnsi="Arial"/>
      <w:sz w:val="20"/>
      <w:lang w:eastAsia="en-US"/>
    </w:rPr>
  </w:style>
  <w:style w:type="paragraph" w:customStyle="1" w:styleId="756FE66D4ED1464294AE72C43FDAFA4D">
    <w:name w:val="756FE66D4ED1464294AE72C43FDAFA4D"/>
    <w:rsid w:val="00D44FF6"/>
  </w:style>
  <w:style w:type="paragraph" w:customStyle="1" w:styleId="D70A2BB2DF5B4D3A804D1DDAF1698075">
    <w:name w:val="D70A2BB2DF5B4D3A804D1DDAF1698075"/>
    <w:rsid w:val="00D44FF6"/>
  </w:style>
  <w:style w:type="paragraph" w:customStyle="1" w:styleId="82CCBDA948474675AED8064D92AA80A12">
    <w:name w:val="82CCBDA948474675AED8064D92AA80A12"/>
    <w:rsid w:val="00D44FF6"/>
    <w:pPr>
      <w:spacing w:after="0" w:line="240" w:lineRule="auto"/>
    </w:pPr>
    <w:rPr>
      <w:rFonts w:ascii="Arial" w:eastAsiaTheme="minorHAnsi" w:hAnsi="Arial"/>
      <w:sz w:val="20"/>
      <w:lang w:eastAsia="en-US"/>
    </w:rPr>
  </w:style>
  <w:style w:type="paragraph" w:customStyle="1" w:styleId="692417E8965F4445A1C339A0B668742E2">
    <w:name w:val="692417E8965F4445A1C339A0B668742E2"/>
    <w:rsid w:val="00D44FF6"/>
    <w:pPr>
      <w:spacing w:after="0" w:line="240" w:lineRule="auto"/>
    </w:pPr>
    <w:rPr>
      <w:rFonts w:ascii="Arial" w:eastAsiaTheme="minorHAnsi" w:hAnsi="Arial"/>
      <w:sz w:val="20"/>
      <w:lang w:eastAsia="en-US"/>
    </w:rPr>
  </w:style>
  <w:style w:type="paragraph" w:customStyle="1" w:styleId="A81BC55691284A918D566AB41D0560221">
    <w:name w:val="A81BC55691284A918D566AB41D0560221"/>
    <w:rsid w:val="00D44FF6"/>
    <w:pPr>
      <w:spacing w:after="0" w:line="240" w:lineRule="auto"/>
    </w:pPr>
    <w:rPr>
      <w:rFonts w:ascii="Arial" w:eastAsiaTheme="minorHAnsi" w:hAnsi="Arial"/>
      <w:sz w:val="20"/>
      <w:lang w:eastAsia="en-US"/>
    </w:rPr>
  </w:style>
  <w:style w:type="paragraph" w:customStyle="1" w:styleId="10B5F9AB666C447282E6E033351DDB0A1">
    <w:name w:val="10B5F9AB666C447282E6E033351DDB0A1"/>
    <w:rsid w:val="00D44FF6"/>
    <w:pPr>
      <w:spacing w:after="0" w:line="240" w:lineRule="auto"/>
    </w:pPr>
    <w:rPr>
      <w:rFonts w:ascii="Arial" w:eastAsiaTheme="minorHAnsi" w:hAnsi="Arial"/>
      <w:sz w:val="20"/>
      <w:lang w:eastAsia="en-US"/>
    </w:rPr>
  </w:style>
  <w:style w:type="paragraph" w:customStyle="1" w:styleId="0865A7B0044246E4A275BE481EB480B92">
    <w:name w:val="0865A7B0044246E4A275BE481EB480B92"/>
    <w:rsid w:val="00D44FF6"/>
    <w:pPr>
      <w:spacing w:after="0" w:line="240" w:lineRule="auto"/>
    </w:pPr>
    <w:rPr>
      <w:rFonts w:ascii="Arial" w:eastAsiaTheme="minorHAnsi" w:hAnsi="Arial"/>
      <w:sz w:val="20"/>
      <w:lang w:eastAsia="en-US"/>
    </w:rPr>
  </w:style>
  <w:style w:type="paragraph" w:customStyle="1" w:styleId="2802D347492942FD9F09E926BD0EDA192">
    <w:name w:val="2802D347492942FD9F09E926BD0EDA192"/>
    <w:rsid w:val="00D44FF6"/>
    <w:pPr>
      <w:spacing w:after="0" w:line="240" w:lineRule="auto"/>
    </w:pPr>
    <w:rPr>
      <w:rFonts w:ascii="Arial" w:eastAsiaTheme="minorHAnsi" w:hAnsi="Arial"/>
      <w:sz w:val="20"/>
      <w:lang w:eastAsia="en-US"/>
    </w:rPr>
  </w:style>
  <w:style w:type="paragraph" w:customStyle="1" w:styleId="702C12124387479D8C887386F98C07472">
    <w:name w:val="702C12124387479D8C887386F98C07472"/>
    <w:rsid w:val="00D44FF6"/>
    <w:pPr>
      <w:spacing w:after="0" w:line="240" w:lineRule="auto"/>
    </w:pPr>
    <w:rPr>
      <w:rFonts w:ascii="Arial" w:eastAsiaTheme="minorHAnsi" w:hAnsi="Arial"/>
      <w:sz w:val="20"/>
      <w:lang w:eastAsia="en-US"/>
    </w:rPr>
  </w:style>
  <w:style w:type="paragraph" w:customStyle="1" w:styleId="4982F456C93E41E694DF196C9BFD4EE02">
    <w:name w:val="4982F456C93E41E694DF196C9BFD4EE02"/>
    <w:rsid w:val="00D44FF6"/>
    <w:pPr>
      <w:spacing w:after="0" w:line="240" w:lineRule="auto"/>
    </w:pPr>
    <w:rPr>
      <w:rFonts w:ascii="Arial" w:eastAsiaTheme="minorHAnsi" w:hAnsi="Arial"/>
      <w:sz w:val="20"/>
      <w:lang w:eastAsia="en-US"/>
    </w:rPr>
  </w:style>
  <w:style w:type="paragraph" w:customStyle="1" w:styleId="D843896516214520948C92CDF6FD81492">
    <w:name w:val="D843896516214520948C92CDF6FD81492"/>
    <w:rsid w:val="00D44FF6"/>
    <w:pPr>
      <w:spacing w:after="0" w:line="240" w:lineRule="auto"/>
    </w:pPr>
    <w:rPr>
      <w:rFonts w:ascii="Arial" w:eastAsiaTheme="minorHAnsi" w:hAnsi="Arial"/>
      <w:sz w:val="20"/>
      <w:lang w:eastAsia="en-US"/>
    </w:rPr>
  </w:style>
  <w:style w:type="paragraph" w:customStyle="1" w:styleId="98055CC43921412F97E034A7BD79B1D62">
    <w:name w:val="98055CC43921412F97E034A7BD79B1D62"/>
    <w:rsid w:val="00D44FF6"/>
    <w:pPr>
      <w:spacing w:after="0" w:line="240" w:lineRule="auto"/>
    </w:pPr>
    <w:rPr>
      <w:rFonts w:ascii="Arial" w:eastAsiaTheme="minorHAnsi" w:hAnsi="Arial"/>
      <w:sz w:val="20"/>
      <w:lang w:eastAsia="en-US"/>
    </w:rPr>
  </w:style>
  <w:style w:type="paragraph" w:customStyle="1" w:styleId="D854A37C1B8744CEAA7B2072FBB2AB9D2">
    <w:name w:val="D854A37C1B8744CEAA7B2072FBB2AB9D2"/>
    <w:rsid w:val="00D44FF6"/>
    <w:pPr>
      <w:spacing w:after="0" w:line="240" w:lineRule="auto"/>
    </w:pPr>
    <w:rPr>
      <w:rFonts w:ascii="Arial" w:eastAsiaTheme="minorHAnsi" w:hAnsi="Arial"/>
      <w:sz w:val="20"/>
      <w:lang w:eastAsia="en-US"/>
    </w:rPr>
  </w:style>
  <w:style w:type="paragraph" w:customStyle="1" w:styleId="B1BA552B650F4B32B64D9965EE39E5A12">
    <w:name w:val="B1BA552B650F4B32B64D9965EE39E5A12"/>
    <w:rsid w:val="00D44FF6"/>
    <w:pPr>
      <w:spacing w:after="0" w:line="240" w:lineRule="auto"/>
    </w:pPr>
    <w:rPr>
      <w:rFonts w:ascii="Arial" w:eastAsiaTheme="minorHAnsi" w:hAnsi="Arial"/>
      <w:sz w:val="20"/>
      <w:lang w:eastAsia="en-US"/>
    </w:rPr>
  </w:style>
  <w:style w:type="paragraph" w:customStyle="1" w:styleId="49C4763714A949B2B82EC8461F34686B2">
    <w:name w:val="49C4763714A949B2B82EC8461F34686B2"/>
    <w:rsid w:val="00D44FF6"/>
    <w:pPr>
      <w:spacing w:after="0" w:line="240" w:lineRule="auto"/>
    </w:pPr>
    <w:rPr>
      <w:rFonts w:ascii="Arial" w:eastAsiaTheme="minorHAnsi" w:hAnsi="Arial"/>
      <w:sz w:val="20"/>
      <w:lang w:eastAsia="en-US"/>
    </w:rPr>
  </w:style>
  <w:style w:type="paragraph" w:customStyle="1" w:styleId="47187DA93C2D4395B0B29299B362B4D12">
    <w:name w:val="47187DA93C2D4395B0B29299B362B4D12"/>
    <w:rsid w:val="00D44FF6"/>
    <w:pPr>
      <w:spacing w:after="0" w:line="240" w:lineRule="auto"/>
    </w:pPr>
    <w:rPr>
      <w:rFonts w:ascii="Arial" w:eastAsiaTheme="minorHAnsi" w:hAnsi="Arial"/>
      <w:sz w:val="20"/>
      <w:lang w:eastAsia="en-US"/>
    </w:rPr>
  </w:style>
  <w:style w:type="paragraph" w:customStyle="1" w:styleId="71F421FAFDCA425E909C91F03E50BDAB2">
    <w:name w:val="71F421FAFDCA425E909C91F03E50BDAB2"/>
    <w:rsid w:val="00D44FF6"/>
    <w:pPr>
      <w:spacing w:after="0" w:line="240" w:lineRule="auto"/>
    </w:pPr>
    <w:rPr>
      <w:rFonts w:ascii="Arial" w:eastAsiaTheme="minorHAnsi" w:hAnsi="Arial"/>
      <w:sz w:val="20"/>
      <w:lang w:eastAsia="en-US"/>
    </w:rPr>
  </w:style>
  <w:style w:type="paragraph" w:customStyle="1" w:styleId="F9FC387DDC534E53B82871D2A37D943B2">
    <w:name w:val="F9FC387DDC534E53B82871D2A37D943B2"/>
    <w:rsid w:val="00D44FF6"/>
    <w:pPr>
      <w:spacing w:after="0" w:line="240" w:lineRule="auto"/>
    </w:pPr>
    <w:rPr>
      <w:rFonts w:ascii="Arial" w:eastAsiaTheme="minorHAnsi" w:hAnsi="Arial"/>
      <w:sz w:val="20"/>
      <w:lang w:eastAsia="en-US"/>
    </w:rPr>
  </w:style>
  <w:style w:type="paragraph" w:customStyle="1" w:styleId="371C2BE071FF47039500D3EF988549BA1">
    <w:name w:val="371C2BE071FF47039500D3EF988549BA1"/>
    <w:rsid w:val="00D44FF6"/>
    <w:pPr>
      <w:spacing w:after="0" w:line="240" w:lineRule="auto"/>
    </w:pPr>
    <w:rPr>
      <w:rFonts w:ascii="Arial" w:eastAsiaTheme="minorHAnsi" w:hAnsi="Arial"/>
      <w:sz w:val="20"/>
      <w:lang w:eastAsia="en-US"/>
    </w:rPr>
  </w:style>
  <w:style w:type="paragraph" w:customStyle="1" w:styleId="557138998DF14FDB9AF3E8A4FCFB8C4C1">
    <w:name w:val="557138998DF14FDB9AF3E8A4FCFB8C4C1"/>
    <w:rsid w:val="00D44FF6"/>
    <w:pPr>
      <w:spacing w:after="0" w:line="240" w:lineRule="auto"/>
    </w:pPr>
    <w:rPr>
      <w:rFonts w:ascii="Arial" w:eastAsiaTheme="minorHAnsi" w:hAnsi="Arial"/>
      <w:sz w:val="20"/>
      <w:lang w:eastAsia="en-US"/>
    </w:rPr>
  </w:style>
  <w:style w:type="paragraph" w:customStyle="1" w:styleId="B238571E48AE4F2A9EDB9314FCC74A151">
    <w:name w:val="B238571E48AE4F2A9EDB9314FCC74A151"/>
    <w:rsid w:val="00D44FF6"/>
    <w:pPr>
      <w:spacing w:after="0" w:line="240" w:lineRule="auto"/>
    </w:pPr>
    <w:rPr>
      <w:rFonts w:ascii="Arial" w:eastAsiaTheme="minorHAnsi" w:hAnsi="Arial"/>
      <w:sz w:val="20"/>
      <w:lang w:eastAsia="en-US"/>
    </w:rPr>
  </w:style>
  <w:style w:type="paragraph" w:customStyle="1" w:styleId="3D169F7FF14445F4B24ADC7C2CF0A6E01">
    <w:name w:val="3D169F7FF14445F4B24ADC7C2CF0A6E01"/>
    <w:rsid w:val="00D44FF6"/>
    <w:pPr>
      <w:spacing w:after="0" w:line="240" w:lineRule="auto"/>
    </w:pPr>
    <w:rPr>
      <w:rFonts w:ascii="Arial" w:eastAsiaTheme="minorHAnsi" w:hAnsi="Arial"/>
      <w:sz w:val="20"/>
      <w:lang w:eastAsia="en-US"/>
    </w:rPr>
  </w:style>
  <w:style w:type="paragraph" w:customStyle="1" w:styleId="285D7F5C94814A5A8DBFBFC9B1CCE9061">
    <w:name w:val="285D7F5C94814A5A8DBFBFC9B1CCE9061"/>
    <w:rsid w:val="00D44FF6"/>
    <w:pPr>
      <w:spacing w:after="0" w:line="240" w:lineRule="auto"/>
    </w:pPr>
    <w:rPr>
      <w:rFonts w:ascii="Arial" w:eastAsiaTheme="minorHAnsi" w:hAnsi="Arial"/>
      <w:sz w:val="20"/>
      <w:lang w:eastAsia="en-US"/>
    </w:rPr>
  </w:style>
  <w:style w:type="paragraph" w:customStyle="1" w:styleId="CEEA6C1F273F49D1AA0F84425CDD99951">
    <w:name w:val="CEEA6C1F273F49D1AA0F84425CDD99951"/>
    <w:rsid w:val="00D44FF6"/>
    <w:pPr>
      <w:spacing w:after="0" w:line="240" w:lineRule="auto"/>
    </w:pPr>
    <w:rPr>
      <w:rFonts w:ascii="Arial" w:eastAsiaTheme="minorHAnsi" w:hAnsi="Arial"/>
      <w:sz w:val="20"/>
      <w:lang w:eastAsia="en-US"/>
    </w:rPr>
  </w:style>
  <w:style w:type="paragraph" w:customStyle="1" w:styleId="F0D80EA9C44F4E4E925785FC56F9627A1">
    <w:name w:val="F0D80EA9C44F4E4E925785FC56F9627A1"/>
    <w:rsid w:val="00D44FF6"/>
    <w:pPr>
      <w:spacing w:after="0" w:line="240" w:lineRule="auto"/>
    </w:pPr>
    <w:rPr>
      <w:rFonts w:ascii="Arial" w:eastAsiaTheme="minorHAnsi" w:hAnsi="Arial"/>
      <w:sz w:val="20"/>
      <w:lang w:eastAsia="en-US"/>
    </w:rPr>
  </w:style>
  <w:style w:type="paragraph" w:customStyle="1" w:styleId="62FC22D252104C9BB9E223AE83786DCB1">
    <w:name w:val="62FC22D252104C9BB9E223AE83786DCB1"/>
    <w:rsid w:val="00D44FF6"/>
    <w:pPr>
      <w:spacing w:after="0" w:line="240" w:lineRule="auto"/>
    </w:pPr>
    <w:rPr>
      <w:rFonts w:ascii="Arial" w:eastAsiaTheme="minorHAnsi" w:hAnsi="Arial"/>
      <w:sz w:val="20"/>
      <w:lang w:eastAsia="en-US"/>
    </w:rPr>
  </w:style>
  <w:style w:type="paragraph" w:customStyle="1" w:styleId="3090CD5F4F7447979EAC7053FAA391971">
    <w:name w:val="3090CD5F4F7447979EAC7053FAA391971"/>
    <w:rsid w:val="00D44FF6"/>
    <w:pPr>
      <w:spacing w:after="0" w:line="240" w:lineRule="auto"/>
    </w:pPr>
    <w:rPr>
      <w:rFonts w:ascii="Arial" w:eastAsiaTheme="minorHAnsi" w:hAnsi="Arial"/>
      <w:sz w:val="20"/>
      <w:lang w:eastAsia="en-US"/>
    </w:rPr>
  </w:style>
  <w:style w:type="paragraph" w:customStyle="1" w:styleId="DCD8C844D7AA4C78B640A6C04ABE70151">
    <w:name w:val="DCD8C844D7AA4C78B640A6C04ABE70151"/>
    <w:rsid w:val="00D44FF6"/>
    <w:pPr>
      <w:spacing w:after="0" w:line="240" w:lineRule="auto"/>
    </w:pPr>
    <w:rPr>
      <w:rFonts w:ascii="Arial" w:eastAsiaTheme="minorHAnsi" w:hAnsi="Arial"/>
      <w:sz w:val="20"/>
      <w:lang w:eastAsia="en-US"/>
    </w:rPr>
  </w:style>
  <w:style w:type="paragraph" w:customStyle="1" w:styleId="06D7AEE2288E469EA174F76D55ECE3501">
    <w:name w:val="06D7AEE2288E469EA174F76D55ECE3501"/>
    <w:rsid w:val="00D44FF6"/>
    <w:pPr>
      <w:spacing w:after="0" w:line="240" w:lineRule="auto"/>
    </w:pPr>
    <w:rPr>
      <w:rFonts w:ascii="Arial" w:eastAsiaTheme="minorHAnsi" w:hAnsi="Arial"/>
      <w:sz w:val="20"/>
      <w:lang w:eastAsia="en-US"/>
    </w:rPr>
  </w:style>
  <w:style w:type="paragraph" w:customStyle="1" w:styleId="85E14CC14E194FB9AFD64A8122D788A71">
    <w:name w:val="85E14CC14E194FB9AFD64A8122D788A71"/>
    <w:rsid w:val="00D44FF6"/>
    <w:pPr>
      <w:spacing w:after="0" w:line="240" w:lineRule="auto"/>
    </w:pPr>
    <w:rPr>
      <w:rFonts w:ascii="Arial" w:eastAsiaTheme="minorHAnsi" w:hAnsi="Arial"/>
      <w:sz w:val="20"/>
      <w:lang w:eastAsia="en-US"/>
    </w:rPr>
  </w:style>
  <w:style w:type="paragraph" w:customStyle="1" w:styleId="1FEB592EE91847E2B725BB3500AB672A1">
    <w:name w:val="1FEB592EE91847E2B725BB3500AB672A1"/>
    <w:rsid w:val="00D44FF6"/>
    <w:pPr>
      <w:spacing w:after="0" w:line="240" w:lineRule="auto"/>
    </w:pPr>
    <w:rPr>
      <w:rFonts w:ascii="Arial" w:eastAsiaTheme="minorHAnsi" w:hAnsi="Arial"/>
      <w:sz w:val="20"/>
      <w:lang w:eastAsia="en-US"/>
    </w:rPr>
  </w:style>
  <w:style w:type="paragraph" w:customStyle="1" w:styleId="891EEAD2A4A04B369FFF076922E602BF1">
    <w:name w:val="891EEAD2A4A04B369FFF076922E602BF1"/>
    <w:rsid w:val="00D44FF6"/>
    <w:pPr>
      <w:spacing w:after="0" w:line="240" w:lineRule="auto"/>
    </w:pPr>
    <w:rPr>
      <w:rFonts w:ascii="Arial" w:eastAsiaTheme="minorHAnsi" w:hAnsi="Arial"/>
      <w:sz w:val="20"/>
      <w:lang w:eastAsia="en-US"/>
    </w:rPr>
  </w:style>
  <w:style w:type="paragraph" w:customStyle="1" w:styleId="0F586B1B7AF046B9832C108F47CEFDC81">
    <w:name w:val="0F586B1B7AF046B9832C108F47CEFDC81"/>
    <w:rsid w:val="00D44FF6"/>
    <w:pPr>
      <w:spacing w:after="0" w:line="240" w:lineRule="auto"/>
    </w:pPr>
    <w:rPr>
      <w:rFonts w:ascii="Arial" w:eastAsiaTheme="minorHAnsi" w:hAnsi="Arial"/>
      <w:sz w:val="20"/>
      <w:lang w:eastAsia="en-US"/>
    </w:rPr>
  </w:style>
  <w:style w:type="paragraph" w:customStyle="1" w:styleId="D70A2BB2DF5B4D3A804D1DDAF16980751">
    <w:name w:val="D70A2BB2DF5B4D3A804D1DDAF16980751"/>
    <w:rsid w:val="00D44FF6"/>
    <w:pPr>
      <w:spacing w:after="0" w:line="240" w:lineRule="auto"/>
    </w:pPr>
    <w:rPr>
      <w:rFonts w:ascii="Arial" w:eastAsiaTheme="minorHAnsi" w:hAnsi="Arial"/>
      <w:sz w:val="20"/>
      <w:lang w:eastAsia="en-US"/>
    </w:rPr>
  </w:style>
  <w:style w:type="paragraph" w:customStyle="1" w:styleId="DAB3A7A2B8CF4303BD705C8E54248A491">
    <w:name w:val="DAB3A7A2B8CF4303BD705C8E54248A491"/>
    <w:rsid w:val="00D44FF6"/>
    <w:pPr>
      <w:spacing w:after="0" w:line="240" w:lineRule="auto"/>
    </w:pPr>
    <w:rPr>
      <w:rFonts w:ascii="Arial" w:eastAsiaTheme="minorHAnsi" w:hAnsi="Arial"/>
      <w:sz w:val="20"/>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44FF6"/>
    <w:rPr>
      <w:color w:val="808080"/>
    </w:rPr>
  </w:style>
  <w:style w:type="paragraph" w:customStyle="1" w:styleId="9701F1D3F90E42FFA7202B20194D0899">
    <w:name w:val="9701F1D3F90E42FFA7202B20194D0899"/>
    <w:rsid w:val="00065EBF"/>
  </w:style>
  <w:style w:type="paragraph" w:customStyle="1" w:styleId="F5915D9126994D688E0136835A0270FC">
    <w:name w:val="F5915D9126994D688E0136835A0270FC"/>
    <w:rsid w:val="00065EBF"/>
  </w:style>
  <w:style w:type="paragraph" w:customStyle="1" w:styleId="C60E4CD87DFF41D4A51D138E81563054">
    <w:name w:val="C60E4CD87DFF41D4A51D138E81563054"/>
    <w:rsid w:val="00065EBF"/>
  </w:style>
  <w:style w:type="paragraph" w:customStyle="1" w:styleId="686F292453534AAFAADC3E03935539BB">
    <w:name w:val="686F292453534AAFAADC3E03935539BB"/>
    <w:rsid w:val="00065EBF"/>
  </w:style>
  <w:style w:type="paragraph" w:customStyle="1" w:styleId="FD0044A67B3442159400A7E0F8C41F65">
    <w:name w:val="FD0044A67B3442159400A7E0F8C41F65"/>
    <w:rsid w:val="00065EBF"/>
  </w:style>
  <w:style w:type="paragraph" w:customStyle="1" w:styleId="27EF63317CF54502888DD5E2E6F84C98">
    <w:name w:val="27EF63317CF54502888DD5E2E6F84C98"/>
    <w:rsid w:val="00065EBF"/>
  </w:style>
  <w:style w:type="paragraph" w:customStyle="1" w:styleId="5A7C2691F9A34065BFE15589405B2094">
    <w:name w:val="5A7C2691F9A34065BFE15589405B2094"/>
    <w:rsid w:val="00065EBF"/>
  </w:style>
  <w:style w:type="paragraph" w:customStyle="1" w:styleId="B4F47DD97D71464B9074595FA6BFE274">
    <w:name w:val="B4F47DD97D71464B9074595FA6BFE274"/>
    <w:rsid w:val="00065EBF"/>
  </w:style>
  <w:style w:type="paragraph" w:customStyle="1" w:styleId="A30D34689F2C45B4BEF494BF901E0799">
    <w:name w:val="A30D34689F2C45B4BEF494BF901E0799"/>
    <w:rsid w:val="00065EBF"/>
  </w:style>
  <w:style w:type="paragraph" w:customStyle="1" w:styleId="7BBADA8F40284572B4AC2A41BE2D5A40">
    <w:name w:val="7BBADA8F40284572B4AC2A41BE2D5A40"/>
    <w:rsid w:val="00065EBF"/>
  </w:style>
  <w:style w:type="paragraph" w:customStyle="1" w:styleId="AC2159F6466849D48E9276B81A51E411">
    <w:name w:val="AC2159F6466849D48E9276B81A51E411"/>
    <w:rsid w:val="00065EBF"/>
  </w:style>
  <w:style w:type="paragraph" w:customStyle="1" w:styleId="97A855CD52854124AAB407AD5CD5D241">
    <w:name w:val="97A855CD52854124AAB407AD5CD5D241"/>
    <w:rsid w:val="00065EBF"/>
  </w:style>
  <w:style w:type="paragraph" w:customStyle="1" w:styleId="89AF922DC91245E187BD88E48BA71B79">
    <w:name w:val="89AF922DC91245E187BD88E48BA71B79"/>
    <w:rsid w:val="00065EBF"/>
  </w:style>
  <w:style w:type="paragraph" w:customStyle="1" w:styleId="0D638F072E174926A3ED47DD68A7050E">
    <w:name w:val="0D638F072E174926A3ED47DD68A7050E"/>
    <w:rsid w:val="00065EBF"/>
  </w:style>
  <w:style w:type="paragraph" w:customStyle="1" w:styleId="4692D1FB55F442628BF4411B921C1BF9">
    <w:name w:val="4692D1FB55F442628BF4411B921C1BF9"/>
    <w:rsid w:val="00065EBF"/>
  </w:style>
  <w:style w:type="paragraph" w:customStyle="1" w:styleId="6AF01F9560F7421AB81A490544F1F619">
    <w:name w:val="6AF01F9560F7421AB81A490544F1F619"/>
    <w:rsid w:val="00065EBF"/>
  </w:style>
  <w:style w:type="paragraph" w:customStyle="1" w:styleId="82CCBDA948474675AED8064D92AA80A1">
    <w:name w:val="82CCBDA948474675AED8064D92AA80A1"/>
    <w:rsid w:val="00065EBF"/>
  </w:style>
  <w:style w:type="paragraph" w:customStyle="1" w:styleId="A73535606C8C46CCB24F377E596F6182">
    <w:name w:val="A73535606C8C46CCB24F377E596F6182"/>
    <w:rsid w:val="00065EBF"/>
  </w:style>
  <w:style w:type="paragraph" w:customStyle="1" w:styleId="E0E48970B66348F491D07C7C82E9F4C9">
    <w:name w:val="E0E48970B66348F491D07C7C82E9F4C9"/>
    <w:rsid w:val="00065EBF"/>
  </w:style>
  <w:style w:type="paragraph" w:customStyle="1" w:styleId="B66299BA525640A3B2B5EA383D8EAF83">
    <w:name w:val="B66299BA525640A3B2B5EA383D8EAF83"/>
    <w:rsid w:val="00065EBF"/>
  </w:style>
  <w:style w:type="paragraph" w:customStyle="1" w:styleId="C368BC8D9B504DB0BE906C692E1D4A91">
    <w:name w:val="C368BC8D9B504DB0BE906C692E1D4A91"/>
    <w:rsid w:val="00065EBF"/>
  </w:style>
  <w:style w:type="paragraph" w:customStyle="1" w:styleId="0F4C605D7B6C48078FA927B67ED43956">
    <w:name w:val="0F4C605D7B6C48078FA927B67ED43956"/>
    <w:rsid w:val="00065EBF"/>
  </w:style>
  <w:style w:type="paragraph" w:customStyle="1" w:styleId="2DE7CC0464864C7AA5BF9E1C095F89BB">
    <w:name w:val="2DE7CC0464864C7AA5BF9E1C095F89BB"/>
    <w:rsid w:val="00065EBF"/>
  </w:style>
  <w:style w:type="paragraph" w:customStyle="1" w:styleId="649D209FD1F14E138CEFCDD18AD8DA8E">
    <w:name w:val="649D209FD1F14E138CEFCDD18AD8DA8E"/>
    <w:rsid w:val="00065EBF"/>
  </w:style>
  <w:style w:type="paragraph" w:customStyle="1" w:styleId="F48AA9F2517B49CAA61BD8EAEB44DC8E">
    <w:name w:val="F48AA9F2517B49CAA61BD8EAEB44DC8E"/>
    <w:rsid w:val="00065EBF"/>
  </w:style>
  <w:style w:type="paragraph" w:customStyle="1" w:styleId="85433BFEEA7C428B93E0542AA11D6423">
    <w:name w:val="85433BFEEA7C428B93E0542AA11D6423"/>
    <w:rsid w:val="00065EBF"/>
  </w:style>
  <w:style w:type="paragraph" w:customStyle="1" w:styleId="01628F7A90DE4FC89C14EF712E1E3F88">
    <w:name w:val="01628F7A90DE4FC89C14EF712E1E3F88"/>
    <w:rsid w:val="00065EBF"/>
  </w:style>
  <w:style w:type="paragraph" w:customStyle="1" w:styleId="2F6501B14A6A4AAC883E265D90CAA89D">
    <w:name w:val="2F6501B14A6A4AAC883E265D90CAA89D"/>
    <w:rsid w:val="00065EBF"/>
  </w:style>
  <w:style w:type="paragraph" w:customStyle="1" w:styleId="B509156442354AF9B263B1B3FF10E220">
    <w:name w:val="B509156442354AF9B263B1B3FF10E220"/>
    <w:rsid w:val="00065EBF"/>
  </w:style>
  <w:style w:type="paragraph" w:customStyle="1" w:styleId="6B5601D96E7943C9B4C23AF2A1E90B7D">
    <w:name w:val="6B5601D96E7943C9B4C23AF2A1E90B7D"/>
    <w:rsid w:val="00065EBF"/>
  </w:style>
  <w:style w:type="paragraph" w:customStyle="1" w:styleId="2802D347492942FD9F09E926BD0EDA19">
    <w:name w:val="2802D347492942FD9F09E926BD0EDA19"/>
    <w:rsid w:val="00065EBF"/>
  </w:style>
  <w:style w:type="paragraph" w:customStyle="1" w:styleId="702C12124387479D8C887386F98C0747">
    <w:name w:val="702C12124387479D8C887386F98C0747"/>
    <w:rsid w:val="00065EBF"/>
  </w:style>
  <w:style w:type="paragraph" w:customStyle="1" w:styleId="4982F456C93E41E694DF196C9BFD4EE0">
    <w:name w:val="4982F456C93E41E694DF196C9BFD4EE0"/>
    <w:rsid w:val="00065EBF"/>
  </w:style>
  <w:style w:type="paragraph" w:customStyle="1" w:styleId="D843896516214520948C92CDF6FD8149">
    <w:name w:val="D843896516214520948C92CDF6FD8149"/>
    <w:rsid w:val="00065EBF"/>
  </w:style>
  <w:style w:type="paragraph" w:customStyle="1" w:styleId="98055CC43921412F97E034A7BD79B1D6">
    <w:name w:val="98055CC43921412F97E034A7BD79B1D6"/>
    <w:rsid w:val="00065EBF"/>
  </w:style>
  <w:style w:type="paragraph" w:customStyle="1" w:styleId="D854A37C1B8744CEAA7B2072FBB2AB9D">
    <w:name w:val="D854A37C1B8744CEAA7B2072FBB2AB9D"/>
    <w:rsid w:val="00065EBF"/>
  </w:style>
  <w:style w:type="paragraph" w:customStyle="1" w:styleId="EE4792F3C8F146819C1E924084BB2925">
    <w:name w:val="EE4792F3C8F146819C1E924084BB2925"/>
    <w:rsid w:val="00065EBF"/>
  </w:style>
  <w:style w:type="paragraph" w:customStyle="1" w:styleId="71F421FAFDCA425E909C91F03E50BDAB">
    <w:name w:val="71F421FAFDCA425E909C91F03E50BDAB"/>
    <w:rsid w:val="00065EBF"/>
  </w:style>
  <w:style w:type="paragraph" w:customStyle="1" w:styleId="F9FC387DDC534E53B82871D2A37D943B">
    <w:name w:val="F9FC387DDC534E53B82871D2A37D943B"/>
    <w:rsid w:val="00065EBF"/>
  </w:style>
  <w:style w:type="paragraph" w:customStyle="1" w:styleId="0F6F5F25739746F1A431902F7E272219">
    <w:name w:val="0F6F5F25739746F1A431902F7E272219"/>
    <w:rsid w:val="00065EBF"/>
  </w:style>
  <w:style w:type="paragraph" w:customStyle="1" w:styleId="F71E6595561D4AEAAE640982266DAE0D">
    <w:name w:val="F71E6595561D4AEAAE640982266DAE0D"/>
    <w:rsid w:val="00065EBF"/>
  </w:style>
  <w:style w:type="paragraph" w:customStyle="1" w:styleId="85AC77E5C7FC418A9DA1298EDE908A07">
    <w:name w:val="85AC77E5C7FC418A9DA1298EDE908A07"/>
    <w:rsid w:val="00065EBF"/>
  </w:style>
  <w:style w:type="paragraph" w:customStyle="1" w:styleId="7A5B40591896404A980F5043D99EC9E1">
    <w:name w:val="7A5B40591896404A980F5043D99EC9E1"/>
    <w:rsid w:val="00065EBF"/>
  </w:style>
  <w:style w:type="paragraph" w:customStyle="1" w:styleId="55D2FF20C3824A7DB3D7982EF313FE8A">
    <w:name w:val="55D2FF20C3824A7DB3D7982EF313FE8A"/>
    <w:rsid w:val="00065EBF"/>
  </w:style>
  <w:style w:type="paragraph" w:customStyle="1" w:styleId="304D2A4F03F14A13A137F769D31DA341">
    <w:name w:val="304D2A4F03F14A13A137F769D31DA341"/>
    <w:rsid w:val="00065EBF"/>
  </w:style>
  <w:style w:type="paragraph" w:customStyle="1" w:styleId="B12373E613FE47248E11C89A89B68961">
    <w:name w:val="B12373E613FE47248E11C89A89B68961"/>
    <w:rsid w:val="00065EBF"/>
  </w:style>
  <w:style w:type="paragraph" w:customStyle="1" w:styleId="63367804E29A4747B0F3697CE270560C">
    <w:name w:val="63367804E29A4747B0F3697CE270560C"/>
    <w:rsid w:val="00065EBF"/>
  </w:style>
  <w:style w:type="paragraph" w:customStyle="1" w:styleId="A217466316A8401486AA5E311785A24E">
    <w:name w:val="A217466316A8401486AA5E311785A24E"/>
    <w:rsid w:val="00065EBF"/>
  </w:style>
  <w:style w:type="paragraph" w:customStyle="1" w:styleId="692417E8965F4445A1C339A0B668742E">
    <w:name w:val="692417E8965F4445A1C339A0B668742E"/>
    <w:rsid w:val="004B1FBA"/>
  </w:style>
  <w:style w:type="paragraph" w:customStyle="1" w:styleId="872EC390DD2E4D2EA5A5277C0B800B5F">
    <w:name w:val="872EC390DD2E4D2EA5A5277C0B800B5F"/>
    <w:rsid w:val="004B1FBA"/>
  </w:style>
  <w:style w:type="paragraph" w:customStyle="1" w:styleId="B075EFF1555F42378D59897F8BB62D3E">
    <w:name w:val="B075EFF1555F42378D59897F8BB62D3E"/>
    <w:rsid w:val="004B1FBA"/>
  </w:style>
  <w:style w:type="paragraph" w:customStyle="1" w:styleId="0865A7B0044246E4A275BE481EB480B9">
    <w:name w:val="0865A7B0044246E4A275BE481EB480B9"/>
    <w:rsid w:val="004B1FBA"/>
  </w:style>
  <w:style w:type="paragraph" w:customStyle="1" w:styleId="B1BA552B650F4B32B64D9965EE39E5A1">
    <w:name w:val="B1BA552B650F4B32B64D9965EE39E5A1"/>
    <w:rsid w:val="00B258F3"/>
  </w:style>
  <w:style w:type="paragraph" w:customStyle="1" w:styleId="49C4763714A949B2B82EC8461F34686B">
    <w:name w:val="49C4763714A949B2B82EC8461F34686B"/>
    <w:rsid w:val="00B258F3"/>
  </w:style>
  <w:style w:type="paragraph" w:customStyle="1" w:styleId="47187DA93C2D4395B0B29299B362B4D1">
    <w:name w:val="47187DA93C2D4395B0B29299B362B4D1"/>
    <w:rsid w:val="00B258F3"/>
  </w:style>
  <w:style w:type="paragraph" w:customStyle="1" w:styleId="2E7623EDC1DC4631BA84EBC52FA8B1C3">
    <w:name w:val="2E7623EDC1DC4631BA84EBC52FA8B1C3"/>
    <w:rsid w:val="00D44FF6"/>
  </w:style>
  <w:style w:type="paragraph" w:customStyle="1" w:styleId="006B86C8B4124FFB873FC5195053342D">
    <w:name w:val="006B86C8B4124FFB873FC5195053342D"/>
    <w:rsid w:val="00D44FF6"/>
  </w:style>
  <w:style w:type="paragraph" w:customStyle="1" w:styleId="28989613874F492B868FC25AED88182D">
    <w:name w:val="28989613874F492B868FC25AED88182D"/>
    <w:rsid w:val="00D44FF6"/>
  </w:style>
  <w:style w:type="paragraph" w:customStyle="1" w:styleId="0C26807787B445E98928AA1EF4C65AD0">
    <w:name w:val="0C26807787B445E98928AA1EF4C65AD0"/>
    <w:rsid w:val="00D44FF6"/>
  </w:style>
  <w:style w:type="paragraph" w:customStyle="1" w:styleId="EEC5C934CB384E73B3A7907A91E0F092">
    <w:name w:val="EEC5C934CB384E73B3A7907A91E0F092"/>
    <w:rsid w:val="00D44FF6"/>
  </w:style>
  <w:style w:type="paragraph" w:customStyle="1" w:styleId="FDDBDD2DA3BB4011A6A29825C06E91CE">
    <w:name w:val="FDDBDD2DA3BB4011A6A29825C06E91CE"/>
    <w:rsid w:val="00D44FF6"/>
  </w:style>
  <w:style w:type="paragraph" w:customStyle="1" w:styleId="82CCBDA948474675AED8064D92AA80A11">
    <w:name w:val="82CCBDA948474675AED8064D92AA80A11"/>
    <w:rsid w:val="00D44FF6"/>
    <w:pPr>
      <w:spacing w:after="0" w:line="240" w:lineRule="auto"/>
    </w:pPr>
    <w:rPr>
      <w:rFonts w:ascii="Arial" w:eastAsiaTheme="minorHAnsi" w:hAnsi="Arial"/>
      <w:sz w:val="20"/>
      <w:lang w:eastAsia="en-US"/>
    </w:rPr>
  </w:style>
  <w:style w:type="paragraph" w:customStyle="1" w:styleId="692417E8965F4445A1C339A0B668742E1">
    <w:name w:val="692417E8965F4445A1C339A0B668742E1"/>
    <w:rsid w:val="00D44FF6"/>
    <w:pPr>
      <w:spacing w:after="0" w:line="240" w:lineRule="auto"/>
    </w:pPr>
    <w:rPr>
      <w:rFonts w:ascii="Arial" w:eastAsiaTheme="minorHAnsi" w:hAnsi="Arial"/>
      <w:sz w:val="20"/>
      <w:lang w:eastAsia="en-US"/>
    </w:rPr>
  </w:style>
  <w:style w:type="paragraph" w:customStyle="1" w:styleId="A81BC55691284A918D566AB41D056022">
    <w:name w:val="A81BC55691284A918D566AB41D056022"/>
    <w:rsid w:val="00D44FF6"/>
    <w:pPr>
      <w:spacing w:after="0" w:line="240" w:lineRule="auto"/>
    </w:pPr>
    <w:rPr>
      <w:rFonts w:ascii="Arial" w:eastAsiaTheme="minorHAnsi" w:hAnsi="Arial"/>
      <w:sz w:val="20"/>
      <w:lang w:eastAsia="en-US"/>
    </w:rPr>
  </w:style>
  <w:style w:type="paragraph" w:customStyle="1" w:styleId="10B5F9AB666C447282E6E033351DDB0A">
    <w:name w:val="10B5F9AB666C447282E6E033351DDB0A"/>
    <w:rsid w:val="00D44FF6"/>
    <w:pPr>
      <w:spacing w:after="0" w:line="240" w:lineRule="auto"/>
    </w:pPr>
    <w:rPr>
      <w:rFonts w:ascii="Arial" w:eastAsiaTheme="minorHAnsi" w:hAnsi="Arial"/>
      <w:sz w:val="20"/>
      <w:lang w:eastAsia="en-US"/>
    </w:rPr>
  </w:style>
  <w:style w:type="paragraph" w:customStyle="1" w:styleId="0865A7B0044246E4A275BE481EB480B91">
    <w:name w:val="0865A7B0044246E4A275BE481EB480B91"/>
    <w:rsid w:val="00D44FF6"/>
    <w:pPr>
      <w:spacing w:after="0" w:line="240" w:lineRule="auto"/>
    </w:pPr>
    <w:rPr>
      <w:rFonts w:ascii="Arial" w:eastAsiaTheme="minorHAnsi" w:hAnsi="Arial"/>
      <w:sz w:val="20"/>
      <w:lang w:eastAsia="en-US"/>
    </w:rPr>
  </w:style>
  <w:style w:type="paragraph" w:customStyle="1" w:styleId="2802D347492942FD9F09E926BD0EDA191">
    <w:name w:val="2802D347492942FD9F09E926BD0EDA191"/>
    <w:rsid w:val="00D44FF6"/>
    <w:pPr>
      <w:spacing w:after="0" w:line="240" w:lineRule="auto"/>
    </w:pPr>
    <w:rPr>
      <w:rFonts w:ascii="Arial" w:eastAsiaTheme="minorHAnsi" w:hAnsi="Arial"/>
      <w:sz w:val="20"/>
      <w:lang w:eastAsia="en-US"/>
    </w:rPr>
  </w:style>
  <w:style w:type="paragraph" w:customStyle="1" w:styleId="702C12124387479D8C887386F98C07471">
    <w:name w:val="702C12124387479D8C887386F98C07471"/>
    <w:rsid w:val="00D44FF6"/>
    <w:pPr>
      <w:spacing w:after="0" w:line="240" w:lineRule="auto"/>
    </w:pPr>
    <w:rPr>
      <w:rFonts w:ascii="Arial" w:eastAsiaTheme="minorHAnsi" w:hAnsi="Arial"/>
      <w:sz w:val="20"/>
      <w:lang w:eastAsia="en-US"/>
    </w:rPr>
  </w:style>
  <w:style w:type="paragraph" w:customStyle="1" w:styleId="4982F456C93E41E694DF196C9BFD4EE01">
    <w:name w:val="4982F456C93E41E694DF196C9BFD4EE01"/>
    <w:rsid w:val="00D44FF6"/>
    <w:pPr>
      <w:spacing w:after="0" w:line="240" w:lineRule="auto"/>
    </w:pPr>
    <w:rPr>
      <w:rFonts w:ascii="Arial" w:eastAsiaTheme="minorHAnsi" w:hAnsi="Arial"/>
      <w:sz w:val="20"/>
      <w:lang w:eastAsia="en-US"/>
    </w:rPr>
  </w:style>
  <w:style w:type="paragraph" w:customStyle="1" w:styleId="D843896516214520948C92CDF6FD81491">
    <w:name w:val="D843896516214520948C92CDF6FD81491"/>
    <w:rsid w:val="00D44FF6"/>
    <w:pPr>
      <w:spacing w:after="0" w:line="240" w:lineRule="auto"/>
    </w:pPr>
    <w:rPr>
      <w:rFonts w:ascii="Arial" w:eastAsiaTheme="minorHAnsi" w:hAnsi="Arial"/>
      <w:sz w:val="20"/>
      <w:lang w:eastAsia="en-US"/>
    </w:rPr>
  </w:style>
  <w:style w:type="paragraph" w:customStyle="1" w:styleId="98055CC43921412F97E034A7BD79B1D61">
    <w:name w:val="98055CC43921412F97E034A7BD79B1D61"/>
    <w:rsid w:val="00D44FF6"/>
    <w:pPr>
      <w:spacing w:after="0" w:line="240" w:lineRule="auto"/>
    </w:pPr>
    <w:rPr>
      <w:rFonts w:ascii="Arial" w:eastAsiaTheme="minorHAnsi" w:hAnsi="Arial"/>
      <w:sz w:val="20"/>
      <w:lang w:eastAsia="en-US"/>
    </w:rPr>
  </w:style>
  <w:style w:type="paragraph" w:customStyle="1" w:styleId="D854A37C1B8744CEAA7B2072FBB2AB9D1">
    <w:name w:val="D854A37C1B8744CEAA7B2072FBB2AB9D1"/>
    <w:rsid w:val="00D44FF6"/>
    <w:pPr>
      <w:spacing w:after="0" w:line="240" w:lineRule="auto"/>
    </w:pPr>
    <w:rPr>
      <w:rFonts w:ascii="Arial" w:eastAsiaTheme="minorHAnsi" w:hAnsi="Arial"/>
      <w:sz w:val="20"/>
      <w:lang w:eastAsia="en-US"/>
    </w:rPr>
  </w:style>
  <w:style w:type="paragraph" w:customStyle="1" w:styleId="B1BA552B650F4B32B64D9965EE39E5A11">
    <w:name w:val="B1BA552B650F4B32B64D9965EE39E5A11"/>
    <w:rsid w:val="00D44FF6"/>
    <w:pPr>
      <w:spacing w:after="0" w:line="240" w:lineRule="auto"/>
    </w:pPr>
    <w:rPr>
      <w:rFonts w:ascii="Arial" w:eastAsiaTheme="minorHAnsi" w:hAnsi="Arial"/>
      <w:sz w:val="20"/>
      <w:lang w:eastAsia="en-US"/>
    </w:rPr>
  </w:style>
  <w:style w:type="paragraph" w:customStyle="1" w:styleId="49C4763714A949B2B82EC8461F34686B1">
    <w:name w:val="49C4763714A949B2B82EC8461F34686B1"/>
    <w:rsid w:val="00D44FF6"/>
    <w:pPr>
      <w:spacing w:after="0" w:line="240" w:lineRule="auto"/>
    </w:pPr>
    <w:rPr>
      <w:rFonts w:ascii="Arial" w:eastAsiaTheme="minorHAnsi" w:hAnsi="Arial"/>
      <w:sz w:val="20"/>
      <w:lang w:eastAsia="en-US"/>
    </w:rPr>
  </w:style>
  <w:style w:type="paragraph" w:customStyle="1" w:styleId="47187DA93C2D4395B0B29299B362B4D11">
    <w:name w:val="47187DA93C2D4395B0B29299B362B4D11"/>
    <w:rsid w:val="00D44FF6"/>
    <w:pPr>
      <w:spacing w:after="0" w:line="240" w:lineRule="auto"/>
    </w:pPr>
    <w:rPr>
      <w:rFonts w:ascii="Arial" w:eastAsiaTheme="minorHAnsi" w:hAnsi="Arial"/>
      <w:sz w:val="20"/>
      <w:lang w:eastAsia="en-US"/>
    </w:rPr>
  </w:style>
  <w:style w:type="paragraph" w:customStyle="1" w:styleId="71F421FAFDCA425E909C91F03E50BDAB1">
    <w:name w:val="71F421FAFDCA425E909C91F03E50BDAB1"/>
    <w:rsid w:val="00D44FF6"/>
    <w:pPr>
      <w:spacing w:after="0" w:line="240" w:lineRule="auto"/>
    </w:pPr>
    <w:rPr>
      <w:rFonts w:ascii="Arial" w:eastAsiaTheme="minorHAnsi" w:hAnsi="Arial"/>
      <w:sz w:val="20"/>
      <w:lang w:eastAsia="en-US"/>
    </w:rPr>
  </w:style>
  <w:style w:type="paragraph" w:customStyle="1" w:styleId="F9FC387DDC534E53B82871D2A37D943B1">
    <w:name w:val="F9FC387DDC534E53B82871D2A37D943B1"/>
    <w:rsid w:val="00D44FF6"/>
    <w:pPr>
      <w:spacing w:after="0" w:line="240" w:lineRule="auto"/>
    </w:pPr>
    <w:rPr>
      <w:rFonts w:ascii="Arial" w:eastAsiaTheme="minorHAnsi" w:hAnsi="Arial"/>
      <w:sz w:val="20"/>
      <w:lang w:eastAsia="en-US"/>
    </w:rPr>
  </w:style>
  <w:style w:type="paragraph" w:customStyle="1" w:styleId="371C2BE071FF47039500D3EF988549BA">
    <w:name w:val="371C2BE071FF47039500D3EF988549BA"/>
    <w:rsid w:val="00D44FF6"/>
    <w:pPr>
      <w:spacing w:after="0" w:line="240" w:lineRule="auto"/>
    </w:pPr>
    <w:rPr>
      <w:rFonts w:ascii="Arial" w:eastAsiaTheme="minorHAnsi" w:hAnsi="Arial"/>
      <w:sz w:val="20"/>
      <w:lang w:eastAsia="en-US"/>
    </w:rPr>
  </w:style>
  <w:style w:type="paragraph" w:customStyle="1" w:styleId="557138998DF14FDB9AF3E8A4FCFB8C4C">
    <w:name w:val="557138998DF14FDB9AF3E8A4FCFB8C4C"/>
    <w:rsid w:val="00D44FF6"/>
    <w:pPr>
      <w:spacing w:after="0" w:line="240" w:lineRule="auto"/>
    </w:pPr>
    <w:rPr>
      <w:rFonts w:ascii="Arial" w:eastAsiaTheme="minorHAnsi" w:hAnsi="Arial"/>
      <w:sz w:val="20"/>
      <w:lang w:eastAsia="en-US"/>
    </w:rPr>
  </w:style>
  <w:style w:type="paragraph" w:customStyle="1" w:styleId="B238571E48AE4F2A9EDB9314FCC74A15">
    <w:name w:val="B238571E48AE4F2A9EDB9314FCC74A15"/>
    <w:rsid w:val="00D44FF6"/>
    <w:pPr>
      <w:spacing w:after="0" w:line="240" w:lineRule="auto"/>
    </w:pPr>
    <w:rPr>
      <w:rFonts w:ascii="Arial" w:eastAsiaTheme="minorHAnsi" w:hAnsi="Arial"/>
      <w:sz w:val="20"/>
      <w:lang w:eastAsia="en-US"/>
    </w:rPr>
  </w:style>
  <w:style w:type="paragraph" w:customStyle="1" w:styleId="3D169F7FF14445F4B24ADC7C2CF0A6E0">
    <w:name w:val="3D169F7FF14445F4B24ADC7C2CF0A6E0"/>
    <w:rsid w:val="00D44FF6"/>
    <w:pPr>
      <w:spacing w:after="0" w:line="240" w:lineRule="auto"/>
    </w:pPr>
    <w:rPr>
      <w:rFonts w:ascii="Arial" w:eastAsiaTheme="minorHAnsi" w:hAnsi="Arial"/>
      <w:sz w:val="20"/>
      <w:lang w:eastAsia="en-US"/>
    </w:rPr>
  </w:style>
  <w:style w:type="paragraph" w:customStyle="1" w:styleId="285D7F5C94814A5A8DBFBFC9B1CCE906">
    <w:name w:val="285D7F5C94814A5A8DBFBFC9B1CCE906"/>
    <w:rsid w:val="00D44FF6"/>
    <w:pPr>
      <w:spacing w:after="0" w:line="240" w:lineRule="auto"/>
    </w:pPr>
    <w:rPr>
      <w:rFonts w:ascii="Arial" w:eastAsiaTheme="minorHAnsi" w:hAnsi="Arial"/>
      <w:sz w:val="20"/>
      <w:lang w:eastAsia="en-US"/>
    </w:rPr>
  </w:style>
  <w:style w:type="paragraph" w:customStyle="1" w:styleId="CEEA6C1F273F49D1AA0F84425CDD9995">
    <w:name w:val="CEEA6C1F273F49D1AA0F84425CDD9995"/>
    <w:rsid w:val="00D44FF6"/>
    <w:pPr>
      <w:spacing w:after="0" w:line="240" w:lineRule="auto"/>
    </w:pPr>
    <w:rPr>
      <w:rFonts w:ascii="Arial" w:eastAsiaTheme="minorHAnsi" w:hAnsi="Arial"/>
      <w:sz w:val="20"/>
      <w:lang w:eastAsia="en-US"/>
    </w:rPr>
  </w:style>
  <w:style w:type="paragraph" w:customStyle="1" w:styleId="F0D80EA9C44F4E4E925785FC56F9627A">
    <w:name w:val="F0D80EA9C44F4E4E925785FC56F9627A"/>
    <w:rsid w:val="00D44FF6"/>
    <w:pPr>
      <w:spacing w:after="0" w:line="240" w:lineRule="auto"/>
    </w:pPr>
    <w:rPr>
      <w:rFonts w:ascii="Arial" w:eastAsiaTheme="minorHAnsi" w:hAnsi="Arial"/>
      <w:sz w:val="20"/>
      <w:lang w:eastAsia="en-US"/>
    </w:rPr>
  </w:style>
  <w:style w:type="paragraph" w:customStyle="1" w:styleId="62FC22D252104C9BB9E223AE83786DCB">
    <w:name w:val="62FC22D252104C9BB9E223AE83786DCB"/>
    <w:rsid w:val="00D44FF6"/>
    <w:pPr>
      <w:spacing w:after="0" w:line="240" w:lineRule="auto"/>
    </w:pPr>
    <w:rPr>
      <w:rFonts w:ascii="Arial" w:eastAsiaTheme="minorHAnsi" w:hAnsi="Arial"/>
      <w:sz w:val="20"/>
      <w:lang w:eastAsia="en-US"/>
    </w:rPr>
  </w:style>
  <w:style w:type="paragraph" w:customStyle="1" w:styleId="3090CD5F4F7447979EAC7053FAA39197">
    <w:name w:val="3090CD5F4F7447979EAC7053FAA39197"/>
    <w:rsid w:val="00D44FF6"/>
    <w:pPr>
      <w:spacing w:after="0" w:line="240" w:lineRule="auto"/>
    </w:pPr>
    <w:rPr>
      <w:rFonts w:ascii="Arial" w:eastAsiaTheme="minorHAnsi" w:hAnsi="Arial"/>
      <w:sz w:val="20"/>
      <w:lang w:eastAsia="en-US"/>
    </w:rPr>
  </w:style>
  <w:style w:type="paragraph" w:customStyle="1" w:styleId="DCD8C844D7AA4C78B640A6C04ABE7015">
    <w:name w:val="DCD8C844D7AA4C78B640A6C04ABE7015"/>
    <w:rsid w:val="00D44FF6"/>
    <w:pPr>
      <w:spacing w:after="0" w:line="240" w:lineRule="auto"/>
    </w:pPr>
    <w:rPr>
      <w:rFonts w:ascii="Arial" w:eastAsiaTheme="minorHAnsi" w:hAnsi="Arial"/>
      <w:sz w:val="20"/>
      <w:lang w:eastAsia="en-US"/>
    </w:rPr>
  </w:style>
  <w:style w:type="paragraph" w:customStyle="1" w:styleId="06D7AEE2288E469EA174F76D55ECE350">
    <w:name w:val="06D7AEE2288E469EA174F76D55ECE350"/>
    <w:rsid w:val="00D44FF6"/>
    <w:pPr>
      <w:spacing w:after="0" w:line="240" w:lineRule="auto"/>
    </w:pPr>
    <w:rPr>
      <w:rFonts w:ascii="Arial" w:eastAsiaTheme="minorHAnsi" w:hAnsi="Arial"/>
      <w:sz w:val="20"/>
      <w:lang w:eastAsia="en-US"/>
    </w:rPr>
  </w:style>
  <w:style w:type="paragraph" w:customStyle="1" w:styleId="85E14CC14E194FB9AFD64A8122D788A7">
    <w:name w:val="85E14CC14E194FB9AFD64A8122D788A7"/>
    <w:rsid w:val="00D44FF6"/>
    <w:pPr>
      <w:spacing w:after="0" w:line="240" w:lineRule="auto"/>
    </w:pPr>
    <w:rPr>
      <w:rFonts w:ascii="Arial" w:eastAsiaTheme="minorHAnsi" w:hAnsi="Arial"/>
      <w:sz w:val="20"/>
      <w:lang w:eastAsia="en-US"/>
    </w:rPr>
  </w:style>
  <w:style w:type="paragraph" w:customStyle="1" w:styleId="1FEB592EE91847E2B725BB3500AB672A">
    <w:name w:val="1FEB592EE91847E2B725BB3500AB672A"/>
    <w:rsid w:val="00D44FF6"/>
    <w:pPr>
      <w:spacing w:after="0" w:line="240" w:lineRule="auto"/>
    </w:pPr>
    <w:rPr>
      <w:rFonts w:ascii="Arial" w:eastAsiaTheme="minorHAnsi" w:hAnsi="Arial"/>
      <w:sz w:val="20"/>
      <w:lang w:eastAsia="en-US"/>
    </w:rPr>
  </w:style>
  <w:style w:type="paragraph" w:customStyle="1" w:styleId="891EEAD2A4A04B369FFF076922E602BF">
    <w:name w:val="891EEAD2A4A04B369FFF076922E602BF"/>
    <w:rsid w:val="00D44FF6"/>
    <w:pPr>
      <w:spacing w:after="0" w:line="240" w:lineRule="auto"/>
    </w:pPr>
    <w:rPr>
      <w:rFonts w:ascii="Arial" w:eastAsiaTheme="minorHAnsi" w:hAnsi="Arial"/>
      <w:sz w:val="20"/>
      <w:lang w:eastAsia="en-US"/>
    </w:rPr>
  </w:style>
  <w:style w:type="paragraph" w:customStyle="1" w:styleId="0F586B1B7AF046B9832C108F47CEFDC8">
    <w:name w:val="0F586B1B7AF046B9832C108F47CEFDC8"/>
    <w:rsid w:val="00D44FF6"/>
    <w:pPr>
      <w:spacing w:after="0" w:line="240" w:lineRule="auto"/>
    </w:pPr>
    <w:rPr>
      <w:rFonts w:ascii="Arial" w:eastAsiaTheme="minorHAnsi" w:hAnsi="Arial"/>
      <w:sz w:val="20"/>
      <w:lang w:eastAsia="en-US"/>
    </w:rPr>
  </w:style>
  <w:style w:type="paragraph" w:customStyle="1" w:styleId="7116555487C844A1B2AC252568B11BCB">
    <w:name w:val="7116555487C844A1B2AC252568B11BCB"/>
    <w:rsid w:val="00D44FF6"/>
    <w:pPr>
      <w:spacing w:after="0" w:line="240" w:lineRule="auto"/>
    </w:pPr>
    <w:rPr>
      <w:rFonts w:ascii="Arial" w:eastAsiaTheme="minorHAnsi" w:hAnsi="Arial"/>
      <w:sz w:val="20"/>
      <w:lang w:eastAsia="en-US"/>
    </w:rPr>
  </w:style>
  <w:style w:type="paragraph" w:customStyle="1" w:styleId="DAB3A7A2B8CF4303BD705C8E54248A49">
    <w:name w:val="DAB3A7A2B8CF4303BD705C8E54248A49"/>
    <w:rsid w:val="00D44FF6"/>
    <w:pPr>
      <w:spacing w:after="0" w:line="240" w:lineRule="auto"/>
    </w:pPr>
    <w:rPr>
      <w:rFonts w:ascii="Arial" w:eastAsiaTheme="minorHAnsi" w:hAnsi="Arial"/>
      <w:sz w:val="20"/>
      <w:lang w:eastAsia="en-US"/>
    </w:rPr>
  </w:style>
  <w:style w:type="paragraph" w:customStyle="1" w:styleId="756FE66D4ED1464294AE72C43FDAFA4D">
    <w:name w:val="756FE66D4ED1464294AE72C43FDAFA4D"/>
    <w:rsid w:val="00D44FF6"/>
  </w:style>
  <w:style w:type="paragraph" w:customStyle="1" w:styleId="D70A2BB2DF5B4D3A804D1DDAF1698075">
    <w:name w:val="D70A2BB2DF5B4D3A804D1DDAF1698075"/>
    <w:rsid w:val="00D44FF6"/>
  </w:style>
  <w:style w:type="paragraph" w:customStyle="1" w:styleId="82CCBDA948474675AED8064D92AA80A12">
    <w:name w:val="82CCBDA948474675AED8064D92AA80A12"/>
    <w:rsid w:val="00D44FF6"/>
    <w:pPr>
      <w:spacing w:after="0" w:line="240" w:lineRule="auto"/>
    </w:pPr>
    <w:rPr>
      <w:rFonts w:ascii="Arial" w:eastAsiaTheme="minorHAnsi" w:hAnsi="Arial"/>
      <w:sz w:val="20"/>
      <w:lang w:eastAsia="en-US"/>
    </w:rPr>
  </w:style>
  <w:style w:type="paragraph" w:customStyle="1" w:styleId="692417E8965F4445A1C339A0B668742E2">
    <w:name w:val="692417E8965F4445A1C339A0B668742E2"/>
    <w:rsid w:val="00D44FF6"/>
    <w:pPr>
      <w:spacing w:after="0" w:line="240" w:lineRule="auto"/>
    </w:pPr>
    <w:rPr>
      <w:rFonts w:ascii="Arial" w:eastAsiaTheme="minorHAnsi" w:hAnsi="Arial"/>
      <w:sz w:val="20"/>
      <w:lang w:eastAsia="en-US"/>
    </w:rPr>
  </w:style>
  <w:style w:type="paragraph" w:customStyle="1" w:styleId="A81BC55691284A918D566AB41D0560221">
    <w:name w:val="A81BC55691284A918D566AB41D0560221"/>
    <w:rsid w:val="00D44FF6"/>
    <w:pPr>
      <w:spacing w:after="0" w:line="240" w:lineRule="auto"/>
    </w:pPr>
    <w:rPr>
      <w:rFonts w:ascii="Arial" w:eastAsiaTheme="minorHAnsi" w:hAnsi="Arial"/>
      <w:sz w:val="20"/>
      <w:lang w:eastAsia="en-US"/>
    </w:rPr>
  </w:style>
  <w:style w:type="paragraph" w:customStyle="1" w:styleId="10B5F9AB666C447282E6E033351DDB0A1">
    <w:name w:val="10B5F9AB666C447282E6E033351DDB0A1"/>
    <w:rsid w:val="00D44FF6"/>
    <w:pPr>
      <w:spacing w:after="0" w:line="240" w:lineRule="auto"/>
    </w:pPr>
    <w:rPr>
      <w:rFonts w:ascii="Arial" w:eastAsiaTheme="minorHAnsi" w:hAnsi="Arial"/>
      <w:sz w:val="20"/>
      <w:lang w:eastAsia="en-US"/>
    </w:rPr>
  </w:style>
  <w:style w:type="paragraph" w:customStyle="1" w:styleId="0865A7B0044246E4A275BE481EB480B92">
    <w:name w:val="0865A7B0044246E4A275BE481EB480B92"/>
    <w:rsid w:val="00D44FF6"/>
    <w:pPr>
      <w:spacing w:after="0" w:line="240" w:lineRule="auto"/>
    </w:pPr>
    <w:rPr>
      <w:rFonts w:ascii="Arial" w:eastAsiaTheme="minorHAnsi" w:hAnsi="Arial"/>
      <w:sz w:val="20"/>
      <w:lang w:eastAsia="en-US"/>
    </w:rPr>
  </w:style>
  <w:style w:type="paragraph" w:customStyle="1" w:styleId="2802D347492942FD9F09E926BD0EDA192">
    <w:name w:val="2802D347492942FD9F09E926BD0EDA192"/>
    <w:rsid w:val="00D44FF6"/>
    <w:pPr>
      <w:spacing w:after="0" w:line="240" w:lineRule="auto"/>
    </w:pPr>
    <w:rPr>
      <w:rFonts w:ascii="Arial" w:eastAsiaTheme="minorHAnsi" w:hAnsi="Arial"/>
      <w:sz w:val="20"/>
      <w:lang w:eastAsia="en-US"/>
    </w:rPr>
  </w:style>
  <w:style w:type="paragraph" w:customStyle="1" w:styleId="702C12124387479D8C887386F98C07472">
    <w:name w:val="702C12124387479D8C887386F98C07472"/>
    <w:rsid w:val="00D44FF6"/>
    <w:pPr>
      <w:spacing w:after="0" w:line="240" w:lineRule="auto"/>
    </w:pPr>
    <w:rPr>
      <w:rFonts w:ascii="Arial" w:eastAsiaTheme="minorHAnsi" w:hAnsi="Arial"/>
      <w:sz w:val="20"/>
      <w:lang w:eastAsia="en-US"/>
    </w:rPr>
  </w:style>
  <w:style w:type="paragraph" w:customStyle="1" w:styleId="4982F456C93E41E694DF196C9BFD4EE02">
    <w:name w:val="4982F456C93E41E694DF196C9BFD4EE02"/>
    <w:rsid w:val="00D44FF6"/>
    <w:pPr>
      <w:spacing w:after="0" w:line="240" w:lineRule="auto"/>
    </w:pPr>
    <w:rPr>
      <w:rFonts w:ascii="Arial" w:eastAsiaTheme="minorHAnsi" w:hAnsi="Arial"/>
      <w:sz w:val="20"/>
      <w:lang w:eastAsia="en-US"/>
    </w:rPr>
  </w:style>
  <w:style w:type="paragraph" w:customStyle="1" w:styleId="D843896516214520948C92CDF6FD81492">
    <w:name w:val="D843896516214520948C92CDF6FD81492"/>
    <w:rsid w:val="00D44FF6"/>
    <w:pPr>
      <w:spacing w:after="0" w:line="240" w:lineRule="auto"/>
    </w:pPr>
    <w:rPr>
      <w:rFonts w:ascii="Arial" w:eastAsiaTheme="minorHAnsi" w:hAnsi="Arial"/>
      <w:sz w:val="20"/>
      <w:lang w:eastAsia="en-US"/>
    </w:rPr>
  </w:style>
  <w:style w:type="paragraph" w:customStyle="1" w:styleId="98055CC43921412F97E034A7BD79B1D62">
    <w:name w:val="98055CC43921412F97E034A7BD79B1D62"/>
    <w:rsid w:val="00D44FF6"/>
    <w:pPr>
      <w:spacing w:after="0" w:line="240" w:lineRule="auto"/>
    </w:pPr>
    <w:rPr>
      <w:rFonts w:ascii="Arial" w:eastAsiaTheme="minorHAnsi" w:hAnsi="Arial"/>
      <w:sz w:val="20"/>
      <w:lang w:eastAsia="en-US"/>
    </w:rPr>
  </w:style>
  <w:style w:type="paragraph" w:customStyle="1" w:styleId="D854A37C1B8744CEAA7B2072FBB2AB9D2">
    <w:name w:val="D854A37C1B8744CEAA7B2072FBB2AB9D2"/>
    <w:rsid w:val="00D44FF6"/>
    <w:pPr>
      <w:spacing w:after="0" w:line="240" w:lineRule="auto"/>
    </w:pPr>
    <w:rPr>
      <w:rFonts w:ascii="Arial" w:eastAsiaTheme="minorHAnsi" w:hAnsi="Arial"/>
      <w:sz w:val="20"/>
      <w:lang w:eastAsia="en-US"/>
    </w:rPr>
  </w:style>
  <w:style w:type="paragraph" w:customStyle="1" w:styleId="B1BA552B650F4B32B64D9965EE39E5A12">
    <w:name w:val="B1BA552B650F4B32B64D9965EE39E5A12"/>
    <w:rsid w:val="00D44FF6"/>
    <w:pPr>
      <w:spacing w:after="0" w:line="240" w:lineRule="auto"/>
    </w:pPr>
    <w:rPr>
      <w:rFonts w:ascii="Arial" w:eastAsiaTheme="minorHAnsi" w:hAnsi="Arial"/>
      <w:sz w:val="20"/>
      <w:lang w:eastAsia="en-US"/>
    </w:rPr>
  </w:style>
  <w:style w:type="paragraph" w:customStyle="1" w:styleId="49C4763714A949B2B82EC8461F34686B2">
    <w:name w:val="49C4763714A949B2B82EC8461F34686B2"/>
    <w:rsid w:val="00D44FF6"/>
    <w:pPr>
      <w:spacing w:after="0" w:line="240" w:lineRule="auto"/>
    </w:pPr>
    <w:rPr>
      <w:rFonts w:ascii="Arial" w:eastAsiaTheme="minorHAnsi" w:hAnsi="Arial"/>
      <w:sz w:val="20"/>
      <w:lang w:eastAsia="en-US"/>
    </w:rPr>
  </w:style>
  <w:style w:type="paragraph" w:customStyle="1" w:styleId="47187DA93C2D4395B0B29299B362B4D12">
    <w:name w:val="47187DA93C2D4395B0B29299B362B4D12"/>
    <w:rsid w:val="00D44FF6"/>
    <w:pPr>
      <w:spacing w:after="0" w:line="240" w:lineRule="auto"/>
    </w:pPr>
    <w:rPr>
      <w:rFonts w:ascii="Arial" w:eastAsiaTheme="minorHAnsi" w:hAnsi="Arial"/>
      <w:sz w:val="20"/>
      <w:lang w:eastAsia="en-US"/>
    </w:rPr>
  </w:style>
  <w:style w:type="paragraph" w:customStyle="1" w:styleId="71F421FAFDCA425E909C91F03E50BDAB2">
    <w:name w:val="71F421FAFDCA425E909C91F03E50BDAB2"/>
    <w:rsid w:val="00D44FF6"/>
    <w:pPr>
      <w:spacing w:after="0" w:line="240" w:lineRule="auto"/>
    </w:pPr>
    <w:rPr>
      <w:rFonts w:ascii="Arial" w:eastAsiaTheme="minorHAnsi" w:hAnsi="Arial"/>
      <w:sz w:val="20"/>
      <w:lang w:eastAsia="en-US"/>
    </w:rPr>
  </w:style>
  <w:style w:type="paragraph" w:customStyle="1" w:styleId="F9FC387DDC534E53B82871D2A37D943B2">
    <w:name w:val="F9FC387DDC534E53B82871D2A37D943B2"/>
    <w:rsid w:val="00D44FF6"/>
    <w:pPr>
      <w:spacing w:after="0" w:line="240" w:lineRule="auto"/>
    </w:pPr>
    <w:rPr>
      <w:rFonts w:ascii="Arial" w:eastAsiaTheme="minorHAnsi" w:hAnsi="Arial"/>
      <w:sz w:val="20"/>
      <w:lang w:eastAsia="en-US"/>
    </w:rPr>
  </w:style>
  <w:style w:type="paragraph" w:customStyle="1" w:styleId="371C2BE071FF47039500D3EF988549BA1">
    <w:name w:val="371C2BE071FF47039500D3EF988549BA1"/>
    <w:rsid w:val="00D44FF6"/>
    <w:pPr>
      <w:spacing w:after="0" w:line="240" w:lineRule="auto"/>
    </w:pPr>
    <w:rPr>
      <w:rFonts w:ascii="Arial" w:eastAsiaTheme="minorHAnsi" w:hAnsi="Arial"/>
      <w:sz w:val="20"/>
      <w:lang w:eastAsia="en-US"/>
    </w:rPr>
  </w:style>
  <w:style w:type="paragraph" w:customStyle="1" w:styleId="557138998DF14FDB9AF3E8A4FCFB8C4C1">
    <w:name w:val="557138998DF14FDB9AF3E8A4FCFB8C4C1"/>
    <w:rsid w:val="00D44FF6"/>
    <w:pPr>
      <w:spacing w:after="0" w:line="240" w:lineRule="auto"/>
    </w:pPr>
    <w:rPr>
      <w:rFonts w:ascii="Arial" w:eastAsiaTheme="minorHAnsi" w:hAnsi="Arial"/>
      <w:sz w:val="20"/>
      <w:lang w:eastAsia="en-US"/>
    </w:rPr>
  </w:style>
  <w:style w:type="paragraph" w:customStyle="1" w:styleId="B238571E48AE4F2A9EDB9314FCC74A151">
    <w:name w:val="B238571E48AE4F2A9EDB9314FCC74A151"/>
    <w:rsid w:val="00D44FF6"/>
    <w:pPr>
      <w:spacing w:after="0" w:line="240" w:lineRule="auto"/>
    </w:pPr>
    <w:rPr>
      <w:rFonts w:ascii="Arial" w:eastAsiaTheme="minorHAnsi" w:hAnsi="Arial"/>
      <w:sz w:val="20"/>
      <w:lang w:eastAsia="en-US"/>
    </w:rPr>
  </w:style>
  <w:style w:type="paragraph" w:customStyle="1" w:styleId="3D169F7FF14445F4B24ADC7C2CF0A6E01">
    <w:name w:val="3D169F7FF14445F4B24ADC7C2CF0A6E01"/>
    <w:rsid w:val="00D44FF6"/>
    <w:pPr>
      <w:spacing w:after="0" w:line="240" w:lineRule="auto"/>
    </w:pPr>
    <w:rPr>
      <w:rFonts w:ascii="Arial" w:eastAsiaTheme="minorHAnsi" w:hAnsi="Arial"/>
      <w:sz w:val="20"/>
      <w:lang w:eastAsia="en-US"/>
    </w:rPr>
  </w:style>
  <w:style w:type="paragraph" w:customStyle="1" w:styleId="285D7F5C94814A5A8DBFBFC9B1CCE9061">
    <w:name w:val="285D7F5C94814A5A8DBFBFC9B1CCE9061"/>
    <w:rsid w:val="00D44FF6"/>
    <w:pPr>
      <w:spacing w:after="0" w:line="240" w:lineRule="auto"/>
    </w:pPr>
    <w:rPr>
      <w:rFonts w:ascii="Arial" w:eastAsiaTheme="minorHAnsi" w:hAnsi="Arial"/>
      <w:sz w:val="20"/>
      <w:lang w:eastAsia="en-US"/>
    </w:rPr>
  </w:style>
  <w:style w:type="paragraph" w:customStyle="1" w:styleId="CEEA6C1F273F49D1AA0F84425CDD99951">
    <w:name w:val="CEEA6C1F273F49D1AA0F84425CDD99951"/>
    <w:rsid w:val="00D44FF6"/>
    <w:pPr>
      <w:spacing w:after="0" w:line="240" w:lineRule="auto"/>
    </w:pPr>
    <w:rPr>
      <w:rFonts w:ascii="Arial" w:eastAsiaTheme="minorHAnsi" w:hAnsi="Arial"/>
      <w:sz w:val="20"/>
      <w:lang w:eastAsia="en-US"/>
    </w:rPr>
  </w:style>
  <w:style w:type="paragraph" w:customStyle="1" w:styleId="F0D80EA9C44F4E4E925785FC56F9627A1">
    <w:name w:val="F0D80EA9C44F4E4E925785FC56F9627A1"/>
    <w:rsid w:val="00D44FF6"/>
    <w:pPr>
      <w:spacing w:after="0" w:line="240" w:lineRule="auto"/>
    </w:pPr>
    <w:rPr>
      <w:rFonts w:ascii="Arial" w:eastAsiaTheme="minorHAnsi" w:hAnsi="Arial"/>
      <w:sz w:val="20"/>
      <w:lang w:eastAsia="en-US"/>
    </w:rPr>
  </w:style>
  <w:style w:type="paragraph" w:customStyle="1" w:styleId="62FC22D252104C9BB9E223AE83786DCB1">
    <w:name w:val="62FC22D252104C9BB9E223AE83786DCB1"/>
    <w:rsid w:val="00D44FF6"/>
    <w:pPr>
      <w:spacing w:after="0" w:line="240" w:lineRule="auto"/>
    </w:pPr>
    <w:rPr>
      <w:rFonts w:ascii="Arial" w:eastAsiaTheme="minorHAnsi" w:hAnsi="Arial"/>
      <w:sz w:val="20"/>
      <w:lang w:eastAsia="en-US"/>
    </w:rPr>
  </w:style>
  <w:style w:type="paragraph" w:customStyle="1" w:styleId="3090CD5F4F7447979EAC7053FAA391971">
    <w:name w:val="3090CD5F4F7447979EAC7053FAA391971"/>
    <w:rsid w:val="00D44FF6"/>
    <w:pPr>
      <w:spacing w:after="0" w:line="240" w:lineRule="auto"/>
    </w:pPr>
    <w:rPr>
      <w:rFonts w:ascii="Arial" w:eastAsiaTheme="minorHAnsi" w:hAnsi="Arial"/>
      <w:sz w:val="20"/>
      <w:lang w:eastAsia="en-US"/>
    </w:rPr>
  </w:style>
  <w:style w:type="paragraph" w:customStyle="1" w:styleId="DCD8C844D7AA4C78B640A6C04ABE70151">
    <w:name w:val="DCD8C844D7AA4C78B640A6C04ABE70151"/>
    <w:rsid w:val="00D44FF6"/>
    <w:pPr>
      <w:spacing w:after="0" w:line="240" w:lineRule="auto"/>
    </w:pPr>
    <w:rPr>
      <w:rFonts w:ascii="Arial" w:eastAsiaTheme="minorHAnsi" w:hAnsi="Arial"/>
      <w:sz w:val="20"/>
      <w:lang w:eastAsia="en-US"/>
    </w:rPr>
  </w:style>
  <w:style w:type="paragraph" w:customStyle="1" w:styleId="06D7AEE2288E469EA174F76D55ECE3501">
    <w:name w:val="06D7AEE2288E469EA174F76D55ECE3501"/>
    <w:rsid w:val="00D44FF6"/>
    <w:pPr>
      <w:spacing w:after="0" w:line="240" w:lineRule="auto"/>
    </w:pPr>
    <w:rPr>
      <w:rFonts w:ascii="Arial" w:eastAsiaTheme="minorHAnsi" w:hAnsi="Arial"/>
      <w:sz w:val="20"/>
      <w:lang w:eastAsia="en-US"/>
    </w:rPr>
  </w:style>
  <w:style w:type="paragraph" w:customStyle="1" w:styleId="85E14CC14E194FB9AFD64A8122D788A71">
    <w:name w:val="85E14CC14E194FB9AFD64A8122D788A71"/>
    <w:rsid w:val="00D44FF6"/>
    <w:pPr>
      <w:spacing w:after="0" w:line="240" w:lineRule="auto"/>
    </w:pPr>
    <w:rPr>
      <w:rFonts w:ascii="Arial" w:eastAsiaTheme="minorHAnsi" w:hAnsi="Arial"/>
      <w:sz w:val="20"/>
      <w:lang w:eastAsia="en-US"/>
    </w:rPr>
  </w:style>
  <w:style w:type="paragraph" w:customStyle="1" w:styleId="1FEB592EE91847E2B725BB3500AB672A1">
    <w:name w:val="1FEB592EE91847E2B725BB3500AB672A1"/>
    <w:rsid w:val="00D44FF6"/>
    <w:pPr>
      <w:spacing w:after="0" w:line="240" w:lineRule="auto"/>
    </w:pPr>
    <w:rPr>
      <w:rFonts w:ascii="Arial" w:eastAsiaTheme="minorHAnsi" w:hAnsi="Arial"/>
      <w:sz w:val="20"/>
      <w:lang w:eastAsia="en-US"/>
    </w:rPr>
  </w:style>
  <w:style w:type="paragraph" w:customStyle="1" w:styleId="891EEAD2A4A04B369FFF076922E602BF1">
    <w:name w:val="891EEAD2A4A04B369FFF076922E602BF1"/>
    <w:rsid w:val="00D44FF6"/>
    <w:pPr>
      <w:spacing w:after="0" w:line="240" w:lineRule="auto"/>
    </w:pPr>
    <w:rPr>
      <w:rFonts w:ascii="Arial" w:eastAsiaTheme="minorHAnsi" w:hAnsi="Arial"/>
      <w:sz w:val="20"/>
      <w:lang w:eastAsia="en-US"/>
    </w:rPr>
  </w:style>
  <w:style w:type="paragraph" w:customStyle="1" w:styleId="0F586B1B7AF046B9832C108F47CEFDC81">
    <w:name w:val="0F586B1B7AF046B9832C108F47CEFDC81"/>
    <w:rsid w:val="00D44FF6"/>
    <w:pPr>
      <w:spacing w:after="0" w:line="240" w:lineRule="auto"/>
    </w:pPr>
    <w:rPr>
      <w:rFonts w:ascii="Arial" w:eastAsiaTheme="minorHAnsi" w:hAnsi="Arial"/>
      <w:sz w:val="20"/>
      <w:lang w:eastAsia="en-US"/>
    </w:rPr>
  </w:style>
  <w:style w:type="paragraph" w:customStyle="1" w:styleId="D70A2BB2DF5B4D3A804D1DDAF16980751">
    <w:name w:val="D70A2BB2DF5B4D3A804D1DDAF16980751"/>
    <w:rsid w:val="00D44FF6"/>
    <w:pPr>
      <w:spacing w:after="0" w:line="240" w:lineRule="auto"/>
    </w:pPr>
    <w:rPr>
      <w:rFonts w:ascii="Arial" w:eastAsiaTheme="minorHAnsi" w:hAnsi="Arial"/>
      <w:sz w:val="20"/>
      <w:lang w:eastAsia="en-US"/>
    </w:rPr>
  </w:style>
  <w:style w:type="paragraph" w:customStyle="1" w:styleId="DAB3A7A2B8CF4303BD705C8E54248A491">
    <w:name w:val="DAB3A7A2B8CF4303BD705C8E54248A491"/>
    <w:rsid w:val="00D44FF6"/>
    <w:pPr>
      <w:spacing w:after="0" w:line="240" w:lineRule="auto"/>
    </w:pPr>
    <w:rPr>
      <w:rFonts w:ascii="Arial" w:eastAsiaTheme="minorHAnsi" w:hAnsi="Arial"/>
      <w:sz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RollupImage xmlns="http://schemas.microsoft.com/sharepoint/v3" xsi:nil="true"/>
    <PublishingContactEmail xmlns="http://schemas.microsoft.com/sharepoint/v3" xsi:nil="true"/>
    <PublishingVariationRelationshipLinkFieldID xmlns="http://schemas.microsoft.com/sharepoint/v3">
      <Url xsi:nil="true"/>
      <Description xsi:nil="true"/>
    </PublishingVariationRelationshipLinkFieldID>
    <PublishingVariationGroupID xmlns="http://schemas.microsoft.com/sharepoint/v3" xsi:nil="true"/>
    <Audience xmlns="http://schemas.microsoft.com/sharepoint/v3" xsi:nil="true"/>
    <PublishingExpirationDate xmlns="http://schemas.microsoft.com/sharepoint/v3" xsi:nil="true"/>
    <PublishingContactPicture xmlns="http://schemas.microsoft.com/sharepoint/v3">
      <Url xsi:nil="true"/>
      <Description xsi:nil="true"/>
    </PublishingContactPicture>
    <PublishingStartDate xmlns="http://schemas.microsoft.com/sharepoint/v3" xsi:nil="true"/>
    <PublishingContact xmlns="http://schemas.microsoft.com/sharepoint/v3">
      <UserInfo>
        <DisplayName/>
        <AccountId xsi:nil="true"/>
        <AccountType/>
      </UserInfo>
    </PublishingContact>
    <PublishingContactName xmlns="http://schemas.microsoft.com/sharepoint/v3" xsi:nil="true"/>
    <Sortierung xmlns="4309f3cc-c632-4c45-8f04-f41b765afbd2" xsi:nil="true"/>
    <Comment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eite" ma:contentTypeID="0x010100C568DB52D9D0A14D9B2FDCC96666E9F2007948130EC3DB064584E219954237AF390000A0373BE6D2B4408FE0E1177A71E3B4" ma:contentTypeVersion="1" ma:contentTypeDescription="'Seite' ist eine Inhaltstyp-Systemvorlage, die über das Feature 'Publishingressourcen' erstellt wird. Allen über das Feature zum Veröffentlichen erstellten Seitenbibliotheken werden die Spaltenvorlagen aus der Vorlage 'Seite' hinzugefügt." ma:contentTypeScope="" ma:versionID="07f7d6f8da20085e10150bc7e14dcf69">
  <xsd:schema xmlns:xsd="http://www.w3.org/2001/XMLSchema" xmlns:p="http://schemas.microsoft.com/office/2006/metadata/properties" xmlns:ns1="http://schemas.microsoft.com/sharepoint/v3" xmlns:ns2="4309f3cc-c632-4c45-8f04-f41b765afbd2" targetNamespace="http://schemas.microsoft.com/office/2006/metadata/properties" ma:root="true" ma:fieldsID="0aa44612b251acaa1321df74366b60bc" ns1:_="" ns2:_="">
    <xsd:import namespace="http://schemas.microsoft.com/sharepoint/v3"/>
    <xsd:import namespace="4309f3cc-c632-4c45-8f04-f41b765afbd2"/>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2:Sortierung"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Comments" ma:index="8" nillable="true" ma:displayName="Beschreibung" ma:internalName="Comments">
      <xsd:simpleType>
        <xsd:restriction base="dms:Note"/>
      </xsd:simpleType>
    </xsd:element>
    <xsd:element name="PublishingStartDate" ma:index="9" nillable="true" ma:displayName="Geplantes Startdatum" ma:internalName="PublishingStartDate">
      <xsd:simpleType>
        <xsd:restriction base="dms:Unknown"/>
      </xsd:simpleType>
    </xsd:element>
    <xsd:element name="PublishingExpirationDate" ma:index="10" nillable="true" ma:displayName="Geplantes Enddatum" ma:internalName="PublishingExpirationDate">
      <xsd:simpleType>
        <xsd:restriction base="dms:Unknown"/>
      </xsd:simpleType>
    </xsd:element>
    <xsd:element name="PublishingContact" ma:index="11" nillable="true" ma:displayName="Kontakt"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E-Mail-Adresse des Kontakts" ma:internalName="PublishingContactEmail">
      <xsd:simpleType>
        <xsd:restriction base="dms:Text">
          <xsd:maxLength value="255"/>
        </xsd:restriction>
      </xsd:simpleType>
    </xsd:element>
    <xsd:element name="PublishingContactName" ma:index="13" nillable="true" ma:displayName="Kontaktname" ma:internalName="PublishingContactName">
      <xsd:simpleType>
        <xsd:restriction base="dms:Text">
          <xsd:maxLength value="255"/>
        </xsd:restriction>
      </xsd:simpleType>
    </xsd:element>
    <xsd:element name="PublishingContactPicture" ma:index="14" nillable="true" ma:displayName="Kontaktbild"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Seitenlayout"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ID für Variationsgruppe" ma:hidden="true" ma:internalName="PublishingVariationGroupID">
      <xsd:simpleType>
        <xsd:restriction base="dms:Text">
          <xsd:maxLength value="255"/>
        </xsd:restriction>
      </xsd:simpleType>
    </xsd:element>
    <xsd:element name="PublishingVariationRelationshipLinkFieldID" ma:index="17" nillable="true" ma:displayName="Hyperlink für Variationsbeziehung"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Rollupbild" ma:internalName="PublishingRollupImage">
      <xsd:simpleType>
        <xsd:restriction base="dms:Unknown"/>
      </xsd:simpleType>
    </xsd:element>
    <xsd:element name="Audience" ma:index="19" nillable="true" ma:displayName="Zielgruppen" ma:description="" ma:internalName="Audience">
      <xsd:simpleType>
        <xsd:restriction base="dms:Unknown"/>
      </xsd:simpleType>
    </xsd:element>
  </xsd:schema>
  <xsd:schema xmlns:xsd="http://www.w3.org/2001/XMLSchema" xmlns:dms="http://schemas.microsoft.com/office/2006/documentManagement/types" targetNamespace="4309f3cc-c632-4c45-8f04-f41b765afbd2" elementFormDefault="qualified">
    <xsd:import namespace="http://schemas.microsoft.com/office/2006/documentManagement/types"/>
    <xsd:element name="Sortierung" ma:index="20" nillable="true" ma:displayName="Sortierung" ma:decimals="0" ma:internalName="Sortierung">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1F2E9FBA-183C-48B2-979C-E3EC0DD2234A}">
  <ds:schemaRefs>
    <ds:schemaRef ds:uri="http://purl.org/dc/dcmitype/"/>
    <ds:schemaRef ds:uri="http://purl.org/dc/elements/1.1/"/>
    <ds:schemaRef ds:uri="http://schemas.openxmlformats.org/package/2006/metadata/core-properties"/>
    <ds:schemaRef ds:uri="http://schemas.microsoft.com/office/2006/metadata/properties"/>
    <ds:schemaRef ds:uri="http://purl.org/dc/terms/"/>
    <ds:schemaRef ds:uri="http://schemas.microsoft.com/office/2006/documentManagement/types"/>
    <ds:schemaRef ds:uri="4309f3cc-c632-4c45-8f04-f41b765afbd2"/>
    <ds:schemaRef ds:uri="http://schemas.microsoft.com/sharepoint/v3"/>
    <ds:schemaRef ds:uri="http://www.w3.org/XML/1998/namespace"/>
  </ds:schemaRefs>
</ds:datastoreItem>
</file>

<file path=customXml/itemProps2.xml><?xml version="1.0" encoding="utf-8"?>
<ds:datastoreItem xmlns:ds="http://schemas.openxmlformats.org/officeDocument/2006/customXml" ds:itemID="{186363AE-54FF-436B-B084-749AFB6647CF}">
  <ds:schemaRefs>
    <ds:schemaRef ds:uri="http://schemas.microsoft.com/sharepoint/v3/contenttype/forms"/>
  </ds:schemaRefs>
</ds:datastoreItem>
</file>

<file path=customXml/itemProps3.xml><?xml version="1.0" encoding="utf-8"?>
<ds:datastoreItem xmlns:ds="http://schemas.openxmlformats.org/officeDocument/2006/customXml" ds:itemID="{807D0C4E-1534-4B11-8526-2FFF51356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309f3cc-c632-4c45-8f04-f41b765afbd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AB08E953.dotm</Template>
  <TotalTime>0</TotalTime>
  <Pages>2</Pages>
  <Words>600</Words>
  <Characters>3786</Characters>
  <Application>Microsoft Office Word</Application>
  <DocSecurity>4</DocSecurity>
  <Lines>31</Lines>
  <Paragraphs>8</Paragraphs>
  <ScaleCrop>false</ScaleCrop>
  <HeadingPairs>
    <vt:vector size="2" baseType="variant">
      <vt:variant>
        <vt:lpstr>Titel</vt:lpstr>
      </vt:variant>
      <vt:variant>
        <vt:i4>1</vt:i4>
      </vt:variant>
    </vt:vector>
  </HeadingPairs>
  <TitlesOfParts>
    <vt:vector size="1" baseType="lpstr">
      <vt:lpstr>Antragsformular Brandschutzanwendung im Einzelfall</vt:lpstr>
    </vt:vector>
  </TitlesOfParts>
  <Company>IRV</Company>
  <LinksUpToDate>false</LinksUpToDate>
  <CharactersWithSpaces>4378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Antragsformular Brandschutzanwendung im Einzelfall</dc:title>
  <dc:creator>Walter Hans Rudolf_SPADMIN</dc:creator>
  <cp:lastModifiedBy>Georg Kenel</cp:lastModifiedBy>
  <cp:revision>2</cp:revision>
  <dcterms:created xsi:type="dcterms:W3CDTF">2016-10-21T12:11:00Z</dcterms:created>
  <dcterms:modified xsi:type="dcterms:W3CDTF">2016-10-21T12:11:00Z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0x010100C568DB52D9D0A14D9B2FDCC96666E9F2007948130EC3DB064584E219954237AF390000A0373BE6D2B4408FE0E1177A71E3B4</vt:lpwstr>
  </property>
  <property fmtid="{D5CDD505-2E9C-101B-9397-08002B2CF9AE}" pid="3" name="Contentlanguage">
    <vt:lpwstr>deutsch</vt:lpwstr>
  </property>
</Properties>
</file>