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C5" w:rsidRPr="00D47F96" w:rsidRDefault="00D47F96" w:rsidP="003F38BA">
      <w:pPr>
        <w:pStyle w:val="Fuzeile"/>
        <w:tabs>
          <w:tab w:val="clear" w:pos="4536"/>
          <w:tab w:val="clear" w:pos="9072"/>
        </w:tabs>
        <w:rPr>
          <w:b/>
          <w:spacing w:val="0"/>
          <w:sz w:val="36"/>
          <w:szCs w:val="36"/>
        </w:rPr>
      </w:pPr>
      <w:r w:rsidRPr="00D47F96">
        <w:rPr>
          <w:b/>
          <w:spacing w:val="0"/>
          <w:sz w:val="36"/>
          <w:szCs w:val="36"/>
        </w:rPr>
        <w:t>Brandschutz-Arbeitshilfe</w:t>
      </w:r>
    </w:p>
    <w:p w:rsidR="002F7464" w:rsidRPr="00FC094B" w:rsidRDefault="002F7464" w:rsidP="003F38BA">
      <w:pPr>
        <w:pStyle w:val="Fuzeile"/>
        <w:tabs>
          <w:tab w:val="clear" w:pos="4536"/>
          <w:tab w:val="clear" w:pos="9072"/>
        </w:tabs>
        <w:rPr>
          <w:rFonts w:ascii="Arial" w:hAnsi="Arial" w:cs="Arial"/>
          <w:b/>
          <w:spacing w:val="0"/>
        </w:rPr>
      </w:pPr>
      <w:r w:rsidRPr="00FC094B">
        <w:rPr>
          <w:rFonts w:ascii="Arial" w:hAnsi="Arial" w:cs="Arial"/>
          <w:b/>
          <w:spacing w:val="0"/>
        </w:rPr>
        <w:t xml:space="preserve">Betriebsbereitschaft und Unterhalt </w:t>
      </w:r>
      <w:r w:rsidR="00361288" w:rsidRPr="00FC094B">
        <w:rPr>
          <w:rFonts w:ascii="Arial" w:hAnsi="Arial" w:cs="Arial"/>
          <w:b/>
          <w:spacing w:val="0"/>
        </w:rPr>
        <w:t xml:space="preserve">von </w:t>
      </w:r>
      <w:r w:rsidR="0039475B" w:rsidRPr="00FC094B">
        <w:rPr>
          <w:rFonts w:ascii="Arial" w:hAnsi="Arial" w:cs="Arial"/>
          <w:b/>
          <w:spacing w:val="0"/>
        </w:rPr>
        <w:t>Brand</w:t>
      </w:r>
      <w:r w:rsidR="00361288" w:rsidRPr="00FC094B">
        <w:rPr>
          <w:rFonts w:ascii="Arial" w:hAnsi="Arial" w:cs="Arial"/>
          <w:b/>
          <w:spacing w:val="0"/>
        </w:rPr>
        <w:t>schutzeinrichtungen</w:t>
      </w:r>
    </w:p>
    <w:p w:rsidR="00031D39" w:rsidRPr="00A16374" w:rsidRDefault="00031D39" w:rsidP="003F38BA">
      <w:pPr>
        <w:pStyle w:val="Fuzeil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3C06B5" w:rsidRPr="003C06B5" w:rsidRDefault="00ED2D0A" w:rsidP="003F38BA">
      <w:pPr>
        <w:pStyle w:val="Fuzeile"/>
        <w:tabs>
          <w:tab w:val="clear" w:pos="4536"/>
          <w:tab w:val="clear" w:pos="9072"/>
        </w:tabs>
        <w:rPr>
          <w:rFonts w:ascii="Arial" w:hAnsi="Arial" w:cs="Arial"/>
          <w:spacing w:val="0"/>
          <w:sz w:val="20"/>
          <w:szCs w:val="20"/>
        </w:rPr>
      </w:pPr>
      <w:r w:rsidRPr="00E50745">
        <w:rPr>
          <w:rFonts w:ascii="Arial" w:hAnsi="Arial" w:cs="Arial"/>
          <w:color w:val="000000"/>
          <w:sz w:val="20"/>
          <w:szCs w:val="20"/>
        </w:rPr>
        <w:t>Eigentümer- und Nutzerschaft von Bauten und Anlagen sind dafür verantwortlich, dass Einrichtungen für den baulichen, technischen Brandschutz sowie haustechnische Anlagen bestimmungsgemäss in Stand gehalten und jederzeit betriebsbereit sind.</w:t>
      </w:r>
      <w:r w:rsidR="003C06B5">
        <w:rPr>
          <w:rFonts w:ascii="Arial" w:hAnsi="Arial" w:cs="Arial"/>
          <w:color w:val="000000"/>
          <w:sz w:val="20"/>
          <w:szCs w:val="20"/>
        </w:rPr>
        <w:t xml:space="preserve"> </w:t>
      </w:r>
      <w:r w:rsidR="003C06B5" w:rsidRPr="003C06B5">
        <w:rPr>
          <w:rFonts w:ascii="Arial" w:hAnsi="Arial" w:cs="Arial"/>
          <w:spacing w:val="0"/>
          <w:sz w:val="20"/>
          <w:szCs w:val="20"/>
        </w:rPr>
        <w:t>Erkannte Mängel sind unverzüglich beheben zu lassen.</w:t>
      </w:r>
    </w:p>
    <w:p w:rsidR="000E344D" w:rsidRDefault="000E344D" w:rsidP="003F38BA">
      <w:pPr>
        <w:pStyle w:val="Fuzeile"/>
        <w:tabs>
          <w:tab w:val="clear" w:pos="4536"/>
          <w:tab w:val="clear" w:pos="9072"/>
        </w:tabs>
        <w:rPr>
          <w:rFonts w:ascii="Arial" w:hAnsi="Arial" w:cs="Arial"/>
          <w:spacing w:val="0"/>
          <w:sz w:val="20"/>
          <w:szCs w:val="20"/>
        </w:rPr>
      </w:pPr>
    </w:p>
    <w:p w:rsidR="003C06B5" w:rsidRDefault="00FC094B" w:rsidP="003F38BA">
      <w:pPr>
        <w:pStyle w:val="Fuzeile"/>
        <w:tabs>
          <w:tab w:val="clear" w:pos="4536"/>
          <w:tab w:val="clear" w:pos="9072"/>
        </w:tabs>
        <w:rPr>
          <w:rFonts w:ascii="Arial" w:hAnsi="Arial" w:cs="Arial"/>
          <w:color w:val="000000"/>
          <w:spacing w:val="0"/>
          <w:sz w:val="20"/>
          <w:szCs w:val="20"/>
        </w:rPr>
      </w:pPr>
      <w:r w:rsidRPr="000E344D">
        <w:rPr>
          <w:rFonts w:ascii="Arial" w:hAnsi="Arial" w:cs="Arial"/>
          <w:spacing w:val="0"/>
          <w:sz w:val="20"/>
          <w:szCs w:val="20"/>
        </w:rPr>
        <w:t>Die Betriebsbereitschaft von brandschutztechnischen Einrichtungen ist durch regelmässige Kontrollen und Wartungen zu gewährleisten und schriftlich zu dokumentieren.</w:t>
      </w:r>
      <w:r w:rsidR="000E344D">
        <w:rPr>
          <w:rFonts w:ascii="Arial" w:hAnsi="Arial" w:cs="Arial"/>
          <w:spacing w:val="0"/>
          <w:sz w:val="20"/>
          <w:szCs w:val="20"/>
        </w:rPr>
        <w:t xml:space="preserve"> </w:t>
      </w:r>
      <w:r w:rsidR="003C06B5" w:rsidRPr="00E50745">
        <w:rPr>
          <w:rFonts w:ascii="Arial" w:hAnsi="Arial" w:cs="Arial"/>
          <w:color w:val="000000"/>
          <w:spacing w:val="0"/>
          <w:sz w:val="20"/>
          <w:szCs w:val="20"/>
        </w:rPr>
        <w:t>Die angegebenen Kontrollintervalle sind allgemein gehalten, damit eine einfache, pragmatische Kontrolle durchgeführt werden kann. Im Weiteren sind auch die Hinweise der Fachfirmen zu beachten.</w:t>
      </w:r>
    </w:p>
    <w:p w:rsidR="000E344D" w:rsidRDefault="000E344D" w:rsidP="003F38BA">
      <w:pPr>
        <w:pStyle w:val="Fuzeile"/>
        <w:tabs>
          <w:tab w:val="clear" w:pos="4536"/>
          <w:tab w:val="clear" w:pos="9072"/>
        </w:tabs>
        <w:rPr>
          <w:rFonts w:ascii="Arial" w:hAnsi="Arial" w:cs="Arial"/>
          <w:spacing w:val="0"/>
          <w:sz w:val="20"/>
          <w:szCs w:val="20"/>
        </w:rPr>
      </w:pPr>
    </w:p>
    <w:p w:rsidR="00DE07DD" w:rsidRPr="00EA7173" w:rsidRDefault="00DE07DD" w:rsidP="003F38BA">
      <w:pPr>
        <w:pStyle w:val="Fuzeile"/>
        <w:tabs>
          <w:tab w:val="clear" w:pos="4536"/>
          <w:tab w:val="clear" w:pos="9072"/>
        </w:tabs>
        <w:rPr>
          <w:rFonts w:ascii="Arial" w:hAnsi="Arial" w:cs="Arial"/>
          <w:spacing w:val="0"/>
          <w:sz w:val="20"/>
          <w:szCs w:val="20"/>
        </w:rPr>
      </w:pPr>
      <w:r w:rsidRPr="00EA7173">
        <w:rPr>
          <w:rFonts w:ascii="Arial" w:hAnsi="Arial" w:cs="Arial"/>
          <w:spacing w:val="0"/>
          <w:sz w:val="20"/>
          <w:szCs w:val="20"/>
        </w:rPr>
        <w:t>Nach den Brandschutzvorschriften sind zur Wahrung der Unterhaltspflicht der Eigentümerschaft mit dem Bezug von Bauten alle erforderlichen Dokumente zur Unterhaltsplanung abzugeben (B</w:t>
      </w:r>
      <w:r w:rsidR="008B34E2">
        <w:rPr>
          <w:rFonts w:ascii="Arial" w:hAnsi="Arial" w:cs="Arial"/>
          <w:spacing w:val="0"/>
          <w:sz w:val="20"/>
          <w:szCs w:val="20"/>
        </w:rPr>
        <w:t>SR</w:t>
      </w:r>
      <w:r w:rsidRPr="00EA7173">
        <w:rPr>
          <w:rFonts w:ascii="Arial" w:hAnsi="Arial" w:cs="Arial"/>
          <w:spacing w:val="0"/>
          <w:sz w:val="20"/>
          <w:szCs w:val="20"/>
        </w:rPr>
        <w:t xml:space="preserve"> 11-15, Ziffer 2.2).</w:t>
      </w:r>
    </w:p>
    <w:p w:rsidR="009239B1" w:rsidRPr="00A16374" w:rsidRDefault="009239B1" w:rsidP="003F38BA">
      <w:pPr>
        <w:pStyle w:val="Fuzeile"/>
        <w:tabs>
          <w:tab w:val="clear" w:pos="4536"/>
          <w:tab w:val="clear" w:pos="9072"/>
        </w:tabs>
        <w:rPr>
          <w:rFonts w:ascii="Arial" w:hAnsi="Arial" w:cs="Arial"/>
          <w:b/>
          <w:color w:val="000000"/>
          <w:spacing w:val="0"/>
          <w:sz w:val="24"/>
          <w:szCs w:val="24"/>
        </w:rPr>
      </w:pPr>
    </w:p>
    <w:p w:rsidR="00C54480" w:rsidRPr="00A16374" w:rsidRDefault="00C54480" w:rsidP="003F38BA">
      <w:pPr>
        <w:pStyle w:val="Fu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pacing w:val="0"/>
          <w:sz w:val="24"/>
          <w:szCs w:val="24"/>
        </w:rPr>
      </w:pPr>
      <w:r w:rsidRPr="00A16374">
        <w:rPr>
          <w:rFonts w:ascii="Arial" w:hAnsi="Arial" w:cs="Arial"/>
          <w:b/>
          <w:spacing w:val="0"/>
          <w:sz w:val="28"/>
          <w:szCs w:val="28"/>
        </w:rPr>
        <w:t>Wasserlöschposten: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7"/>
        <w:gridCol w:w="3686"/>
        <w:gridCol w:w="3617"/>
      </w:tblGrid>
      <w:tr w:rsidR="00C54480" w:rsidRPr="00BF29A1" w:rsidTr="002B1164"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4480" w:rsidRPr="00BF29A1" w:rsidRDefault="00C11213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724809"/>
                <w:sz w:val="17"/>
                <w:szCs w:val="17"/>
              </w:rPr>
              <w:drawing>
                <wp:inline distT="0" distB="0" distL="0" distR="0" wp14:anchorId="4315BE41" wp14:editId="34309D87">
                  <wp:extent cx="598810" cy="598810"/>
                  <wp:effectExtent l="0" t="0" r="0" b="0"/>
                  <wp:docPr id="10" name="Grafik 10" descr="I:\AMFZ\alle_internet\Brandschutz\2015\BS-Nachweise-15\Legende\BS-Symbole 15\wl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AMFZ\alle_internet\Brandschutz\2015\BS-Nachweise-15\Legende\BS-Symbole 15\wl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43" cy="59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4480" w:rsidRPr="00BF29A1" w:rsidRDefault="00C54480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>Unterhalt durch Betrieb</w:t>
            </w:r>
            <w:r w:rsidR="00832426"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 xml:space="preserve"> / Betreiber</w:t>
            </w:r>
          </w:p>
        </w:tc>
        <w:tc>
          <w:tcPr>
            <w:tcW w:w="36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4480" w:rsidRPr="00BF29A1" w:rsidRDefault="00C54480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>Instandhaltung durch Fachfirma</w:t>
            </w:r>
          </w:p>
        </w:tc>
      </w:tr>
      <w:tr w:rsidR="00C54480" w:rsidRPr="00BF29A1" w:rsidTr="002B1164"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4480" w:rsidRPr="00BF29A1" w:rsidRDefault="009239B1" w:rsidP="004108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</w:rPr>
              <w:t>vierteljährlich</w:t>
            </w:r>
            <w:r w:rsidR="00C54480" w:rsidRPr="00BF29A1">
              <w:rPr>
                <w:rFonts w:ascii="Arial" w:hAnsi="Arial" w:cs="Arial"/>
                <w:b/>
                <w:spacing w:val="0"/>
              </w:rPr>
              <w:t>: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39B1" w:rsidRPr="00BF29A1" w:rsidRDefault="009239B1" w:rsidP="00932609">
            <w:pPr>
              <w:pStyle w:val="Fuzeile"/>
              <w:numPr>
                <w:ilvl w:val="0"/>
                <w:numId w:val="8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Sichtkontrolle:</w:t>
            </w:r>
          </w:p>
          <w:p w:rsidR="009239B1" w:rsidRPr="00BF29A1" w:rsidRDefault="000A2AE0" w:rsidP="00932609">
            <w:pPr>
              <w:pStyle w:val="Fuzeile"/>
              <w:numPr>
                <w:ilvl w:val="1"/>
                <w:numId w:val="8"/>
              </w:numPr>
              <w:tabs>
                <w:tab w:val="clear" w:pos="144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 xml:space="preserve">Löschposten gut sichtbar </w:t>
            </w:r>
          </w:p>
          <w:p w:rsidR="000A2AE0" w:rsidRPr="00BF29A1" w:rsidRDefault="009239B1" w:rsidP="00932609">
            <w:pPr>
              <w:pStyle w:val="Fuzeile"/>
              <w:numPr>
                <w:ilvl w:val="1"/>
                <w:numId w:val="8"/>
              </w:numPr>
              <w:tabs>
                <w:tab w:val="clear" w:pos="144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 xml:space="preserve">leicht </w:t>
            </w:r>
            <w:r w:rsidR="000A2AE0" w:rsidRPr="00BF29A1">
              <w:rPr>
                <w:rFonts w:ascii="Arial" w:hAnsi="Arial" w:cs="Arial"/>
                <w:spacing w:val="0"/>
                <w:sz w:val="20"/>
                <w:szCs w:val="20"/>
              </w:rPr>
              <w:t>zugänglich</w:t>
            </w:r>
          </w:p>
        </w:tc>
        <w:tc>
          <w:tcPr>
            <w:tcW w:w="36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4480" w:rsidRPr="005A586F" w:rsidRDefault="00C54480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393" w:hanging="393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5A586F">
              <w:rPr>
                <w:rFonts w:ascii="Arial" w:hAnsi="Arial" w:cs="Arial"/>
                <w:spacing w:val="0"/>
                <w:sz w:val="20"/>
                <w:szCs w:val="20"/>
              </w:rPr>
              <w:t>--</w:t>
            </w:r>
          </w:p>
        </w:tc>
      </w:tr>
      <w:tr w:rsidR="0046686C" w:rsidRPr="00BF29A1" w:rsidTr="002B1164">
        <w:trPr>
          <w:trHeight w:val="431"/>
        </w:trPr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86C" w:rsidRPr="00BF29A1" w:rsidRDefault="00410809" w:rsidP="00410809">
            <w:pPr>
              <w:pStyle w:val="Fuzeile"/>
              <w:tabs>
                <w:tab w:val="clear" w:pos="4536"/>
                <w:tab w:val="clear" w:pos="9072"/>
                <w:tab w:val="left" w:pos="1276"/>
                <w:tab w:val="left" w:pos="2552"/>
              </w:tabs>
              <w:spacing w:after="60"/>
              <w:ind w:left="2552" w:hanging="2552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0"/>
              </w:rPr>
              <w:t>jährlich: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3530" w:rsidRPr="00BF29A1" w:rsidRDefault="0046686C" w:rsidP="00932609">
            <w:pPr>
              <w:pStyle w:val="Fuzeile"/>
              <w:numPr>
                <w:ilvl w:val="0"/>
                <w:numId w:val="3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Funktionskontrolle</w:t>
            </w:r>
            <w:r w:rsidR="00583530" w:rsidRPr="00BF29A1">
              <w:rPr>
                <w:rFonts w:ascii="Arial" w:hAnsi="Arial" w:cs="Arial"/>
                <w:spacing w:val="0"/>
                <w:sz w:val="20"/>
                <w:szCs w:val="20"/>
              </w:rPr>
              <w:t>:</w:t>
            </w:r>
          </w:p>
          <w:p w:rsidR="00583530" w:rsidRPr="00BF29A1" w:rsidRDefault="0046686C" w:rsidP="00932609">
            <w:pPr>
              <w:pStyle w:val="Fuzeile"/>
              <w:numPr>
                <w:ilvl w:val="1"/>
                <w:numId w:val="3"/>
              </w:numPr>
              <w:tabs>
                <w:tab w:val="clear" w:pos="144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Abwickeln des Schlauches</w:t>
            </w:r>
          </w:p>
          <w:p w:rsidR="00583530" w:rsidRPr="00BF29A1" w:rsidRDefault="0046686C" w:rsidP="00932609">
            <w:pPr>
              <w:pStyle w:val="Fuzeile"/>
              <w:numPr>
                <w:ilvl w:val="1"/>
                <w:numId w:val="3"/>
              </w:numPr>
              <w:tabs>
                <w:tab w:val="clear" w:pos="144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 xml:space="preserve">Inbetriebnahme </w:t>
            </w:r>
          </w:p>
          <w:p w:rsidR="00EB0540" w:rsidRPr="00BF29A1" w:rsidRDefault="00EB0540" w:rsidP="00932609">
            <w:pPr>
              <w:pStyle w:val="Fuzeile"/>
              <w:numPr>
                <w:ilvl w:val="1"/>
                <w:numId w:val="3"/>
              </w:numPr>
              <w:tabs>
                <w:tab w:val="clear" w:pos="144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 xml:space="preserve">Zustand </w:t>
            </w:r>
            <w:r w:rsidR="00417226" w:rsidRPr="00BF29A1">
              <w:rPr>
                <w:rFonts w:ascii="Arial" w:hAnsi="Arial" w:cs="Arial"/>
                <w:spacing w:val="0"/>
                <w:sz w:val="20"/>
                <w:szCs w:val="20"/>
              </w:rPr>
              <w:t xml:space="preserve">Schlauch 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(</w:t>
            </w:r>
            <w:r w:rsidR="00CC7F47" w:rsidRPr="00BF29A1">
              <w:rPr>
                <w:rFonts w:ascii="Arial" w:hAnsi="Arial" w:cs="Arial"/>
                <w:spacing w:val="0"/>
                <w:sz w:val="20"/>
                <w:szCs w:val="20"/>
              </w:rPr>
              <w:t>rissig,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r w:rsidR="00583530" w:rsidRPr="00BF29A1">
              <w:rPr>
                <w:rFonts w:ascii="Arial" w:hAnsi="Arial" w:cs="Arial"/>
                <w:spacing w:val="0"/>
                <w:sz w:val="20"/>
                <w:szCs w:val="20"/>
              </w:rPr>
              <w:t>s</w:t>
            </w:r>
            <w:r w:rsidR="00417226" w:rsidRPr="00BF29A1">
              <w:rPr>
                <w:rFonts w:ascii="Arial" w:hAnsi="Arial" w:cs="Arial"/>
                <w:spacing w:val="0"/>
                <w:sz w:val="20"/>
                <w:szCs w:val="20"/>
              </w:rPr>
              <w:t>pröd</w:t>
            </w:r>
            <w:r w:rsidR="009239B1" w:rsidRPr="00BF29A1">
              <w:rPr>
                <w:rFonts w:ascii="Arial" w:hAnsi="Arial" w:cs="Arial"/>
                <w:spacing w:val="0"/>
                <w:sz w:val="20"/>
                <w:szCs w:val="20"/>
              </w:rPr>
              <w:t>e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)</w:t>
            </w:r>
          </w:p>
          <w:p w:rsidR="0046686C" w:rsidRPr="00BF29A1" w:rsidRDefault="0046686C" w:rsidP="00932609">
            <w:pPr>
              <w:pStyle w:val="Fuzeile"/>
              <w:numPr>
                <w:ilvl w:val="1"/>
                <w:numId w:val="3"/>
              </w:numPr>
              <w:tabs>
                <w:tab w:val="clear" w:pos="144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Entleerung des Schlauches</w:t>
            </w:r>
          </w:p>
        </w:tc>
        <w:tc>
          <w:tcPr>
            <w:tcW w:w="36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686C" w:rsidRPr="00BF29A1" w:rsidRDefault="00410809" w:rsidP="00932609">
            <w:pPr>
              <w:pStyle w:val="Fuzeile"/>
              <w:numPr>
                <w:ilvl w:val="0"/>
                <w:numId w:val="3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>b</w:t>
            </w:r>
            <w:r w:rsidR="009239B1" w:rsidRPr="00BF29A1">
              <w:rPr>
                <w:rFonts w:ascii="Arial" w:hAnsi="Arial" w:cs="Arial"/>
                <w:spacing w:val="0"/>
                <w:sz w:val="20"/>
                <w:szCs w:val="20"/>
              </w:rPr>
              <w:t>ei Mängel</w:t>
            </w:r>
            <w:r>
              <w:rPr>
                <w:rFonts w:ascii="Arial" w:hAnsi="Arial" w:cs="Arial"/>
                <w:spacing w:val="0"/>
                <w:sz w:val="20"/>
                <w:szCs w:val="20"/>
              </w:rPr>
              <w:t>n</w:t>
            </w:r>
            <w:r w:rsidR="009239B1" w:rsidRPr="00BF29A1">
              <w:rPr>
                <w:rFonts w:ascii="Arial" w:hAnsi="Arial" w:cs="Arial"/>
                <w:spacing w:val="0"/>
                <w:sz w:val="20"/>
                <w:szCs w:val="20"/>
              </w:rPr>
              <w:t xml:space="preserve"> Reparatur durch Fac</w:t>
            </w:r>
            <w:r w:rsidR="009239B1" w:rsidRPr="00BF29A1">
              <w:rPr>
                <w:rFonts w:ascii="Arial" w:hAnsi="Arial" w:cs="Arial"/>
                <w:spacing w:val="0"/>
                <w:sz w:val="20"/>
                <w:szCs w:val="20"/>
              </w:rPr>
              <w:t>h</w:t>
            </w:r>
            <w:r w:rsidR="009239B1" w:rsidRPr="00BF29A1">
              <w:rPr>
                <w:rFonts w:ascii="Arial" w:hAnsi="Arial" w:cs="Arial"/>
                <w:spacing w:val="0"/>
                <w:sz w:val="20"/>
                <w:szCs w:val="20"/>
              </w:rPr>
              <w:t>firma</w:t>
            </w:r>
          </w:p>
        </w:tc>
      </w:tr>
      <w:tr w:rsidR="003C06B5" w:rsidRPr="003C06B5" w:rsidTr="002B1164">
        <w:trPr>
          <w:trHeight w:val="431"/>
        </w:trPr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4480" w:rsidRPr="003C06B5" w:rsidRDefault="0036377D" w:rsidP="0093260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3C06B5">
              <w:rPr>
                <w:rFonts w:ascii="Arial" w:hAnsi="Arial" w:cs="Arial"/>
                <w:b/>
                <w:spacing w:val="0"/>
              </w:rPr>
              <w:t xml:space="preserve">Intervall </w:t>
            </w:r>
            <w:r w:rsidR="00E21164" w:rsidRPr="003C06B5">
              <w:rPr>
                <w:rFonts w:ascii="Arial" w:hAnsi="Arial" w:cs="Arial"/>
                <w:b/>
                <w:spacing w:val="0"/>
              </w:rPr>
              <w:t>gemäss Herstellerangaben: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4480" w:rsidRPr="003C06B5" w:rsidRDefault="0046686C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3C06B5">
              <w:rPr>
                <w:rFonts w:ascii="Arial" w:hAnsi="Arial" w:cs="Arial"/>
                <w:spacing w:val="0"/>
                <w:sz w:val="20"/>
                <w:szCs w:val="20"/>
              </w:rPr>
              <w:t>--</w:t>
            </w:r>
          </w:p>
        </w:tc>
        <w:tc>
          <w:tcPr>
            <w:tcW w:w="36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4480" w:rsidRPr="003C06B5" w:rsidRDefault="002B25C3" w:rsidP="002B25C3">
            <w:pPr>
              <w:pStyle w:val="Fuzeile"/>
              <w:numPr>
                <w:ilvl w:val="0"/>
                <w:numId w:val="3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</w:t>
            </w:r>
            <w:r w:rsidR="00E21164" w:rsidRPr="003C06B5">
              <w:rPr>
                <w:rFonts w:ascii="Arial" w:hAnsi="Arial" w:cs="Arial"/>
                <w:sz w:val="20"/>
                <w:szCs w:val="20"/>
                <w:lang w:val="de-DE"/>
              </w:rPr>
              <w:t xml:space="preserve">eriodische Wartung durch </w:t>
            </w:r>
            <w:r w:rsidR="0046686C" w:rsidRPr="003C06B5">
              <w:rPr>
                <w:rFonts w:ascii="Arial" w:hAnsi="Arial" w:cs="Arial"/>
                <w:sz w:val="20"/>
                <w:szCs w:val="20"/>
                <w:lang w:val="de-DE"/>
              </w:rPr>
              <w:t>Fac</w:t>
            </w:r>
            <w:r w:rsidR="0046686C" w:rsidRPr="003C06B5">
              <w:rPr>
                <w:rFonts w:ascii="Arial" w:hAnsi="Arial" w:cs="Arial"/>
                <w:sz w:val="20"/>
                <w:szCs w:val="20"/>
                <w:lang w:val="de-DE"/>
              </w:rPr>
              <w:t>h</w:t>
            </w:r>
            <w:r w:rsidR="0046686C" w:rsidRPr="003C06B5">
              <w:rPr>
                <w:rFonts w:ascii="Arial" w:hAnsi="Arial" w:cs="Arial"/>
                <w:sz w:val="20"/>
                <w:szCs w:val="20"/>
                <w:lang w:val="de-DE"/>
              </w:rPr>
              <w:t>firma, sofern von Betrieb g</w:t>
            </w:r>
            <w:r w:rsidR="0046686C" w:rsidRPr="003C06B5">
              <w:rPr>
                <w:rFonts w:ascii="Arial" w:hAnsi="Arial" w:cs="Arial"/>
                <w:sz w:val="20"/>
                <w:szCs w:val="20"/>
                <w:lang w:val="de-DE"/>
              </w:rPr>
              <w:t>e</w:t>
            </w:r>
            <w:r w:rsidR="0046686C" w:rsidRPr="003C06B5">
              <w:rPr>
                <w:rFonts w:ascii="Arial" w:hAnsi="Arial" w:cs="Arial"/>
                <w:sz w:val="20"/>
                <w:szCs w:val="20"/>
                <w:lang w:val="de-DE"/>
              </w:rPr>
              <w:t xml:space="preserve">wünscht </w:t>
            </w:r>
            <w:r w:rsidR="009239B1" w:rsidRPr="003C06B5">
              <w:rPr>
                <w:rFonts w:ascii="Arial" w:hAnsi="Arial" w:cs="Arial"/>
                <w:sz w:val="20"/>
                <w:szCs w:val="20"/>
                <w:lang w:val="de-DE"/>
              </w:rPr>
              <w:t>(freiwillige Massnahme)</w:t>
            </w:r>
          </w:p>
        </w:tc>
      </w:tr>
      <w:tr w:rsidR="003C06B5" w:rsidRPr="003C06B5" w:rsidTr="002B1164">
        <w:tc>
          <w:tcPr>
            <w:tcW w:w="9520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4480" w:rsidRPr="003C06B5" w:rsidRDefault="00C54480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3C06B5">
              <w:rPr>
                <w:rFonts w:ascii="Arial" w:hAnsi="Arial" w:cs="Arial"/>
                <w:b/>
                <w:spacing w:val="0"/>
                <w:sz w:val="20"/>
                <w:szCs w:val="20"/>
              </w:rPr>
              <w:t>Lebensdauer eines Wasserlöschpostens:</w:t>
            </w:r>
            <w:r w:rsidRPr="003C06B5">
              <w:rPr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r w:rsidR="0060129E" w:rsidRPr="003C06B5">
              <w:rPr>
                <w:rFonts w:ascii="Arial" w:hAnsi="Arial" w:cs="Arial"/>
                <w:spacing w:val="0"/>
                <w:sz w:val="20"/>
                <w:szCs w:val="20"/>
              </w:rPr>
              <w:t>bis</w:t>
            </w:r>
            <w:r w:rsidR="0036377D" w:rsidRPr="003C06B5">
              <w:rPr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r w:rsidRPr="003C06B5">
              <w:rPr>
                <w:rFonts w:ascii="Arial" w:hAnsi="Arial" w:cs="Arial"/>
                <w:spacing w:val="0"/>
                <w:sz w:val="20"/>
                <w:szCs w:val="20"/>
              </w:rPr>
              <w:t>40 Jahre</w:t>
            </w:r>
          </w:p>
        </w:tc>
      </w:tr>
    </w:tbl>
    <w:p w:rsidR="00A16374" w:rsidRDefault="00A16374" w:rsidP="003F38BA">
      <w:pPr>
        <w:pStyle w:val="Fuzeile"/>
        <w:tabs>
          <w:tab w:val="clear" w:pos="4536"/>
          <w:tab w:val="clear" w:pos="9072"/>
        </w:tabs>
        <w:rPr>
          <w:rFonts w:ascii="Arial" w:hAnsi="Arial" w:cs="Arial"/>
          <w:b/>
          <w:spacing w:val="0"/>
          <w:sz w:val="28"/>
          <w:szCs w:val="28"/>
        </w:rPr>
      </w:pPr>
    </w:p>
    <w:p w:rsidR="009027D0" w:rsidRDefault="009027D0" w:rsidP="003F38BA">
      <w:pPr>
        <w:pStyle w:val="Fuzeile"/>
        <w:tabs>
          <w:tab w:val="clear" w:pos="4536"/>
          <w:tab w:val="clear" w:pos="9072"/>
        </w:tabs>
        <w:rPr>
          <w:rFonts w:ascii="Arial" w:hAnsi="Arial" w:cs="Arial"/>
          <w:b/>
          <w:spacing w:val="0"/>
          <w:sz w:val="28"/>
          <w:szCs w:val="28"/>
        </w:rPr>
      </w:pPr>
    </w:p>
    <w:p w:rsidR="00C54480" w:rsidRPr="009C4E42" w:rsidRDefault="00C54480" w:rsidP="003F38BA">
      <w:pPr>
        <w:pStyle w:val="Fu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pacing w:val="0"/>
          <w:sz w:val="28"/>
          <w:szCs w:val="28"/>
        </w:rPr>
      </w:pPr>
      <w:r w:rsidRPr="00A16374">
        <w:rPr>
          <w:rFonts w:ascii="Arial" w:hAnsi="Arial" w:cs="Arial"/>
          <w:b/>
          <w:spacing w:val="0"/>
          <w:sz w:val="28"/>
          <w:szCs w:val="28"/>
        </w:rPr>
        <w:t>Handfeuerlöscher: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3686"/>
        <w:gridCol w:w="3595"/>
      </w:tblGrid>
      <w:tr w:rsidR="00C54480" w:rsidRPr="00BF29A1" w:rsidTr="002B1164"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4480" w:rsidRPr="00BF29A1" w:rsidRDefault="00C11213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pacing w:val="0"/>
                <w:sz w:val="20"/>
                <w:szCs w:val="20"/>
              </w:rPr>
              <w:drawing>
                <wp:inline distT="0" distB="0" distL="0" distR="0" wp14:anchorId="1B13B3A9" wp14:editId="5DE01104">
                  <wp:extent cx="574535" cy="574535"/>
                  <wp:effectExtent l="0" t="0" r="0" b="0"/>
                  <wp:docPr id="15" name="Grafik 15" descr="I:\AMFZ\alle_internet\Brandschutz\2015\BS-Nachweise-15\Legende\BS-Symbole 15\hf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:\AMFZ\alle_internet\Brandschutz\2015\BS-Nachweise-15\Legende\BS-Symbole 15\hf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895" cy="57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4480" w:rsidRPr="00BF29A1" w:rsidRDefault="00C54480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>Unterhalt durch Betrieb</w:t>
            </w:r>
            <w:r w:rsidR="00832426"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 xml:space="preserve"> / Betreiber</w:t>
            </w:r>
          </w:p>
        </w:tc>
        <w:tc>
          <w:tcPr>
            <w:tcW w:w="3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4480" w:rsidRPr="00BF29A1" w:rsidRDefault="00C54480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>Instandhaltung durch Fachfirma</w:t>
            </w:r>
          </w:p>
        </w:tc>
      </w:tr>
      <w:tr w:rsidR="00C54480" w:rsidRPr="00BF29A1" w:rsidTr="002B1164"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4480" w:rsidRPr="00BF29A1" w:rsidRDefault="009239B1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</w:rPr>
              <w:t>vierteljährlich: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39B1" w:rsidRPr="00BF29A1" w:rsidRDefault="009239B1" w:rsidP="00932609">
            <w:pPr>
              <w:pStyle w:val="Fuzeile"/>
              <w:numPr>
                <w:ilvl w:val="0"/>
                <w:numId w:val="8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Sichtkontrolle:</w:t>
            </w:r>
          </w:p>
          <w:p w:rsidR="009239B1" w:rsidRPr="00BF29A1" w:rsidRDefault="00C54480" w:rsidP="00932609">
            <w:pPr>
              <w:pStyle w:val="Fuzeile"/>
              <w:numPr>
                <w:ilvl w:val="1"/>
                <w:numId w:val="8"/>
              </w:numPr>
              <w:tabs>
                <w:tab w:val="clear" w:pos="144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 xml:space="preserve">Feuerlöscher gut sichtbar </w:t>
            </w:r>
            <w:r w:rsidR="00584F25" w:rsidRPr="00BF29A1">
              <w:rPr>
                <w:rFonts w:ascii="Arial" w:hAnsi="Arial" w:cs="Arial"/>
                <w:spacing w:val="0"/>
                <w:sz w:val="20"/>
                <w:szCs w:val="20"/>
              </w:rPr>
              <w:t>montiert</w:t>
            </w:r>
          </w:p>
          <w:p w:rsidR="00C54480" w:rsidRPr="00BF29A1" w:rsidRDefault="009239B1" w:rsidP="00932609">
            <w:pPr>
              <w:pStyle w:val="Fuzeile"/>
              <w:numPr>
                <w:ilvl w:val="1"/>
                <w:numId w:val="8"/>
              </w:numPr>
              <w:tabs>
                <w:tab w:val="clear" w:pos="144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 xml:space="preserve">leicht </w:t>
            </w:r>
            <w:r w:rsidR="00166CB7">
              <w:rPr>
                <w:rFonts w:ascii="Arial" w:hAnsi="Arial" w:cs="Arial"/>
                <w:spacing w:val="0"/>
                <w:sz w:val="20"/>
                <w:szCs w:val="20"/>
              </w:rPr>
              <w:t>zugänglich</w:t>
            </w:r>
          </w:p>
          <w:p w:rsidR="00C54480" w:rsidRPr="00BF29A1" w:rsidRDefault="009239B1" w:rsidP="00932609">
            <w:pPr>
              <w:pStyle w:val="Fuzeile"/>
              <w:numPr>
                <w:ilvl w:val="1"/>
                <w:numId w:val="8"/>
              </w:numPr>
              <w:tabs>
                <w:tab w:val="clear" w:pos="144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betriebsbereit (gefüllt /</w:t>
            </w:r>
            <w:r w:rsidR="00C54480" w:rsidRPr="00BF29A1">
              <w:rPr>
                <w:rFonts w:ascii="Arial" w:hAnsi="Arial" w:cs="Arial"/>
                <w:spacing w:val="0"/>
                <w:sz w:val="20"/>
                <w:szCs w:val="20"/>
              </w:rPr>
              <w:t xml:space="preserve"> plombiert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)</w:t>
            </w:r>
          </w:p>
        </w:tc>
        <w:tc>
          <w:tcPr>
            <w:tcW w:w="3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4480" w:rsidRPr="00BF29A1" w:rsidRDefault="009239B1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--</w:t>
            </w:r>
          </w:p>
        </w:tc>
      </w:tr>
      <w:tr w:rsidR="00C54480" w:rsidRPr="00BF29A1" w:rsidTr="002B1164">
        <w:trPr>
          <w:trHeight w:val="227"/>
        </w:trPr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1DDE" w:rsidRPr="00BF29A1" w:rsidRDefault="0036377D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0"/>
              </w:rPr>
              <w:t>Intervall</w:t>
            </w:r>
            <w:r w:rsidR="002D2156">
              <w:rPr>
                <w:rFonts w:ascii="Arial" w:hAnsi="Arial" w:cs="Arial"/>
                <w:b/>
                <w:spacing w:val="0"/>
              </w:rPr>
              <w:t xml:space="preserve"> </w:t>
            </w:r>
            <w:r w:rsidR="00E21164" w:rsidRPr="00E21164">
              <w:rPr>
                <w:rFonts w:ascii="Arial" w:hAnsi="Arial" w:cs="Arial"/>
                <w:b/>
                <w:spacing w:val="0"/>
              </w:rPr>
              <w:t>gemäss He</w:t>
            </w:r>
            <w:r w:rsidR="002D2156">
              <w:rPr>
                <w:rFonts w:ascii="Arial" w:hAnsi="Arial" w:cs="Arial"/>
                <w:b/>
                <w:spacing w:val="0"/>
              </w:rPr>
              <w:t>r</w:t>
            </w:r>
            <w:r w:rsidR="00E21164" w:rsidRPr="00E21164">
              <w:rPr>
                <w:rFonts w:ascii="Arial" w:hAnsi="Arial" w:cs="Arial"/>
                <w:b/>
                <w:spacing w:val="0"/>
              </w:rPr>
              <w:t>stellerangaben: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4480" w:rsidRPr="00BF29A1" w:rsidRDefault="00C54480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85" w:hanging="85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--</w:t>
            </w:r>
          </w:p>
        </w:tc>
        <w:tc>
          <w:tcPr>
            <w:tcW w:w="3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4480" w:rsidRPr="00BF29A1" w:rsidRDefault="007D276B" w:rsidP="00932609">
            <w:pPr>
              <w:pStyle w:val="Fuzeile"/>
              <w:numPr>
                <w:ilvl w:val="0"/>
                <w:numId w:val="3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</w:t>
            </w:r>
            <w:r w:rsidR="00E21164">
              <w:rPr>
                <w:rFonts w:ascii="Arial" w:hAnsi="Arial" w:cs="Arial"/>
                <w:sz w:val="20"/>
                <w:szCs w:val="20"/>
                <w:lang w:val="de-DE"/>
              </w:rPr>
              <w:t>eriodisch</w:t>
            </w:r>
            <w:r w:rsidR="005439EF">
              <w:rPr>
                <w:rFonts w:ascii="Arial" w:hAnsi="Arial" w:cs="Arial"/>
                <w:sz w:val="20"/>
                <w:szCs w:val="20"/>
                <w:lang w:val="de-DE"/>
              </w:rPr>
              <w:t>e</w:t>
            </w:r>
            <w:r w:rsidR="00E2116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FD07D4">
              <w:rPr>
                <w:rFonts w:ascii="Arial" w:hAnsi="Arial" w:cs="Arial"/>
                <w:sz w:val="20"/>
                <w:szCs w:val="20"/>
                <w:lang w:val="de-DE"/>
              </w:rPr>
              <w:t>Wartung</w:t>
            </w:r>
            <w:r w:rsidR="00C54480" w:rsidRPr="00BF29A1">
              <w:rPr>
                <w:rFonts w:ascii="Arial" w:hAnsi="Arial" w:cs="Arial"/>
                <w:sz w:val="20"/>
                <w:szCs w:val="20"/>
                <w:lang w:val="de-DE"/>
              </w:rPr>
              <w:t xml:space="preserve"> durch Fac</w:t>
            </w:r>
            <w:r w:rsidR="00C54480" w:rsidRPr="00BF29A1">
              <w:rPr>
                <w:rFonts w:ascii="Arial" w:hAnsi="Arial" w:cs="Arial"/>
                <w:sz w:val="20"/>
                <w:szCs w:val="20"/>
                <w:lang w:val="de-DE"/>
              </w:rPr>
              <w:t>h</w:t>
            </w:r>
            <w:r w:rsidR="00C54480" w:rsidRPr="00BF29A1">
              <w:rPr>
                <w:rFonts w:ascii="Arial" w:hAnsi="Arial" w:cs="Arial"/>
                <w:sz w:val="20"/>
                <w:szCs w:val="20"/>
                <w:lang w:val="de-DE"/>
              </w:rPr>
              <w:t>firma</w:t>
            </w:r>
          </w:p>
        </w:tc>
      </w:tr>
      <w:tr w:rsidR="003C06B5" w:rsidRPr="003C06B5" w:rsidTr="002B1164">
        <w:tc>
          <w:tcPr>
            <w:tcW w:w="9498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A92" w:rsidRPr="003C06B5" w:rsidRDefault="00C54480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3C06B5">
              <w:rPr>
                <w:rFonts w:ascii="Arial" w:hAnsi="Arial" w:cs="Arial"/>
                <w:b/>
                <w:spacing w:val="0"/>
                <w:sz w:val="20"/>
                <w:szCs w:val="20"/>
              </w:rPr>
              <w:t>Lebensdauer eines Handfeuerlöschers</w:t>
            </w:r>
            <w:r w:rsidRPr="003C06B5">
              <w:rPr>
                <w:rFonts w:ascii="Arial" w:hAnsi="Arial" w:cs="Arial"/>
                <w:spacing w:val="0"/>
                <w:sz w:val="20"/>
                <w:szCs w:val="20"/>
              </w:rPr>
              <w:t xml:space="preserve">: </w:t>
            </w:r>
            <w:r w:rsidR="0060129E" w:rsidRPr="003C06B5">
              <w:rPr>
                <w:rFonts w:ascii="Arial" w:hAnsi="Arial" w:cs="Arial"/>
                <w:spacing w:val="0"/>
                <w:sz w:val="20"/>
                <w:szCs w:val="20"/>
              </w:rPr>
              <w:t xml:space="preserve">bis </w:t>
            </w:r>
            <w:r w:rsidRPr="003C06B5">
              <w:rPr>
                <w:rFonts w:ascii="Arial" w:hAnsi="Arial" w:cs="Arial"/>
                <w:spacing w:val="0"/>
                <w:sz w:val="20"/>
                <w:szCs w:val="20"/>
              </w:rPr>
              <w:t>30 Jahre</w:t>
            </w:r>
          </w:p>
        </w:tc>
      </w:tr>
    </w:tbl>
    <w:p w:rsidR="009239B1" w:rsidRPr="00A16374" w:rsidRDefault="009239B1" w:rsidP="003F38BA">
      <w:pPr>
        <w:pStyle w:val="Fuzeile"/>
        <w:tabs>
          <w:tab w:val="clear" w:pos="4536"/>
          <w:tab w:val="clear" w:pos="9072"/>
        </w:tabs>
        <w:rPr>
          <w:rFonts w:ascii="Arial" w:hAnsi="Arial" w:cs="Arial"/>
          <w:b/>
          <w:spacing w:val="0"/>
          <w:sz w:val="24"/>
          <w:szCs w:val="24"/>
        </w:rPr>
        <w:sectPr w:rsidR="009239B1" w:rsidRPr="00A16374" w:rsidSect="00B54FAC">
          <w:footerReference w:type="default" r:id="rId12"/>
          <w:headerReference w:type="first" r:id="rId13"/>
          <w:footerReference w:type="first" r:id="rId14"/>
          <w:pgSz w:w="11907" w:h="16840" w:code="9"/>
          <w:pgMar w:top="-970" w:right="794" w:bottom="1134" w:left="1701" w:header="737" w:footer="964" w:gutter="0"/>
          <w:paperSrc w:first="11" w:other="11"/>
          <w:cols w:space="720"/>
          <w:titlePg/>
        </w:sectPr>
      </w:pPr>
    </w:p>
    <w:p w:rsidR="00D3364D" w:rsidRPr="00A16374" w:rsidRDefault="00D3364D" w:rsidP="003F38BA">
      <w:pPr>
        <w:pStyle w:val="Fu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pacing w:val="0"/>
          <w:sz w:val="24"/>
          <w:szCs w:val="24"/>
        </w:rPr>
      </w:pPr>
      <w:r w:rsidRPr="00A16374">
        <w:rPr>
          <w:rFonts w:ascii="Arial" w:hAnsi="Arial" w:cs="Arial"/>
          <w:b/>
          <w:spacing w:val="0"/>
          <w:sz w:val="28"/>
          <w:szCs w:val="28"/>
        </w:rPr>
        <w:lastRenderedPageBreak/>
        <w:t>Fluchtwege (Treppenhäuser, Fluchtkorridore, Fluchttüren):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3686"/>
        <w:gridCol w:w="3595"/>
      </w:tblGrid>
      <w:tr w:rsidR="00D3364D" w:rsidRPr="00BF29A1" w:rsidTr="009027D0">
        <w:trPr>
          <w:trHeight w:hRule="exact" w:val="680"/>
        </w:trPr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64D" w:rsidRPr="00BF29A1" w:rsidRDefault="000C5DE0" w:rsidP="009027D0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-426" w:firstLine="426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pacing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529D08" wp14:editId="495F0ED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19550</wp:posOffset>
                      </wp:positionV>
                      <wp:extent cx="1028700" cy="342900"/>
                      <wp:effectExtent l="0" t="0" r="19050" b="19050"/>
                      <wp:wrapNone/>
                      <wp:docPr id="21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2207" w:rsidRPr="000E7684" w:rsidRDefault="00C02207" w:rsidP="000E76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0E7684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Notausgang</w:t>
                                  </w:r>
                                </w:p>
                                <w:p w:rsidR="00C02207" w:rsidRPr="000E7684" w:rsidRDefault="00C02207" w:rsidP="000E76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0E7684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freihalten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left:0;text-align:left;margin-left:1.1pt;margin-top:1.55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" fillcolor="#0c6">
                      <v:textbox inset="0,0,0,0">
                        <w:txbxContent>
                          <w:p w:rsidR="00C02207" w:rsidRPr="000E7684" w:rsidRDefault="00C02207" w:rsidP="000E76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0E7684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Notausgang</w:t>
                            </w:r>
                          </w:p>
                          <w:p w:rsidR="00C02207" w:rsidRPr="000E7684" w:rsidRDefault="00C02207" w:rsidP="000E76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0E7684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freihalten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64D" w:rsidRPr="00BF29A1" w:rsidRDefault="00D3364D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>Unterhalt durch Betrieb</w:t>
            </w:r>
            <w:r w:rsidR="00832426"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 xml:space="preserve"> / Betreiber</w:t>
            </w:r>
          </w:p>
        </w:tc>
        <w:tc>
          <w:tcPr>
            <w:tcW w:w="3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64D" w:rsidRPr="00BF29A1" w:rsidRDefault="00D3364D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>Instandhaltung durch Fachfirma</w:t>
            </w:r>
          </w:p>
        </w:tc>
      </w:tr>
      <w:tr w:rsidR="00D3364D" w:rsidRPr="00BF29A1" w:rsidTr="002B1164"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64D" w:rsidRPr="007D2340" w:rsidRDefault="00D3364D" w:rsidP="00166CB7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rPr>
                <w:rFonts w:ascii="Arial" w:hAnsi="Arial" w:cs="Arial"/>
                <w:spacing w:val="0"/>
              </w:rPr>
            </w:pPr>
            <w:r w:rsidRPr="00BF29A1">
              <w:rPr>
                <w:rFonts w:ascii="Arial" w:hAnsi="Arial" w:cs="Arial"/>
                <w:b/>
                <w:spacing w:val="0"/>
              </w:rPr>
              <w:t>vierteljährlich / bei Bedarf:</w:t>
            </w:r>
            <w:r w:rsidRPr="00BF29A1">
              <w:rPr>
                <w:rFonts w:ascii="Arial" w:hAnsi="Arial" w:cs="Arial"/>
                <w:spacing w:val="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64D" w:rsidRPr="00BF29A1" w:rsidRDefault="00D3364D" w:rsidP="00932609">
            <w:pPr>
              <w:pStyle w:val="Fuzeile"/>
              <w:numPr>
                <w:ilvl w:val="0"/>
                <w:numId w:val="10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Sicht- und Funktionskontrolle:</w:t>
            </w:r>
          </w:p>
          <w:p w:rsidR="00D3364D" w:rsidRPr="00BF29A1" w:rsidRDefault="00D3364D" w:rsidP="00932609">
            <w:pPr>
              <w:numPr>
                <w:ilvl w:val="0"/>
                <w:numId w:val="2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Fluchtwege müssen jederzeit frei begehbar sein</w:t>
            </w:r>
          </w:p>
          <w:p w:rsidR="00D3364D" w:rsidRPr="00BF29A1" w:rsidRDefault="00D3364D" w:rsidP="00932609">
            <w:pPr>
              <w:numPr>
                <w:ilvl w:val="0"/>
                <w:numId w:val="2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Fluchtwege müssen genügend klar erkennbar sein</w:t>
            </w:r>
          </w:p>
          <w:p w:rsidR="00D3364D" w:rsidRPr="00BF29A1" w:rsidRDefault="00D3364D" w:rsidP="00932609">
            <w:pPr>
              <w:numPr>
                <w:ilvl w:val="0"/>
                <w:numId w:val="2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Fluchtwege dürfen nicht durch M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a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terial verstellt sein</w:t>
            </w:r>
          </w:p>
          <w:p w:rsidR="00EB0540" w:rsidRPr="00BF29A1" w:rsidRDefault="00D3364D" w:rsidP="00932609">
            <w:pPr>
              <w:numPr>
                <w:ilvl w:val="0"/>
                <w:numId w:val="2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60"/>
              <w:ind w:left="454" w:hanging="227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die Notausgangstüren müssen o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h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ne Hilfsmittel geöffnet werden können</w:t>
            </w:r>
          </w:p>
        </w:tc>
        <w:tc>
          <w:tcPr>
            <w:tcW w:w="3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64D" w:rsidRPr="00BF29A1" w:rsidRDefault="00D3364D" w:rsidP="00932609">
            <w:pPr>
              <w:pStyle w:val="Fuzeile"/>
              <w:numPr>
                <w:ilvl w:val="0"/>
                <w:numId w:val="27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z w:val="20"/>
                <w:szCs w:val="20"/>
                <w:lang w:val="de-DE"/>
              </w:rPr>
              <w:t>Behebung von Störungen und D</w:t>
            </w:r>
            <w:r w:rsidRPr="00BF29A1">
              <w:rPr>
                <w:rFonts w:ascii="Arial" w:hAnsi="Arial" w:cs="Arial"/>
                <w:sz w:val="20"/>
                <w:szCs w:val="20"/>
                <w:lang w:val="de-DE"/>
              </w:rPr>
              <w:t>e</w:t>
            </w:r>
            <w:r w:rsidRPr="00BF29A1">
              <w:rPr>
                <w:rFonts w:ascii="Arial" w:hAnsi="Arial" w:cs="Arial"/>
                <w:sz w:val="20"/>
                <w:szCs w:val="20"/>
                <w:lang w:val="de-DE"/>
              </w:rPr>
              <w:t>fekten durch Fachfirma</w:t>
            </w:r>
          </w:p>
        </w:tc>
      </w:tr>
      <w:tr w:rsidR="00D44265" w:rsidRPr="00BF29A1" w:rsidTr="002B1164"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4265" w:rsidRPr="00BF29A1" w:rsidRDefault="00C02207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b/>
                <w:spacing w:val="0"/>
              </w:rPr>
            </w:pPr>
            <w:r>
              <w:rPr>
                <w:rFonts w:ascii="Arial" w:hAnsi="Arial" w:cs="Arial"/>
                <w:b/>
                <w:spacing w:val="0"/>
              </w:rPr>
              <w:t>jährlich:</w:t>
            </w:r>
          </w:p>
          <w:p w:rsidR="00D44265" w:rsidRPr="00BF29A1" w:rsidRDefault="00D44265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ind w:left="-426" w:firstLine="426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4265" w:rsidRPr="00BF29A1" w:rsidRDefault="00D44265" w:rsidP="00932609">
            <w:pPr>
              <w:pStyle w:val="Fuzeile"/>
              <w:numPr>
                <w:ilvl w:val="0"/>
                <w:numId w:val="10"/>
              </w:numPr>
              <w:tabs>
                <w:tab w:val="clear" w:pos="720"/>
                <w:tab w:val="clear" w:pos="4536"/>
                <w:tab w:val="clear" w:pos="9072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Funktionskontrolle bei automatische</w:t>
            </w:r>
            <w:r w:rsidR="00166CB7">
              <w:rPr>
                <w:rFonts w:ascii="Arial" w:hAnsi="Arial" w:cs="Arial"/>
                <w:spacing w:val="0"/>
                <w:sz w:val="20"/>
                <w:szCs w:val="20"/>
              </w:rPr>
              <w:t>n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 xml:space="preserve"> Schiebetüren (Fluchtwegtüren) </w:t>
            </w:r>
            <w:r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>ohne Stromnetz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:</w:t>
            </w:r>
          </w:p>
          <w:p w:rsidR="00D44265" w:rsidRPr="002B1164" w:rsidRDefault="00D44265" w:rsidP="00932609">
            <w:pPr>
              <w:pStyle w:val="Fuzeile"/>
              <w:numPr>
                <w:ilvl w:val="1"/>
                <w:numId w:val="10"/>
              </w:numPr>
              <w:tabs>
                <w:tab w:val="clear" w:pos="1440"/>
                <w:tab w:val="clear" w:pos="4536"/>
                <w:tab w:val="clear" w:pos="9072"/>
              </w:tabs>
              <w:spacing w:after="60"/>
              <w:ind w:left="454" w:hanging="227"/>
              <w:rPr>
                <w:rFonts w:ascii="Arial" w:hAnsi="Arial" w:cs="Arial"/>
                <w:spacing w:val="0"/>
              </w:rPr>
            </w:pPr>
            <w:r w:rsidRPr="002B1164">
              <w:rPr>
                <w:rFonts w:ascii="Arial" w:hAnsi="Arial" w:cs="Arial"/>
                <w:spacing w:val="0"/>
                <w:sz w:val="20"/>
                <w:szCs w:val="20"/>
              </w:rPr>
              <w:t>Kontrolle nach 60 Minuten</w:t>
            </w:r>
          </w:p>
          <w:p w:rsidR="00D44265" w:rsidRPr="00BF29A1" w:rsidRDefault="00166CB7" w:rsidP="00932609">
            <w:pPr>
              <w:pStyle w:val="Fuzeile"/>
              <w:numPr>
                <w:ilvl w:val="0"/>
                <w:numId w:val="3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</w:t>
            </w:r>
            <w:r w:rsidR="00D44265" w:rsidRPr="00BF29A1">
              <w:rPr>
                <w:rFonts w:ascii="Arial" w:hAnsi="Arial" w:cs="Arial"/>
                <w:sz w:val="20"/>
                <w:szCs w:val="20"/>
                <w:lang w:val="de-DE"/>
              </w:rPr>
              <w:t>chriftliche Registrierung der Fun</w:t>
            </w:r>
            <w:r w:rsidR="00D44265" w:rsidRPr="00BF29A1">
              <w:rPr>
                <w:rFonts w:ascii="Arial" w:hAnsi="Arial" w:cs="Arial"/>
                <w:sz w:val="20"/>
                <w:szCs w:val="20"/>
                <w:lang w:val="de-DE"/>
              </w:rPr>
              <w:t>k</w:t>
            </w:r>
            <w:r w:rsidR="00D44265" w:rsidRPr="00BF29A1">
              <w:rPr>
                <w:rFonts w:ascii="Arial" w:hAnsi="Arial" w:cs="Arial"/>
                <w:sz w:val="20"/>
                <w:szCs w:val="20"/>
                <w:lang w:val="de-DE"/>
              </w:rPr>
              <w:t>tionskontrolle (Dokumentation)</w:t>
            </w:r>
          </w:p>
        </w:tc>
        <w:tc>
          <w:tcPr>
            <w:tcW w:w="3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4265" w:rsidRPr="00BF29A1" w:rsidRDefault="00166CB7" w:rsidP="00932609">
            <w:pPr>
              <w:pStyle w:val="Fuzeile"/>
              <w:numPr>
                <w:ilvl w:val="0"/>
                <w:numId w:val="3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>b</w:t>
            </w:r>
            <w:r w:rsidR="00D44265" w:rsidRPr="00BF29A1">
              <w:rPr>
                <w:rFonts w:ascii="Arial" w:hAnsi="Arial" w:cs="Arial"/>
                <w:spacing w:val="0"/>
                <w:sz w:val="20"/>
                <w:szCs w:val="20"/>
              </w:rPr>
              <w:t>ei Mängel</w:t>
            </w:r>
            <w:r>
              <w:rPr>
                <w:rFonts w:ascii="Arial" w:hAnsi="Arial" w:cs="Arial"/>
                <w:spacing w:val="0"/>
                <w:sz w:val="20"/>
                <w:szCs w:val="20"/>
              </w:rPr>
              <w:t>n</w:t>
            </w:r>
            <w:r w:rsidR="00D44265" w:rsidRPr="00BF29A1">
              <w:rPr>
                <w:rFonts w:ascii="Arial" w:hAnsi="Arial" w:cs="Arial"/>
                <w:spacing w:val="0"/>
                <w:sz w:val="20"/>
                <w:szCs w:val="20"/>
              </w:rPr>
              <w:t xml:space="preserve"> Reparatur durch Fac</w:t>
            </w:r>
            <w:r w:rsidR="00D44265" w:rsidRPr="00BF29A1">
              <w:rPr>
                <w:rFonts w:ascii="Arial" w:hAnsi="Arial" w:cs="Arial"/>
                <w:spacing w:val="0"/>
                <w:sz w:val="20"/>
                <w:szCs w:val="20"/>
              </w:rPr>
              <w:t>h</w:t>
            </w:r>
            <w:r w:rsidR="00D44265" w:rsidRPr="00BF29A1">
              <w:rPr>
                <w:rFonts w:ascii="Arial" w:hAnsi="Arial" w:cs="Arial"/>
                <w:spacing w:val="0"/>
                <w:sz w:val="20"/>
                <w:szCs w:val="20"/>
              </w:rPr>
              <w:t>firma</w:t>
            </w:r>
          </w:p>
        </w:tc>
      </w:tr>
    </w:tbl>
    <w:p w:rsidR="00D3364D" w:rsidRPr="00A16374" w:rsidRDefault="00D3364D" w:rsidP="003F38BA">
      <w:pPr>
        <w:pStyle w:val="Fuzeile"/>
        <w:tabs>
          <w:tab w:val="clear" w:pos="4536"/>
          <w:tab w:val="clear" w:pos="9072"/>
        </w:tabs>
        <w:rPr>
          <w:rFonts w:ascii="Arial" w:hAnsi="Arial" w:cs="Arial"/>
          <w:b/>
          <w:spacing w:val="0"/>
          <w:sz w:val="24"/>
          <w:szCs w:val="24"/>
        </w:rPr>
      </w:pPr>
    </w:p>
    <w:p w:rsidR="00A16374" w:rsidRDefault="00A16374" w:rsidP="003F38BA">
      <w:pPr>
        <w:pStyle w:val="Fuzeile"/>
        <w:tabs>
          <w:tab w:val="clear" w:pos="4536"/>
          <w:tab w:val="clear" w:pos="9072"/>
        </w:tabs>
        <w:rPr>
          <w:rFonts w:ascii="Arial" w:hAnsi="Arial" w:cs="Arial"/>
          <w:b/>
          <w:spacing w:val="0"/>
          <w:sz w:val="28"/>
          <w:szCs w:val="28"/>
        </w:rPr>
      </w:pPr>
    </w:p>
    <w:p w:rsidR="003E17CF" w:rsidRPr="00A16374" w:rsidRDefault="003E17CF" w:rsidP="003F38BA">
      <w:pPr>
        <w:pStyle w:val="Fu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pacing w:val="0"/>
          <w:sz w:val="24"/>
          <w:szCs w:val="24"/>
        </w:rPr>
      </w:pPr>
      <w:r w:rsidRPr="00A16374">
        <w:rPr>
          <w:rFonts w:ascii="Arial" w:hAnsi="Arial" w:cs="Arial"/>
          <w:b/>
          <w:spacing w:val="0"/>
          <w:sz w:val="28"/>
          <w:szCs w:val="28"/>
        </w:rPr>
        <w:t>Sicherheitsbeleuchtung und sicherheitsbeleuchtete Rettungszeichen: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2461"/>
        <w:gridCol w:w="1225"/>
        <w:gridCol w:w="3617"/>
      </w:tblGrid>
      <w:tr w:rsidR="003E17CF" w:rsidRPr="00BF29A1" w:rsidTr="002B1164">
        <w:trPr>
          <w:trHeight w:val="1031"/>
        </w:trPr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17CF" w:rsidRPr="00BF29A1" w:rsidRDefault="006A579C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ind w:left="-426" w:firstLine="426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pacing w:val="0"/>
                <w:sz w:val="20"/>
                <w:szCs w:val="20"/>
              </w:rPr>
              <w:drawing>
                <wp:inline distT="0" distB="0" distL="0" distR="0" wp14:anchorId="464C366B" wp14:editId="74D08654">
                  <wp:extent cx="1077839" cy="542166"/>
                  <wp:effectExtent l="0" t="0" r="825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w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839" cy="542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17CF" w:rsidRPr="00BF29A1" w:rsidRDefault="003E17CF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>Unterhalt durch Betrieb</w:t>
            </w:r>
            <w:r w:rsidR="00832426"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 xml:space="preserve"> / Betreiber</w:t>
            </w:r>
          </w:p>
        </w:tc>
        <w:tc>
          <w:tcPr>
            <w:tcW w:w="36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17CF" w:rsidRPr="00BF29A1" w:rsidRDefault="003E17CF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>Instandhaltung durch Fachfirma</w:t>
            </w:r>
          </w:p>
        </w:tc>
      </w:tr>
      <w:tr w:rsidR="003E17CF" w:rsidRPr="00BF29A1" w:rsidTr="002B1164"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17CF" w:rsidRPr="00253B0D" w:rsidRDefault="003E17CF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spacing w:val="0"/>
              </w:rPr>
            </w:pPr>
            <w:r w:rsidRPr="00BF29A1">
              <w:rPr>
                <w:rFonts w:ascii="Arial" w:hAnsi="Arial" w:cs="Arial"/>
                <w:b/>
                <w:spacing w:val="0"/>
              </w:rPr>
              <w:t>vierteljährlich:</w:t>
            </w:r>
          </w:p>
        </w:tc>
        <w:tc>
          <w:tcPr>
            <w:tcW w:w="368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17CF" w:rsidRPr="00BF29A1" w:rsidRDefault="003E17CF" w:rsidP="00932609">
            <w:pPr>
              <w:pStyle w:val="Fuzeile"/>
              <w:numPr>
                <w:ilvl w:val="0"/>
                <w:numId w:val="3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Sichtkontrolle:</w:t>
            </w:r>
          </w:p>
          <w:p w:rsidR="003E17CF" w:rsidRPr="00BF29A1" w:rsidRDefault="003E17CF" w:rsidP="00932609">
            <w:pPr>
              <w:pStyle w:val="Fuzeile"/>
              <w:numPr>
                <w:ilvl w:val="1"/>
                <w:numId w:val="3"/>
              </w:numPr>
              <w:tabs>
                <w:tab w:val="clear" w:pos="144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gut sichtbar, nicht verdeckt</w:t>
            </w:r>
          </w:p>
          <w:p w:rsidR="003E17CF" w:rsidRPr="00BF29A1" w:rsidRDefault="003E17CF" w:rsidP="00932609">
            <w:pPr>
              <w:pStyle w:val="Fuzeile"/>
              <w:numPr>
                <w:ilvl w:val="1"/>
                <w:numId w:val="3"/>
              </w:numPr>
              <w:tabs>
                <w:tab w:val="clear" w:pos="144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454" w:hanging="227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nicht beschädigt</w:t>
            </w:r>
          </w:p>
        </w:tc>
        <w:tc>
          <w:tcPr>
            <w:tcW w:w="36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17CF" w:rsidRPr="00BF29A1" w:rsidRDefault="003E17CF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393" w:hanging="393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--</w:t>
            </w:r>
          </w:p>
        </w:tc>
      </w:tr>
      <w:tr w:rsidR="00DE0064" w:rsidRPr="00DE0064" w:rsidTr="002B1164"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17CF" w:rsidRPr="00253B0D" w:rsidRDefault="003E17CF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b/>
                <w:spacing w:val="0"/>
              </w:rPr>
            </w:pPr>
            <w:r w:rsidRPr="00DE0064">
              <w:rPr>
                <w:rFonts w:ascii="Arial" w:hAnsi="Arial" w:cs="Arial"/>
                <w:b/>
                <w:spacing w:val="0"/>
              </w:rPr>
              <w:t>jährlich:</w:t>
            </w:r>
          </w:p>
        </w:tc>
        <w:tc>
          <w:tcPr>
            <w:tcW w:w="368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17CF" w:rsidRPr="00DE0064" w:rsidRDefault="003E17CF" w:rsidP="00932609">
            <w:pPr>
              <w:pStyle w:val="Fuzeile"/>
              <w:numPr>
                <w:ilvl w:val="0"/>
                <w:numId w:val="10"/>
              </w:numPr>
              <w:tabs>
                <w:tab w:val="clear" w:pos="720"/>
                <w:tab w:val="clear" w:pos="4536"/>
                <w:tab w:val="clear" w:pos="9072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DE0064">
              <w:rPr>
                <w:rFonts w:ascii="Arial" w:hAnsi="Arial" w:cs="Arial"/>
                <w:spacing w:val="0"/>
                <w:sz w:val="20"/>
                <w:szCs w:val="20"/>
              </w:rPr>
              <w:t>Funktionskontrolle</w:t>
            </w:r>
            <w:r w:rsidR="00D44265" w:rsidRPr="00DE0064">
              <w:rPr>
                <w:rFonts w:ascii="Arial" w:hAnsi="Arial" w:cs="Arial"/>
                <w:spacing w:val="0"/>
                <w:sz w:val="20"/>
                <w:szCs w:val="20"/>
              </w:rPr>
              <w:t xml:space="preserve"> ohne Stromnetz</w:t>
            </w:r>
            <w:r w:rsidRPr="00DE0064">
              <w:rPr>
                <w:rFonts w:ascii="Arial" w:hAnsi="Arial" w:cs="Arial"/>
                <w:spacing w:val="0"/>
                <w:sz w:val="20"/>
                <w:szCs w:val="20"/>
              </w:rPr>
              <w:t>:</w:t>
            </w:r>
          </w:p>
          <w:p w:rsidR="003E17CF" w:rsidRPr="00253B0D" w:rsidRDefault="003E17CF" w:rsidP="00932609">
            <w:pPr>
              <w:pStyle w:val="Fuzeile"/>
              <w:numPr>
                <w:ilvl w:val="1"/>
                <w:numId w:val="10"/>
              </w:numPr>
              <w:tabs>
                <w:tab w:val="clear" w:pos="1440"/>
                <w:tab w:val="clear" w:pos="4536"/>
                <w:tab w:val="clear" w:pos="9072"/>
              </w:tabs>
              <w:spacing w:after="60"/>
              <w:ind w:left="454" w:hanging="227"/>
              <w:rPr>
                <w:rFonts w:ascii="Arial" w:hAnsi="Arial" w:cs="Arial"/>
                <w:spacing w:val="0"/>
              </w:rPr>
            </w:pPr>
            <w:r w:rsidRPr="00253B0D">
              <w:rPr>
                <w:rFonts w:ascii="Arial" w:hAnsi="Arial" w:cs="Arial"/>
                <w:spacing w:val="0"/>
                <w:sz w:val="20"/>
                <w:szCs w:val="20"/>
              </w:rPr>
              <w:t xml:space="preserve">Die </w:t>
            </w:r>
            <w:r w:rsidR="008B799B" w:rsidRPr="00253B0D">
              <w:rPr>
                <w:rFonts w:ascii="Arial" w:hAnsi="Arial" w:cs="Arial"/>
                <w:spacing w:val="0"/>
                <w:sz w:val="20"/>
                <w:szCs w:val="20"/>
              </w:rPr>
              <w:t>Sicherheitsb</w:t>
            </w:r>
            <w:r w:rsidRPr="00253B0D">
              <w:rPr>
                <w:rFonts w:ascii="Arial" w:hAnsi="Arial" w:cs="Arial"/>
                <w:spacing w:val="0"/>
                <w:sz w:val="20"/>
                <w:szCs w:val="20"/>
              </w:rPr>
              <w:t xml:space="preserve">eleuchtung muss </w:t>
            </w:r>
            <w:r w:rsidR="008B799B" w:rsidRPr="00253B0D">
              <w:rPr>
                <w:rFonts w:ascii="Arial" w:hAnsi="Arial" w:cs="Arial"/>
                <w:spacing w:val="0"/>
                <w:sz w:val="20"/>
                <w:szCs w:val="20"/>
              </w:rPr>
              <w:t xml:space="preserve">netzstromunabhängig </w:t>
            </w:r>
            <w:r w:rsidRPr="00253B0D">
              <w:rPr>
                <w:rFonts w:ascii="Arial" w:hAnsi="Arial" w:cs="Arial"/>
                <w:spacing w:val="0"/>
                <w:sz w:val="20"/>
                <w:szCs w:val="20"/>
              </w:rPr>
              <w:t>mindestens 60 Minuten leuchten</w:t>
            </w:r>
          </w:p>
          <w:p w:rsidR="003E17CF" w:rsidRPr="00DE0064" w:rsidRDefault="00166CB7" w:rsidP="00932609">
            <w:pPr>
              <w:pStyle w:val="Fuzeile"/>
              <w:numPr>
                <w:ilvl w:val="0"/>
                <w:numId w:val="3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</w:t>
            </w:r>
            <w:r w:rsidR="00EB4FAF" w:rsidRPr="00DE0064">
              <w:rPr>
                <w:rFonts w:ascii="Arial" w:hAnsi="Arial" w:cs="Arial"/>
                <w:sz w:val="20"/>
                <w:szCs w:val="20"/>
                <w:lang w:val="de-DE"/>
              </w:rPr>
              <w:t>chriftliche Registrierung der Fun</w:t>
            </w:r>
            <w:r w:rsidR="00EB4FAF" w:rsidRPr="00DE0064">
              <w:rPr>
                <w:rFonts w:ascii="Arial" w:hAnsi="Arial" w:cs="Arial"/>
                <w:sz w:val="20"/>
                <w:szCs w:val="20"/>
                <w:lang w:val="de-DE"/>
              </w:rPr>
              <w:t>k</w:t>
            </w:r>
            <w:r w:rsidR="00EB4FAF" w:rsidRPr="00DE0064">
              <w:rPr>
                <w:rFonts w:ascii="Arial" w:hAnsi="Arial" w:cs="Arial"/>
                <w:sz w:val="20"/>
                <w:szCs w:val="20"/>
                <w:lang w:val="de-DE"/>
              </w:rPr>
              <w:t>tionskontrolle (Dokumentation)</w:t>
            </w:r>
          </w:p>
        </w:tc>
        <w:tc>
          <w:tcPr>
            <w:tcW w:w="36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17CF" w:rsidRPr="00DE0064" w:rsidRDefault="00166CB7" w:rsidP="00932609">
            <w:pPr>
              <w:pStyle w:val="Fuzeile"/>
              <w:numPr>
                <w:ilvl w:val="0"/>
                <w:numId w:val="3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>b</w:t>
            </w:r>
            <w:r w:rsidR="003E17CF" w:rsidRPr="00DE0064">
              <w:rPr>
                <w:rFonts w:ascii="Arial" w:hAnsi="Arial" w:cs="Arial"/>
                <w:spacing w:val="0"/>
                <w:sz w:val="20"/>
                <w:szCs w:val="20"/>
              </w:rPr>
              <w:t>ei Mängel</w:t>
            </w:r>
            <w:r>
              <w:rPr>
                <w:rFonts w:ascii="Arial" w:hAnsi="Arial" w:cs="Arial"/>
                <w:spacing w:val="0"/>
                <w:sz w:val="20"/>
                <w:szCs w:val="20"/>
              </w:rPr>
              <w:t>n</w:t>
            </w:r>
            <w:r w:rsidR="003E17CF" w:rsidRPr="00DE0064">
              <w:rPr>
                <w:rFonts w:ascii="Arial" w:hAnsi="Arial" w:cs="Arial"/>
                <w:spacing w:val="0"/>
                <w:sz w:val="20"/>
                <w:szCs w:val="20"/>
              </w:rPr>
              <w:t xml:space="preserve"> Reparatur durch Fac</w:t>
            </w:r>
            <w:r w:rsidR="003E17CF" w:rsidRPr="00DE0064">
              <w:rPr>
                <w:rFonts w:ascii="Arial" w:hAnsi="Arial" w:cs="Arial"/>
                <w:spacing w:val="0"/>
                <w:sz w:val="20"/>
                <w:szCs w:val="20"/>
              </w:rPr>
              <w:t>h</w:t>
            </w:r>
            <w:r w:rsidR="003E17CF" w:rsidRPr="00DE0064">
              <w:rPr>
                <w:rFonts w:ascii="Arial" w:hAnsi="Arial" w:cs="Arial"/>
                <w:spacing w:val="0"/>
                <w:sz w:val="20"/>
                <w:szCs w:val="20"/>
              </w:rPr>
              <w:t>firma</w:t>
            </w:r>
          </w:p>
        </w:tc>
      </w:tr>
      <w:tr w:rsidR="003E17CF" w:rsidRPr="00BF29A1" w:rsidTr="002B1164"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17CF" w:rsidRPr="00BF29A1" w:rsidRDefault="003E17CF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ind w:left="-426" w:firstLine="426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</w:rPr>
              <w:t>alle 5 - 10 Jahre: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17CF" w:rsidRPr="00BF29A1" w:rsidRDefault="003E17CF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--</w:t>
            </w:r>
          </w:p>
        </w:tc>
        <w:tc>
          <w:tcPr>
            <w:tcW w:w="361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17CF" w:rsidRPr="00BF29A1" w:rsidRDefault="00166CB7" w:rsidP="00932609">
            <w:pPr>
              <w:pStyle w:val="Fuzeile"/>
              <w:numPr>
                <w:ilvl w:val="0"/>
                <w:numId w:val="10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>u</w:t>
            </w:r>
            <w:r w:rsidR="003E17CF" w:rsidRPr="00BF29A1">
              <w:rPr>
                <w:rFonts w:ascii="Arial" w:hAnsi="Arial" w:cs="Arial"/>
                <w:spacing w:val="0"/>
                <w:sz w:val="20"/>
                <w:szCs w:val="20"/>
              </w:rPr>
              <w:t>mfassende Funktionskontrolle und Überprüfung gemäss Angabe Fac</w:t>
            </w:r>
            <w:r w:rsidR="003E17CF" w:rsidRPr="00BF29A1">
              <w:rPr>
                <w:rFonts w:ascii="Arial" w:hAnsi="Arial" w:cs="Arial"/>
                <w:spacing w:val="0"/>
                <w:sz w:val="20"/>
                <w:szCs w:val="20"/>
              </w:rPr>
              <w:t>h</w:t>
            </w:r>
            <w:r w:rsidR="003E17CF" w:rsidRPr="00BF29A1">
              <w:rPr>
                <w:rFonts w:ascii="Arial" w:hAnsi="Arial" w:cs="Arial"/>
                <w:spacing w:val="0"/>
                <w:sz w:val="20"/>
                <w:szCs w:val="20"/>
              </w:rPr>
              <w:t xml:space="preserve">firma </w:t>
            </w:r>
          </w:p>
        </w:tc>
      </w:tr>
      <w:tr w:rsidR="00A16374" w:rsidRPr="00BF29A1" w:rsidTr="002B1164">
        <w:trPr>
          <w:trHeight w:val="454"/>
        </w:trPr>
        <w:tc>
          <w:tcPr>
            <w:tcW w:w="4678" w:type="dxa"/>
            <w:gridSpan w:val="2"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6374" w:rsidRPr="00BF29A1" w:rsidRDefault="00C02207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ind w:left="-426" w:right="-148" w:firstLine="426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0"/>
              </w:rPr>
              <w:t xml:space="preserve">Lebensdauer von Zentral-Akkus: </w:t>
            </w:r>
          </w:p>
          <w:p w:rsidR="00A16374" w:rsidRPr="00BF29A1" w:rsidRDefault="00A16374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ind w:left="-425" w:firstLine="425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>Lebensdauer von Einzel-Akkus:</w:t>
            </w:r>
          </w:p>
        </w:tc>
        <w:tc>
          <w:tcPr>
            <w:tcW w:w="4842" w:type="dxa"/>
            <w:gridSpan w:val="2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6374" w:rsidRPr="001F2483" w:rsidRDefault="00A16374" w:rsidP="00932609">
            <w:pPr>
              <w:pStyle w:val="Fuzeile"/>
              <w:tabs>
                <w:tab w:val="clear" w:pos="4536"/>
                <w:tab w:val="clear" w:pos="9072"/>
                <w:tab w:val="left" w:pos="4824"/>
                <w:tab w:val="right" w:pos="7938"/>
                <w:tab w:val="left" w:pos="8080"/>
              </w:tabs>
              <w:spacing w:after="60"/>
              <w:ind w:left="-426" w:firstLine="426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1F2483">
              <w:rPr>
                <w:rFonts w:ascii="Arial" w:hAnsi="Arial" w:cs="Arial"/>
                <w:spacing w:val="0"/>
                <w:sz w:val="20"/>
                <w:szCs w:val="20"/>
              </w:rPr>
              <w:t>ca. 5 – 15 Jahre</w:t>
            </w:r>
          </w:p>
          <w:p w:rsidR="00A16374" w:rsidRPr="00BF29A1" w:rsidRDefault="00A16374" w:rsidP="00932609">
            <w:pPr>
              <w:pStyle w:val="Fuzeile"/>
              <w:tabs>
                <w:tab w:val="clear" w:pos="4536"/>
                <w:tab w:val="clear" w:pos="9072"/>
                <w:tab w:val="left" w:pos="4824"/>
                <w:tab w:val="right" w:pos="7938"/>
                <w:tab w:val="left" w:pos="8080"/>
              </w:tabs>
              <w:spacing w:after="60"/>
              <w:ind w:left="-426" w:firstLine="426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1F2483">
              <w:rPr>
                <w:rFonts w:ascii="Arial" w:hAnsi="Arial" w:cs="Arial"/>
                <w:spacing w:val="0"/>
                <w:sz w:val="20"/>
                <w:szCs w:val="20"/>
              </w:rPr>
              <w:t>ca. 2 – 5 Jahre</w:t>
            </w:r>
          </w:p>
        </w:tc>
      </w:tr>
    </w:tbl>
    <w:p w:rsidR="003E17CF" w:rsidRPr="00A16374" w:rsidRDefault="003E17CF" w:rsidP="003F38BA">
      <w:pPr>
        <w:pStyle w:val="Fuzeile"/>
        <w:tabs>
          <w:tab w:val="clear" w:pos="4536"/>
          <w:tab w:val="clear" w:pos="9072"/>
        </w:tabs>
        <w:rPr>
          <w:rFonts w:ascii="Arial" w:hAnsi="Arial" w:cs="Arial"/>
          <w:b/>
          <w:spacing w:val="0"/>
          <w:sz w:val="24"/>
          <w:szCs w:val="24"/>
        </w:rPr>
      </w:pPr>
    </w:p>
    <w:p w:rsidR="005C4E85" w:rsidRPr="00A16374" w:rsidRDefault="00D3364D" w:rsidP="003F38BA">
      <w:pPr>
        <w:pStyle w:val="Fuzeile"/>
        <w:tabs>
          <w:tab w:val="clear" w:pos="4536"/>
          <w:tab w:val="clear" w:pos="9072"/>
        </w:tabs>
        <w:rPr>
          <w:rFonts w:ascii="Arial" w:hAnsi="Arial" w:cs="Arial"/>
          <w:b/>
          <w:spacing w:val="0"/>
          <w:sz w:val="24"/>
          <w:szCs w:val="24"/>
        </w:rPr>
      </w:pPr>
      <w:r w:rsidRPr="00A16374">
        <w:rPr>
          <w:rFonts w:ascii="Arial" w:hAnsi="Arial" w:cs="Arial"/>
          <w:b/>
          <w:spacing w:val="0"/>
          <w:sz w:val="24"/>
          <w:szCs w:val="24"/>
        </w:rPr>
        <w:br w:type="page"/>
      </w:r>
    </w:p>
    <w:p w:rsidR="00ED2D0A" w:rsidRPr="00A16374" w:rsidRDefault="00ED2D0A" w:rsidP="003F38BA">
      <w:pPr>
        <w:pStyle w:val="Fu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pacing w:val="0"/>
          <w:sz w:val="24"/>
          <w:szCs w:val="24"/>
        </w:rPr>
      </w:pPr>
      <w:r w:rsidRPr="00A16374">
        <w:rPr>
          <w:rFonts w:ascii="Arial" w:hAnsi="Arial" w:cs="Arial"/>
          <w:b/>
          <w:spacing w:val="0"/>
          <w:sz w:val="28"/>
          <w:szCs w:val="28"/>
        </w:rPr>
        <w:lastRenderedPageBreak/>
        <w:t>Brandabschnitte: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7"/>
        <w:gridCol w:w="3686"/>
        <w:gridCol w:w="3595"/>
      </w:tblGrid>
      <w:tr w:rsidR="00ED2D0A" w:rsidRPr="00BF29A1" w:rsidTr="002B1164">
        <w:trPr>
          <w:trHeight w:hRule="exact" w:val="1021"/>
        </w:trPr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18BE" w:rsidRPr="00BF29A1" w:rsidRDefault="000C5DE0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ind w:left="-426" w:firstLine="426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1072" behindDoc="0" locked="0" layoutInCell="1" allowOverlap="1" wp14:anchorId="6A4A482A" wp14:editId="3EBF5377">
                  <wp:simplePos x="0" y="0"/>
                  <wp:positionH relativeFrom="column">
                    <wp:posOffset>32250</wp:posOffset>
                  </wp:positionH>
                  <wp:positionV relativeFrom="paragraph">
                    <wp:posOffset>44450</wp:posOffset>
                  </wp:positionV>
                  <wp:extent cx="914400" cy="499110"/>
                  <wp:effectExtent l="19050" t="19050" r="19050" b="15240"/>
                  <wp:wrapNone/>
                  <wp:docPr id="20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9911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2D0A" w:rsidRPr="00BF29A1" w:rsidRDefault="00ED2D0A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>Unterhalt durch Betrieb</w:t>
            </w:r>
            <w:r w:rsidR="00832426"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 xml:space="preserve"> / Betreiber</w:t>
            </w:r>
          </w:p>
        </w:tc>
        <w:tc>
          <w:tcPr>
            <w:tcW w:w="3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2D0A" w:rsidRPr="00BF29A1" w:rsidRDefault="00ED2D0A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>Instandhaltung durch Fachfirma</w:t>
            </w:r>
          </w:p>
        </w:tc>
      </w:tr>
      <w:tr w:rsidR="00DE0064" w:rsidRPr="00DE0064" w:rsidTr="002B1164"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2D0A" w:rsidRPr="00253B0D" w:rsidRDefault="00ED2D0A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ind w:left="-426" w:firstLine="426"/>
              <w:rPr>
                <w:rFonts w:ascii="Arial" w:hAnsi="Arial" w:cs="Arial"/>
                <w:b/>
                <w:spacing w:val="0"/>
              </w:rPr>
            </w:pPr>
            <w:r w:rsidRPr="00DE0064">
              <w:rPr>
                <w:rFonts w:ascii="Arial" w:hAnsi="Arial" w:cs="Arial"/>
                <w:b/>
                <w:spacing w:val="0"/>
              </w:rPr>
              <w:t>jährlich: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53A9" w:rsidRPr="00DE0064" w:rsidRDefault="001053A9" w:rsidP="00932609">
            <w:pPr>
              <w:pStyle w:val="Fuzeile"/>
              <w:numPr>
                <w:ilvl w:val="0"/>
                <w:numId w:val="10"/>
              </w:numPr>
              <w:tabs>
                <w:tab w:val="clear" w:pos="720"/>
                <w:tab w:val="clear" w:pos="4536"/>
                <w:tab w:val="clear" w:pos="9072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DE0064">
              <w:rPr>
                <w:rFonts w:ascii="Arial" w:hAnsi="Arial" w:cs="Arial"/>
                <w:spacing w:val="0"/>
                <w:sz w:val="20"/>
                <w:szCs w:val="20"/>
              </w:rPr>
              <w:t>Sichtkontrolle</w:t>
            </w:r>
            <w:r w:rsidR="00F95223" w:rsidRPr="00DE0064">
              <w:rPr>
                <w:rFonts w:ascii="Arial" w:hAnsi="Arial" w:cs="Arial"/>
                <w:spacing w:val="0"/>
                <w:sz w:val="20"/>
                <w:szCs w:val="20"/>
              </w:rPr>
              <w:t>:</w:t>
            </w:r>
          </w:p>
          <w:p w:rsidR="00ED2D0A" w:rsidRPr="00DE0064" w:rsidRDefault="00ED2D0A" w:rsidP="00932609">
            <w:pPr>
              <w:pStyle w:val="Fuzeile"/>
              <w:numPr>
                <w:ilvl w:val="1"/>
                <w:numId w:val="10"/>
              </w:numPr>
              <w:tabs>
                <w:tab w:val="clear" w:pos="1440"/>
                <w:tab w:val="clear" w:pos="4536"/>
                <w:tab w:val="clear" w:pos="9072"/>
                <w:tab w:val="left" w:pos="8080"/>
              </w:tabs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DE0064">
              <w:rPr>
                <w:rFonts w:ascii="Arial" w:hAnsi="Arial" w:cs="Arial"/>
                <w:spacing w:val="0"/>
                <w:sz w:val="20"/>
                <w:szCs w:val="20"/>
              </w:rPr>
              <w:t xml:space="preserve">Brandabschnittsbildende Bauteile (Wände und Decken) </w:t>
            </w:r>
          </w:p>
          <w:p w:rsidR="001053A9" w:rsidRPr="00DE0064" w:rsidRDefault="001053A9" w:rsidP="00932609">
            <w:pPr>
              <w:pStyle w:val="Fuzeile"/>
              <w:numPr>
                <w:ilvl w:val="1"/>
                <w:numId w:val="10"/>
              </w:numPr>
              <w:tabs>
                <w:tab w:val="clear" w:pos="1440"/>
                <w:tab w:val="clear" w:pos="4536"/>
                <w:tab w:val="clear" w:pos="9072"/>
                <w:tab w:val="left" w:pos="8080"/>
              </w:tabs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DE0064">
              <w:rPr>
                <w:rFonts w:ascii="Arial" w:hAnsi="Arial" w:cs="Arial"/>
                <w:spacing w:val="0"/>
                <w:sz w:val="20"/>
                <w:szCs w:val="20"/>
              </w:rPr>
              <w:t xml:space="preserve">Abschottungen </w:t>
            </w:r>
            <w:r w:rsidR="005A586F">
              <w:rPr>
                <w:rFonts w:ascii="Arial" w:hAnsi="Arial" w:cs="Arial"/>
                <w:spacing w:val="0"/>
                <w:sz w:val="20"/>
                <w:szCs w:val="20"/>
              </w:rPr>
              <w:t>und</w:t>
            </w:r>
            <w:r w:rsidRPr="00DE0064">
              <w:rPr>
                <w:rFonts w:ascii="Arial" w:hAnsi="Arial" w:cs="Arial"/>
                <w:spacing w:val="0"/>
                <w:sz w:val="20"/>
                <w:szCs w:val="20"/>
              </w:rPr>
              <w:t xml:space="preserve"> Durchführu</w:t>
            </w:r>
            <w:r w:rsidRPr="00DE0064">
              <w:rPr>
                <w:rFonts w:ascii="Arial" w:hAnsi="Arial" w:cs="Arial"/>
                <w:spacing w:val="0"/>
                <w:sz w:val="20"/>
                <w:szCs w:val="20"/>
              </w:rPr>
              <w:t>n</w:t>
            </w:r>
            <w:r w:rsidRPr="00DE0064">
              <w:rPr>
                <w:rFonts w:ascii="Arial" w:hAnsi="Arial" w:cs="Arial"/>
                <w:spacing w:val="0"/>
                <w:sz w:val="20"/>
                <w:szCs w:val="20"/>
              </w:rPr>
              <w:t>gen auf Beschädigungen kontro</w:t>
            </w:r>
            <w:r w:rsidRPr="00DE0064">
              <w:rPr>
                <w:rFonts w:ascii="Arial" w:hAnsi="Arial" w:cs="Arial"/>
                <w:spacing w:val="0"/>
                <w:sz w:val="20"/>
                <w:szCs w:val="20"/>
              </w:rPr>
              <w:t>l</w:t>
            </w:r>
            <w:r w:rsidRPr="00DE0064">
              <w:rPr>
                <w:rFonts w:ascii="Arial" w:hAnsi="Arial" w:cs="Arial"/>
                <w:spacing w:val="0"/>
                <w:sz w:val="20"/>
                <w:szCs w:val="20"/>
              </w:rPr>
              <w:t>lieren</w:t>
            </w:r>
          </w:p>
          <w:p w:rsidR="00ED2D0A" w:rsidRPr="00DE0064" w:rsidRDefault="001053A9" w:rsidP="00932609">
            <w:pPr>
              <w:pStyle w:val="Fuzeile"/>
              <w:numPr>
                <w:ilvl w:val="1"/>
                <w:numId w:val="10"/>
              </w:numPr>
              <w:tabs>
                <w:tab w:val="clear" w:pos="1440"/>
                <w:tab w:val="clear" w:pos="4536"/>
                <w:tab w:val="clear" w:pos="9072"/>
                <w:tab w:val="left" w:pos="8080"/>
              </w:tabs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DE0064">
              <w:rPr>
                <w:rFonts w:ascii="Arial" w:hAnsi="Arial" w:cs="Arial"/>
                <w:spacing w:val="0"/>
                <w:sz w:val="20"/>
                <w:szCs w:val="20"/>
              </w:rPr>
              <w:t>Brandschutzklappen und dgl. ko</w:t>
            </w:r>
            <w:r w:rsidRPr="00DE0064">
              <w:rPr>
                <w:rFonts w:ascii="Arial" w:hAnsi="Arial" w:cs="Arial"/>
                <w:spacing w:val="0"/>
                <w:sz w:val="20"/>
                <w:szCs w:val="20"/>
              </w:rPr>
              <w:t>n</w:t>
            </w:r>
            <w:r w:rsidRPr="00DE0064">
              <w:rPr>
                <w:rFonts w:ascii="Arial" w:hAnsi="Arial" w:cs="Arial"/>
                <w:spacing w:val="0"/>
                <w:sz w:val="20"/>
                <w:szCs w:val="20"/>
              </w:rPr>
              <w:t>trollieren</w:t>
            </w:r>
          </w:p>
        </w:tc>
        <w:tc>
          <w:tcPr>
            <w:tcW w:w="3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2D0A" w:rsidRPr="00DE0064" w:rsidRDefault="00ED147F" w:rsidP="00932609">
            <w:pPr>
              <w:pStyle w:val="Fuzeile"/>
              <w:numPr>
                <w:ilvl w:val="0"/>
                <w:numId w:val="10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>b</w:t>
            </w:r>
            <w:r w:rsidR="00ED2D0A" w:rsidRPr="00FF2D80">
              <w:rPr>
                <w:rFonts w:ascii="Arial" w:hAnsi="Arial" w:cs="Arial"/>
                <w:spacing w:val="0"/>
                <w:sz w:val="20"/>
                <w:szCs w:val="20"/>
              </w:rPr>
              <w:t>ei Mängel</w:t>
            </w:r>
            <w:r>
              <w:rPr>
                <w:rFonts w:ascii="Arial" w:hAnsi="Arial" w:cs="Arial"/>
                <w:spacing w:val="0"/>
                <w:sz w:val="20"/>
                <w:szCs w:val="20"/>
              </w:rPr>
              <w:t>n</w:t>
            </w:r>
            <w:r w:rsidR="00ED2D0A" w:rsidRPr="00FF2D80">
              <w:rPr>
                <w:rFonts w:ascii="Arial" w:hAnsi="Arial" w:cs="Arial"/>
                <w:spacing w:val="0"/>
                <w:sz w:val="20"/>
                <w:szCs w:val="20"/>
              </w:rPr>
              <w:t xml:space="preserve"> Reparatur durch Fac</w:t>
            </w:r>
            <w:r w:rsidR="00ED2D0A" w:rsidRPr="00FF2D80">
              <w:rPr>
                <w:rFonts w:ascii="Arial" w:hAnsi="Arial" w:cs="Arial"/>
                <w:spacing w:val="0"/>
                <w:sz w:val="20"/>
                <w:szCs w:val="20"/>
              </w:rPr>
              <w:t>h</w:t>
            </w:r>
            <w:r w:rsidR="008B799B" w:rsidRPr="00FF2D80">
              <w:rPr>
                <w:rFonts w:ascii="Arial" w:hAnsi="Arial" w:cs="Arial"/>
                <w:spacing w:val="0"/>
                <w:sz w:val="20"/>
                <w:szCs w:val="20"/>
              </w:rPr>
              <w:t>person</w:t>
            </w:r>
          </w:p>
        </w:tc>
      </w:tr>
      <w:tr w:rsidR="00DE0064" w:rsidRPr="00DE0064" w:rsidTr="002B1164"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2D0A" w:rsidRPr="00DE0064" w:rsidRDefault="00FF2D80" w:rsidP="00166CB7">
            <w:pPr>
              <w:pStyle w:val="Fuzeile"/>
              <w:tabs>
                <w:tab w:val="clear" w:pos="4536"/>
                <w:tab w:val="clear" w:pos="9072"/>
              </w:tabs>
              <w:spacing w:after="60"/>
              <w:ind w:left="34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0"/>
              </w:rPr>
              <w:t>nach Bedarf,</w:t>
            </w:r>
            <w:r w:rsidR="00166CB7">
              <w:rPr>
                <w:rFonts w:ascii="Arial" w:hAnsi="Arial" w:cs="Arial"/>
                <w:b/>
                <w:spacing w:val="0"/>
              </w:rPr>
              <w:t xml:space="preserve"> </w:t>
            </w:r>
            <w:r w:rsidR="001053A9" w:rsidRPr="00DE0064">
              <w:rPr>
                <w:rFonts w:ascii="Arial" w:hAnsi="Arial" w:cs="Arial"/>
                <w:b/>
                <w:spacing w:val="0"/>
              </w:rPr>
              <w:t>in</w:t>
            </w:r>
            <w:r w:rsidR="001053A9" w:rsidRPr="00DE0064">
              <w:rPr>
                <w:rFonts w:ascii="Arial" w:hAnsi="Arial" w:cs="Arial"/>
                <w:b/>
                <w:spacing w:val="0"/>
              </w:rPr>
              <w:t>s</w:t>
            </w:r>
            <w:r w:rsidR="001053A9" w:rsidRPr="00DE0064">
              <w:rPr>
                <w:rFonts w:ascii="Arial" w:hAnsi="Arial" w:cs="Arial"/>
                <w:b/>
                <w:spacing w:val="0"/>
              </w:rPr>
              <w:t>besondere bei Nu</w:t>
            </w:r>
            <w:r w:rsidR="001053A9" w:rsidRPr="00DE0064">
              <w:rPr>
                <w:rFonts w:ascii="Arial" w:hAnsi="Arial" w:cs="Arial"/>
                <w:b/>
                <w:spacing w:val="0"/>
              </w:rPr>
              <w:t>t</w:t>
            </w:r>
            <w:r w:rsidR="001053A9" w:rsidRPr="00DE0064">
              <w:rPr>
                <w:rFonts w:ascii="Arial" w:hAnsi="Arial" w:cs="Arial"/>
                <w:b/>
                <w:spacing w:val="0"/>
              </w:rPr>
              <w:t>zungsänderungen</w:t>
            </w:r>
            <w:r w:rsidR="00207E0B" w:rsidRPr="00DE0064">
              <w:rPr>
                <w:rFonts w:ascii="Arial" w:hAnsi="Arial" w:cs="Arial"/>
                <w:b/>
                <w:spacing w:val="0"/>
              </w:rPr>
              <w:t xml:space="preserve"> und Umbauten</w:t>
            </w:r>
            <w:r w:rsidR="00ED2D0A" w:rsidRPr="00DE0064">
              <w:rPr>
                <w:rFonts w:ascii="Arial" w:hAnsi="Arial" w:cs="Arial"/>
                <w:b/>
                <w:spacing w:val="0"/>
              </w:rPr>
              <w:t>: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2D0A" w:rsidRPr="00DE0064" w:rsidRDefault="00ED2D0A" w:rsidP="00932609">
            <w:pPr>
              <w:pStyle w:val="Fuzeile"/>
              <w:numPr>
                <w:ilvl w:val="0"/>
                <w:numId w:val="10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DE0064">
              <w:rPr>
                <w:rFonts w:ascii="Arial" w:hAnsi="Arial" w:cs="Arial"/>
                <w:sz w:val="20"/>
                <w:szCs w:val="20"/>
                <w:lang w:val="de-DE"/>
              </w:rPr>
              <w:t xml:space="preserve">Überprüfung Brandschutzkonzept aufgrund </w:t>
            </w:r>
            <w:r w:rsidR="001053A9" w:rsidRPr="00DE0064">
              <w:rPr>
                <w:rFonts w:ascii="Arial" w:hAnsi="Arial" w:cs="Arial"/>
                <w:sz w:val="20"/>
                <w:szCs w:val="20"/>
                <w:lang w:val="de-DE"/>
              </w:rPr>
              <w:t xml:space="preserve">von </w:t>
            </w:r>
            <w:r w:rsidRPr="00DE0064">
              <w:rPr>
                <w:rFonts w:ascii="Arial" w:hAnsi="Arial" w:cs="Arial"/>
                <w:sz w:val="20"/>
                <w:szCs w:val="20"/>
                <w:lang w:val="de-DE"/>
              </w:rPr>
              <w:t>Nutzungsänderungen</w:t>
            </w:r>
          </w:p>
        </w:tc>
        <w:tc>
          <w:tcPr>
            <w:tcW w:w="3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2D0A" w:rsidRPr="00DE0064" w:rsidRDefault="001053A9" w:rsidP="00166CB7">
            <w:pPr>
              <w:pStyle w:val="Fuzeile"/>
              <w:numPr>
                <w:ilvl w:val="0"/>
                <w:numId w:val="10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DE0064">
              <w:rPr>
                <w:rFonts w:ascii="Arial" w:hAnsi="Arial" w:cs="Arial"/>
                <w:sz w:val="20"/>
                <w:szCs w:val="20"/>
                <w:lang w:val="de-DE"/>
              </w:rPr>
              <w:t>Beurteilung Brandschutzkonzept bei Umbauten durch externe Fac</w:t>
            </w:r>
            <w:r w:rsidRPr="00DE0064">
              <w:rPr>
                <w:rFonts w:ascii="Arial" w:hAnsi="Arial" w:cs="Arial"/>
                <w:sz w:val="20"/>
                <w:szCs w:val="20"/>
                <w:lang w:val="de-DE"/>
              </w:rPr>
              <w:t>h</w:t>
            </w:r>
            <w:r w:rsidRPr="00DE0064">
              <w:rPr>
                <w:rFonts w:ascii="Arial" w:hAnsi="Arial" w:cs="Arial"/>
                <w:sz w:val="20"/>
                <w:szCs w:val="20"/>
                <w:lang w:val="de-DE"/>
              </w:rPr>
              <w:t>firma oder Brandschutz</w:t>
            </w:r>
            <w:r w:rsidR="00166CB7">
              <w:rPr>
                <w:rFonts w:ascii="Arial" w:hAnsi="Arial" w:cs="Arial"/>
                <w:sz w:val="20"/>
                <w:szCs w:val="20"/>
                <w:lang w:val="de-DE"/>
              </w:rPr>
              <w:t>behörde</w:t>
            </w:r>
          </w:p>
        </w:tc>
      </w:tr>
    </w:tbl>
    <w:p w:rsidR="00ED2D0A" w:rsidRPr="00A16374" w:rsidRDefault="00ED2D0A" w:rsidP="003F38BA">
      <w:pPr>
        <w:pStyle w:val="Fuzeile"/>
        <w:tabs>
          <w:tab w:val="clear" w:pos="4536"/>
          <w:tab w:val="clear" w:pos="9072"/>
        </w:tabs>
        <w:rPr>
          <w:rFonts w:ascii="Arial" w:hAnsi="Arial" w:cs="Arial"/>
          <w:b/>
          <w:spacing w:val="0"/>
          <w:sz w:val="24"/>
          <w:szCs w:val="24"/>
        </w:rPr>
      </w:pPr>
    </w:p>
    <w:p w:rsidR="005D439E" w:rsidRDefault="005D439E" w:rsidP="003F38BA">
      <w:pPr>
        <w:pStyle w:val="Fuzeile"/>
        <w:tabs>
          <w:tab w:val="clear" w:pos="4536"/>
          <w:tab w:val="clear" w:pos="9072"/>
        </w:tabs>
        <w:rPr>
          <w:rFonts w:ascii="Arial" w:hAnsi="Arial" w:cs="Arial"/>
          <w:b/>
          <w:spacing w:val="0"/>
          <w:sz w:val="28"/>
          <w:szCs w:val="28"/>
        </w:rPr>
      </w:pPr>
    </w:p>
    <w:p w:rsidR="003E17CF" w:rsidRPr="00A16374" w:rsidRDefault="003E17CF" w:rsidP="003F38BA">
      <w:pPr>
        <w:pStyle w:val="Fu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pacing w:val="0"/>
          <w:sz w:val="24"/>
          <w:szCs w:val="24"/>
        </w:rPr>
      </w:pPr>
      <w:r w:rsidRPr="00A16374">
        <w:rPr>
          <w:rFonts w:ascii="Arial" w:hAnsi="Arial" w:cs="Arial"/>
          <w:b/>
          <w:spacing w:val="0"/>
          <w:sz w:val="28"/>
          <w:szCs w:val="28"/>
        </w:rPr>
        <w:t>Brandschutztüren: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3686"/>
        <w:gridCol w:w="3595"/>
      </w:tblGrid>
      <w:tr w:rsidR="003E17CF" w:rsidRPr="00BF29A1" w:rsidTr="002B1164">
        <w:trPr>
          <w:trHeight w:hRule="exact" w:val="794"/>
        </w:trPr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4F58" w:rsidRPr="00BF29A1" w:rsidRDefault="000C5DE0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ind w:left="-426" w:firstLine="426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pacing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FBDF8A2" wp14:editId="75F8438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44585</wp:posOffset>
                      </wp:positionV>
                      <wp:extent cx="1143000" cy="368300"/>
                      <wp:effectExtent l="19050" t="19050" r="38100" b="31750"/>
                      <wp:wrapNone/>
                      <wp:docPr id="19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2207" w:rsidRPr="008C4F58" w:rsidRDefault="00C02207" w:rsidP="003E17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C4F5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Brandschutztüre schliessen</w:t>
                                  </w:r>
                                </w:p>
                                <w:p w:rsidR="00C02207" w:rsidRDefault="00C02207" w:rsidP="003E17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7" type="#_x0000_t202" style="position:absolute;left:0;text-align:left;margin-left:2.7pt;margin-top:3.5pt;width:90pt;height:2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" strokecolor="red" strokeweight="5pt">
                      <v:textbox inset="0,0,0,0">
                        <w:txbxContent>
                          <w:p w:rsidR="00C02207" w:rsidRPr="008C4F58" w:rsidRDefault="00C02207" w:rsidP="003E17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C4F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Brandschutztüre schliessen</w:t>
                            </w:r>
                          </w:p>
                          <w:p w:rsidR="00C02207" w:rsidRDefault="00C02207" w:rsidP="003E17C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17CF" w:rsidRPr="00BF29A1" w:rsidRDefault="003E17CF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>Unterhalt durch Betrieb</w:t>
            </w:r>
            <w:r w:rsidR="00832426"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 xml:space="preserve"> / Betreiber</w:t>
            </w:r>
          </w:p>
        </w:tc>
        <w:tc>
          <w:tcPr>
            <w:tcW w:w="3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17CF" w:rsidRPr="00BF29A1" w:rsidRDefault="003E17CF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>Instandhaltung durch Fachfirma</w:t>
            </w:r>
          </w:p>
        </w:tc>
      </w:tr>
      <w:tr w:rsidR="00DE0064" w:rsidRPr="00DE0064" w:rsidTr="002B1164"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17CF" w:rsidRPr="00DE0064" w:rsidRDefault="003E17CF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ind w:left="-426" w:firstLine="426"/>
              <w:rPr>
                <w:rFonts w:ascii="Arial" w:hAnsi="Arial" w:cs="Arial"/>
                <w:b/>
                <w:spacing w:val="0"/>
              </w:rPr>
            </w:pPr>
            <w:r w:rsidRPr="00DE0064">
              <w:rPr>
                <w:rFonts w:ascii="Arial" w:hAnsi="Arial" w:cs="Arial"/>
                <w:b/>
                <w:spacing w:val="0"/>
              </w:rPr>
              <w:t>jährlich:</w:t>
            </w:r>
          </w:p>
          <w:p w:rsidR="003E17CF" w:rsidRPr="00DE0064" w:rsidRDefault="003E17CF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-426" w:firstLine="426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17CF" w:rsidRPr="00DE0064" w:rsidRDefault="003E17CF" w:rsidP="00932609">
            <w:pPr>
              <w:pStyle w:val="Fuzeile"/>
              <w:numPr>
                <w:ilvl w:val="0"/>
                <w:numId w:val="10"/>
              </w:numPr>
              <w:tabs>
                <w:tab w:val="clear" w:pos="720"/>
                <w:tab w:val="clear" w:pos="4536"/>
                <w:tab w:val="clear" w:pos="9072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DE0064">
              <w:rPr>
                <w:rFonts w:ascii="Arial" w:hAnsi="Arial" w:cs="Arial"/>
                <w:spacing w:val="0"/>
                <w:sz w:val="20"/>
                <w:szCs w:val="20"/>
              </w:rPr>
              <w:t>Sicht- und Funktionskontrolle:</w:t>
            </w:r>
          </w:p>
          <w:p w:rsidR="003E17CF" w:rsidRPr="00521993" w:rsidRDefault="003E17CF" w:rsidP="00932609">
            <w:pPr>
              <w:pStyle w:val="Fuzeile"/>
              <w:numPr>
                <w:ilvl w:val="1"/>
                <w:numId w:val="10"/>
              </w:numPr>
              <w:tabs>
                <w:tab w:val="clear" w:pos="1440"/>
                <w:tab w:val="clear" w:pos="4536"/>
                <w:tab w:val="clear" w:pos="9072"/>
              </w:tabs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521993">
              <w:rPr>
                <w:rFonts w:ascii="Arial" w:hAnsi="Arial" w:cs="Arial"/>
                <w:spacing w:val="0"/>
                <w:sz w:val="20"/>
                <w:szCs w:val="20"/>
              </w:rPr>
              <w:t>Kontrolle, ob Brandschutztüren dicht schliessen</w:t>
            </w:r>
          </w:p>
          <w:p w:rsidR="00F31DEE" w:rsidRPr="00521993" w:rsidRDefault="00F31DEE" w:rsidP="00932609">
            <w:pPr>
              <w:pStyle w:val="Fuzeile"/>
              <w:numPr>
                <w:ilvl w:val="1"/>
                <w:numId w:val="10"/>
              </w:numPr>
              <w:tabs>
                <w:tab w:val="clear" w:pos="1440"/>
                <w:tab w:val="clear" w:pos="4536"/>
                <w:tab w:val="clear" w:pos="9072"/>
              </w:tabs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521993">
              <w:rPr>
                <w:rFonts w:ascii="Arial" w:hAnsi="Arial" w:cs="Arial"/>
                <w:spacing w:val="0"/>
                <w:sz w:val="20"/>
                <w:szCs w:val="20"/>
              </w:rPr>
              <w:t>Brandschutztüren müssen g</w:t>
            </w:r>
            <w:r w:rsidRPr="00521993">
              <w:rPr>
                <w:rFonts w:ascii="Arial" w:hAnsi="Arial" w:cs="Arial"/>
                <w:spacing w:val="0"/>
                <w:sz w:val="20"/>
                <w:szCs w:val="20"/>
              </w:rPr>
              <w:t>e</w:t>
            </w:r>
            <w:r w:rsidRPr="00521993">
              <w:rPr>
                <w:rFonts w:ascii="Arial" w:hAnsi="Arial" w:cs="Arial"/>
                <w:spacing w:val="0"/>
                <w:sz w:val="20"/>
                <w:szCs w:val="20"/>
              </w:rPr>
              <w:t>schlossen sein (keine Keile e</w:t>
            </w:r>
            <w:r w:rsidRPr="00521993">
              <w:rPr>
                <w:rFonts w:ascii="Arial" w:hAnsi="Arial" w:cs="Arial"/>
                <w:spacing w:val="0"/>
                <w:sz w:val="20"/>
                <w:szCs w:val="20"/>
              </w:rPr>
              <w:t>r</w:t>
            </w:r>
            <w:r w:rsidRPr="00521993">
              <w:rPr>
                <w:rFonts w:ascii="Arial" w:hAnsi="Arial" w:cs="Arial"/>
                <w:spacing w:val="0"/>
                <w:sz w:val="20"/>
                <w:szCs w:val="20"/>
              </w:rPr>
              <w:t>laubt)</w:t>
            </w:r>
          </w:p>
          <w:p w:rsidR="00F31DEE" w:rsidRPr="00521993" w:rsidRDefault="003E17CF" w:rsidP="00932609">
            <w:pPr>
              <w:pStyle w:val="Fuzeile"/>
              <w:numPr>
                <w:ilvl w:val="1"/>
                <w:numId w:val="10"/>
              </w:numPr>
              <w:tabs>
                <w:tab w:val="clear" w:pos="1440"/>
                <w:tab w:val="clear" w:pos="4536"/>
                <w:tab w:val="clear" w:pos="9072"/>
              </w:tabs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521993">
              <w:rPr>
                <w:rFonts w:ascii="Arial" w:hAnsi="Arial" w:cs="Arial"/>
                <w:spacing w:val="0"/>
                <w:sz w:val="20"/>
                <w:szCs w:val="20"/>
              </w:rPr>
              <w:t>Kontrolle, ob vorhandene Tü</w:t>
            </w:r>
            <w:r w:rsidRPr="00521993">
              <w:rPr>
                <w:rFonts w:ascii="Arial" w:hAnsi="Arial" w:cs="Arial"/>
                <w:spacing w:val="0"/>
                <w:sz w:val="20"/>
                <w:szCs w:val="20"/>
              </w:rPr>
              <w:t>r</w:t>
            </w:r>
            <w:r w:rsidRPr="00521993">
              <w:rPr>
                <w:rFonts w:ascii="Arial" w:hAnsi="Arial" w:cs="Arial"/>
                <w:spacing w:val="0"/>
                <w:sz w:val="20"/>
                <w:szCs w:val="20"/>
              </w:rPr>
              <w:t>schliesser funktionstüchtig sind</w:t>
            </w:r>
          </w:p>
          <w:p w:rsidR="00F31DEE" w:rsidRPr="00DE0064" w:rsidRDefault="00F31DEE" w:rsidP="00932609">
            <w:pPr>
              <w:pStyle w:val="Fuzeile"/>
              <w:numPr>
                <w:ilvl w:val="1"/>
                <w:numId w:val="10"/>
              </w:numPr>
              <w:tabs>
                <w:tab w:val="clear" w:pos="1440"/>
                <w:tab w:val="clear" w:pos="4536"/>
                <w:tab w:val="clear" w:pos="9072"/>
              </w:tabs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DE0064">
              <w:rPr>
                <w:rFonts w:ascii="Arial" w:hAnsi="Arial" w:cs="Arial"/>
                <w:spacing w:val="0"/>
                <w:sz w:val="20"/>
                <w:szCs w:val="20"/>
              </w:rPr>
              <w:t>Kontrolle, ob Brandschutztüren aus betrieblichen Gründen offen stehen müssen (</w:t>
            </w:r>
            <w:r w:rsidR="00DA760D">
              <w:rPr>
                <w:rFonts w:ascii="Arial" w:hAnsi="Arial" w:cs="Arial"/>
                <w:spacing w:val="0"/>
                <w:sz w:val="20"/>
                <w:szCs w:val="20"/>
              </w:rPr>
              <w:t>-&gt;</w:t>
            </w:r>
            <w:r w:rsidRPr="00DE0064">
              <w:rPr>
                <w:rFonts w:ascii="Arial" w:hAnsi="Arial" w:cs="Arial"/>
                <w:spacing w:val="0"/>
                <w:sz w:val="20"/>
                <w:szCs w:val="20"/>
              </w:rPr>
              <w:t xml:space="preserve"> brandfall-gesteuerte Türschliesser erforde</w:t>
            </w:r>
            <w:r w:rsidRPr="00DE0064">
              <w:rPr>
                <w:rFonts w:ascii="Arial" w:hAnsi="Arial" w:cs="Arial"/>
                <w:spacing w:val="0"/>
                <w:sz w:val="20"/>
                <w:szCs w:val="20"/>
              </w:rPr>
              <w:t>r</w:t>
            </w:r>
            <w:r w:rsidRPr="00DE0064">
              <w:rPr>
                <w:rFonts w:ascii="Arial" w:hAnsi="Arial" w:cs="Arial"/>
                <w:spacing w:val="0"/>
                <w:sz w:val="20"/>
                <w:szCs w:val="20"/>
              </w:rPr>
              <w:t>lich)</w:t>
            </w:r>
          </w:p>
          <w:p w:rsidR="003E17CF" w:rsidRPr="00DE0064" w:rsidRDefault="003E17CF" w:rsidP="00932609">
            <w:pPr>
              <w:numPr>
                <w:ilvl w:val="1"/>
                <w:numId w:val="10"/>
              </w:numPr>
              <w:tabs>
                <w:tab w:val="clear" w:pos="1440"/>
              </w:tabs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DE0064">
              <w:rPr>
                <w:rFonts w:ascii="Arial" w:hAnsi="Arial" w:cs="Arial"/>
                <w:spacing w:val="0"/>
                <w:sz w:val="20"/>
                <w:szCs w:val="20"/>
              </w:rPr>
              <w:t>Kontrolle, ob Kennzeichnung als Brandschutztüre erforderlich ist</w:t>
            </w:r>
          </w:p>
        </w:tc>
        <w:tc>
          <w:tcPr>
            <w:tcW w:w="3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17CF" w:rsidRPr="00DE0064" w:rsidRDefault="00DA760D" w:rsidP="00932609">
            <w:pPr>
              <w:pStyle w:val="Fuzeile"/>
              <w:numPr>
                <w:ilvl w:val="0"/>
                <w:numId w:val="10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>b</w:t>
            </w:r>
            <w:r w:rsidR="003E17CF" w:rsidRPr="00DE0064">
              <w:rPr>
                <w:rFonts w:ascii="Arial" w:hAnsi="Arial" w:cs="Arial"/>
                <w:spacing w:val="0"/>
                <w:sz w:val="20"/>
                <w:szCs w:val="20"/>
              </w:rPr>
              <w:t>ei Mängel</w:t>
            </w:r>
            <w:r>
              <w:rPr>
                <w:rFonts w:ascii="Arial" w:hAnsi="Arial" w:cs="Arial"/>
                <w:spacing w:val="0"/>
                <w:sz w:val="20"/>
                <w:szCs w:val="20"/>
              </w:rPr>
              <w:t>n</w:t>
            </w:r>
            <w:r w:rsidR="003E17CF" w:rsidRPr="00DE0064">
              <w:rPr>
                <w:rFonts w:ascii="Arial" w:hAnsi="Arial" w:cs="Arial"/>
                <w:spacing w:val="0"/>
                <w:sz w:val="20"/>
                <w:szCs w:val="20"/>
              </w:rPr>
              <w:t xml:space="preserve"> Reparatur durch Fac</w:t>
            </w:r>
            <w:r w:rsidR="003E17CF" w:rsidRPr="00DE0064">
              <w:rPr>
                <w:rFonts w:ascii="Arial" w:hAnsi="Arial" w:cs="Arial"/>
                <w:spacing w:val="0"/>
                <w:sz w:val="20"/>
                <w:szCs w:val="20"/>
              </w:rPr>
              <w:t>h</w:t>
            </w:r>
            <w:r w:rsidR="003E17CF" w:rsidRPr="00DE0064">
              <w:rPr>
                <w:rFonts w:ascii="Arial" w:hAnsi="Arial" w:cs="Arial"/>
                <w:spacing w:val="0"/>
                <w:sz w:val="20"/>
                <w:szCs w:val="20"/>
              </w:rPr>
              <w:t>firma</w:t>
            </w:r>
          </w:p>
        </w:tc>
      </w:tr>
    </w:tbl>
    <w:p w:rsidR="003E17CF" w:rsidRPr="00A16374" w:rsidRDefault="003E17CF" w:rsidP="003F38BA">
      <w:pPr>
        <w:pStyle w:val="Fuzeile"/>
        <w:tabs>
          <w:tab w:val="clear" w:pos="4536"/>
          <w:tab w:val="clear" w:pos="9072"/>
        </w:tabs>
        <w:rPr>
          <w:rFonts w:ascii="Arial" w:hAnsi="Arial" w:cs="Arial"/>
          <w:b/>
          <w:spacing w:val="0"/>
          <w:sz w:val="24"/>
          <w:szCs w:val="24"/>
        </w:rPr>
      </w:pPr>
    </w:p>
    <w:p w:rsidR="00AA7845" w:rsidRPr="00A16374" w:rsidRDefault="006C0CDC" w:rsidP="003F38BA">
      <w:pPr>
        <w:pStyle w:val="Fu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pacing w:val="0"/>
          <w:sz w:val="24"/>
          <w:szCs w:val="24"/>
        </w:rPr>
      </w:pPr>
      <w:r w:rsidRPr="00A16374">
        <w:rPr>
          <w:rFonts w:ascii="Arial" w:hAnsi="Arial" w:cs="Arial"/>
          <w:b/>
          <w:spacing w:val="0"/>
          <w:sz w:val="28"/>
          <w:szCs w:val="28"/>
        </w:rPr>
        <w:br w:type="page"/>
      </w:r>
      <w:r w:rsidR="00AA7845" w:rsidRPr="00A16374">
        <w:rPr>
          <w:rFonts w:ascii="Arial" w:hAnsi="Arial" w:cs="Arial"/>
          <w:b/>
          <w:spacing w:val="0"/>
          <w:sz w:val="28"/>
          <w:szCs w:val="28"/>
        </w:rPr>
        <w:lastRenderedPageBreak/>
        <w:t>Feuerungsanlagen</w:t>
      </w:r>
      <w:r w:rsidR="00170A11" w:rsidRPr="00A16374">
        <w:rPr>
          <w:rFonts w:ascii="Arial" w:hAnsi="Arial" w:cs="Arial"/>
          <w:b/>
          <w:spacing w:val="0"/>
          <w:sz w:val="28"/>
          <w:szCs w:val="28"/>
        </w:rPr>
        <w:t xml:space="preserve"> (Holz</w:t>
      </w:r>
      <w:r w:rsidR="00CD01F5" w:rsidRPr="00A16374">
        <w:rPr>
          <w:rFonts w:ascii="Arial" w:hAnsi="Arial" w:cs="Arial"/>
          <w:b/>
          <w:spacing w:val="0"/>
          <w:sz w:val="28"/>
          <w:szCs w:val="28"/>
        </w:rPr>
        <w:t>-</w:t>
      </w:r>
      <w:r w:rsidR="00170A11" w:rsidRPr="00A16374">
        <w:rPr>
          <w:rFonts w:ascii="Arial" w:hAnsi="Arial" w:cs="Arial"/>
          <w:b/>
          <w:spacing w:val="0"/>
          <w:sz w:val="28"/>
          <w:szCs w:val="28"/>
        </w:rPr>
        <w:t xml:space="preserve"> / </w:t>
      </w:r>
      <w:r w:rsidR="009D5ED8" w:rsidRPr="00A16374">
        <w:rPr>
          <w:rFonts w:ascii="Arial" w:hAnsi="Arial" w:cs="Arial"/>
          <w:b/>
          <w:spacing w:val="0"/>
          <w:sz w:val="28"/>
          <w:szCs w:val="28"/>
        </w:rPr>
        <w:t>Ölfeuerung</w:t>
      </w:r>
      <w:r w:rsidR="00170A11" w:rsidRPr="00A16374">
        <w:rPr>
          <w:rFonts w:ascii="Arial" w:hAnsi="Arial" w:cs="Arial"/>
          <w:b/>
          <w:spacing w:val="0"/>
          <w:sz w:val="28"/>
          <w:szCs w:val="28"/>
        </w:rPr>
        <w:t>)</w:t>
      </w:r>
      <w:r w:rsidR="00AA7845" w:rsidRPr="00A16374">
        <w:rPr>
          <w:rFonts w:ascii="Arial" w:hAnsi="Arial" w:cs="Arial"/>
          <w:b/>
          <w:spacing w:val="0"/>
          <w:sz w:val="28"/>
          <w:szCs w:val="28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3686"/>
        <w:gridCol w:w="3595"/>
      </w:tblGrid>
      <w:tr w:rsidR="00AA7845" w:rsidRPr="00BF29A1" w:rsidTr="00897DF7">
        <w:trPr>
          <w:trHeight w:val="1418"/>
        </w:trPr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4887" w:rsidRPr="00BF29A1" w:rsidRDefault="000C5DE0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ind w:left="-426" w:firstLine="426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pacing w:val="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299D9F8E" wp14:editId="1EFEE015">
                  <wp:simplePos x="0" y="0"/>
                  <wp:positionH relativeFrom="column">
                    <wp:posOffset>4945</wp:posOffset>
                  </wp:positionH>
                  <wp:positionV relativeFrom="paragraph">
                    <wp:posOffset>18415</wp:posOffset>
                  </wp:positionV>
                  <wp:extent cx="500380" cy="839470"/>
                  <wp:effectExtent l="19050" t="19050" r="13970" b="17780"/>
                  <wp:wrapNone/>
                  <wp:docPr id="36" name="Bild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845" w:rsidRPr="00BF29A1" w:rsidRDefault="00AA7845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>Unterhalt durch Betrieb</w:t>
            </w:r>
            <w:r w:rsidR="00832426"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 xml:space="preserve"> / Betreiber</w:t>
            </w:r>
          </w:p>
        </w:tc>
        <w:tc>
          <w:tcPr>
            <w:tcW w:w="3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845" w:rsidRPr="00BF29A1" w:rsidRDefault="00AA7845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>Instandhaltung durch Fachfirma</w:t>
            </w:r>
          </w:p>
        </w:tc>
      </w:tr>
      <w:tr w:rsidR="00134BE1" w:rsidRPr="00134BE1" w:rsidTr="001655AE"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2D0" w:rsidRPr="00134BE1" w:rsidRDefault="00AA7845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ind w:left="-426" w:firstLine="426"/>
              <w:rPr>
                <w:rFonts w:ascii="Arial" w:hAnsi="Arial" w:cs="Arial"/>
                <w:b/>
                <w:spacing w:val="0"/>
              </w:rPr>
            </w:pPr>
            <w:r w:rsidRPr="00134BE1">
              <w:rPr>
                <w:rFonts w:ascii="Arial" w:hAnsi="Arial" w:cs="Arial"/>
                <w:b/>
                <w:spacing w:val="0"/>
              </w:rPr>
              <w:t>jährlich:</w:t>
            </w:r>
          </w:p>
          <w:p w:rsidR="00AA7845" w:rsidRPr="00134BE1" w:rsidRDefault="003652D0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ind w:left="34" w:hanging="34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134BE1">
              <w:rPr>
                <w:rFonts w:ascii="Arial" w:hAnsi="Arial" w:cs="Arial"/>
                <w:spacing w:val="0"/>
              </w:rPr>
              <w:t>(Reinigung nach ka</w:t>
            </w:r>
            <w:r w:rsidRPr="00134BE1">
              <w:rPr>
                <w:rFonts w:ascii="Arial" w:hAnsi="Arial" w:cs="Arial"/>
                <w:spacing w:val="0"/>
              </w:rPr>
              <w:t>n</w:t>
            </w:r>
            <w:r w:rsidRPr="00134BE1">
              <w:rPr>
                <w:rFonts w:ascii="Arial" w:hAnsi="Arial" w:cs="Arial"/>
                <w:spacing w:val="0"/>
              </w:rPr>
              <w:t>tonalen Vorschriften)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E0B" w:rsidRPr="00134BE1" w:rsidRDefault="00207E0B" w:rsidP="00932609">
            <w:pPr>
              <w:pStyle w:val="Fuzeile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134BE1">
              <w:rPr>
                <w:rFonts w:ascii="Arial" w:hAnsi="Arial" w:cs="Arial"/>
                <w:spacing w:val="0"/>
                <w:sz w:val="20"/>
                <w:szCs w:val="20"/>
              </w:rPr>
              <w:t>Kontrolle der Warenlagerung:</w:t>
            </w:r>
          </w:p>
          <w:p w:rsidR="00AA7845" w:rsidRPr="00134BE1" w:rsidRDefault="00207E0B" w:rsidP="00932609">
            <w:pPr>
              <w:pStyle w:val="Fuzeil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134BE1">
              <w:rPr>
                <w:rFonts w:ascii="Arial" w:hAnsi="Arial" w:cs="Arial"/>
                <w:spacing w:val="0"/>
                <w:sz w:val="20"/>
                <w:szCs w:val="20"/>
              </w:rPr>
              <w:t>keine leichtbrennbaren Materialien im Heizraum</w:t>
            </w:r>
          </w:p>
          <w:p w:rsidR="00207E0B" w:rsidRPr="00134BE1" w:rsidRDefault="00207E0B" w:rsidP="00932609">
            <w:pPr>
              <w:pStyle w:val="Fuzeil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134BE1">
              <w:rPr>
                <w:rFonts w:ascii="Arial" w:hAnsi="Arial" w:cs="Arial"/>
                <w:spacing w:val="0"/>
                <w:sz w:val="20"/>
                <w:szCs w:val="20"/>
              </w:rPr>
              <w:t>Mittelbrennbare Materialien mind. 1.0 m Abstand vom Feuerungsa</w:t>
            </w:r>
            <w:r w:rsidRPr="00134BE1">
              <w:rPr>
                <w:rFonts w:ascii="Arial" w:hAnsi="Arial" w:cs="Arial"/>
                <w:spacing w:val="0"/>
                <w:sz w:val="20"/>
                <w:szCs w:val="20"/>
              </w:rPr>
              <w:t>g</w:t>
            </w:r>
            <w:r w:rsidRPr="00134BE1">
              <w:rPr>
                <w:rFonts w:ascii="Arial" w:hAnsi="Arial" w:cs="Arial"/>
                <w:spacing w:val="0"/>
                <w:sz w:val="20"/>
                <w:szCs w:val="20"/>
              </w:rPr>
              <w:t>gregat</w:t>
            </w:r>
          </w:p>
        </w:tc>
        <w:tc>
          <w:tcPr>
            <w:tcW w:w="3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585E" w:rsidRPr="00134BE1" w:rsidRDefault="00AA7845" w:rsidP="00DA760D">
            <w:pPr>
              <w:pStyle w:val="Fuzeile"/>
              <w:numPr>
                <w:ilvl w:val="0"/>
                <w:numId w:val="10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F14E49">
              <w:rPr>
                <w:rFonts w:ascii="Arial" w:hAnsi="Arial" w:cs="Arial"/>
                <w:spacing w:val="0"/>
                <w:sz w:val="20"/>
                <w:szCs w:val="20"/>
              </w:rPr>
              <w:t>Feuerungsanlagen und Abgasanl</w:t>
            </w:r>
            <w:r w:rsidRPr="00F14E49">
              <w:rPr>
                <w:rFonts w:ascii="Arial" w:hAnsi="Arial" w:cs="Arial"/>
                <w:spacing w:val="0"/>
                <w:sz w:val="20"/>
                <w:szCs w:val="20"/>
              </w:rPr>
              <w:t>a</w:t>
            </w:r>
            <w:r w:rsidRPr="00F14E49">
              <w:rPr>
                <w:rFonts w:ascii="Arial" w:hAnsi="Arial" w:cs="Arial"/>
                <w:spacing w:val="0"/>
                <w:sz w:val="20"/>
                <w:szCs w:val="20"/>
              </w:rPr>
              <w:t xml:space="preserve">gen </w:t>
            </w:r>
            <w:r w:rsidR="00B85554" w:rsidRPr="00F14E49">
              <w:rPr>
                <w:rFonts w:ascii="Arial" w:hAnsi="Arial" w:cs="Arial"/>
                <w:spacing w:val="0"/>
                <w:sz w:val="20"/>
                <w:szCs w:val="20"/>
              </w:rPr>
              <w:t xml:space="preserve">durch Kaminfeger </w:t>
            </w:r>
            <w:r w:rsidRPr="00F14E49">
              <w:rPr>
                <w:rFonts w:ascii="Arial" w:hAnsi="Arial" w:cs="Arial"/>
                <w:spacing w:val="0"/>
                <w:sz w:val="20"/>
                <w:szCs w:val="20"/>
              </w:rPr>
              <w:t>kontrollieren und sofern notwendig reinigen la</w:t>
            </w:r>
            <w:r w:rsidRPr="00F14E49">
              <w:rPr>
                <w:rFonts w:ascii="Arial" w:hAnsi="Arial" w:cs="Arial"/>
                <w:spacing w:val="0"/>
                <w:sz w:val="20"/>
                <w:szCs w:val="20"/>
              </w:rPr>
              <w:t>s</w:t>
            </w:r>
            <w:r w:rsidRPr="00F14E49">
              <w:rPr>
                <w:rFonts w:ascii="Arial" w:hAnsi="Arial" w:cs="Arial"/>
                <w:spacing w:val="0"/>
                <w:sz w:val="20"/>
                <w:szCs w:val="20"/>
              </w:rPr>
              <w:t>sen</w:t>
            </w:r>
            <w:r w:rsidR="009A5C60" w:rsidRPr="00F14E49">
              <w:rPr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r w:rsidR="003652D0" w:rsidRPr="00F14E49">
              <w:rPr>
                <w:rFonts w:ascii="Arial" w:hAnsi="Arial" w:cs="Arial"/>
                <w:spacing w:val="0"/>
                <w:sz w:val="20"/>
                <w:szCs w:val="20"/>
              </w:rPr>
              <w:t>(Intervalle gemäss kantonalen</w:t>
            </w:r>
            <w:r w:rsidR="00DA760D">
              <w:rPr>
                <w:rFonts w:ascii="Arial" w:hAnsi="Arial" w:cs="Arial"/>
                <w:spacing w:val="0"/>
                <w:sz w:val="20"/>
                <w:szCs w:val="20"/>
              </w:rPr>
              <w:t xml:space="preserve"> Vorschriften</w:t>
            </w:r>
            <w:r w:rsidR="00ED6DF2">
              <w:rPr>
                <w:rFonts w:ascii="Arial" w:hAnsi="Arial" w:cs="Arial"/>
                <w:spacing w:val="0"/>
                <w:sz w:val="20"/>
                <w:szCs w:val="20"/>
              </w:rPr>
              <w:tab/>
            </w:r>
            <w:r w:rsidR="003652D0" w:rsidRPr="00134BE1">
              <w:rPr>
                <w:rFonts w:ascii="Arial" w:hAnsi="Arial" w:cs="Arial"/>
                <w:spacing w:val="0"/>
                <w:sz w:val="20"/>
                <w:szCs w:val="20"/>
              </w:rPr>
              <w:t>Vorschriften)</w:t>
            </w:r>
          </w:p>
        </w:tc>
      </w:tr>
      <w:tr w:rsidR="00134BE1" w:rsidRPr="00134BE1" w:rsidTr="001655AE"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845" w:rsidRPr="00134BE1" w:rsidRDefault="00F14E49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ind w:left="-426" w:firstLine="426"/>
              <w:rPr>
                <w:rFonts w:ascii="Arial" w:hAnsi="Arial" w:cs="Arial"/>
                <w:b/>
                <w:spacing w:val="0"/>
              </w:rPr>
            </w:pPr>
            <w:r>
              <w:rPr>
                <w:rFonts w:ascii="Arial" w:hAnsi="Arial" w:cs="Arial"/>
                <w:b/>
                <w:spacing w:val="0"/>
              </w:rPr>
              <w:t>bei Bedarf:</w:t>
            </w:r>
          </w:p>
          <w:p w:rsidR="00AA7845" w:rsidRPr="00134BE1" w:rsidRDefault="00AA7845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ind w:left="-426" w:firstLine="426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845" w:rsidRPr="00134BE1" w:rsidRDefault="00AA7845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134BE1">
              <w:rPr>
                <w:rFonts w:ascii="Arial" w:hAnsi="Arial" w:cs="Arial"/>
                <w:spacing w:val="0"/>
                <w:sz w:val="20"/>
                <w:szCs w:val="20"/>
              </w:rPr>
              <w:t>--</w:t>
            </w:r>
          </w:p>
        </w:tc>
        <w:tc>
          <w:tcPr>
            <w:tcW w:w="3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631B" w:rsidRPr="002B1164" w:rsidRDefault="0077631B" w:rsidP="00932609">
            <w:pPr>
              <w:pStyle w:val="Fuzeile"/>
              <w:numPr>
                <w:ilvl w:val="0"/>
                <w:numId w:val="10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134BE1">
              <w:rPr>
                <w:rFonts w:ascii="Arial" w:hAnsi="Arial" w:cs="Arial"/>
                <w:spacing w:val="0"/>
                <w:sz w:val="20"/>
                <w:szCs w:val="20"/>
              </w:rPr>
              <w:t xml:space="preserve">Wartung </w:t>
            </w:r>
            <w:r w:rsidR="00E0572A" w:rsidRPr="00134BE1">
              <w:rPr>
                <w:rFonts w:ascii="Arial" w:hAnsi="Arial" w:cs="Arial"/>
                <w:spacing w:val="0"/>
                <w:sz w:val="20"/>
                <w:szCs w:val="20"/>
              </w:rPr>
              <w:t xml:space="preserve">der Feuerungsaggregate (Brenner) </w:t>
            </w:r>
            <w:r w:rsidRPr="00134BE1">
              <w:rPr>
                <w:rFonts w:ascii="Arial" w:hAnsi="Arial" w:cs="Arial"/>
                <w:spacing w:val="0"/>
                <w:sz w:val="20"/>
                <w:szCs w:val="20"/>
              </w:rPr>
              <w:t>gemäss Angabe Fachfi</w:t>
            </w:r>
            <w:r w:rsidRPr="00134BE1">
              <w:rPr>
                <w:rFonts w:ascii="Arial" w:hAnsi="Arial" w:cs="Arial"/>
                <w:spacing w:val="0"/>
                <w:sz w:val="20"/>
                <w:szCs w:val="20"/>
              </w:rPr>
              <w:t>r</w:t>
            </w:r>
            <w:r w:rsidRPr="00134BE1">
              <w:rPr>
                <w:rFonts w:ascii="Arial" w:hAnsi="Arial" w:cs="Arial"/>
                <w:spacing w:val="0"/>
                <w:sz w:val="20"/>
                <w:szCs w:val="20"/>
              </w:rPr>
              <w:t>ma oder nach Feststellung von D</w:t>
            </w:r>
            <w:r w:rsidRPr="00134BE1">
              <w:rPr>
                <w:rFonts w:ascii="Arial" w:hAnsi="Arial" w:cs="Arial"/>
                <w:spacing w:val="0"/>
                <w:sz w:val="20"/>
                <w:szCs w:val="20"/>
              </w:rPr>
              <w:t>e</w:t>
            </w:r>
            <w:r w:rsidRPr="00134BE1">
              <w:rPr>
                <w:rFonts w:ascii="Arial" w:hAnsi="Arial" w:cs="Arial"/>
                <w:spacing w:val="0"/>
                <w:sz w:val="20"/>
                <w:szCs w:val="20"/>
              </w:rPr>
              <w:t>fekten</w:t>
            </w:r>
          </w:p>
          <w:p w:rsidR="0077631B" w:rsidRPr="00134BE1" w:rsidRDefault="00207E0B" w:rsidP="00932609">
            <w:pPr>
              <w:pStyle w:val="Fuzeile"/>
              <w:numPr>
                <w:ilvl w:val="0"/>
                <w:numId w:val="10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134BE1">
              <w:rPr>
                <w:rFonts w:ascii="Arial" w:hAnsi="Arial" w:cs="Arial"/>
                <w:spacing w:val="0"/>
                <w:sz w:val="20"/>
                <w:szCs w:val="20"/>
              </w:rPr>
              <w:t>Feuerungs</w:t>
            </w:r>
            <w:r w:rsidR="00141878" w:rsidRPr="00134BE1">
              <w:rPr>
                <w:rFonts w:ascii="Arial" w:hAnsi="Arial" w:cs="Arial"/>
                <w:spacing w:val="0"/>
                <w:sz w:val="20"/>
                <w:szCs w:val="20"/>
              </w:rPr>
              <w:t>kontrolle</w:t>
            </w:r>
            <w:r w:rsidR="004B399A" w:rsidRPr="00134BE1">
              <w:rPr>
                <w:rFonts w:ascii="Arial" w:hAnsi="Arial" w:cs="Arial"/>
                <w:spacing w:val="0"/>
                <w:sz w:val="20"/>
                <w:szCs w:val="20"/>
              </w:rPr>
              <w:t xml:space="preserve"> gemäss Ri</w:t>
            </w:r>
            <w:r w:rsidR="0077631B" w:rsidRPr="00134BE1">
              <w:rPr>
                <w:rFonts w:ascii="Arial" w:hAnsi="Arial" w:cs="Arial"/>
                <w:spacing w:val="0"/>
                <w:sz w:val="20"/>
                <w:szCs w:val="20"/>
              </w:rPr>
              <w:t>chtl</w:t>
            </w:r>
            <w:r w:rsidR="0077631B" w:rsidRPr="00134BE1">
              <w:rPr>
                <w:rFonts w:ascii="Arial" w:hAnsi="Arial" w:cs="Arial"/>
                <w:spacing w:val="0"/>
                <w:sz w:val="20"/>
                <w:szCs w:val="20"/>
              </w:rPr>
              <w:t>i</w:t>
            </w:r>
            <w:r w:rsidR="0077631B" w:rsidRPr="00134BE1">
              <w:rPr>
                <w:rFonts w:ascii="Arial" w:hAnsi="Arial" w:cs="Arial"/>
                <w:spacing w:val="0"/>
                <w:sz w:val="20"/>
                <w:szCs w:val="20"/>
              </w:rPr>
              <w:t>nien U</w:t>
            </w:r>
            <w:r w:rsidR="0077631B" w:rsidRPr="00932609">
              <w:rPr>
                <w:rFonts w:ascii="Arial" w:hAnsi="Arial" w:cs="Arial"/>
                <w:spacing w:val="0"/>
                <w:sz w:val="20"/>
                <w:szCs w:val="20"/>
              </w:rPr>
              <w:t>m</w:t>
            </w:r>
            <w:r w:rsidR="0077631B" w:rsidRPr="00134BE1">
              <w:rPr>
                <w:rFonts w:ascii="Arial" w:hAnsi="Arial" w:cs="Arial"/>
                <w:spacing w:val="0"/>
                <w:sz w:val="20"/>
                <w:szCs w:val="20"/>
              </w:rPr>
              <w:t>weltschutz</w:t>
            </w:r>
          </w:p>
        </w:tc>
      </w:tr>
    </w:tbl>
    <w:p w:rsidR="00AA7845" w:rsidRPr="00A16374" w:rsidRDefault="00AA7845" w:rsidP="003F38BA">
      <w:pPr>
        <w:pStyle w:val="Fuzeile"/>
        <w:tabs>
          <w:tab w:val="clear" w:pos="4536"/>
          <w:tab w:val="clear" w:pos="9072"/>
        </w:tabs>
        <w:rPr>
          <w:rFonts w:ascii="Arial" w:hAnsi="Arial" w:cs="Arial"/>
          <w:b/>
          <w:spacing w:val="0"/>
          <w:sz w:val="24"/>
          <w:szCs w:val="24"/>
        </w:rPr>
      </w:pPr>
    </w:p>
    <w:p w:rsidR="006C0CDC" w:rsidRPr="00A16374" w:rsidRDefault="006C0CDC" w:rsidP="003F38BA">
      <w:pPr>
        <w:pStyle w:val="Fuzeile"/>
        <w:tabs>
          <w:tab w:val="clear" w:pos="4536"/>
          <w:tab w:val="clear" w:pos="9072"/>
        </w:tabs>
        <w:rPr>
          <w:rFonts w:ascii="Arial" w:hAnsi="Arial" w:cs="Arial"/>
          <w:b/>
          <w:spacing w:val="0"/>
          <w:sz w:val="28"/>
          <w:szCs w:val="28"/>
        </w:rPr>
      </w:pPr>
    </w:p>
    <w:p w:rsidR="006C0CDC" w:rsidRPr="00A16374" w:rsidRDefault="006C0CDC" w:rsidP="003F38BA">
      <w:pPr>
        <w:pStyle w:val="Fu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pacing w:val="0"/>
          <w:sz w:val="24"/>
          <w:szCs w:val="24"/>
        </w:rPr>
      </w:pPr>
      <w:r w:rsidRPr="00A16374">
        <w:rPr>
          <w:rFonts w:ascii="Arial" w:hAnsi="Arial" w:cs="Arial"/>
          <w:b/>
          <w:spacing w:val="0"/>
          <w:sz w:val="28"/>
          <w:szCs w:val="28"/>
        </w:rPr>
        <w:t>Erdgasinstallationen: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3686"/>
        <w:gridCol w:w="3595"/>
      </w:tblGrid>
      <w:tr w:rsidR="006C0CDC" w:rsidRPr="00BF29A1" w:rsidTr="00F14E49">
        <w:trPr>
          <w:trHeight w:hRule="exact" w:val="794"/>
        </w:trPr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0CDC" w:rsidRPr="00BF29A1" w:rsidRDefault="000C5DE0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ind w:left="-426" w:firstLine="426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pacing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99F5AC0" wp14:editId="71696BD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41140</wp:posOffset>
                      </wp:positionV>
                      <wp:extent cx="1028700" cy="363220"/>
                      <wp:effectExtent l="19050" t="19050" r="19050" b="17780"/>
                      <wp:wrapNone/>
                      <wp:docPr id="18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2207" w:rsidRPr="008C4F58" w:rsidRDefault="00C02207" w:rsidP="006C0C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C4F58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Erdgas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8" type="#_x0000_t202" style="position:absolute;left:0;text-align:left;margin-left:2.4pt;margin-top:3.25pt;width:81pt;height:28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" fillcolor="#f90" strokeweight="3pt">
                      <v:textbox>
                        <w:txbxContent>
                          <w:p w:rsidR="00C02207" w:rsidRPr="008C4F58" w:rsidRDefault="00C02207" w:rsidP="006C0C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C4F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Erdgas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0CDC" w:rsidRPr="00BF29A1" w:rsidRDefault="006C0CDC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>Unterhalt durch Betrieb</w:t>
            </w:r>
            <w:r w:rsidR="00832426"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 xml:space="preserve"> / Betreiber</w:t>
            </w:r>
          </w:p>
        </w:tc>
        <w:tc>
          <w:tcPr>
            <w:tcW w:w="3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0CDC" w:rsidRPr="00BF29A1" w:rsidRDefault="006C0CDC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>Instandhaltung durch Fachfirma /</w:t>
            </w:r>
          </w:p>
          <w:p w:rsidR="006C0CDC" w:rsidRPr="00BF29A1" w:rsidRDefault="006C0CDC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 xml:space="preserve">Sicherheitskontrollen </w:t>
            </w:r>
          </w:p>
        </w:tc>
      </w:tr>
      <w:tr w:rsidR="006C0CDC" w:rsidRPr="00BF29A1" w:rsidTr="001655AE"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0CDC" w:rsidRPr="00BF29A1" w:rsidRDefault="006C0CDC" w:rsidP="00387159">
            <w:pPr>
              <w:pStyle w:val="Fu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</w:rPr>
              <w:t>jährlich / bei B</w:t>
            </w:r>
            <w:r w:rsidRPr="00BF29A1">
              <w:rPr>
                <w:rFonts w:ascii="Arial" w:hAnsi="Arial" w:cs="Arial"/>
                <w:b/>
                <w:spacing w:val="0"/>
              </w:rPr>
              <w:t>e</w:t>
            </w:r>
            <w:r w:rsidRPr="00BF29A1">
              <w:rPr>
                <w:rFonts w:ascii="Arial" w:hAnsi="Arial" w:cs="Arial"/>
                <w:b/>
                <w:spacing w:val="0"/>
              </w:rPr>
              <w:t>darf:</w:t>
            </w:r>
            <w:r w:rsidRPr="00BF29A1">
              <w:rPr>
                <w:rFonts w:ascii="Arial" w:hAnsi="Arial" w:cs="Arial"/>
                <w:spacing w:val="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0AAD" w:rsidRPr="00BF29A1" w:rsidRDefault="006C0CDC" w:rsidP="00932609">
            <w:pPr>
              <w:numPr>
                <w:ilvl w:val="0"/>
                <w:numId w:val="1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 xml:space="preserve">Sicht- und </w:t>
            </w:r>
            <w:r w:rsidR="00832426" w:rsidRPr="00BF29A1">
              <w:rPr>
                <w:rFonts w:ascii="Arial" w:hAnsi="Arial" w:cs="Arial"/>
                <w:spacing w:val="0"/>
                <w:sz w:val="20"/>
                <w:szCs w:val="20"/>
              </w:rPr>
              <w:t>Dichtigkeitskontrolle</w:t>
            </w:r>
            <w:r w:rsidR="00F14E49">
              <w:rPr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r w:rsidR="00510AAD" w:rsidRPr="00BF29A1">
              <w:rPr>
                <w:rFonts w:ascii="Arial" w:hAnsi="Arial" w:cs="Arial"/>
                <w:spacing w:val="0"/>
                <w:sz w:val="20"/>
                <w:szCs w:val="20"/>
              </w:rPr>
              <w:t>(</w:t>
            </w:r>
            <w:proofErr w:type="spellStart"/>
            <w:r w:rsidR="00832426" w:rsidRPr="00BF29A1">
              <w:rPr>
                <w:rFonts w:ascii="Arial" w:hAnsi="Arial" w:cs="Arial"/>
                <w:spacing w:val="0"/>
                <w:sz w:val="20"/>
                <w:szCs w:val="20"/>
              </w:rPr>
              <w:t>Ga</w:t>
            </w:r>
            <w:r w:rsidR="00832426" w:rsidRPr="00BF29A1">
              <w:rPr>
                <w:rFonts w:ascii="Arial" w:hAnsi="Arial" w:cs="Arial"/>
                <w:spacing w:val="0"/>
                <w:sz w:val="20"/>
                <w:szCs w:val="20"/>
              </w:rPr>
              <w:t>s</w:t>
            </w:r>
            <w:r w:rsidR="00832426" w:rsidRPr="00BF29A1">
              <w:rPr>
                <w:rFonts w:ascii="Arial" w:hAnsi="Arial" w:cs="Arial"/>
                <w:spacing w:val="0"/>
                <w:sz w:val="20"/>
                <w:szCs w:val="20"/>
              </w:rPr>
              <w:t>leck</w:t>
            </w:r>
            <w:proofErr w:type="spellEnd"/>
            <w:r w:rsidR="00832426" w:rsidRPr="00BF29A1">
              <w:rPr>
                <w:rFonts w:ascii="Arial" w:hAnsi="Arial" w:cs="Arial"/>
                <w:spacing w:val="0"/>
                <w:sz w:val="20"/>
                <w:szCs w:val="20"/>
              </w:rPr>
              <w:t xml:space="preserve">, </w:t>
            </w:r>
            <w:r w:rsidR="00510AAD" w:rsidRPr="00BF29A1">
              <w:rPr>
                <w:rFonts w:ascii="Arial" w:hAnsi="Arial" w:cs="Arial"/>
                <w:spacing w:val="0"/>
                <w:sz w:val="20"/>
                <w:szCs w:val="20"/>
              </w:rPr>
              <w:t>Gasgeruch)</w:t>
            </w:r>
          </w:p>
        </w:tc>
        <w:tc>
          <w:tcPr>
            <w:tcW w:w="3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0CDC" w:rsidRPr="00BF29A1" w:rsidRDefault="006C0CDC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--</w:t>
            </w:r>
          </w:p>
        </w:tc>
      </w:tr>
      <w:tr w:rsidR="006C0CDC" w:rsidRPr="00BF29A1" w:rsidTr="001655AE"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0CDC" w:rsidRPr="00BF29A1" w:rsidRDefault="006C0CDC" w:rsidP="00387159">
            <w:pPr>
              <w:pStyle w:val="Fuzeile"/>
              <w:tabs>
                <w:tab w:val="clear" w:pos="4536"/>
                <w:tab w:val="clear" w:pos="9072"/>
              </w:tabs>
              <w:spacing w:after="60"/>
              <w:ind w:left="-426" w:firstLine="426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</w:rPr>
              <w:t>alle 2 Jahre oder bei Bedarf: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0CDC" w:rsidRPr="00BF29A1" w:rsidRDefault="006C0CDC" w:rsidP="0093260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--</w:t>
            </w:r>
          </w:p>
        </w:tc>
        <w:tc>
          <w:tcPr>
            <w:tcW w:w="3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AE1" w:rsidRPr="00253B0D" w:rsidRDefault="00607FA5" w:rsidP="00932609">
            <w:pPr>
              <w:pStyle w:val="Fuzeile"/>
              <w:numPr>
                <w:ilvl w:val="0"/>
                <w:numId w:val="10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autoSpaceDE w:val="0"/>
              <w:autoSpaceDN w:val="0"/>
              <w:adjustRightInd w:val="0"/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253B0D">
              <w:rPr>
                <w:rFonts w:ascii="Arial" w:hAnsi="Arial" w:cs="Arial"/>
                <w:spacing w:val="0"/>
                <w:sz w:val="20"/>
                <w:szCs w:val="20"/>
              </w:rPr>
              <w:t xml:space="preserve">Wartung </w:t>
            </w:r>
            <w:r w:rsidR="009E57B7" w:rsidRPr="00253B0D">
              <w:rPr>
                <w:rFonts w:ascii="Arial" w:hAnsi="Arial" w:cs="Arial"/>
                <w:spacing w:val="0"/>
                <w:sz w:val="20"/>
                <w:szCs w:val="20"/>
              </w:rPr>
              <w:t xml:space="preserve">Feuerungsaggregat </w:t>
            </w:r>
            <w:r w:rsidRPr="00253B0D">
              <w:rPr>
                <w:rFonts w:ascii="Arial" w:hAnsi="Arial" w:cs="Arial"/>
                <w:spacing w:val="0"/>
                <w:sz w:val="20"/>
                <w:szCs w:val="20"/>
              </w:rPr>
              <w:t>g</w:t>
            </w:r>
            <w:r w:rsidRPr="00253B0D">
              <w:rPr>
                <w:rFonts w:ascii="Arial" w:hAnsi="Arial" w:cs="Arial"/>
                <w:spacing w:val="0"/>
                <w:sz w:val="20"/>
                <w:szCs w:val="20"/>
              </w:rPr>
              <w:t>e</w:t>
            </w:r>
            <w:r w:rsidRPr="00253B0D">
              <w:rPr>
                <w:rFonts w:ascii="Arial" w:hAnsi="Arial" w:cs="Arial"/>
                <w:spacing w:val="0"/>
                <w:sz w:val="20"/>
                <w:szCs w:val="20"/>
              </w:rPr>
              <w:t>mäss Angabe Fachfirma oder nach Feststellung von Defekten</w:t>
            </w:r>
          </w:p>
          <w:p w:rsidR="006C0CDC" w:rsidRPr="00BF29A1" w:rsidRDefault="006C0CDC" w:rsidP="00932609">
            <w:pPr>
              <w:numPr>
                <w:ilvl w:val="0"/>
                <w:numId w:val="1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Abgasanlagen kontrollieren und s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o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fern notwendig reinigen lassen</w:t>
            </w:r>
          </w:p>
        </w:tc>
      </w:tr>
      <w:tr w:rsidR="006C0CDC" w:rsidRPr="00BF29A1" w:rsidTr="001655AE"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0CDC" w:rsidRPr="00BF29A1" w:rsidRDefault="00F14E49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b/>
                <w:spacing w:val="0"/>
              </w:rPr>
            </w:pPr>
            <w:r>
              <w:rPr>
                <w:rFonts w:ascii="Arial" w:hAnsi="Arial" w:cs="Arial"/>
                <w:b/>
                <w:spacing w:val="0"/>
              </w:rPr>
              <w:t>alle 7 Jahre:</w:t>
            </w:r>
          </w:p>
          <w:p w:rsidR="006C0CDC" w:rsidRPr="00BF29A1" w:rsidRDefault="006C0CDC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</w:rPr>
              <w:t>(</w:t>
            </w:r>
            <w:r w:rsidR="000325B5" w:rsidRPr="00BF29A1">
              <w:rPr>
                <w:rFonts w:ascii="Arial" w:hAnsi="Arial" w:cs="Arial"/>
                <w:spacing w:val="0"/>
              </w:rPr>
              <w:t xml:space="preserve">nicht 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LRV-pflichtige Anlagen)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0CDC" w:rsidRPr="00BF29A1" w:rsidRDefault="006C0CDC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--</w:t>
            </w:r>
          </w:p>
        </w:tc>
        <w:tc>
          <w:tcPr>
            <w:tcW w:w="3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0CDC" w:rsidRPr="00BF29A1" w:rsidRDefault="006C0CDC" w:rsidP="00932609">
            <w:pPr>
              <w:pStyle w:val="Fuzeile"/>
              <w:numPr>
                <w:ilvl w:val="0"/>
                <w:numId w:val="10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Sicherheitskontrolle durch zuständ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i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ges Gaswerk</w:t>
            </w:r>
          </w:p>
        </w:tc>
      </w:tr>
      <w:tr w:rsidR="006C0CDC" w:rsidRPr="00BF29A1" w:rsidTr="001655AE"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0CDC" w:rsidRPr="00BF29A1" w:rsidRDefault="00F14E49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b/>
                <w:spacing w:val="0"/>
              </w:rPr>
            </w:pPr>
            <w:r>
              <w:rPr>
                <w:rFonts w:ascii="Arial" w:hAnsi="Arial" w:cs="Arial"/>
                <w:b/>
                <w:spacing w:val="0"/>
              </w:rPr>
              <w:t>alle 14 Jahre:</w:t>
            </w:r>
          </w:p>
          <w:p w:rsidR="006C0CDC" w:rsidRPr="00BF29A1" w:rsidRDefault="006C0CDC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(LRV-pflichtige Anl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a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gen)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0CDC" w:rsidRPr="00BF29A1" w:rsidRDefault="006C0CDC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--</w:t>
            </w:r>
          </w:p>
        </w:tc>
        <w:tc>
          <w:tcPr>
            <w:tcW w:w="3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0CDC" w:rsidRPr="00BF29A1" w:rsidRDefault="006C0CDC" w:rsidP="00932609">
            <w:pPr>
              <w:pStyle w:val="Fuzeile"/>
              <w:numPr>
                <w:ilvl w:val="0"/>
                <w:numId w:val="10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Sicherheitskontrolle durch zuständ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i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ges Gaswerk</w:t>
            </w:r>
          </w:p>
        </w:tc>
      </w:tr>
    </w:tbl>
    <w:p w:rsidR="006C0CDC" w:rsidRPr="00A16374" w:rsidRDefault="006C0CDC" w:rsidP="003F38BA">
      <w:pPr>
        <w:pStyle w:val="Fuzeile"/>
        <w:tabs>
          <w:tab w:val="clear" w:pos="4536"/>
          <w:tab w:val="clear" w:pos="9072"/>
        </w:tabs>
        <w:rPr>
          <w:rFonts w:ascii="Arial" w:hAnsi="Arial" w:cs="Arial"/>
          <w:b/>
          <w:spacing w:val="0"/>
          <w:sz w:val="24"/>
          <w:szCs w:val="24"/>
        </w:rPr>
      </w:pPr>
    </w:p>
    <w:p w:rsidR="006C0CDC" w:rsidRPr="00A16374" w:rsidRDefault="006C0CDC" w:rsidP="003F38BA">
      <w:pPr>
        <w:pStyle w:val="Fuzeile"/>
        <w:tabs>
          <w:tab w:val="clear" w:pos="4536"/>
          <w:tab w:val="clear" w:pos="9072"/>
        </w:tabs>
        <w:rPr>
          <w:rFonts w:ascii="Arial" w:hAnsi="Arial" w:cs="Arial"/>
          <w:b/>
          <w:spacing w:val="0"/>
          <w:sz w:val="24"/>
          <w:szCs w:val="24"/>
        </w:rPr>
      </w:pPr>
    </w:p>
    <w:p w:rsidR="006C0CDC" w:rsidRPr="00A16374" w:rsidRDefault="006C0CDC" w:rsidP="003F38BA">
      <w:pPr>
        <w:pStyle w:val="Fu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pacing w:val="0"/>
          <w:sz w:val="28"/>
          <w:szCs w:val="28"/>
        </w:rPr>
      </w:pPr>
      <w:r w:rsidRPr="00A16374">
        <w:rPr>
          <w:rFonts w:ascii="Arial" w:hAnsi="Arial" w:cs="Arial"/>
          <w:b/>
          <w:spacing w:val="0"/>
          <w:sz w:val="28"/>
          <w:szCs w:val="28"/>
        </w:rPr>
        <w:br w:type="page"/>
      </w:r>
      <w:r w:rsidRPr="00A16374">
        <w:rPr>
          <w:rFonts w:ascii="Arial" w:hAnsi="Arial" w:cs="Arial"/>
          <w:b/>
          <w:spacing w:val="0"/>
          <w:sz w:val="28"/>
          <w:szCs w:val="28"/>
        </w:rPr>
        <w:lastRenderedPageBreak/>
        <w:t>Flüssiggas-Installationen (LPG):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3686"/>
        <w:gridCol w:w="3595"/>
      </w:tblGrid>
      <w:tr w:rsidR="006C0CDC" w:rsidRPr="00BF29A1" w:rsidTr="00F14E49">
        <w:trPr>
          <w:trHeight w:hRule="exact" w:val="794"/>
        </w:trPr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0CDC" w:rsidRPr="00BF29A1" w:rsidRDefault="000C5DE0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ind w:left="-426" w:firstLine="426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pacing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BCBBD50" wp14:editId="222A599E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25265</wp:posOffset>
                      </wp:positionV>
                      <wp:extent cx="1028700" cy="393700"/>
                      <wp:effectExtent l="19050" t="19050" r="19050" b="25400"/>
                      <wp:wrapNone/>
                      <wp:docPr id="1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2207" w:rsidRPr="008C4F58" w:rsidRDefault="00C02207" w:rsidP="006C0C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C4F58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LPG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9" type="#_x0000_t202" style="position:absolute;left:0;text-align:left;margin-left:2.15pt;margin-top:2pt;width:81pt;height:3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" fillcolor="#f90" strokeweight="3pt">
                      <v:textbox>
                        <w:txbxContent>
                          <w:p w:rsidR="00C02207" w:rsidRPr="008C4F58" w:rsidRDefault="00C02207" w:rsidP="006C0C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C4F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LPG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0CDC" w:rsidRPr="00BF29A1" w:rsidRDefault="006C0CDC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>Unterhalt durch Betrieb</w:t>
            </w:r>
            <w:r w:rsidR="00832426"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 xml:space="preserve"> / Betreiber</w:t>
            </w:r>
          </w:p>
        </w:tc>
        <w:tc>
          <w:tcPr>
            <w:tcW w:w="3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0CDC" w:rsidRPr="00BF29A1" w:rsidRDefault="006C0CDC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>Instandhaltung durch Fachfirma /</w:t>
            </w:r>
            <w:r w:rsidR="00B07940">
              <w:rPr>
                <w:rFonts w:ascii="Arial" w:hAnsi="Arial" w:cs="Arial"/>
                <w:b/>
                <w:spacing w:val="0"/>
                <w:sz w:val="20"/>
                <w:szCs w:val="20"/>
              </w:rPr>
              <w:t xml:space="preserve"> Kaminfeger (gemäss kantonaler R</w:t>
            </w:r>
            <w:r w:rsidR="00B07940">
              <w:rPr>
                <w:rFonts w:ascii="Arial" w:hAnsi="Arial" w:cs="Arial"/>
                <w:b/>
                <w:spacing w:val="0"/>
                <w:sz w:val="20"/>
                <w:szCs w:val="20"/>
              </w:rPr>
              <w:t>e</w:t>
            </w:r>
            <w:r w:rsidR="00B07940">
              <w:rPr>
                <w:rFonts w:ascii="Arial" w:hAnsi="Arial" w:cs="Arial"/>
                <w:b/>
                <w:spacing w:val="0"/>
                <w:sz w:val="20"/>
                <w:szCs w:val="20"/>
              </w:rPr>
              <w:t>gelung)</w:t>
            </w:r>
          </w:p>
        </w:tc>
      </w:tr>
      <w:tr w:rsidR="006C0CDC" w:rsidRPr="00BF29A1" w:rsidTr="001655AE"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0CDC" w:rsidRPr="00BF29A1" w:rsidRDefault="006C0CDC" w:rsidP="00387159">
            <w:pPr>
              <w:pStyle w:val="Fu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</w:rPr>
              <w:t>jährlich / bei B</w:t>
            </w:r>
            <w:r w:rsidRPr="00BF29A1">
              <w:rPr>
                <w:rFonts w:ascii="Arial" w:hAnsi="Arial" w:cs="Arial"/>
                <w:b/>
                <w:spacing w:val="0"/>
              </w:rPr>
              <w:t>e</w:t>
            </w:r>
            <w:r w:rsidRPr="00BF29A1">
              <w:rPr>
                <w:rFonts w:ascii="Arial" w:hAnsi="Arial" w:cs="Arial"/>
                <w:b/>
                <w:spacing w:val="0"/>
              </w:rPr>
              <w:t>darf:</w:t>
            </w:r>
            <w:r w:rsidRPr="00BF29A1">
              <w:rPr>
                <w:rFonts w:ascii="Arial" w:hAnsi="Arial" w:cs="Arial"/>
                <w:spacing w:val="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2E71" w:rsidRPr="00BF29A1" w:rsidRDefault="00DC022E" w:rsidP="00932609">
            <w:pPr>
              <w:numPr>
                <w:ilvl w:val="0"/>
                <w:numId w:val="1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Sicht- und Dicht</w:t>
            </w:r>
            <w:r w:rsidR="00A0416C" w:rsidRPr="00BF29A1">
              <w:rPr>
                <w:rFonts w:ascii="Arial" w:hAnsi="Arial" w:cs="Arial"/>
                <w:spacing w:val="0"/>
                <w:sz w:val="20"/>
                <w:szCs w:val="20"/>
              </w:rPr>
              <w:t>heits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kontrolle (</w:t>
            </w:r>
            <w:proofErr w:type="spellStart"/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Ga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s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leck</w:t>
            </w:r>
            <w:proofErr w:type="spellEnd"/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, Gasgeruch)</w:t>
            </w:r>
          </w:p>
        </w:tc>
        <w:tc>
          <w:tcPr>
            <w:tcW w:w="3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0CDC" w:rsidRPr="00BF29A1" w:rsidRDefault="006C0CDC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--</w:t>
            </w:r>
          </w:p>
        </w:tc>
      </w:tr>
      <w:tr w:rsidR="006C0CDC" w:rsidRPr="00BF29A1" w:rsidTr="001655AE"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0CDC" w:rsidRPr="00BF29A1" w:rsidRDefault="006C0CDC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ind w:left="-426" w:firstLine="426"/>
              <w:rPr>
                <w:rFonts w:ascii="Arial" w:hAnsi="Arial" w:cs="Arial"/>
                <w:b/>
                <w:spacing w:val="0"/>
              </w:rPr>
            </w:pPr>
            <w:r w:rsidRPr="00BF29A1">
              <w:rPr>
                <w:rFonts w:ascii="Arial" w:hAnsi="Arial" w:cs="Arial"/>
                <w:b/>
                <w:spacing w:val="0"/>
              </w:rPr>
              <w:t xml:space="preserve">alle 2 Jahre </w:t>
            </w:r>
          </w:p>
          <w:p w:rsidR="006C0CDC" w:rsidRPr="00BF29A1" w:rsidRDefault="00B07940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ind w:left="-426" w:firstLine="426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0"/>
              </w:rPr>
              <w:t xml:space="preserve">oder </w:t>
            </w:r>
            <w:r w:rsidR="006C0CDC" w:rsidRPr="00BF29A1">
              <w:rPr>
                <w:rFonts w:ascii="Arial" w:hAnsi="Arial" w:cs="Arial"/>
                <w:b/>
                <w:spacing w:val="0"/>
              </w:rPr>
              <w:t>bei Bedarf: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0CDC" w:rsidRPr="00BF29A1" w:rsidRDefault="006C0CDC" w:rsidP="00932609">
            <w:pPr>
              <w:autoSpaceDE w:val="0"/>
              <w:autoSpaceDN w:val="0"/>
              <w:adjustRightInd w:val="0"/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--</w:t>
            </w:r>
          </w:p>
          <w:p w:rsidR="00607FA5" w:rsidRPr="00BF29A1" w:rsidRDefault="00607FA5" w:rsidP="00932609">
            <w:pPr>
              <w:autoSpaceDE w:val="0"/>
              <w:autoSpaceDN w:val="0"/>
              <w:adjustRightInd w:val="0"/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3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5F07" w:rsidRPr="002B1164" w:rsidRDefault="00607FA5" w:rsidP="00932609">
            <w:pPr>
              <w:pStyle w:val="Fuzeile"/>
              <w:numPr>
                <w:ilvl w:val="0"/>
                <w:numId w:val="10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autoSpaceDE w:val="0"/>
              <w:autoSpaceDN w:val="0"/>
              <w:adjustRightInd w:val="0"/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2B1164">
              <w:rPr>
                <w:rFonts w:ascii="Arial" w:hAnsi="Arial" w:cs="Arial"/>
                <w:spacing w:val="0"/>
                <w:sz w:val="20"/>
                <w:szCs w:val="20"/>
              </w:rPr>
              <w:t xml:space="preserve">Wartung </w:t>
            </w:r>
            <w:r w:rsidR="007156F9" w:rsidRPr="002B1164">
              <w:rPr>
                <w:rFonts w:ascii="Arial" w:hAnsi="Arial" w:cs="Arial"/>
                <w:spacing w:val="0"/>
                <w:sz w:val="20"/>
                <w:szCs w:val="20"/>
              </w:rPr>
              <w:t xml:space="preserve">Feuerungsaggregat </w:t>
            </w:r>
            <w:r w:rsidRPr="002B1164">
              <w:rPr>
                <w:rFonts w:ascii="Arial" w:hAnsi="Arial" w:cs="Arial"/>
                <w:spacing w:val="0"/>
                <w:sz w:val="20"/>
                <w:szCs w:val="20"/>
              </w:rPr>
              <w:t>g</w:t>
            </w:r>
            <w:r w:rsidRPr="002B1164">
              <w:rPr>
                <w:rFonts w:ascii="Arial" w:hAnsi="Arial" w:cs="Arial"/>
                <w:spacing w:val="0"/>
                <w:sz w:val="20"/>
                <w:szCs w:val="20"/>
              </w:rPr>
              <w:t>e</w:t>
            </w:r>
            <w:r w:rsidRPr="002B1164">
              <w:rPr>
                <w:rFonts w:ascii="Arial" w:hAnsi="Arial" w:cs="Arial"/>
                <w:spacing w:val="0"/>
                <w:sz w:val="20"/>
                <w:szCs w:val="20"/>
              </w:rPr>
              <w:t>mäss Angabe Fachfirma oder nach Feststellung von Defekten</w:t>
            </w:r>
          </w:p>
          <w:p w:rsidR="006C0CDC" w:rsidRPr="00BF29A1" w:rsidRDefault="006C0CDC" w:rsidP="00932609">
            <w:pPr>
              <w:numPr>
                <w:ilvl w:val="0"/>
                <w:numId w:val="1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Abgasanlagen kontrollieren und s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o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fern notwendig reinigen lassen</w:t>
            </w:r>
          </w:p>
        </w:tc>
      </w:tr>
      <w:tr w:rsidR="006C0CDC" w:rsidRPr="00BF29A1" w:rsidTr="001655AE"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0CDC" w:rsidRPr="00BF29A1" w:rsidRDefault="006C0CDC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</w:rPr>
              <w:t xml:space="preserve">alle 7 Jahre: 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0CDC" w:rsidRPr="00BF29A1" w:rsidRDefault="006C0CDC" w:rsidP="00932609">
            <w:pPr>
              <w:pStyle w:val="Fuzeile"/>
              <w:tabs>
                <w:tab w:val="clear" w:pos="4536"/>
                <w:tab w:val="clear" w:pos="9072"/>
                <w:tab w:val="left" w:pos="1843"/>
                <w:tab w:val="left" w:pos="2127"/>
              </w:tabs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--</w:t>
            </w:r>
          </w:p>
        </w:tc>
        <w:tc>
          <w:tcPr>
            <w:tcW w:w="3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0CDC" w:rsidRPr="00BF29A1" w:rsidRDefault="006C0CDC" w:rsidP="00932609">
            <w:pPr>
              <w:pStyle w:val="Fuzeile"/>
              <w:numPr>
                <w:ilvl w:val="0"/>
                <w:numId w:val="10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Sicherheitskontrolle durch</w:t>
            </w:r>
            <w:r w:rsidR="008C11AA" w:rsidRPr="00BF29A1">
              <w:rPr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r w:rsidR="008C4F58" w:rsidRPr="00BF29A1">
              <w:rPr>
                <w:rFonts w:ascii="Arial" w:hAnsi="Arial" w:cs="Arial"/>
                <w:spacing w:val="0"/>
                <w:sz w:val="20"/>
                <w:szCs w:val="20"/>
              </w:rPr>
              <w:t>ane</w:t>
            </w:r>
            <w:r w:rsidR="008C4F58" w:rsidRPr="00BF29A1">
              <w:rPr>
                <w:rFonts w:ascii="Arial" w:hAnsi="Arial" w:cs="Arial"/>
                <w:spacing w:val="0"/>
                <w:sz w:val="20"/>
                <w:szCs w:val="20"/>
              </w:rPr>
              <w:t>r</w:t>
            </w:r>
            <w:r w:rsidR="008C4F58" w:rsidRPr="00BF29A1">
              <w:rPr>
                <w:rFonts w:ascii="Arial" w:hAnsi="Arial" w:cs="Arial"/>
                <w:spacing w:val="0"/>
                <w:sz w:val="20"/>
                <w:szCs w:val="20"/>
              </w:rPr>
              <w:t>kannte Fachstelle (</w:t>
            </w:r>
            <w:r w:rsidR="004A612E" w:rsidRPr="00BF29A1">
              <w:rPr>
                <w:rFonts w:ascii="Arial" w:hAnsi="Arial" w:cs="Arial"/>
                <w:spacing w:val="0"/>
                <w:sz w:val="20"/>
                <w:szCs w:val="20"/>
              </w:rPr>
              <w:t>Erdg</w:t>
            </w:r>
            <w:r w:rsidR="008C11AA" w:rsidRPr="00BF29A1">
              <w:rPr>
                <w:rFonts w:ascii="Arial" w:hAnsi="Arial" w:cs="Arial"/>
                <w:spacing w:val="0"/>
                <w:sz w:val="20"/>
                <w:szCs w:val="20"/>
              </w:rPr>
              <w:t xml:space="preserve">aswerk </w:t>
            </w:r>
            <w:r w:rsidR="00B20771" w:rsidRPr="00BF29A1">
              <w:rPr>
                <w:rFonts w:ascii="Arial" w:hAnsi="Arial" w:cs="Arial"/>
                <w:spacing w:val="0"/>
                <w:sz w:val="20"/>
                <w:szCs w:val="20"/>
              </w:rPr>
              <w:t>oder SVGW, etc.)</w:t>
            </w:r>
          </w:p>
        </w:tc>
      </w:tr>
    </w:tbl>
    <w:p w:rsidR="006C0CDC" w:rsidRPr="00A16374" w:rsidRDefault="006C0CDC" w:rsidP="003F38BA">
      <w:pPr>
        <w:pStyle w:val="Fuzeile"/>
        <w:tabs>
          <w:tab w:val="clear" w:pos="4536"/>
          <w:tab w:val="clear" w:pos="9072"/>
        </w:tabs>
        <w:rPr>
          <w:rFonts w:ascii="Arial" w:hAnsi="Arial" w:cs="Arial"/>
          <w:b/>
          <w:spacing w:val="0"/>
          <w:sz w:val="24"/>
          <w:szCs w:val="24"/>
        </w:rPr>
      </w:pPr>
    </w:p>
    <w:p w:rsidR="006C0CDC" w:rsidRPr="00A16374" w:rsidRDefault="006C0CDC" w:rsidP="003F38BA">
      <w:pPr>
        <w:pStyle w:val="Fuzeile"/>
        <w:tabs>
          <w:tab w:val="clear" w:pos="4536"/>
          <w:tab w:val="clear" w:pos="9072"/>
        </w:tabs>
        <w:rPr>
          <w:rFonts w:ascii="Arial" w:hAnsi="Arial" w:cs="Arial"/>
          <w:b/>
          <w:spacing w:val="0"/>
          <w:sz w:val="24"/>
          <w:szCs w:val="24"/>
        </w:rPr>
      </w:pPr>
    </w:p>
    <w:p w:rsidR="006C0CDC" w:rsidRPr="00A16374" w:rsidRDefault="006C0CDC" w:rsidP="003F38BA">
      <w:pPr>
        <w:pStyle w:val="Fu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pacing w:val="0"/>
          <w:sz w:val="28"/>
          <w:szCs w:val="28"/>
        </w:rPr>
      </w:pPr>
      <w:r w:rsidRPr="00A16374">
        <w:rPr>
          <w:rFonts w:ascii="Arial" w:hAnsi="Arial" w:cs="Arial"/>
          <w:b/>
          <w:spacing w:val="0"/>
          <w:sz w:val="28"/>
          <w:szCs w:val="28"/>
        </w:rPr>
        <w:t>Ortsfeste Flüssiggas</w:t>
      </w:r>
      <w:r w:rsidR="00A0416C">
        <w:rPr>
          <w:rFonts w:ascii="Arial" w:hAnsi="Arial" w:cs="Arial"/>
          <w:b/>
          <w:spacing w:val="0"/>
          <w:sz w:val="28"/>
          <w:szCs w:val="28"/>
        </w:rPr>
        <w:t>behälter</w:t>
      </w:r>
      <w:r w:rsidRPr="00A16374">
        <w:rPr>
          <w:rFonts w:ascii="Arial" w:hAnsi="Arial" w:cs="Arial"/>
          <w:b/>
          <w:spacing w:val="0"/>
          <w:sz w:val="28"/>
          <w:szCs w:val="28"/>
        </w:rPr>
        <w:t xml:space="preserve"> (LPG):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3686"/>
        <w:gridCol w:w="3595"/>
      </w:tblGrid>
      <w:tr w:rsidR="006C0CDC" w:rsidRPr="00BF29A1" w:rsidTr="00F14E49">
        <w:trPr>
          <w:trHeight w:hRule="exact" w:val="1191"/>
        </w:trPr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0CDC" w:rsidRPr="00BF29A1" w:rsidRDefault="000C5DE0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ind w:left="-426" w:firstLine="426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pacing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D45AFC" wp14:editId="54B3390E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41775</wp:posOffset>
                      </wp:positionV>
                      <wp:extent cx="1028700" cy="593725"/>
                      <wp:effectExtent l="19050" t="19050" r="19050" b="15875"/>
                      <wp:wrapNone/>
                      <wp:docPr id="16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593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2207" w:rsidRPr="001777B4" w:rsidRDefault="00C02207" w:rsidP="006C0CD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LPG-Behälter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0" type="#_x0000_t202" style="position:absolute;left:0;text-align:left;margin-left:1.75pt;margin-top:3.3pt;width:81pt;height:4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" fillcolor="#f90" strokeweight="3pt">
                      <v:textbox>
                        <w:txbxContent>
                          <w:p w:rsidR="00C02207" w:rsidRPr="001777B4" w:rsidRDefault="00C02207" w:rsidP="006C0CD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LPG-Behälter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416C" w:rsidRPr="00BF29A1" w:rsidRDefault="006C0CDC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>Unterhalt durch Betrieb</w:t>
            </w:r>
            <w:r w:rsidR="00832426"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 xml:space="preserve"> / Betreiber</w:t>
            </w:r>
          </w:p>
          <w:p w:rsidR="00A0416C" w:rsidRPr="00BF29A1" w:rsidRDefault="00A0416C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3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0CDC" w:rsidRPr="00BF29A1" w:rsidRDefault="006C0CDC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>Instandhaltung durch Fachfirma /</w:t>
            </w:r>
          </w:p>
          <w:p w:rsidR="006C0CDC" w:rsidRPr="00BF29A1" w:rsidRDefault="006C0CDC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 xml:space="preserve">Sicherheitskontrollen </w:t>
            </w:r>
          </w:p>
        </w:tc>
      </w:tr>
      <w:tr w:rsidR="00134BE1" w:rsidRPr="00134BE1" w:rsidTr="001655AE"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0CDC" w:rsidRPr="00134BE1" w:rsidRDefault="006C0CDC" w:rsidP="00387159">
            <w:pPr>
              <w:pStyle w:val="Fu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134BE1">
              <w:rPr>
                <w:rFonts w:ascii="Arial" w:hAnsi="Arial" w:cs="Arial"/>
                <w:b/>
                <w:spacing w:val="0"/>
              </w:rPr>
              <w:t>jährlich / bei B</w:t>
            </w:r>
            <w:r w:rsidRPr="00134BE1">
              <w:rPr>
                <w:rFonts w:ascii="Arial" w:hAnsi="Arial" w:cs="Arial"/>
                <w:b/>
                <w:spacing w:val="0"/>
              </w:rPr>
              <w:t>e</w:t>
            </w:r>
            <w:r w:rsidRPr="00134BE1">
              <w:rPr>
                <w:rFonts w:ascii="Arial" w:hAnsi="Arial" w:cs="Arial"/>
                <w:b/>
                <w:spacing w:val="0"/>
              </w:rPr>
              <w:t xml:space="preserve">darf: 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022E" w:rsidRPr="00F14E49" w:rsidRDefault="00DC022E" w:rsidP="00932609">
            <w:pPr>
              <w:numPr>
                <w:ilvl w:val="0"/>
                <w:numId w:val="1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F14E49">
              <w:rPr>
                <w:rFonts w:ascii="Arial" w:hAnsi="Arial" w:cs="Arial"/>
                <w:spacing w:val="0"/>
                <w:sz w:val="20"/>
                <w:szCs w:val="20"/>
              </w:rPr>
              <w:t>Sicht- und Dicht</w:t>
            </w:r>
            <w:r w:rsidR="00A0416C" w:rsidRPr="00F14E49">
              <w:rPr>
                <w:rFonts w:ascii="Arial" w:hAnsi="Arial" w:cs="Arial"/>
                <w:spacing w:val="0"/>
                <w:sz w:val="20"/>
                <w:szCs w:val="20"/>
              </w:rPr>
              <w:t>heits</w:t>
            </w:r>
            <w:r w:rsidRPr="00F14E49">
              <w:rPr>
                <w:rFonts w:ascii="Arial" w:hAnsi="Arial" w:cs="Arial"/>
                <w:spacing w:val="0"/>
                <w:sz w:val="20"/>
                <w:szCs w:val="20"/>
              </w:rPr>
              <w:t>kontrolle</w:t>
            </w:r>
            <w:r w:rsidR="00F14E49" w:rsidRPr="00F14E49">
              <w:rPr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r w:rsidRPr="00F14E49">
              <w:rPr>
                <w:rFonts w:ascii="Arial" w:hAnsi="Arial" w:cs="Arial"/>
                <w:spacing w:val="0"/>
                <w:sz w:val="20"/>
                <w:szCs w:val="20"/>
              </w:rPr>
              <w:t>(</w:t>
            </w:r>
            <w:proofErr w:type="spellStart"/>
            <w:r w:rsidRPr="00F14E49">
              <w:rPr>
                <w:rFonts w:ascii="Arial" w:hAnsi="Arial" w:cs="Arial"/>
                <w:spacing w:val="0"/>
                <w:sz w:val="20"/>
                <w:szCs w:val="20"/>
              </w:rPr>
              <w:t>Ga</w:t>
            </w:r>
            <w:r w:rsidRPr="00F14E49">
              <w:rPr>
                <w:rFonts w:ascii="Arial" w:hAnsi="Arial" w:cs="Arial"/>
                <w:spacing w:val="0"/>
                <w:sz w:val="20"/>
                <w:szCs w:val="20"/>
              </w:rPr>
              <w:t>s</w:t>
            </w:r>
            <w:r w:rsidRPr="00F14E49">
              <w:rPr>
                <w:rFonts w:ascii="Arial" w:hAnsi="Arial" w:cs="Arial"/>
                <w:spacing w:val="0"/>
                <w:sz w:val="20"/>
                <w:szCs w:val="20"/>
              </w:rPr>
              <w:t>leck</w:t>
            </w:r>
            <w:proofErr w:type="spellEnd"/>
            <w:r w:rsidRPr="00F14E49">
              <w:rPr>
                <w:rFonts w:ascii="Arial" w:hAnsi="Arial" w:cs="Arial"/>
                <w:spacing w:val="0"/>
                <w:sz w:val="20"/>
                <w:szCs w:val="20"/>
              </w:rPr>
              <w:t>, Gasgeruch)</w:t>
            </w:r>
          </w:p>
          <w:p w:rsidR="00E93FBB" w:rsidRPr="00253B0D" w:rsidRDefault="00BE2E71" w:rsidP="00932609">
            <w:pPr>
              <w:numPr>
                <w:ilvl w:val="0"/>
                <w:numId w:val="3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253B0D">
              <w:rPr>
                <w:rFonts w:ascii="Arial" w:hAnsi="Arial" w:cs="Arial"/>
                <w:spacing w:val="0"/>
                <w:sz w:val="20"/>
                <w:szCs w:val="20"/>
              </w:rPr>
              <w:t>keine</w:t>
            </w:r>
            <w:r w:rsidR="00CC3615" w:rsidRPr="00253B0D">
              <w:rPr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r w:rsidRPr="00253B0D">
              <w:rPr>
                <w:rFonts w:ascii="Arial" w:hAnsi="Arial" w:cs="Arial"/>
                <w:spacing w:val="0"/>
                <w:sz w:val="20"/>
                <w:szCs w:val="20"/>
              </w:rPr>
              <w:t xml:space="preserve">brennbaren Materialien in der Nähe von Flüssiggastanks </w:t>
            </w:r>
          </w:p>
          <w:p w:rsidR="00BE2E71" w:rsidRPr="00134BE1" w:rsidRDefault="00E93FBB" w:rsidP="00932609">
            <w:pPr>
              <w:numPr>
                <w:ilvl w:val="0"/>
                <w:numId w:val="3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134BE1">
              <w:rPr>
                <w:rFonts w:ascii="Arial" w:hAnsi="Arial" w:cs="Arial"/>
                <w:spacing w:val="0"/>
                <w:sz w:val="20"/>
                <w:szCs w:val="20"/>
              </w:rPr>
              <w:t>B</w:t>
            </w:r>
            <w:r w:rsidR="008B0842" w:rsidRPr="00134BE1">
              <w:rPr>
                <w:rFonts w:ascii="Arial" w:hAnsi="Arial" w:cs="Arial"/>
                <w:spacing w:val="0"/>
                <w:sz w:val="20"/>
                <w:szCs w:val="20"/>
              </w:rPr>
              <w:t>erieselungsanlage kontrollieren</w:t>
            </w:r>
          </w:p>
        </w:tc>
        <w:tc>
          <w:tcPr>
            <w:tcW w:w="3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0CDC" w:rsidRPr="00134BE1" w:rsidRDefault="006C0CDC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134BE1">
              <w:rPr>
                <w:rFonts w:ascii="Arial" w:hAnsi="Arial" w:cs="Arial"/>
                <w:spacing w:val="0"/>
                <w:sz w:val="20"/>
                <w:szCs w:val="20"/>
              </w:rPr>
              <w:t>--</w:t>
            </w:r>
          </w:p>
        </w:tc>
      </w:tr>
      <w:tr w:rsidR="006C0CDC" w:rsidRPr="00BF29A1" w:rsidTr="001655AE"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0CDC" w:rsidRPr="00BF29A1" w:rsidRDefault="00774C21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</w:rPr>
              <w:t xml:space="preserve">Intervall </w:t>
            </w:r>
            <w:r w:rsidR="006C0CDC" w:rsidRPr="00BF29A1">
              <w:rPr>
                <w:rFonts w:ascii="Arial" w:hAnsi="Arial" w:cs="Arial"/>
                <w:b/>
                <w:spacing w:val="0"/>
              </w:rPr>
              <w:t xml:space="preserve">gemäss </w:t>
            </w:r>
            <w:r w:rsidR="004557BA" w:rsidRPr="00BF29A1">
              <w:rPr>
                <w:rFonts w:ascii="Arial" w:hAnsi="Arial" w:cs="Arial"/>
                <w:b/>
                <w:spacing w:val="0"/>
              </w:rPr>
              <w:t xml:space="preserve">zuständiger </w:t>
            </w:r>
            <w:r w:rsidR="006C0CDC" w:rsidRPr="00BF29A1">
              <w:rPr>
                <w:rFonts w:ascii="Arial" w:hAnsi="Arial" w:cs="Arial"/>
                <w:b/>
                <w:spacing w:val="0"/>
              </w:rPr>
              <w:t>Fac</w:t>
            </w:r>
            <w:r w:rsidR="006C0CDC" w:rsidRPr="00BF29A1">
              <w:rPr>
                <w:rFonts w:ascii="Arial" w:hAnsi="Arial" w:cs="Arial"/>
                <w:b/>
                <w:spacing w:val="0"/>
              </w:rPr>
              <w:t>h</w:t>
            </w:r>
            <w:r w:rsidR="00F14E49">
              <w:rPr>
                <w:rFonts w:ascii="Arial" w:hAnsi="Arial" w:cs="Arial"/>
                <w:b/>
                <w:spacing w:val="0"/>
              </w:rPr>
              <w:t>stelle: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0CDC" w:rsidRPr="00BF29A1" w:rsidRDefault="006C0CDC" w:rsidP="0093260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--</w:t>
            </w:r>
          </w:p>
        </w:tc>
        <w:tc>
          <w:tcPr>
            <w:tcW w:w="3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0CDC" w:rsidRPr="00BF29A1" w:rsidRDefault="006C0CDC" w:rsidP="00932609">
            <w:pPr>
              <w:numPr>
                <w:ilvl w:val="0"/>
                <w:numId w:val="1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Sicherheitskontrolle durch ane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r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kannte Fach</w:t>
            </w:r>
            <w:r w:rsidR="00A0416C" w:rsidRPr="00BF29A1">
              <w:rPr>
                <w:rFonts w:ascii="Arial" w:hAnsi="Arial" w:cs="Arial"/>
                <w:spacing w:val="0"/>
                <w:sz w:val="20"/>
                <w:szCs w:val="20"/>
              </w:rPr>
              <w:t>organisationen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 xml:space="preserve"> (SVTI, etc.)</w:t>
            </w:r>
          </w:p>
        </w:tc>
      </w:tr>
    </w:tbl>
    <w:p w:rsidR="006C0CDC" w:rsidRPr="00A16374" w:rsidRDefault="006C0CDC" w:rsidP="003F38BA">
      <w:pPr>
        <w:pStyle w:val="Fuzeile"/>
        <w:tabs>
          <w:tab w:val="clear" w:pos="4536"/>
          <w:tab w:val="clear" w:pos="9072"/>
        </w:tabs>
        <w:rPr>
          <w:rFonts w:ascii="Arial" w:hAnsi="Arial" w:cs="Arial"/>
          <w:b/>
          <w:spacing w:val="0"/>
          <w:sz w:val="24"/>
          <w:szCs w:val="24"/>
        </w:rPr>
      </w:pPr>
    </w:p>
    <w:p w:rsidR="006C0CDC" w:rsidRPr="00A16374" w:rsidRDefault="006C0CDC" w:rsidP="003F38BA">
      <w:pPr>
        <w:pStyle w:val="Fuzeile"/>
        <w:tabs>
          <w:tab w:val="clear" w:pos="4536"/>
          <w:tab w:val="clear" w:pos="9072"/>
        </w:tabs>
        <w:rPr>
          <w:rFonts w:ascii="Arial" w:hAnsi="Arial" w:cs="Arial"/>
          <w:b/>
          <w:spacing w:val="0"/>
          <w:sz w:val="24"/>
          <w:szCs w:val="24"/>
        </w:rPr>
      </w:pPr>
    </w:p>
    <w:p w:rsidR="000C390E" w:rsidRPr="00A16374" w:rsidRDefault="000C390E" w:rsidP="003F38BA">
      <w:pPr>
        <w:pStyle w:val="Fu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pacing w:val="0"/>
          <w:sz w:val="24"/>
          <w:szCs w:val="24"/>
        </w:rPr>
      </w:pPr>
      <w:r w:rsidRPr="00A16374">
        <w:rPr>
          <w:rFonts w:ascii="Arial" w:hAnsi="Arial" w:cs="Arial"/>
          <w:b/>
          <w:spacing w:val="0"/>
          <w:sz w:val="28"/>
          <w:szCs w:val="28"/>
        </w:rPr>
        <w:t>Rauch- und Wärmeabzugsanlagen (RWA):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3686"/>
        <w:gridCol w:w="3595"/>
      </w:tblGrid>
      <w:tr w:rsidR="000C390E" w:rsidRPr="00BF29A1" w:rsidTr="00F14E49">
        <w:trPr>
          <w:trHeight w:hRule="exact" w:val="851"/>
        </w:trPr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390E" w:rsidRPr="00BF29A1" w:rsidRDefault="007D3A63" w:rsidP="00932609">
            <w:pPr>
              <w:pStyle w:val="StandardWeb"/>
              <w:spacing w:after="60" w:afterAutospacing="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E7DEFC4" wp14:editId="7064193A">
                  <wp:simplePos x="0" y="0"/>
                  <wp:positionH relativeFrom="column">
                    <wp:posOffset>102911</wp:posOffset>
                  </wp:positionH>
                  <wp:positionV relativeFrom="paragraph">
                    <wp:posOffset>39559</wp:posOffset>
                  </wp:positionV>
                  <wp:extent cx="987229" cy="415675"/>
                  <wp:effectExtent l="0" t="0" r="3810" b="3810"/>
                  <wp:wrapNone/>
                  <wp:docPr id="29" name="Grafik 29" descr="I:\AMFZ\alle_internet\Brandschutz\2015\BS-Nachweise-15\Legende\t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:\AMFZ\alle_internet\Brandschutz\2015\BS-Nachweise-15\Legende\t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229" cy="41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9" w:history="1"/>
          </w:p>
          <w:p w:rsidR="000C390E" w:rsidRPr="00BF29A1" w:rsidRDefault="000C390E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ind w:left="-426" w:firstLine="426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390E" w:rsidRPr="00BF29A1" w:rsidRDefault="000C390E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>Unterhalt durch Betrieb</w:t>
            </w:r>
            <w:r w:rsidR="00832426"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 xml:space="preserve"> / Betreiber</w:t>
            </w:r>
          </w:p>
        </w:tc>
        <w:tc>
          <w:tcPr>
            <w:tcW w:w="3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390E" w:rsidRPr="00BF29A1" w:rsidRDefault="000C390E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>Instandhaltung durch Fachfirma</w:t>
            </w:r>
          </w:p>
        </w:tc>
      </w:tr>
      <w:tr w:rsidR="00134BE1" w:rsidRPr="00134BE1" w:rsidTr="001655AE"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390E" w:rsidRPr="00134BE1" w:rsidRDefault="00F14E49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ind w:left="-426" w:firstLine="426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0"/>
              </w:rPr>
              <w:t>jährlich: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390E" w:rsidRPr="00134BE1" w:rsidRDefault="000C390E" w:rsidP="00932609">
            <w:pPr>
              <w:pStyle w:val="Fuzeile"/>
              <w:numPr>
                <w:ilvl w:val="0"/>
                <w:numId w:val="10"/>
              </w:numPr>
              <w:tabs>
                <w:tab w:val="clear" w:pos="720"/>
                <w:tab w:val="clear" w:pos="4536"/>
                <w:tab w:val="clear" w:pos="9072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134BE1">
              <w:rPr>
                <w:rFonts w:ascii="Arial" w:hAnsi="Arial" w:cs="Arial"/>
                <w:spacing w:val="0"/>
                <w:sz w:val="20"/>
                <w:szCs w:val="20"/>
              </w:rPr>
              <w:t>Sicht- und Funktionskontrolle</w:t>
            </w:r>
            <w:r w:rsidR="001F4934" w:rsidRPr="00134BE1">
              <w:rPr>
                <w:rFonts w:ascii="Arial" w:hAnsi="Arial" w:cs="Arial"/>
                <w:spacing w:val="0"/>
                <w:sz w:val="20"/>
                <w:szCs w:val="20"/>
              </w:rPr>
              <w:t xml:space="preserve"> bei </w:t>
            </w:r>
            <w:r w:rsidR="00134BE1">
              <w:rPr>
                <w:rFonts w:ascii="Arial" w:hAnsi="Arial" w:cs="Arial"/>
                <w:spacing w:val="0"/>
                <w:sz w:val="20"/>
                <w:szCs w:val="20"/>
              </w:rPr>
              <w:t>netzstromunabhängig</w:t>
            </w:r>
            <w:r w:rsidR="00387159">
              <w:rPr>
                <w:rFonts w:ascii="Arial" w:hAnsi="Arial" w:cs="Arial"/>
                <w:spacing w:val="0"/>
                <w:sz w:val="20"/>
                <w:szCs w:val="20"/>
              </w:rPr>
              <w:t>er</w:t>
            </w:r>
            <w:r w:rsidR="00134BE1">
              <w:rPr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r w:rsidR="008B0842" w:rsidRPr="00134BE1">
              <w:rPr>
                <w:rFonts w:ascii="Arial" w:hAnsi="Arial" w:cs="Arial"/>
                <w:spacing w:val="0"/>
                <w:sz w:val="20"/>
                <w:szCs w:val="20"/>
              </w:rPr>
              <w:t>Anlage</w:t>
            </w:r>
            <w:r w:rsidRPr="00134BE1">
              <w:rPr>
                <w:rFonts w:ascii="Arial" w:hAnsi="Arial" w:cs="Arial"/>
                <w:spacing w:val="0"/>
                <w:sz w:val="20"/>
                <w:szCs w:val="20"/>
              </w:rPr>
              <w:t>:</w:t>
            </w:r>
          </w:p>
          <w:p w:rsidR="000C390E" w:rsidRPr="00134BE1" w:rsidRDefault="000C390E" w:rsidP="00932609">
            <w:pPr>
              <w:pStyle w:val="Fuzeile"/>
              <w:numPr>
                <w:ilvl w:val="1"/>
                <w:numId w:val="10"/>
              </w:numPr>
              <w:tabs>
                <w:tab w:val="clear" w:pos="1440"/>
                <w:tab w:val="clear" w:pos="4536"/>
                <w:tab w:val="clear" w:pos="9072"/>
                <w:tab w:val="left" w:pos="8080"/>
              </w:tabs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134BE1">
              <w:rPr>
                <w:rFonts w:ascii="Arial" w:hAnsi="Arial" w:cs="Arial"/>
                <w:spacing w:val="0"/>
                <w:sz w:val="20"/>
                <w:szCs w:val="20"/>
              </w:rPr>
              <w:t>Inbetriebnahme</w:t>
            </w:r>
            <w:r w:rsidR="001F4934" w:rsidRPr="00134BE1">
              <w:rPr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</w:p>
          <w:p w:rsidR="000C390E" w:rsidRPr="00134BE1" w:rsidRDefault="000C390E" w:rsidP="00932609">
            <w:pPr>
              <w:pStyle w:val="Fuzeile"/>
              <w:numPr>
                <w:ilvl w:val="1"/>
                <w:numId w:val="10"/>
              </w:numPr>
              <w:tabs>
                <w:tab w:val="clear" w:pos="1440"/>
                <w:tab w:val="clear" w:pos="4536"/>
                <w:tab w:val="clear" w:pos="9072"/>
                <w:tab w:val="left" w:pos="8080"/>
              </w:tabs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134BE1">
              <w:rPr>
                <w:rFonts w:ascii="Arial" w:hAnsi="Arial" w:cs="Arial"/>
                <w:spacing w:val="0"/>
                <w:sz w:val="20"/>
                <w:szCs w:val="20"/>
              </w:rPr>
              <w:t>Rückstellung</w:t>
            </w:r>
          </w:p>
        </w:tc>
        <w:tc>
          <w:tcPr>
            <w:tcW w:w="3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390E" w:rsidRPr="00134BE1" w:rsidRDefault="0073615E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134BE1">
              <w:rPr>
                <w:rFonts w:ascii="Arial" w:hAnsi="Arial" w:cs="Arial"/>
                <w:spacing w:val="0"/>
                <w:sz w:val="20"/>
                <w:szCs w:val="20"/>
              </w:rPr>
              <w:t>--</w:t>
            </w:r>
          </w:p>
        </w:tc>
      </w:tr>
      <w:tr w:rsidR="0073615E" w:rsidRPr="00BF29A1" w:rsidTr="001655AE"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615E" w:rsidRPr="00BF29A1" w:rsidRDefault="00F14E49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ind w:left="-426" w:firstLine="426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0"/>
              </w:rPr>
              <w:t>bei Bedarf: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615E" w:rsidRPr="00BF29A1" w:rsidRDefault="0073615E" w:rsidP="00932609">
            <w:pPr>
              <w:pStyle w:val="Fuzeile"/>
              <w:tabs>
                <w:tab w:val="clear" w:pos="4536"/>
                <w:tab w:val="clear" w:pos="9072"/>
                <w:tab w:val="left" w:pos="8080"/>
              </w:tabs>
              <w:spacing w:after="60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--</w:t>
            </w:r>
          </w:p>
        </w:tc>
        <w:tc>
          <w:tcPr>
            <w:tcW w:w="3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615E" w:rsidRPr="00BF29A1" w:rsidRDefault="0073615E" w:rsidP="00932609">
            <w:pPr>
              <w:pStyle w:val="Fuzeile"/>
              <w:numPr>
                <w:ilvl w:val="0"/>
                <w:numId w:val="10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Wartung gemäss Angabe Fachfirma oder nach Feststellung von Defe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k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ten</w:t>
            </w:r>
          </w:p>
        </w:tc>
      </w:tr>
    </w:tbl>
    <w:p w:rsidR="000C390E" w:rsidRPr="00A16374" w:rsidRDefault="000C390E" w:rsidP="003F38BA">
      <w:pPr>
        <w:pStyle w:val="Fuzeile"/>
        <w:tabs>
          <w:tab w:val="clear" w:pos="4536"/>
          <w:tab w:val="clear" w:pos="9072"/>
        </w:tabs>
        <w:rPr>
          <w:rFonts w:ascii="Arial" w:hAnsi="Arial" w:cs="Arial"/>
          <w:b/>
          <w:spacing w:val="0"/>
          <w:sz w:val="24"/>
          <w:szCs w:val="24"/>
        </w:rPr>
      </w:pPr>
    </w:p>
    <w:p w:rsidR="009027D0" w:rsidRDefault="009027D0">
      <w:pPr>
        <w:rPr>
          <w:rFonts w:ascii="Arial" w:hAnsi="Arial" w:cs="Arial"/>
          <w:b/>
          <w:spacing w:val="0"/>
          <w:sz w:val="28"/>
          <w:szCs w:val="28"/>
        </w:rPr>
      </w:pPr>
      <w:r>
        <w:rPr>
          <w:rFonts w:ascii="Arial" w:hAnsi="Arial" w:cs="Arial"/>
          <w:b/>
          <w:spacing w:val="0"/>
          <w:sz w:val="28"/>
          <w:szCs w:val="28"/>
        </w:rPr>
        <w:br w:type="page"/>
      </w:r>
    </w:p>
    <w:p w:rsidR="00D3364D" w:rsidRPr="00A16374" w:rsidRDefault="00D3364D" w:rsidP="003F38BA">
      <w:pPr>
        <w:pStyle w:val="Fu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pacing w:val="0"/>
          <w:sz w:val="24"/>
          <w:szCs w:val="24"/>
        </w:rPr>
      </w:pPr>
      <w:r w:rsidRPr="00A16374">
        <w:rPr>
          <w:rFonts w:ascii="Arial" w:hAnsi="Arial" w:cs="Arial"/>
          <w:b/>
          <w:spacing w:val="0"/>
          <w:sz w:val="28"/>
          <w:szCs w:val="28"/>
        </w:rPr>
        <w:lastRenderedPageBreak/>
        <w:t>Blitzschutzanlage: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3686"/>
        <w:gridCol w:w="3595"/>
      </w:tblGrid>
      <w:tr w:rsidR="00D3364D" w:rsidRPr="00BF29A1" w:rsidTr="00F14E49">
        <w:trPr>
          <w:trHeight w:hRule="exact" w:val="1021"/>
        </w:trPr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64D" w:rsidRPr="00BF29A1" w:rsidRDefault="000C5DE0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ind w:left="-426" w:firstLine="426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5AA2ECA5" wp14:editId="375D522E">
                  <wp:extent cx="728345" cy="574675"/>
                  <wp:effectExtent l="0" t="0" r="0" b="0"/>
                  <wp:docPr id="4" name="Bild 4" descr="Bild: www.baulexikon.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: www.baulexikon.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64D" w:rsidRPr="00BF29A1" w:rsidRDefault="00D3364D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>Unterhalt durch Betrieb</w:t>
            </w:r>
            <w:r w:rsidR="00832426"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 xml:space="preserve"> / Betreiber</w:t>
            </w:r>
          </w:p>
        </w:tc>
        <w:tc>
          <w:tcPr>
            <w:tcW w:w="3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64D" w:rsidRPr="00BF29A1" w:rsidRDefault="00D3364D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>Instandhaltung durch Fachfirma</w:t>
            </w:r>
          </w:p>
        </w:tc>
      </w:tr>
      <w:tr w:rsidR="00D3364D" w:rsidRPr="00BF29A1" w:rsidTr="001655AE"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64D" w:rsidRPr="00BF29A1" w:rsidRDefault="00F14E49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ind w:left="-426" w:firstLine="426"/>
              <w:rPr>
                <w:rFonts w:ascii="Arial" w:hAnsi="Arial" w:cs="Arial"/>
                <w:b/>
                <w:spacing w:val="0"/>
              </w:rPr>
            </w:pPr>
            <w:r>
              <w:rPr>
                <w:rFonts w:ascii="Arial" w:hAnsi="Arial" w:cs="Arial"/>
                <w:b/>
                <w:spacing w:val="0"/>
              </w:rPr>
              <w:t>jährlich:</w:t>
            </w:r>
          </w:p>
          <w:p w:rsidR="00D3364D" w:rsidRPr="00BF29A1" w:rsidRDefault="00D3364D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ind w:left="-426" w:firstLine="426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64D" w:rsidRPr="00BF29A1" w:rsidRDefault="00D3364D" w:rsidP="00932609">
            <w:pPr>
              <w:numPr>
                <w:ilvl w:val="0"/>
                <w:numId w:val="1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Sichtkontrolle, ob Ableiter mit Erdle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i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ter verbunden sind</w:t>
            </w:r>
          </w:p>
        </w:tc>
        <w:tc>
          <w:tcPr>
            <w:tcW w:w="3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64D" w:rsidRPr="00BF29A1" w:rsidRDefault="00D3364D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--</w:t>
            </w:r>
          </w:p>
        </w:tc>
      </w:tr>
      <w:tr w:rsidR="00134BE1" w:rsidRPr="00134BE1" w:rsidTr="001655AE"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64D" w:rsidRPr="00134BE1" w:rsidRDefault="00D3364D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134BE1">
              <w:rPr>
                <w:rFonts w:ascii="Arial" w:hAnsi="Arial" w:cs="Arial"/>
                <w:b/>
                <w:spacing w:val="0"/>
              </w:rPr>
              <w:t>in der Regel alle 10 Jahre oder nach Blitzschlag: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64D" w:rsidRPr="00134BE1" w:rsidRDefault="00A71BA8" w:rsidP="00932609">
            <w:pPr>
              <w:pStyle w:val="Fuzeile"/>
              <w:numPr>
                <w:ilvl w:val="0"/>
                <w:numId w:val="10"/>
              </w:numPr>
              <w:tabs>
                <w:tab w:val="clear" w:pos="720"/>
                <w:tab w:val="clear" w:pos="4536"/>
                <w:tab w:val="clear" w:pos="9072"/>
              </w:tabs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134BE1">
              <w:rPr>
                <w:rFonts w:ascii="Arial" w:hAnsi="Arial" w:cs="Arial"/>
                <w:spacing w:val="0"/>
                <w:sz w:val="20"/>
                <w:szCs w:val="20"/>
              </w:rPr>
              <w:t xml:space="preserve">Auftrag zur Kontrolle </w:t>
            </w:r>
            <w:r w:rsidR="00EA7173" w:rsidRPr="00134BE1">
              <w:rPr>
                <w:rFonts w:ascii="Arial" w:hAnsi="Arial" w:cs="Arial"/>
                <w:spacing w:val="0"/>
                <w:sz w:val="20"/>
                <w:szCs w:val="20"/>
              </w:rPr>
              <w:t>an</w:t>
            </w:r>
            <w:r w:rsidRPr="00134BE1">
              <w:rPr>
                <w:rFonts w:ascii="Arial" w:hAnsi="Arial" w:cs="Arial"/>
                <w:spacing w:val="0"/>
                <w:sz w:val="20"/>
                <w:szCs w:val="20"/>
              </w:rPr>
              <w:t xml:space="preserve"> einen Blit</w:t>
            </w:r>
            <w:r w:rsidRPr="00134BE1">
              <w:rPr>
                <w:rFonts w:ascii="Arial" w:hAnsi="Arial" w:cs="Arial"/>
                <w:spacing w:val="0"/>
                <w:sz w:val="20"/>
                <w:szCs w:val="20"/>
              </w:rPr>
              <w:t>z</w:t>
            </w:r>
            <w:r w:rsidRPr="00134BE1">
              <w:rPr>
                <w:rFonts w:ascii="Arial" w:hAnsi="Arial" w:cs="Arial"/>
                <w:spacing w:val="0"/>
                <w:sz w:val="20"/>
                <w:szCs w:val="20"/>
              </w:rPr>
              <w:t>schutzfachmann</w:t>
            </w:r>
          </w:p>
        </w:tc>
        <w:tc>
          <w:tcPr>
            <w:tcW w:w="3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64D" w:rsidRPr="00134BE1" w:rsidRDefault="00D3364D" w:rsidP="00932609">
            <w:pPr>
              <w:pStyle w:val="Fuzeile"/>
              <w:numPr>
                <w:ilvl w:val="0"/>
                <w:numId w:val="10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134BE1">
              <w:rPr>
                <w:rFonts w:ascii="Arial" w:hAnsi="Arial" w:cs="Arial"/>
                <w:spacing w:val="0"/>
                <w:sz w:val="20"/>
                <w:szCs w:val="20"/>
              </w:rPr>
              <w:t>Kontrolle durch Blitzschut</w:t>
            </w:r>
            <w:r w:rsidR="008B0842" w:rsidRPr="00134BE1">
              <w:rPr>
                <w:rFonts w:ascii="Arial" w:hAnsi="Arial" w:cs="Arial"/>
                <w:spacing w:val="0"/>
                <w:sz w:val="20"/>
                <w:szCs w:val="20"/>
              </w:rPr>
              <w:t>z-f</w:t>
            </w:r>
            <w:r w:rsidR="00A71BA8" w:rsidRPr="00134BE1">
              <w:rPr>
                <w:rFonts w:ascii="Arial" w:hAnsi="Arial" w:cs="Arial"/>
                <w:spacing w:val="0"/>
                <w:sz w:val="20"/>
                <w:szCs w:val="20"/>
              </w:rPr>
              <w:t>achmann</w:t>
            </w:r>
          </w:p>
        </w:tc>
      </w:tr>
    </w:tbl>
    <w:p w:rsidR="00D3364D" w:rsidRPr="00A16374" w:rsidRDefault="00D3364D" w:rsidP="003F38BA">
      <w:pPr>
        <w:pStyle w:val="Fuzeile"/>
        <w:tabs>
          <w:tab w:val="clear" w:pos="4536"/>
          <w:tab w:val="clear" w:pos="9072"/>
        </w:tabs>
        <w:rPr>
          <w:rFonts w:ascii="Arial" w:hAnsi="Arial" w:cs="Arial"/>
          <w:b/>
          <w:spacing w:val="0"/>
          <w:sz w:val="24"/>
          <w:szCs w:val="24"/>
        </w:rPr>
      </w:pPr>
    </w:p>
    <w:p w:rsidR="00D3364D" w:rsidRPr="00A16374" w:rsidRDefault="00D3364D" w:rsidP="003F38BA">
      <w:pPr>
        <w:pStyle w:val="Fuzeile"/>
        <w:tabs>
          <w:tab w:val="clear" w:pos="4536"/>
          <w:tab w:val="clear" w:pos="9072"/>
        </w:tabs>
        <w:rPr>
          <w:rFonts w:ascii="Arial" w:hAnsi="Arial" w:cs="Arial"/>
          <w:b/>
          <w:spacing w:val="0"/>
          <w:sz w:val="28"/>
          <w:szCs w:val="28"/>
        </w:rPr>
      </w:pPr>
    </w:p>
    <w:p w:rsidR="00D3364D" w:rsidRPr="00003BB8" w:rsidRDefault="00101BDC" w:rsidP="003F38BA">
      <w:pPr>
        <w:pStyle w:val="Fu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pacing w:val="0"/>
          <w:sz w:val="24"/>
          <w:szCs w:val="24"/>
        </w:rPr>
      </w:pPr>
      <w:r w:rsidRPr="00003BB8">
        <w:rPr>
          <w:rFonts w:ascii="Arial" w:hAnsi="Arial" w:cs="Arial"/>
          <w:b/>
          <w:spacing w:val="0"/>
          <w:sz w:val="28"/>
          <w:szCs w:val="28"/>
        </w:rPr>
        <w:t>Rauchwarn</w:t>
      </w:r>
      <w:r w:rsidR="00D3364D" w:rsidRPr="00003BB8">
        <w:rPr>
          <w:rFonts w:ascii="Arial" w:hAnsi="Arial" w:cs="Arial"/>
          <w:b/>
          <w:spacing w:val="0"/>
          <w:sz w:val="28"/>
          <w:szCs w:val="28"/>
        </w:rPr>
        <w:t>melder</w:t>
      </w:r>
      <w:r w:rsidRPr="00003BB8">
        <w:rPr>
          <w:rFonts w:ascii="Arial" w:hAnsi="Arial" w:cs="Arial"/>
          <w:b/>
          <w:spacing w:val="0"/>
          <w:sz w:val="28"/>
          <w:szCs w:val="28"/>
        </w:rPr>
        <w:t xml:space="preserve"> / vernetzte Rauchwarnmelder</w:t>
      </w:r>
      <w:r w:rsidR="00D3364D" w:rsidRPr="00003BB8">
        <w:rPr>
          <w:rFonts w:ascii="Arial" w:hAnsi="Arial" w:cs="Arial"/>
          <w:b/>
          <w:spacing w:val="0"/>
          <w:sz w:val="28"/>
          <w:szCs w:val="28"/>
        </w:rPr>
        <w:t>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3686"/>
        <w:gridCol w:w="3594"/>
      </w:tblGrid>
      <w:tr w:rsidR="000A67EC" w:rsidRPr="00003BB8" w:rsidTr="001655AE"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64D" w:rsidRPr="00003BB8" w:rsidRDefault="00837223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ind w:left="-426" w:firstLine="426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CF38AE" wp14:editId="2DBE3A69">
                  <wp:extent cx="894945" cy="566165"/>
                  <wp:effectExtent l="0" t="0" r="635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1"/>
                          <a:srcRect t="16299"/>
                          <a:stretch/>
                        </pic:blipFill>
                        <pic:spPr bwMode="auto">
                          <a:xfrm>
                            <a:off x="0" y="0"/>
                            <a:ext cx="898216" cy="5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64D" w:rsidRPr="00003BB8" w:rsidRDefault="00D3364D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459" w:hanging="459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003BB8">
              <w:rPr>
                <w:rFonts w:ascii="Arial" w:hAnsi="Arial" w:cs="Arial"/>
                <w:b/>
                <w:spacing w:val="0"/>
                <w:sz w:val="20"/>
                <w:szCs w:val="20"/>
              </w:rPr>
              <w:t>Unterhalt durch Betrieb</w:t>
            </w:r>
            <w:r w:rsidR="00832426" w:rsidRPr="00003BB8">
              <w:rPr>
                <w:rFonts w:ascii="Arial" w:hAnsi="Arial" w:cs="Arial"/>
                <w:b/>
                <w:spacing w:val="0"/>
                <w:sz w:val="20"/>
                <w:szCs w:val="20"/>
              </w:rPr>
              <w:t xml:space="preserve"> / Betreiber</w:t>
            </w:r>
          </w:p>
        </w:tc>
        <w:tc>
          <w:tcPr>
            <w:tcW w:w="35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64D" w:rsidRPr="00003BB8" w:rsidRDefault="00D3364D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003BB8">
              <w:rPr>
                <w:rFonts w:ascii="Arial" w:hAnsi="Arial" w:cs="Arial"/>
                <w:b/>
                <w:spacing w:val="0"/>
                <w:sz w:val="20"/>
                <w:szCs w:val="20"/>
              </w:rPr>
              <w:t>Instandhaltung durch Fachfirma</w:t>
            </w:r>
          </w:p>
        </w:tc>
      </w:tr>
      <w:tr w:rsidR="000A67EC" w:rsidRPr="00003BB8" w:rsidTr="001655AE"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64D" w:rsidRPr="00003BB8" w:rsidRDefault="00D3364D" w:rsidP="007D276B">
            <w:pPr>
              <w:pStyle w:val="Fu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003BB8">
              <w:rPr>
                <w:rFonts w:ascii="Arial" w:hAnsi="Arial" w:cs="Arial"/>
                <w:b/>
                <w:spacing w:val="0"/>
              </w:rPr>
              <w:t>vierteljährlich / bei Bedarf: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64D" w:rsidRPr="00003BB8" w:rsidRDefault="00D3364D" w:rsidP="00932609">
            <w:pPr>
              <w:pStyle w:val="Fuzeile"/>
              <w:numPr>
                <w:ilvl w:val="0"/>
                <w:numId w:val="3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003BB8">
              <w:rPr>
                <w:rFonts w:ascii="Arial" w:hAnsi="Arial" w:cs="Arial"/>
                <w:spacing w:val="0"/>
                <w:sz w:val="20"/>
                <w:szCs w:val="20"/>
              </w:rPr>
              <w:t>Sicht- und Funktionskontrolle:</w:t>
            </w:r>
          </w:p>
          <w:p w:rsidR="00F95223" w:rsidRPr="00F14E49" w:rsidRDefault="00D3364D" w:rsidP="00932609">
            <w:pPr>
              <w:pStyle w:val="Fuzeile"/>
              <w:numPr>
                <w:ilvl w:val="0"/>
                <w:numId w:val="23"/>
              </w:numPr>
              <w:tabs>
                <w:tab w:val="clear" w:pos="2628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F14E49">
              <w:rPr>
                <w:rFonts w:ascii="Arial" w:hAnsi="Arial" w:cs="Arial"/>
                <w:spacing w:val="0"/>
                <w:sz w:val="20"/>
                <w:szCs w:val="20"/>
              </w:rPr>
              <w:t>Kontroll</w:t>
            </w:r>
            <w:r w:rsidR="00355D7E" w:rsidRPr="00F14E49">
              <w:rPr>
                <w:rFonts w:ascii="Arial" w:hAnsi="Arial" w:cs="Arial"/>
                <w:spacing w:val="0"/>
                <w:sz w:val="20"/>
                <w:szCs w:val="20"/>
              </w:rPr>
              <w:t xml:space="preserve">e, </w:t>
            </w:r>
            <w:r w:rsidRPr="00F14E49">
              <w:rPr>
                <w:rFonts w:ascii="Arial" w:hAnsi="Arial" w:cs="Arial"/>
                <w:spacing w:val="0"/>
                <w:sz w:val="20"/>
                <w:szCs w:val="20"/>
              </w:rPr>
              <w:t>ob Kontroll-LED blinkt (sofern vorhanden)</w:t>
            </w:r>
          </w:p>
          <w:p w:rsidR="00F95223" w:rsidRPr="00F14E49" w:rsidRDefault="00D3364D" w:rsidP="00932609">
            <w:pPr>
              <w:pStyle w:val="Fuzeile"/>
              <w:numPr>
                <w:ilvl w:val="0"/>
                <w:numId w:val="23"/>
              </w:numPr>
              <w:tabs>
                <w:tab w:val="clear" w:pos="2628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F14E49">
              <w:rPr>
                <w:rFonts w:ascii="Arial" w:hAnsi="Arial" w:cs="Arial"/>
                <w:spacing w:val="0"/>
                <w:sz w:val="20"/>
                <w:szCs w:val="20"/>
              </w:rPr>
              <w:t>Funktionstest mit Testknopf (s</w:t>
            </w:r>
            <w:r w:rsidRPr="00F14E49">
              <w:rPr>
                <w:rFonts w:ascii="Arial" w:hAnsi="Arial" w:cs="Arial"/>
                <w:spacing w:val="0"/>
                <w:sz w:val="20"/>
                <w:szCs w:val="20"/>
              </w:rPr>
              <w:t>o</w:t>
            </w:r>
            <w:r w:rsidRPr="00F14E49">
              <w:rPr>
                <w:rFonts w:ascii="Arial" w:hAnsi="Arial" w:cs="Arial"/>
                <w:spacing w:val="0"/>
                <w:sz w:val="20"/>
                <w:szCs w:val="20"/>
              </w:rPr>
              <w:t>fern vorhanden)</w:t>
            </w:r>
          </w:p>
          <w:p w:rsidR="00D3364D" w:rsidRPr="00003BB8" w:rsidRDefault="00D3364D" w:rsidP="00932609">
            <w:pPr>
              <w:pStyle w:val="Fuzeile"/>
              <w:numPr>
                <w:ilvl w:val="0"/>
                <w:numId w:val="23"/>
              </w:numPr>
              <w:tabs>
                <w:tab w:val="clear" w:pos="2628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454" w:hanging="227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003BB8">
              <w:rPr>
                <w:rFonts w:ascii="Arial" w:hAnsi="Arial" w:cs="Arial"/>
                <w:spacing w:val="0"/>
                <w:sz w:val="20"/>
                <w:szCs w:val="20"/>
              </w:rPr>
              <w:t>Wechsel der Batterie, wenn der Signalton ertönt</w:t>
            </w:r>
          </w:p>
        </w:tc>
        <w:tc>
          <w:tcPr>
            <w:tcW w:w="35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64D" w:rsidRPr="006F538C" w:rsidRDefault="00D3364D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393" w:hanging="393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6F538C">
              <w:rPr>
                <w:rFonts w:ascii="Arial" w:hAnsi="Arial" w:cs="Arial"/>
                <w:spacing w:val="0"/>
                <w:sz w:val="20"/>
                <w:szCs w:val="20"/>
              </w:rPr>
              <w:t>--</w:t>
            </w:r>
          </w:p>
        </w:tc>
      </w:tr>
      <w:tr w:rsidR="00134BE1" w:rsidRPr="00134BE1" w:rsidTr="001655AE"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64D" w:rsidRPr="00134BE1" w:rsidRDefault="00F14E49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ind w:left="-426" w:firstLine="426"/>
              <w:rPr>
                <w:rFonts w:ascii="Arial" w:hAnsi="Arial" w:cs="Arial"/>
                <w:b/>
                <w:spacing w:val="0"/>
              </w:rPr>
            </w:pPr>
            <w:r>
              <w:rPr>
                <w:rFonts w:ascii="Arial" w:hAnsi="Arial" w:cs="Arial"/>
                <w:b/>
                <w:spacing w:val="0"/>
              </w:rPr>
              <w:t>jährlich:</w:t>
            </w:r>
          </w:p>
          <w:p w:rsidR="00D3364D" w:rsidRPr="00134BE1" w:rsidRDefault="00D3364D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ind w:left="-426" w:firstLine="426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64D" w:rsidRPr="00F14E49" w:rsidRDefault="00D3364D" w:rsidP="00932609">
            <w:pPr>
              <w:pStyle w:val="Fuzeile"/>
              <w:numPr>
                <w:ilvl w:val="0"/>
                <w:numId w:val="4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F14E49">
              <w:rPr>
                <w:rFonts w:ascii="Arial" w:hAnsi="Arial" w:cs="Arial"/>
                <w:spacing w:val="0"/>
                <w:sz w:val="20"/>
                <w:szCs w:val="20"/>
              </w:rPr>
              <w:t>Sicht- und Funktionskontrolle:</w:t>
            </w:r>
          </w:p>
          <w:p w:rsidR="00F95223" w:rsidRPr="00F14E49" w:rsidRDefault="00D3364D" w:rsidP="00932609">
            <w:pPr>
              <w:pStyle w:val="Fuzeile"/>
              <w:numPr>
                <w:ilvl w:val="1"/>
                <w:numId w:val="4"/>
              </w:numPr>
              <w:tabs>
                <w:tab w:val="clear" w:pos="1440"/>
                <w:tab w:val="clear" w:pos="4536"/>
                <w:tab w:val="clear" w:pos="9072"/>
              </w:tabs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F14E49">
              <w:rPr>
                <w:rFonts w:ascii="Arial" w:hAnsi="Arial" w:cs="Arial"/>
                <w:spacing w:val="0"/>
                <w:sz w:val="20"/>
                <w:szCs w:val="20"/>
              </w:rPr>
              <w:t>Reinigung mit feuchtem Tuch, ev.</w:t>
            </w:r>
            <w:r w:rsidR="00F14E49">
              <w:rPr>
                <w:rFonts w:ascii="Arial" w:hAnsi="Arial" w:cs="Arial"/>
                <w:spacing w:val="0"/>
                <w:sz w:val="20"/>
                <w:szCs w:val="20"/>
              </w:rPr>
              <w:t xml:space="preserve"> mit Staubsauger</w:t>
            </w:r>
          </w:p>
          <w:p w:rsidR="00D3364D" w:rsidRPr="00134BE1" w:rsidRDefault="00BA6B5A" w:rsidP="00932609">
            <w:pPr>
              <w:pStyle w:val="Fuzeile"/>
              <w:numPr>
                <w:ilvl w:val="1"/>
                <w:numId w:val="4"/>
              </w:numPr>
              <w:tabs>
                <w:tab w:val="clear" w:pos="144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>w</w:t>
            </w:r>
            <w:r w:rsidR="00D3364D" w:rsidRPr="00134BE1">
              <w:rPr>
                <w:rFonts w:ascii="Arial" w:hAnsi="Arial" w:cs="Arial"/>
                <w:spacing w:val="0"/>
                <w:sz w:val="20"/>
                <w:szCs w:val="20"/>
              </w:rPr>
              <w:t xml:space="preserve">echseln </w:t>
            </w:r>
            <w:r w:rsidR="00355D7E" w:rsidRPr="00134BE1">
              <w:rPr>
                <w:rFonts w:ascii="Arial" w:hAnsi="Arial" w:cs="Arial"/>
                <w:spacing w:val="0"/>
                <w:sz w:val="20"/>
                <w:szCs w:val="20"/>
              </w:rPr>
              <w:t>der</w:t>
            </w:r>
            <w:r w:rsidR="00D3364D" w:rsidRPr="00134BE1">
              <w:rPr>
                <w:rFonts w:ascii="Arial" w:hAnsi="Arial" w:cs="Arial"/>
                <w:spacing w:val="0"/>
                <w:sz w:val="20"/>
                <w:szCs w:val="20"/>
              </w:rPr>
              <w:t xml:space="preserve"> Batterie </w:t>
            </w:r>
            <w:r w:rsidR="008B0842" w:rsidRPr="00134BE1">
              <w:rPr>
                <w:rFonts w:ascii="Arial" w:hAnsi="Arial" w:cs="Arial"/>
                <w:spacing w:val="0"/>
                <w:sz w:val="20"/>
                <w:szCs w:val="20"/>
              </w:rPr>
              <w:t>gemäss B</w:t>
            </w:r>
            <w:r w:rsidR="008B0842" w:rsidRPr="00134BE1">
              <w:rPr>
                <w:rFonts w:ascii="Arial" w:hAnsi="Arial" w:cs="Arial"/>
                <w:spacing w:val="0"/>
                <w:sz w:val="20"/>
                <w:szCs w:val="20"/>
              </w:rPr>
              <w:t>e</w:t>
            </w:r>
            <w:r w:rsidR="008B0842" w:rsidRPr="00134BE1">
              <w:rPr>
                <w:rFonts w:ascii="Arial" w:hAnsi="Arial" w:cs="Arial"/>
                <w:spacing w:val="0"/>
                <w:sz w:val="20"/>
                <w:szCs w:val="20"/>
              </w:rPr>
              <w:t>triebsanleitung</w:t>
            </w:r>
          </w:p>
        </w:tc>
        <w:tc>
          <w:tcPr>
            <w:tcW w:w="35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364D" w:rsidRPr="006F538C" w:rsidRDefault="00D3364D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6F538C">
              <w:rPr>
                <w:rFonts w:ascii="Arial" w:hAnsi="Arial" w:cs="Arial"/>
                <w:spacing w:val="0"/>
                <w:sz w:val="20"/>
                <w:szCs w:val="20"/>
              </w:rPr>
              <w:t>--</w:t>
            </w:r>
          </w:p>
          <w:p w:rsidR="00D3364D" w:rsidRPr="006F538C" w:rsidRDefault="00D3364D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</w:tr>
      <w:tr w:rsidR="000A67EC" w:rsidRPr="00003BB8" w:rsidTr="004251FD">
        <w:trPr>
          <w:trHeight w:val="240"/>
        </w:trPr>
        <w:tc>
          <w:tcPr>
            <w:tcW w:w="9497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CC8" w:rsidRPr="00003BB8" w:rsidRDefault="00D3364D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ind w:left="-425" w:firstLine="425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003BB8">
              <w:rPr>
                <w:rFonts w:ascii="Arial" w:hAnsi="Arial" w:cs="Arial"/>
                <w:b/>
                <w:spacing w:val="0"/>
                <w:sz w:val="20"/>
                <w:szCs w:val="20"/>
              </w:rPr>
              <w:t xml:space="preserve">Lebensdauer </w:t>
            </w:r>
            <w:r w:rsidR="00101BDC" w:rsidRPr="00003BB8">
              <w:rPr>
                <w:rFonts w:ascii="Arial" w:hAnsi="Arial" w:cs="Arial"/>
                <w:b/>
                <w:spacing w:val="0"/>
                <w:sz w:val="20"/>
                <w:szCs w:val="20"/>
              </w:rPr>
              <w:t>Rauchwarnmelder</w:t>
            </w:r>
            <w:r w:rsidRPr="00003BB8">
              <w:rPr>
                <w:rFonts w:ascii="Arial" w:hAnsi="Arial" w:cs="Arial"/>
                <w:b/>
                <w:spacing w:val="0"/>
                <w:sz w:val="20"/>
                <w:szCs w:val="20"/>
              </w:rPr>
              <w:t xml:space="preserve">: </w:t>
            </w:r>
            <w:r w:rsidRPr="00003BB8">
              <w:rPr>
                <w:rFonts w:ascii="Arial" w:hAnsi="Arial" w:cs="Arial"/>
                <w:spacing w:val="0"/>
                <w:sz w:val="20"/>
                <w:szCs w:val="20"/>
              </w:rPr>
              <w:t>ca. 5 - 10 Jahre</w:t>
            </w:r>
          </w:p>
        </w:tc>
      </w:tr>
    </w:tbl>
    <w:p w:rsidR="00023B64" w:rsidRPr="00A16374" w:rsidRDefault="00023B64" w:rsidP="00ED6DF2">
      <w:pPr>
        <w:pStyle w:val="Fuzeile"/>
        <w:tabs>
          <w:tab w:val="clear" w:pos="4536"/>
          <w:tab w:val="clear" w:pos="9072"/>
        </w:tabs>
        <w:rPr>
          <w:rFonts w:ascii="Arial" w:hAnsi="Arial" w:cs="Arial"/>
          <w:b/>
          <w:spacing w:val="0"/>
          <w:sz w:val="24"/>
          <w:szCs w:val="24"/>
        </w:rPr>
      </w:pPr>
    </w:p>
    <w:p w:rsidR="00EA7173" w:rsidRDefault="00EA7173">
      <w:pPr>
        <w:rPr>
          <w:rFonts w:ascii="Arial" w:hAnsi="Arial" w:cs="Arial"/>
          <w:b/>
          <w:spacing w:val="0"/>
          <w:sz w:val="24"/>
          <w:szCs w:val="24"/>
        </w:rPr>
      </w:pPr>
      <w:r>
        <w:rPr>
          <w:rFonts w:ascii="Arial" w:hAnsi="Arial" w:cs="Arial"/>
          <w:b/>
          <w:spacing w:val="0"/>
          <w:sz w:val="24"/>
          <w:szCs w:val="24"/>
        </w:rPr>
        <w:br w:type="page"/>
      </w:r>
    </w:p>
    <w:p w:rsidR="00F5348C" w:rsidRPr="00A16374" w:rsidRDefault="00EB011D" w:rsidP="00ED6DF2">
      <w:pPr>
        <w:pStyle w:val="Fu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pacing w:val="0"/>
          <w:sz w:val="28"/>
          <w:szCs w:val="28"/>
        </w:rPr>
      </w:pPr>
      <w:r w:rsidRPr="00A16374">
        <w:rPr>
          <w:rFonts w:ascii="Arial" w:hAnsi="Arial" w:cs="Arial"/>
          <w:b/>
          <w:spacing w:val="0"/>
          <w:sz w:val="28"/>
          <w:szCs w:val="28"/>
        </w:rPr>
        <w:lastRenderedPageBreak/>
        <w:t>Brandmeldeanlage: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3686"/>
        <w:gridCol w:w="3595"/>
      </w:tblGrid>
      <w:tr w:rsidR="00EB011D" w:rsidRPr="00BF29A1" w:rsidTr="00F14E49">
        <w:trPr>
          <w:trHeight w:val="624"/>
        </w:trPr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11D" w:rsidRPr="00BF29A1" w:rsidRDefault="0055565A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EA7173">
              <w:rPr>
                <w:rFonts w:ascii="Arial" w:hAnsi="Arial" w:cs="Arial"/>
                <w:b/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9AB686" wp14:editId="2258FA77">
                      <wp:simplePos x="0" y="0"/>
                      <wp:positionH relativeFrom="column">
                        <wp:posOffset>21455</wp:posOffset>
                      </wp:positionH>
                      <wp:positionV relativeFrom="paragraph">
                        <wp:posOffset>22860</wp:posOffset>
                      </wp:positionV>
                      <wp:extent cx="914400" cy="315589"/>
                      <wp:effectExtent l="19050" t="19050" r="38100" b="46990"/>
                      <wp:wrapNone/>
                      <wp:docPr id="3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15589"/>
                              </a:xfrm>
                              <a:prstGeom prst="rect">
                                <a:avLst/>
                              </a:prstGeom>
                              <a:noFill/>
                              <a:ln w="476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02207" w:rsidRPr="00812B02" w:rsidRDefault="00C02207" w:rsidP="00EA71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BMA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31" type="#_x0000_t202" style="position:absolute;margin-left:1.7pt;margin-top:1.8pt;width:1in;height:2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" filled="f" strokecolor="red" strokeweight="3.75pt">
                      <v:textbox inset="0,0,0,0">
                        <w:txbxContent>
                          <w:p w:rsidR="00C02207" w:rsidRPr="00812B02" w:rsidRDefault="00C02207" w:rsidP="00EA71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11D" w:rsidRPr="00BF29A1" w:rsidRDefault="00EB011D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>Unterhalt durch Betrieb</w:t>
            </w:r>
            <w:r w:rsidR="00832426"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 xml:space="preserve"> / Betreiber</w:t>
            </w:r>
          </w:p>
        </w:tc>
        <w:tc>
          <w:tcPr>
            <w:tcW w:w="3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11D" w:rsidRPr="00BF29A1" w:rsidRDefault="00EB011D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>Instandhaltung durch Fachfirma</w:t>
            </w:r>
            <w:r w:rsidR="00A14714"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 xml:space="preserve"> und Inspektionsstelle </w:t>
            </w:r>
          </w:p>
        </w:tc>
      </w:tr>
      <w:tr w:rsidR="00EB011D" w:rsidRPr="00BF29A1" w:rsidTr="001655AE"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11D" w:rsidRPr="00BF29A1" w:rsidRDefault="0075589C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</w:rPr>
              <w:t>bei Bedarf</w:t>
            </w:r>
            <w:r w:rsidR="00EB011D" w:rsidRPr="00BF29A1">
              <w:rPr>
                <w:rFonts w:ascii="Arial" w:hAnsi="Arial" w:cs="Arial"/>
                <w:b/>
                <w:spacing w:val="0"/>
              </w:rPr>
              <w:t>: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589C" w:rsidRPr="00BF29A1" w:rsidRDefault="0075589C" w:rsidP="00932609">
            <w:pPr>
              <w:pStyle w:val="Fuzeile"/>
              <w:numPr>
                <w:ilvl w:val="0"/>
                <w:numId w:val="6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K</w:t>
            </w:r>
            <w:r w:rsidR="003D4B18" w:rsidRPr="00BF29A1">
              <w:rPr>
                <w:rFonts w:ascii="Arial" w:hAnsi="Arial" w:cs="Arial"/>
                <w:spacing w:val="0"/>
                <w:sz w:val="20"/>
                <w:szCs w:val="20"/>
              </w:rPr>
              <w:t xml:space="preserve">ontrolle durch instruierte Personen </w:t>
            </w:r>
            <w:r w:rsidR="003D4B18" w:rsidRPr="00BF29A1">
              <w:rPr>
                <w:rFonts w:ascii="Arial" w:hAnsi="Arial" w:cs="Arial"/>
                <w:sz w:val="20"/>
                <w:szCs w:val="20"/>
                <w:lang w:val="de-DE"/>
              </w:rPr>
              <w:t xml:space="preserve">nach den Weisungen der </w:t>
            </w:r>
            <w:r w:rsidR="004E4B6C" w:rsidRPr="00BF29A1">
              <w:rPr>
                <w:rFonts w:ascii="Arial" w:hAnsi="Arial" w:cs="Arial"/>
                <w:sz w:val="20"/>
                <w:szCs w:val="20"/>
                <w:lang w:val="de-DE"/>
              </w:rPr>
              <w:t>Fachfirma</w:t>
            </w:r>
            <w:r w:rsidRPr="00BF29A1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  <w:p w:rsidR="0075589C" w:rsidRPr="00BF29A1" w:rsidRDefault="0075589C" w:rsidP="00932609">
            <w:pPr>
              <w:pStyle w:val="Fuzeile"/>
              <w:numPr>
                <w:ilvl w:val="0"/>
                <w:numId w:val="13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Kontrolle, ob Funktion Normalb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e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 xml:space="preserve">trieb </w:t>
            </w:r>
            <w:r w:rsidR="002009FB">
              <w:rPr>
                <w:rFonts w:ascii="Arial" w:hAnsi="Arial" w:cs="Arial"/>
                <w:spacing w:val="0"/>
                <w:sz w:val="20"/>
                <w:szCs w:val="20"/>
              </w:rPr>
              <w:t>in Ordnung</w:t>
            </w:r>
            <w:bookmarkStart w:id="0" w:name="_GoBack"/>
            <w:bookmarkEnd w:id="0"/>
          </w:p>
          <w:p w:rsidR="0075589C" w:rsidRPr="00F14E49" w:rsidRDefault="00426108" w:rsidP="00932609">
            <w:pPr>
              <w:pStyle w:val="Fuzeile"/>
              <w:numPr>
                <w:ilvl w:val="0"/>
                <w:numId w:val="13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454" w:hanging="22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14E49">
              <w:rPr>
                <w:rFonts w:ascii="Arial" w:hAnsi="Arial" w:cs="Arial"/>
                <w:sz w:val="20"/>
                <w:szCs w:val="20"/>
                <w:lang w:val="de-DE"/>
              </w:rPr>
              <w:t>Kontrolle, ob alle notwendigen Personen über die Funktionswe</w:t>
            </w:r>
            <w:r w:rsidRPr="00F14E49">
              <w:rPr>
                <w:rFonts w:ascii="Arial" w:hAnsi="Arial" w:cs="Arial"/>
                <w:sz w:val="20"/>
                <w:szCs w:val="20"/>
                <w:lang w:val="de-DE"/>
              </w:rPr>
              <w:t>i</w:t>
            </w:r>
            <w:r w:rsidRPr="00F14E49">
              <w:rPr>
                <w:rFonts w:ascii="Arial" w:hAnsi="Arial" w:cs="Arial"/>
                <w:sz w:val="20"/>
                <w:szCs w:val="20"/>
                <w:lang w:val="de-DE"/>
              </w:rPr>
              <w:t>se und Bedienung instruiert sind</w:t>
            </w:r>
          </w:p>
          <w:p w:rsidR="003D4B18" w:rsidRPr="00BF29A1" w:rsidRDefault="0058688B" w:rsidP="0058688B">
            <w:pPr>
              <w:pStyle w:val="Fuzeile"/>
              <w:numPr>
                <w:ilvl w:val="0"/>
                <w:numId w:val="13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</w:t>
            </w:r>
            <w:r w:rsidR="0075589C" w:rsidRPr="00BF29A1">
              <w:rPr>
                <w:rFonts w:ascii="Arial" w:hAnsi="Arial" w:cs="Arial"/>
                <w:sz w:val="20"/>
                <w:szCs w:val="20"/>
                <w:lang w:val="de-DE"/>
              </w:rPr>
              <w:t>ämtliche Ereignisse wie Störu</w:t>
            </w:r>
            <w:r w:rsidR="0075589C" w:rsidRPr="00BF29A1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  <w:r w:rsidR="0075589C" w:rsidRPr="00BF29A1">
              <w:rPr>
                <w:rFonts w:ascii="Arial" w:hAnsi="Arial" w:cs="Arial"/>
                <w:sz w:val="20"/>
                <w:szCs w:val="20"/>
                <w:lang w:val="de-DE"/>
              </w:rPr>
              <w:t>gen, Brandalarme, Ausschalten von Meldergruppe, usw. sind im Kontrollheft lückenlos mit Datum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und</w:t>
            </w:r>
            <w:r w:rsidR="0075589C" w:rsidRPr="00BF29A1">
              <w:rPr>
                <w:rFonts w:ascii="Arial" w:hAnsi="Arial" w:cs="Arial"/>
                <w:sz w:val="20"/>
                <w:szCs w:val="20"/>
                <w:lang w:val="de-DE"/>
              </w:rPr>
              <w:t xml:space="preserve"> Zeitangabe einzutragen</w:t>
            </w:r>
          </w:p>
        </w:tc>
        <w:tc>
          <w:tcPr>
            <w:tcW w:w="3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11D" w:rsidRPr="00BF29A1" w:rsidRDefault="0075589C" w:rsidP="00932609">
            <w:pPr>
              <w:pStyle w:val="Fuzeile"/>
              <w:numPr>
                <w:ilvl w:val="0"/>
                <w:numId w:val="3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z w:val="20"/>
                <w:szCs w:val="20"/>
                <w:lang w:val="de-DE"/>
              </w:rPr>
              <w:t>Behebung von Störungen und D</w:t>
            </w:r>
            <w:r w:rsidRPr="00BF29A1">
              <w:rPr>
                <w:rFonts w:ascii="Arial" w:hAnsi="Arial" w:cs="Arial"/>
                <w:sz w:val="20"/>
                <w:szCs w:val="20"/>
                <w:lang w:val="de-DE"/>
              </w:rPr>
              <w:t>e</w:t>
            </w:r>
            <w:r w:rsidRPr="00BF29A1">
              <w:rPr>
                <w:rFonts w:ascii="Arial" w:hAnsi="Arial" w:cs="Arial"/>
                <w:sz w:val="20"/>
                <w:szCs w:val="20"/>
                <w:lang w:val="de-DE"/>
              </w:rPr>
              <w:t>fekten durch Fachfirma</w:t>
            </w:r>
          </w:p>
        </w:tc>
      </w:tr>
      <w:tr w:rsidR="00544D07" w:rsidRPr="00BF29A1" w:rsidTr="001655AE"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07" w:rsidRPr="00F14E49" w:rsidRDefault="00544D07" w:rsidP="00932609">
            <w:pPr>
              <w:pStyle w:val="Fuzeile"/>
              <w:tabs>
                <w:tab w:val="clear" w:pos="4536"/>
                <w:tab w:val="clear" w:pos="9072"/>
                <w:tab w:val="left" w:pos="1276"/>
                <w:tab w:val="left" w:pos="2552"/>
              </w:tabs>
              <w:spacing w:after="60"/>
              <w:ind w:left="2552" w:hanging="2552"/>
              <w:rPr>
                <w:rFonts w:ascii="Arial" w:hAnsi="Arial" w:cs="Arial"/>
                <w:b/>
                <w:spacing w:val="0"/>
              </w:rPr>
            </w:pPr>
            <w:r w:rsidRPr="00BF29A1">
              <w:rPr>
                <w:rFonts w:ascii="Arial" w:hAnsi="Arial" w:cs="Arial"/>
                <w:b/>
                <w:spacing w:val="0"/>
              </w:rPr>
              <w:t>jährlich: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589C" w:rsidRPr="00BF29A1" w:rsidRDefault="0075589C" w:rsidP="00932609">
            <w:pPr>
              <w:pStyle w:val="Fuzeile"/>
              <w:numPr>
                <w:ilvl w:val="0"/>
                <w:numId w:val="3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z w:val="20"/>
                <w:szCs w:val="20"/>
                <w:lang w:val="de-DE"/>
              </w:rPr>
              <w:t>Funktionsko</w:t>
            </w:r>
            <w:r w:rsidR="00F55822" w:rsidRPr="00BF29A1">
              <w:rPr>
                <w:rFonts w:ascii="Arial" w:hAnsi="Arial" w:cs="Arial"/>
                <w:sz w:val="20"/>
                <w:szCs w:val="20"/>
                <w:lang w:val="de-DE"/>
              </w:rPr>
              <w:t>ntrolle</w:t>
            </w:r>
            <w:r w:rsidR="001A474E" w:rsidRPr="00BF29A1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  <w:p w:rsidR="0075589C" w:rsidRPr="00BF29A1" w:rsidRDefault="0075589C" w:rsidP="00932609">
            <w:pPr>
              <w:pStyle w:val="Fuzeile"/>
              <w:numPr>
                <w:ilvl w:val="0"/>
                <w:numId w:val="15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z w:val="20"/>
                <w:szCs w:val="20"/>
                <w:lang w:val="de-DE"/>
              </w:rPr>
              <w:t>Alarmübermittlung</w:t>
            </w:r>
          </w:p>
          <w:p w:rsidR="00CF3B35" w:rsidRPr="00BF29A1" w:rsidRDefault="00CF3B35" w:rsidP="00932609">
            <w:pPr>
              <w:pStyle w:val="Fuzeile"/>
              <w:numPr>
                <w:ilvl w:val="0"/>
                <w:numId w:val="15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z w:val="20"/>
                <w:szCs w:val="20"/>
                <w:lang w:val="de-DE"/>
              </w:rPr>
              <w:t>Störungsübermittlung</w:t>
            </w:r>
          </w:p>
          <w:p w:rsidR="007D13CE" w:rsidRPr="00BF29A1" w:rsidRDefault="007D13CE" w:rsidP="00932609">
            <w:pPr>
              <w:pStyle w:val="Fuzeile"/>
              <w:numPr>
                <w:ilvl w:val="0"/>
                <w:numId w:val="15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z w:val="20"/>
                <w:szCs w:val="20"/>
                <w:lang w:val="de-DE"/>
              </w:rPr>
              <w:t>angesteuerte Komponenten</w:t>
            </w:r>
          </w:p>
        </w:tc>
        <w:tc>
          <w:tcPr>
            <w:tcW w:w="3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07" w:rsidRPr="00BF29A1" w:rsidRDefault="0075589C" w:rsidP="00932609">
            <w:pPr>
              <w:pStyle w:val="Fuzeile"/>
              <w:numPr>
                <w:ilvl w:val="0"/>
                <w:numId w:val="3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z w:val="20"/>
                <w:szCs w:val="20"/>
                <w:lang w:val="de-DE"/>
              </w:rPr>
              <w:t>Wartung</w:t>
            </w:r>
            <w:r w:rsidR="00544D07" w:rsidRPr="00BF29A1">
              <w:rPr>
                <w:rFonts w:ascii="Arial" w:hAnsi="Arial" w:cs="Arial"/>
                <w:sz w:val="20"/>
                <w:szCs w:val="20"/>
                <w:lang w:val="de-DE"/>
              </w:rPr>
              <w:t xml:space="preserve"> der Brandmeldeanlage </w:t>
            </w:r>
            <w:r w:rsidR="00544D07" w:rsidRPr="00BF29A1">
              <w:rPr>
                <w:rFonts w:ascii="Arial" w:hAnsi="Arial" w:cs="Arial"/>
                <w:spacing w:val="0"/>
                <w:sz w:val="20"/>
                <w:szCs w:val="20"/>
              </w:rPr>
              <w:t>durch Fachfirma</w:t>
            </w:r>
          </w:p>
          <w:p w:rsidR="00544D07" w:rsidRPr="00BF29A1" w:rsidRDefault="00544D07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</w:p>
        </w:tc>
      </w:tr>
      <w:tr w:rsidR="00544D07" w:rsidRPr="00BF29A1" w:rsidTr="001655AE"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07" w:rsidRPr="00BF29A1" w:rsidRDefault="00544D07" w:rsidP="00932609">
            <w:pPr>
              <w:pStyle w:val="Fuzeile"/>
              <w:tabs>
                <w:tab w:val="clear" w:pos="4536"/>
                <w:tab w:val="clear" w:pos="9072"/>
                <w:tab w:val="left" w:pos="1276"/>
                <w:tab w:val="left" w:pos="2552"/>
              </w:tabs>
              <w:spacing w:after="60"/>
              <w:ind w:left="2552" w:hanging="2552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</w:rPr>
              <w:t xml:space="preserve">alle </w:t>
            </w:r>
            <w:r w:rsidR="00D31EAA" w:rsidRPr="00BF29A1">
              <w:rPr>
                <w:rFonts w:ascii="Arial" w:hAnsi="Arial" w:cs="Arial"/>
                <w:b/>
                <w:spacing w:val="0"/>
              </w:rPr>
              <w:t xml:space="preserve">6 - </w:t>
            </w:r>
            <w:r w:rsidRPr="00BF29A1">
              <w:rPr>
                <w:rFonts w:ascii="Arial" w:hAnsi="Arial" w:cs="Arial"/>
                <w:b/>
                <w:spacing w:val="0"/>
              </w:rPr>
              <w:t>8 J</w:t>
            </w:r>
            <w:r w:rsidR="005C36F9" w:rsidRPr="00BF29A1">
              <w:rPr>
                <w:rFonts w:ascii="Arial" w:hAnsi="Arial" w:cs="Arial"/>
                <w:b/>
                <w:spacing w:val="0"/>
              </w:rPr>
              <w:t>.</w:t>
            </w:r>
            <w:r w:rsidR="0043460A" w:rsidRPr="00BF29A1">
              <w:rPr>
                <w:rFonts w:ascii="Arial" w:hAnsi="Arial" w:cs="Arial"/>
                <w:b/>
                <w:spacing w:val="0"/>
              </w:rPr>
              <w:t>: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07" w:rsidRPr="00BF29A1" w:rsidRDefault="00544D07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--</w:t>
            </w:r>
          </w:p>
        </w:tc>
        <w:tc>
          <w:tcPr>
            <w:tcW w:w="3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3B35" w:rsidRPr="00BF29A1" w:rsidRDefault="00544D07" w:rsidP="0058688B">
            <w:pPr>
              <w:pStyle w:val="Fuzeile"/>
              <w:numPr>
                <w:ilvl w:val="0"/>
                <w:numId w:val="3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z w:val="20"/>
                <w:szCs w:val="20"/>
                <w:lang w:val="de-DE"/>
              </w:rPr>
              <w:t xml:space="preserve">Werkrevision der </w:t>
            </w:r>
            <w:r w:rsidR="0058688B">
              <w:rPr>
                <w:rFonts w:ascii="Arial" w:hAnsi="Arial" w:cs="Arial"/>
                <w:sz w:val="20"/>
                <w:szCs w:val="20"/>
                <w:lang w:val="de-DE"/>
              </w:rPr>
              <w:t>Brand</w:t>
            </w:r>
            <w:r w:rsidRPr="00BF29A1">
              <w:rPr>
                <w:rFonts w:ascii="Arial" w:hAnsi="Arial" w:cs="Arial"/>
                <w:sz w:val="20"/>
                <w:szCs w:val="20"/>
                <w:lang w:val="de-DE"/>
              </w:rPr>
              <w:t>melder</w:t>
            </w:r>
            <w:r w:rsidR="0075589C" w:rsidRPr="00BF29A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75589C" w:rsidRPr="00BF29A1">
              <w:rPr>
                <w:rFonts w:ascii="Arial" w:hAnsi="Arial" w:cs="Arial"/>
                <w:spacing w:val="0"/>
                <w:sz w:val="20"/>
                <w:szCs w:val="20"/>
              </w:rPr>
              <w:t>durch Fachfirma</w:t>
            </w:r>
          </w:p>
        </w:tc>
      </w:tr>
      <w:tr w:rsidR="0055565A" w:rsidRPr="0055565A" w:rsidTr="001655AE"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11D" w:rsidRPr="0055565A" w:rsidRDefault="00447B0F" w:rsidP="00932609">
            <w:pPr>
              <w:pStyle w:val="Fuzeile"/>
              <w:tabs>
                <w:tab w:val="clear" w:pos="4536"/>
                <w:tab w:val="clear" w:pos="9072"/>
                <w:tab w:val="left" w:pos="1276"/>
                <w:tab w:val="left" w:pos="2552"/>
              </w:tabs>
              <w:spacing w:after="60"/>
              <w:ind w:left="2552" w:hanging="2552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55565A">
              <w:rPr>
                <w:rFonts w:ascii="Arial" w:hAnsi="Arial" w:cs="Arial"/>
                <w:b/>
                <w:spacing w:val="0"/>
              </w:rPr>
              <w:t xml:space="preserve">alle 15 </w:t>
            </w:r>
            <w:r w:rsidR="0043460A" w:rsidRPr="0055565A">
              <w:rPr>
                <w:rFonts w:ascii="Arial" w:hAnsi="Arial" w:cs="Arial"/>
                <w:b/>
                <w:spacing w:val="0"/>
              </w:rPr>
              <w:t>J</w:t>
            </w:r>
            <w:r w:rsidR="00CF3B35" w:rsidRPr="0055565A">
              <w:rPr>
                <w:rFonts w:ascii="Arial" w:hAnsi="Arial" w:cs="Arial"/>
                <w:b/>
                <w:spacing w:val="0"/>
              </w:rPr>
              <w:t>ahre</w:t>
            </w:r>
            <w:r w:rsidR="00544D07" w:rsidRPr="0055565A">
              <w:rPr>
                <w:rFonts w:ascii="Arial" w:hAnsi="Arial" w:cs="Arial"/>
                <w:b/>
                <w:spacing w:val="0"/>
              </w:rPr>
              <w:t>: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11D" w:rsidRPr="0055565A" w:rsidRDefault="001A474E" w:rsidP="00932609">
            <w:pPr>
              <w:pStyle w:val="Fuzeile"/>
              <w:numPr>
                <w:ilvl w:val="0"/>
                <w:numId w:val="3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55565A">
              <w:rPr>
                <w:rFonts w:ascii="Arial" w:hAnsi="Arial" w:cs="Arial"/>
                <w:sz w:val="20"/>
                <w:szCs w:val="20"/>
                <w:lang w:val="de-DE"/>
              </w:rPr>
              <w:t>Funktionskontrolle aller angesteue</w:t>
            </w:r>
            <w:r w:rsidRPr="0055565A">
              <w:rPr>
                <w:rFonts w:ascii="Arial" w:hAnsi="Arial" w:cs="Arial"/>
                <w:sz w:val="20"/>
                <w:szCs w:val="20"/>
                <w:lang w:val="de-DE"/>
              </w:rPr>
              <w:t>r</w:t>
            </w:r>
            <w:r w:rsidRPr="0055565A">
              <w:rPr>
                <w:rFonts w:ascii="Arial" w:hAnsi="Arial" w:cs="Arial"/>
                <w:sz w:val="20"/>
                <w:szCs w:val="20"/>
                <w:lang w:val="de-DE"/>
              </w:rPr>
              <w:t>ten Komponenten und Beurteilung deren Zweckmässigkeit</w:t>
            </w:r>
          </w:p>
        </w:tc>
        <w:tc>
          <w:tcPr>
            <w:tcW w:w="3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3B35" w:rsidRPr="0055565A" w:rsidRDefault="00544D07" w:rsidP="00932609">
            <w:pPr>
              <w:pStyle w:val="Fuzeile"/>
              <w:numPr>
                <w:ilvl w:val="0"/>
                <w:numId w:val="3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55565A">
              <w:rPr>
                <w:rFonts w:ascii="Arial" w:hAnsi="Arial" w:cs="Arial"/>
                <w:sz w:val="20"/>
                <w:szCs w:val="20"/>
                <w:lang w:val="de-DE"/>
              </w:rPr>
              <w:t>Beurteilung</w:t>
            </w:r>
            <w:r w:rsidR="00CF3B35" w:rsidRPr="0055565A">
              <w:rPr>
                <w:rFonts w:ascii="Arial" w:hAnsi="Arial" w:cs="Arial"/>
                <w:sz w:val="20"/>
                <w:szCs w:val="20"/>
                <w:lang w:val="de-DE"/>
              </w:rPr>
              <w:t xml:space="preserve"> durch Fachfirma:</w:t>
            </w:r>
          </w:p>
          <w:p w:rsidR="00CF3B35" w:rsidRPr="0055565A" w:rsidRDefault="00544D07" w:rsidP="00932609">
            <w:pPr>
              <w:pStyle w:val="Fuzeile"/>
              <w:numPr>
                <w:ilvl w:val="1"/>
                <w:numId w:val="3"/>
              </w:numPr>
              <w:tabs>
                <w:tab w:val="clear" w:pos="144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55565A">
              <w:rPr>
                <w:rFonts w:ascii="Arial" w:hAnsi="Arial" w:cs="Arial"/>
                <w:sz w:val="20"/>
                <w:szCs w:val="20"/>
                <w:lang w:val="de-DE"/>
              </w:rPr>
              <w:t xml:space="preserve">konzeptionelle Auslegung </w:t>
            </w:r>
          </w:p>
          <w:p w:rsidR="00CF3B35" w:rsidRPr="0055565A" w:rsidRDefault="00E27920" w:rsidP="00932609">
            <w:pPr>
              <w:pStyle w:val="Fuzeile"/>
              <w:numPr>
                <w:ilvl w:val="1"/>
                <w:numId w:val="3"/>
              </w:numPr>
              <w:tabs>
                <w:tab w:val="clear" w:pos="144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  <w:r w:rsidR="00CF3B35" w:rsidRPr="0055565A">
              <w:rPr>
                <w:rFonts w:ascii="Arial" w:hAnsi="Arial" w:cs="Arial"/>
                <w:sz w:val="20"/>
                <w:szCs w:val="20"/>
                <w:lang w:val="de-DE"/>
              </w:rPr>
              <w:t>echnische Verfügbarkeit</w:t>
            </w:r>
          </w:p>
          <w:p w:rsidR="006F114D" w:rsidRPr="0055565A" w:rsidRDefault="006F114D" w:rsidP="00932609">
            <w:pPr>
              <w:pStyle w:val="Fuzeile"/>
              <w:numPr>
                <w:ilvl w:val="1"/>
                <w:numId w:val="3"/>
              </w:numPr>
              <w:tabs>
                <w:tab w:val="clear" w:pos="144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55565A">
              <w:rPr>
                <w:rFonts w:ascii="Arial" w:hAnsi="Arial" w:cs="Arial"/>
                <w:sz w:val="20"/>
                <w:szCs w:val="20"/>
                <w:lang w:val="de-DE"/>
              </w:rPr>
              <w:t>Wirksamkeit infolge Nutzung</w:t>
            </w:r>
            <w:r w:rsidRPr="0055565A">
              <w:rPr>
                <w:rFonts w:ascii="Arial" w:hAnsi="Arial" w:cs="Arial"/>
                <w:sz w:val="20"/>
                <w:szCs w:val="20"/>
                <w:lang w:val="de-DE"/>
              </w:rPr>
              <w:t>s</w:t>
            </w:r>
            <w:r w:rsidRPr="0055565A">
              <w:rPr>
                <w:rFonts w:ascii="Arial" w:hAnsi="Arial" w:cs="Arial"/>
                <w:sz w:val="20"/>
                <w:szCs w:val="20"/>
                <w:lang w:val="de-DE"/>
              </w:rPr>
              <w:t>änderungen</w:t>
            </w:r>
          </w:p>
          <w:p w:rsidR="00F14E49" w:rsidRPr="000B34ED" w:rsidRDefault="00CF3B35" w:rsidP="00932609">
            <w:pPr>
              <w:pStyle w:val="Fuzeile"/>
              <w:numPr>
                <w:ilvl w:val="1"/>
                <w:numId w:val="3"/>
              </w:numPr>
              <w:tabs>
                <w:tab w:val="clear" w:pos="144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454" w:hanging="22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14E49">
              <w:rPr>
                <w:rFonts w:ascii="Arial" w:hAnsi="Arial" w:cs="Arial"/>
                <w:sz w:val="20"/>
                <w:szCs w:val="20"/>
                <w:lang w:val="de-DE"/>
              </w:rPr>
              <w:t xml:space="preserve">Anpassung an die geltenden </w:t>
            </w:r>
            <w:r w:rsidR="00544D07" w:rsidRPr="00F14E49">
              <w:rPr>
                <w:rFonts w:ascii="Arial" w:hAnsi="Arial" w:cs="Arial"/>
                <w:sz w:val="20"/>
                <w:szCs w:val="20"/>
                <w:lang w:val="de-DE"/>
              </w:rPr>
              <w:t>Brand</w:t>
            </w:r>
            <w:r w:rsidRPr="00F14E49">
              <w:rPr>
                <w:rFonts w:ascii="Arial" w:hAnsi="Arial" w:cs="Arial"/>
                <w:sz w:val="20"/>
                <w:szCs w:val="20"/>
                <w:lang w:val="de-DE"/>
              </w:rPr>
              <w:t>schutzvorschriften</w:t>
            </w:r>
          </w:p>
          <w:p w:rsidR="001A474E" w:rsidRPr="0055565A" w:rsidRDefault="001A474E" w:rsidP="00932609">
            <w:pPr>
              <w:pStyle w:val="Fuzeile"/>
              <w:numPr>
                <w:ilvl w:val="0"/>
                <w:numId w:val="3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55565A">
              <w:rPr>
                <w:rFonts w:ascii="Arial" w:hAnsi="Arial" w:cs="Arial"/>
                <w:sz w:val="20"/>
                <w:szCs w:val="20"/>
                <w:lang w:val="de-DE"/>
              </w:rPr>
              <w:t>Abnahme durch Inspektionsstelle</w:t>
            </w:r>
          </w:p>
          <w:p w:rsidR="00CF3B35" w:rsidRPr="0055565A" w:rsidRDefault="00CF3B35" w:rsidP="00932609">
            <w:pPr>
              <w:pStyle w:val="Fuzeile"/>
              <w:numPr>
                <w:ilvl w:val="0"/>
                <w:numId w:val="3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55565A">
              <w:rPr>
                <w:rFonts w:ascii="Arial" w:hAnsi="Arial" w:cs="Arial"/>
                <w:sz w:val="20"/>
                <w:szCs w:val="20"/>
                <w:lang w:val="de-DE"/>
              </w:rPr>
              <w:t>Ev. Modernisierung der Anlage</w:t>
            </w:r>
          </w:p>
        </w:tc>
      </w:tr>
      <w:tr w:rsidR="00EB011D" w:rsidRPr="00BF29A1" w:rsidTr="004251FD">
        <w:tc>
          <w:tcPr>
            <w:tcW w:w="9498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77A6" w:rsidRPr="00BF29A1" w:rsidRDefault="00EB011D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>Lebensdauer eine</w:t>
            </w:r>
            <w:r w:rsidR="00544D07"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>r</w:t>
            </w:r>
            <w:r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 xml:space="preserve"> </w:t>
            </w:r>
            <w:r w:rsidR="00544D07"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>Brandmeldeanlage</w:t>
            </w:r>
            <w:r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 xml:space="preserve">:  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 xml:space="preserve">ca. </w:t>
            </w:r>
            <w:r w:rsidR="00CB074E" w:rsidRPr="00BF29A1">
              <w:rPr>
                <w:rFonts w:ascii="Arial" w:hAnsi="Arial" w:cs="Arial"/>
                <w:spacing w:val="0"/>
                <w:sz w:val="20"/>
                <w:szCs w:val="20"/>
              </w:rPr>
              <w:t xml:space="preserve">15 - </w:t>
            </w:r>
            <w:r w:rsidR="00544D07" w:rsidRPr="00BF29A1">
              <w:rPr>
                <w:rFonts w:ascii="Arial" w:hAnsi="Arial" w:cs="Arial"/>
                <w:spacing w:val="0"/>
                <w:sz w:val="20"/>
                <w:szCs w:val="20"/>
              </w:rPr>
              <w:t>2</w:t>
            </w:r>
            <w:r w:rsidR="00B678BE" w:rsidRPr="00BF29A1">
              <w:rPr>
                <w:rFonts w:ascii="Arial" w:hAnsi="Arial" w:cs="Arial"/>
                <w:spacing w:val="0"/>
                <w:sz w:val="20"/>
                <w:szCs w:val="20"/>
              </w:rPr>
              <w:t>5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 xml:space="preserve"> Jahre</w:t>
            </w:r>
          </w:p>
        </w:tc>
      </w:tr>
    </w:tbl>
    <w:p w:rsidR="00EA7173" w:rsidRDefault="00EA7173" w:rsidP="003F38BA">
      <w:pPr>
        <w:pStyle w:val="Fuzeile"/>
        <w:tabs>
          <w:tab w:val="clear" w:pos="4536"/>
          <w:tab w:val="clear" w:pos="9072"/>
        </w:tabs>
        <w:rPr>
          <w:rFonts w:ascii="Arial" w:hAnsi="Arial" w:cs="Arial"/>
          <w:b/>
          <w:spacing w:val="0"/>
          <w:sz w:val="24"/>
          <w:szCs w:val="24"/>
        </w:rPr>
      </w:pPr>
    </w:p>
    <w:p w:rsidR="00EA7173" w:rsidRDefault="00EA7173" w:rsidP="003F38BA">
      <w:pPr>
        <w:pStyle w:val="Fuzeile"/>
        <w:tabs>
          <w:tab w:val="clear" w:pos="4536"/>
          <w:tab w:val="clear" w:pos="9072"/>
        </w:tabs>
        <w:rPr>
          <w:rFonts w:ascii="Arial" w:hAnsi="Arial" w:cs="Arial"/>
          <w:b/>
          <w:spacing w:val="0"/>
          <w:sz w:val="24"/>
          <w:szCs w:val="24"/>
        </w:rPr>
      </w:pPr>
    </w:p>
    <w:p w:rsidR="00EA7173" w:rsidRPr="00EA7173" w:rsidRDefault="00EA7173" w:rsidP="003F38BA">
      <w:pPr>
        <w:pStyle w:val="Fu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pacing w:val="0"/>
          <w:sz w:val="28"/>
          <w:szCs w:val="28"/>
        </w:rPr>
      </w:pPr>
      <w:r w:rsidRPr="00EA7173">
        <w:rPr>
          <w:rFonts w:ascii="Arial" w:hAnsi="Arial" w:cs="Arial"/>
          <w:b/>
          <w:spacing w:val="0"/>
          <w:sz w:val="28"/>
          <w:szCs w:val="28"/>
        </w:rPr>
        <w:t>Brandfallsteuerungen: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3686"/>
        <w:gridCol w:w="3594"/>
      </w:tblGrid>
      <w:tr w:rsidR="00EA7173" w:rsidRPr="00EA7173" w:rsidTr="00F14E49">
        <w:trPr>
          <w:trHeight w:hRule="exact" w:val="624"/>
        </w:trPr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173" w:rsidRPr="00EA7173" w:rsidRDefault="00EA7173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ind w:left="-426" w:firstLine="426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EA7173">
              <w:rPr>
                <w:rFonts w:ascii="Arial" w:hAnsi="Arial" w:cs="Arial"/>
                <w:b/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5590A7" wp14:editId="409B560C">
                      <wp:simplePos x="0" y="0"/>
                      <wp:positionH relativeFrom="column">
                        <wp:posOffset>16469</wp:posOffset>
                      </wp:positionH>
                      <wp:positionV relativeFrom="paragraph">
                        <wp:posOffset>18415</wp:posOffset>
                      </wp:positionV>
                      <wp:extent cx="914400" cy="275130"/>
                      <wp:effectExtent l="19050" t="19050" r="38100" b="29845"/>
                      <wp:wrapNone/>
                      <wp:docPr id="6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75130"/>
                              </a:xfrm>
                              <a:prstGeom prst="rect">
                                <a:avLst/>
                              </a:prstGeom>
                              <a:noFill/>
                              <a:ln w="476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02207" w:rsidRPr="00812B02" w:rsidRDefault="00C02207" w:rsidP="00EA71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812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BFS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.3pt;margin-top:1.45pt;width:1in;height:2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" filled="f" strokecolor="red" strokeweight="3.75pt">
                      <v:textbox inset="0,0,0,0">
                        <w:txbxContent>
                          <w:p w:rsidR="00C02207" w:rsidRPr="00812B02" w:rsidRDefault="00C02207" w:rsidP="00EA71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12B0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BFS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173" w:rsidRPr="00EA7173" w:rsidRDefault="00EA7173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459" w:hanging="459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EA7173">
              <w:rPr>
                <w:rFonts w:ascii="Arial" w:hAnsi="Arial" w:cs="Arial"/>
                <w:b/>
                <w:spacing w:val="0"/>
                <w:sz w:val="20"/>
                <w:szCs w:val="20"/>
              </w:rPr>
              <w:t>Unterhalt durch Betrieb / Betreiber</w:t>
            </w:r>
          </w:p>
        </w:tc>
        <w:tc>
          <w:tcPr>
            <w:tcW w:w="35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173" w:rsidRPr="00EA7173" w:rsidRDefault="00EA7173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EA7173">
              <w:rPr>
                <w:rFonts w:ascii="Arial" w:hAnsi="Arial" w:cs="Arial"/>
                <w:b/>
                <w:spacing w:val="0"/>
                <w:sz w:val="20"/>
                <w:szCs w:val="20"/>
              </w:rPr>
              <w:t>Instandhaltung durch Fachfirma</w:t>
            </w:r>
          </w:p>
        </w:tc>
      </w:tr>
      <w:tr w:rsidR="00EA7173" w:rsidRPr="00EA7173" w:rsidTr="001655AE"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173" w:rsidRPr="00EA7173" w:rsidRDefault="00EA7173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EA7173">
              <w:rPr>
                <w:rFonts w:ascii="Arial" w:hAnsi="Arial" w:cs="Arial"/>
                <w:b/>
                <w:spacing w:val="0"/>
              </w:rPr>
              <w:t>jährlich: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173" w:rsidRPr="00EA7173" w:rsidRDefault="00EA7173" w:rsidP="00932609">
            <w:pPr>
              <w:pStyle w:val="Fuzeile"/>
              <w:numPr>
                <w:ilvl w:val="0"/>
                <w:numId w:val="3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EA7173">
              <w:rPr>
                <w:rFonts w:ascii="Arial" w:hAnsi="Arial" w:cs="Arial"/>
                <w:spacing w:val="0"/>
                <w:sz w:val="20"/>
                <w:szCs w:val="20"/>
              </w:rPr>
              <w:t>Sicht- und Funktionskontrolle der Brandfallsteuerungen aufgrund D</w:t>
            </w:r>
            <w:r w:rsidRPr="00EA7173">
              <w:rPr>
                <w:rFonts w:ascii="Arial" w:hAnsi="Arial" w:cs="Arial"/>
                <w:spacing w:val="0"/>
                <w:sz w:val="20"/>
                <w:szCs w:val="20"/>
              </w:rPr>
              <w:t>o</w:t>
            </w:r>
            <w:r w:rsidRPr="00EA7173">
              <w:rPr>
                <w:rFonts w:ascii="Arial" w:hAnsi="Arial" w:cs="Arial"/>
                <w:spacing w:val="0"/>
                <w:sz w:val="20"/>
                <w:szCs w:val="20"/>
              </w:rPr>
              <w:t>kumentation</w:t>
            </w:r>
          </w:p>
          <w:p w:rsidR="00EA7173" w:rsidRPr="00EA7173" w:rsidRDefault="00EA7173" w:rsidP="00932609">
            <w:pPr>
              <w:pStyle w:val="Fuzeile"/>
              <w:numPr>
                <w:ilvl w:val="0"/>
                <w:numId w:val="3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EA7173">
              <w:rPr>
                <w:rFonts w:ascii="Arial" w:hAnsi="Arial" w:cs="Arial"/>
                <w:spacing w:val="0"/>
                <w:sz w:val="20"/>
                <w:szCs w:val="20"/>
              </w:rPr>
              <w:t>Registrierung der Kontrollen im Ko</w:t>
            </w:r>
            <w:r w:rsidRPr="00EA7173">
              <w:rPr>
                <w:rFonts w:ascii="Arial" w:hAnsi="Arial" w:cs="Arial"/>
                <w:spacing w:val="0"/>
                <w:sz w:val="20"/>
                <w:szCs w:val="20"/>
              </w:rPr>
              <w:t>n</w:t>
            </w:r>
            <w:r w:rsidRPr="00EA7173">
              <w:rPr>
                <w:rFonts w:ascii="Arial" w:hAnsi="Arial" w:cs="Arial"/>
                <w:spacing w:val="0"/>
                <w:sz w:val="20"/>
                <w:szCs w:val="20"/>
              </w:rPr>
              <w:t>trollheft</w:t>
            </w:r>
          </w:p>
        </w:tc>
        <w:tc>
          <w:tcPr>
            <w:tcW w:w="35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173" w:rsidRPr="00EA7173" w:rsidRDefault="00EA7173" w:rsidP="00932609">
            <w:pPr>
              <w:pStyle w:val="Fuzeile"/>
              <w:numPr>
                <w:ilvl w:val="0"/>
                <w:numId w:val="3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EA7173">
              <w:rPr>
                <w:rFonts w:ascii="Arial" w:hAnsi="Arial" w:cs="Arial"/>
                <w:spacing w:val="0"/>
                <w:sz w:val="20"/>
                <w:szCs w:val="20"/>
              </w:rPr>
              <w:t>Behebung von Störungen und D</w:t>
            </w:r>
            <w:r w:rsidRPr="00EA7173">
              <w:rPr>
                <w:rFonts w:ascii="Arial" w:hAnsi="Arial" w:cs="Arial"/>
                <w:spacing w:val="0"/>
                <w:sz w:val="20"/>
                <w:szCs w:val="20"/>
              </w:rPr>
              <w:t>e</w:t>
            </w:r>
            <w:r w:rsidRPr="00EA7173">
              <w:rPr>
                <w:rFonts w:ascii="Arial" w:hAnsi="Arial" w:cs="Arial"/>
                <w:spacing w:val="0"/>
                <w:sz w:val="20"/>
                <w:szCs w:val="20"/>
              </w:rPr>
              <w:t>fekten durch Fachfirma</w:t>
            </w:r>
          </w:p>
        </w:tc>
      </w:tr>
      <w:tr w:rsidR="00EA7173" w:rsidRPr="00EA7173" w:rsidTr="001655AE"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173" w:rsidRPr="00EA7173" w:rsidRDefault="00EA7173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ind w:left="-426" w:firstLine="426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EA7173">
              <w:rPr>
                <w:rFonts w:ascii="Arial" w:hAnsi="Arial" w:cs="Arial"/>
                <w:b/>
                <w:spacing w:val="0"/>
              </w:rPr>
              <w:t>ca. alle 5 – 8 Jahre: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173" w:rsidRPr="00EA7173" w:rsidRDefault="00EA7173" w:rsidP="00932609">
            <w:pPr>
              <w:pStyle w:val="Fuzeile"/>
              <w:numPr>
                <w:ilvl w:val="0"/>
                <w:numId w:val="4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EA7173">
              <w:rPr>
                <w:rFonts w:ascii="Arial" w:hAnsi="Arial" w:cs="Arial"/>
                <w:spacing w:val="0"/>
                <w:sz w:val="20"/>
                <w:szCs w:val="20"/>
              </w:rPr>
              <w:t>Integrale Tests der Brandfallsteu</w:t>
            </w:r>
            <w:r w:rsidRPr="00EA7173">
              <w:rPr>
                <w:rFonts w:ascii="Arial" w:hAnsi="Arial" w:cs="Arial"/>
                <w:spacing w:val="0"/>
                <w:sz w:val="20"/>
                <w:szCs w:val="20"/>
              </w:rPr>
              <w:t>e</w:t>
            </w:r>
            <w:r w:rsidRPr="00EA7173">
              <w:rPr>
                <w:rFonts w:ascii="Arial" w:hAnsi="Arial" w:cs="Arial"/>
                <w:spacing w:val="0"/>
                <w:sz w:val="20"/>
                <w:szCs w:val="20"/>
              </w:rPr>
              <w:t>rungen</w:t>
            </w:r>
          </w:p>
          <w:p w:rsidR="00EA7173" w:rsidRPr="00EA7173" w:rsidRDefault="00EA7173" w:rsidP="00932609">
            <w:pPr>
              <w:pStyle w:val="Fuzeile"/>
              <w:numPr>
                <w:ilvl w:val="0"/>
                <w:numId w:val="4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EA7173">
              <w:rPr>
                <w:rFonts w:ascii="Arial" w:hAnsi="Arial" w:cs="Arial"/>
                <w:spacing w:val="0"/>
                <w:sz w:val="20"/>
                <w:szCs w:val="20"/>
              </w:rPr>
              <w:t>Dokumentation überprüfen und e</w:t>
            </w:r>
            <w:r w:rsidRPr="00EA7173">
              <w:rPr>
                <w:rFonts w:ascii="Arial" w:hAnsi="Arial" w:cs="Arial"/>
                <w:spacing w:val="0"/>
                <w:sz w:val="20"/>
                <w:szCs w:val="20"/>
              </w:rPr>
              <w:t>r</w:t>
            </w:r>
            <w:r w:rsidRPr="00EA7173">
              <w:rPr>
                <w:rFonts w:ascii="Arial" w:hAnsi="Arial" w:cs="Arial"/>
                <w:spacing w:val="0"/>
                <w:sz w:val="20"/>
                <w:szCs w:val="20"/>
              </w:rPr>
              <w:t>gänzen</w:t>
            </w:r>
          </w:p>
        </w:tc>
        <w:tc>
          <w:tcPr>
            <w:tcW w:w="35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173" w:rsidRPr="00EA7173" w:rsidRDefault="00EA7173" w:rsidP="00932609">
            <w:pPr>
              <w:pStyle w:val="Fuzeile"/>
              <w:numPr>
                <w:ilvl w:val="0"/>
                <w:numId w:val="4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EA7173">
              <w:rPr>
                <w:rFonts w:ascii="Arial" w:hAnsi="Arial" w:cs="Arial"/>
                <w:spacing w:val="0"/>
                <w:sz w:val="20"/>
                <w:szCs w:val="20"/>
              </w:rPr>
              <w:t>Behebung von Störungen und D</w:t>
            </w:r>
            <w:r w:rsidRPr="00EA7173">
              <w:rPr>
                <w:rFonts w:ascii="Arial" w:hAnsi="Arial" w:cs="Arial"/>
                <w:spacing w:val="0"/>
                <w:sz w:val="20"/>
                <w:szCs w:val="20"/>
              </w:rPr>
              <w:t>e</w:t>
            </w:r>
            <w:r w:rsidRPr="00EA7173">
              <w:rPr>
                <w:rFonts w:ascii="Arial" w:hAnsi="Arial" w:cs="Arial"/>
                <w:spacing w:val="0"/>
                <w:sz w:val="20"/>
                <w:szCs w:val="20"/>
              </w:rPr>
              <w:t>fekten durch Fachfirma</w:t>
            </w:r>
          </w:p>
        </w:tc>
      </w:tr>
    </w:tbl>
    <w:p w:rsidR="00EA7173" w:rsidRPr="00EA7173" w:rsidRDefault="00EA7173" w:rsidP="003F38BA">
      <w:pPr>
        <w:pStyle w:val="Fuzeile"/>
        <w:tabs>
          <w:tab w:val="clear" w:pos="4536"/>
          <w:tab w:val="clear" w:pos="9072"/>
        </w:tabs>
        <w:rPr>
          <w:rFonts w:ascii="Arial" w:hAnsi="Arial" w:cs="Arial"/>
          <w:b/>
          <w:spacing w:val="0"/>
          <w:sz w:val="24"/>
          <w:szCs w:val="24"/>
        </w:rPr>
      </w:pPr>
    </w:p>
    <w:p w:rsidR="009027D0" w:rsidRDefault="009027D0">
      <w:pPr>
        <w:rPr>
          <w:rFonts w:ascii="Arial" w:hAnsi="Arial" w:cs="Arial"/>
          <w:b/>
          <w:spacing w:val="0"/>
          <w:sz w:val="24"/>
          <w:szCs w:val="24"/>
        </w:rPr>
      </w:pPr>
      <w:r>
        <w:rPr>
          <w:rFonts w:ascii="Arial" w:hAnsi="Arial" w:cs="Arial"/>
          <w:b/>
          <w:spacing w:val="0"/>
          <w:sz w:val="24"/>
          <w:szCs w:val="24"/>
        </w:rPr>
        <w:br w:type="page"/>
      </w:r>
    </w:p>
    <w:p w:rsidR="00D43EB5" w:rsidRPr="00A16374" w:rsidRDefault="00D43EB5" w:rsidP="003F38BA">
      <w:pPr>
        <w:pStyle w:val="Fu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pacing w:val="0"/>
          <w:sz w:val="24"/>
          <w:szCs w:val="24"/>
        </w:rPr>
      </w:pPr>
      <w:r w:rsidRPr="00A16374">
        <w:rPr>
          <w:rFonts w:ascii="Arial" w:hAnsi="Arial" w:cs="Arial"/>
          <w:b/>
          <w:spacing w:val="0"/>
          <w:sz w:val="28"/>
          <w:szCs w:val="28"/>
        </w:rPr>
        <w:lastRenderedPageBreak/>
        <w:t>Sprinkleranlage: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3686"/>
        <w:gridCol w:w="3595"/>
      </w:tblGrid>
      <w:tr w:rsidR="00D43EB5" w:rsidRPr="00BF29A1" w:rsidTr="00A22F86">
        <w:trPr>
          <w:trHeight w:hRule="exact" w:val="680"/>
        </w:trPr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3EB5" w:rsidRPr="00BF29A1" w:rsidRDefault="0055565A" w:rsidP="00932609">
            <w:pPr>
              <w:pStyle w:val="StandardWeb"/>
              <w:shd w:val="clear" w:color="auto" w:fill="FFFFFF"/>
              <w:spacing w:after="60" w:afterAutospacing="0" w:line="408" w:lineRule="atLeast"/>
              <w:jc w:val="center"/>
              <w:rPr>
                <w:rFonts w:ascii="Arial" w:hAnsi="Arial" w:cs="Arial"/>
                <w:color w:val="555555"/>
                <w:sz w:val="18"/>
                <w:szCs w:val="18"/>
                <w:lang w:val="de-DE"/>
              </w:rPr>
            </w:pPr>
            <w:r w:rsidRPr="00EA7173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25FE75" wp14:editId="689F995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27805</wp:posOffset>
                      </wp:positionV>
                      <wp:extent cx="914400" cy="314960"/>
                      <wp:effectExtent l="19050" t="19050" r="38100" b="46990"/>
                      <wp:wrapNone/>
                      <wp:docPr id="5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14960"/>
                              </a:xfrm>
                              <a:prstGeom prst="rect">
                                <a:avLst/>
                              </a:prstGeom>
                              <a:noFill/>
                              <a:ln w="476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02207" w:rsidRPr="00812B02" w:rsidRDefault="00C02207" w:rsidP="00A93D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SPA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.8pt;margin-top:2.2pt;width:1in;height:2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" filled="f" strokecolor="red" strokeweight="3.75pt">
                      <v:textbox inset="0,0,0,0">
                        <w:txbxContent>
                          <w:p w:rsidR="00C02207" w:rsidRPr="00812B02" w:rsidRDefault="00C02207" w:rsidP="00A93D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SPA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589C" w:rsidRPr="00BF29A1" w:rsidRDefault="00D43EB5" w:rsidP="00E27920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>Unterhalt durch Betrieb</w:t>
            </w:r>
            <w:r w:rsidR="00832426"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 xml:space="preserve"> / Betreiber</w:t>
            </w:r>
            <w:r w:rsidR="00E27920">
              <w:rPr>
                <w:rFonts w:ascii="Arial" w:hAnsi="Arial" w:cs="Arial"/>
                <w:b/>
                <w:spacing w:val="0"/>
                <w:sz w:val="20"/>
                <w:szCs w:val="20"/>
              </w:rPr>
              <w:t xml:space="preserve"> </w:t>
            </w:r>
            <w:r w:rsidR="0075589C"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>(Sprinklerwart)</w:t>
            </w:r>
          </w:p>
        </w:tc>
        <w:tc>
          <w:tcPr>
            <w:tcW w:w="3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3EB5" w:rsidRPr="00BF29A1" w:rsidRDefault="00D43EB5" w:rsidP="00E27920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>Instandhaltung durch Fachfirma</w:t>
            </w:r>
            <w:r w:rsidR="0048227D"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 xml:space="preserve"> und</w:t>
            </w:r>
            <w:r w:rsidR="00E27920">
              <w:rPr>
                <w:rFonts w:ascii="Arial" w:hAnsi="Arial" w:cs="Arial"/>
                <w:b/>
                <w:spacing w:val="0"/>
                <w:sz w:val="20"/>
                <w:szCs w:val="20"/>
              </w:rPr>
              <w:t xml:space="preserve"> </w:t>
            </w:r>
            <w:r w:rsidR="0048227D"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>Inspektionsstelle</w:t>
            </w:r>
          </w:p>
        </w:tc>
      </w:tr>
      <w:tr w:rsidR="00D43EB5" w:rsidRPr="00BF29A1" w:rsidTr="001655AE"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3EB5" w:rsidRPr="00BF29A1" w:rsidRDefault="0015733D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</w:rPr>
              <w:t>w</w:t>
            </w:r>
            <w:r w:rsidR="00D43EB5" w:rsidRPr="00BF29A1">
              <w:rPr>
                <w:rFonts w:ascii="Arial" w:hAnsi="Arial" w:cs="Arial"/>
                <w:b/>
                <w:spacing w:val="0"/>
              </w:rPr>
              <w:t>öchentlich: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589C" w:rsidRPr="00BF29A1" w:rsidRDefault="0075589C" w:rsidP="00932609">
            <w:pPr>
              <w:pStyle w:val="Fuzeile"/>
              <w:numPr>
                <w:ilvl w:val="0"/>
                <w:numId w:val="3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Sichtkontrollen:</w:t>
            </w:r>
          </w:p>
          <w:p w:rsidR="004B50E5" w:rsidRPr="00A22F86" w:rsidRDefault="00D43EB5" w:rsidP="00932609">
            <w:pPr>
              <w:pStyle w:val="Fuzeile"/>
              <w:numPr>
                <w:ilvl w:val="0"/>
                <w:numId w:val="17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A22F86">
              <w:rPr>
                <w:rFonts w:ascii="Arial" w:hAnsi="Arial" w:cs="Arial"/>
                <w:spacing w:val="0"/>
                <w:sz w:val="20"/>
                <w:szCs w:val="20"/>
              </w:rPr>
              <w:t>Drücke vor und nach dem Alar</w:t>
            </w:r>
            <w:r w:rsidRPr="00A22F86">
              <w:rPr>
                <w:rFonts w:ascii="Arial" w:hAnsi="Arial" w:cs="Arial"/>
                <w:spacing w:val="0"/>
                <w:sz w:val="20"/>
                <w:szCs w:val="20"/>
              </w:rPr>
              <w:t>m</w:t>
            </w:r>
            <w:r w:rsidRPr="00A22F86">
              <w:rPr>
                <w:rFonts w:ascii="Arial" w:hAnsi="Arial" w:cs="Arial"/>
                <w:spacing w:val="0"/>
                <w:sz w:val="20"/>
                <w:szCs w:val="20"/>
              </w:rPr>
              <w:t>ventil notieren</w:t>
            </w:r>
          </w:p>
          <w:p w:rsidR="00D43EB5" w:rsidRPr="00BF29A1" w:rsidRDefault="00D43EB5" w:rsidP="00932609">
            <w:pPr>
              <w:pStyle w:val="Fuzeile"/>
              <w:numPr>
                <w:ilvl w:val="0"/>
                <w:numId w:val="17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Stellung der Schieber kontrollieren</w:t>
            </w:r>
          </w:p>
          <w:p w:rsidR="00D43EB5" w:rsidRPr="00BF29A1" w:rsidRDefault="00D43EB5" w:rsidP="00E27920">
            <w:pPr>
              <w:pStyle w:val="Fuzeile"/>
              <w:numPr>
                <w:ilvl w:val="0"/>
                <w:numId w:val="17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454" w:hanging="227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Wasserstände</w:t>
            </w:r>
            <w:r w:rsidR="00E27920">
              <w:rPr>
                <w:rFonts w:ascii="Arial" w:hAnsi="Arial" w:cs="Arial"/>
                <w:spacing w:val="0"/>
                <w:sz w:val="20"/>
                <w:szCs w:val="20"/>
              </w:rPr>
              <w:t xml:space="preserve"> von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 xml:space="preserve"> Vorrats</w:t>
            </w:r>
            <w:r w:rsidR="00E27920">
              <w:rPr>
                <w:rFonts w:ascii="Arial" w:hAnsi="Arial" w:cs="Arial"/>
                <w:spacing w:val="0"/>
                <w:sz w:val="20"/>
                <w:szCs w:val="20"/>
              </w:rPr>
              <w:t>-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 xml:space="preserve"> und Zwischenbehälter überprüfen, s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o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weit vorhanden</w:t>
            </w:r>
          </w:p>
        </w:tc>
        <w:tc>
          <w:tcPr>
            <w:tcW w:w="3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3EB5" w:rsidRPr="00BF29A1" w:rsidRDefault="00D43EB5" w:rsidP="00932609">
            <w:pPr>
              <w:pStyle w:val="Fuzeile"/>
              <w:numPr>
                <w:ilvl w:val="0"/>
                <w:numId w:val="3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z w:val="20"/>
                <w:szCs w:val="20"/>
                <w:lang w:val="de-DE"/>
              </w:rPr>
              <w:t>Behebung von Störungen und D</w:t>
            </w:r>
            <w:r w:rsidRPr="00BF29A1">
              <w:rPr>
                <w:rFonts w:ascii="Arial" w:hAnsi="Arial" w:cs="Arial"/>
                <w:sz w:val="20"/>
                <w:szCs w:val="20"/>
                <w:lang w:val="de-DE"/>
              </w:rPr>
              <w:t>e</w:t>
            </w:r>
            <w:r w:rsidRPr="00BF29A1">
              <w:rPr>
                <w:rFonts w:ascii="Arial" w:hAnsi="Arial" w:cs="Arial"/>
                <w:sz w:val="20"/>
                <w:szCs w:val="20"/>
                <w:lang w:val="de-DE"/>
              </w:rPr>
              <w:t xml:space="preserve">fekten </w:t>
            </w:r>
            <w:r w:rsidR="0075589C" w:rsidRPr="00BF29A1">
              <w:rPr>
                <w:rFonts w:ascii="Arial" w:hAnsi="Arial" w:cs="Arial"/>
                <w:sz w:val="20"/>
                <w:szCs w:val="20"/>
                <w:lang w:val="de-DE"/>
              </w:rPr>
              <w:t>durch Fachfirma</w:t>
            </w:r>
          </w:p>
        </w:tc>
      </w:tr>
      <w:tr w:rsidR="00D43EB5" w:rsidRPr="00BF29A1" w:rsidTr="001655AE"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3EB5" w:rsidRPr="00BF29A1" w:rsidRDefault="00BF7514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</w:rPr>
              <w:t>m</w:t>
            </w:r>
            <w:r w:rsidR="00D43EB5" w:rsidRPr="00BF29A1">
              <w:rPr>
                <w:rFonts w:ascii="Arial" w:hAnsi="Arial" w:cs="Arial"/>
                <w:b/>
                <w:spacing w:val="0"/>
              </w:rPr>
              <w:t>onatlich: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589C" w:rsidRPr="00BF29A1" w:rsidRDefault="0075589C" w:rsidP="00932609">
            <w:pPr>
              <w:pStyle w:val="Fuzeile"/>
              <w:numPr>
                <w:ilvl w:val="0"/>
                <w:numId w:val="6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Sicht- und Funktionskontrollen:</w:t>
            </w:r>
          </w:p>
          <w:p w:rsidR="00D43EB5" w:rsidRPr="00BF29A1" w:rsidRDefault="00D43EB5" w:rsidP="00932609">
            <w:pPr>
              <w:pStyle w:val="Fuzeile"/>
              <w:numPr>
                <w:ilvl w:val="0"/>
                <w:numId w:val="21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Gängigkeit der Schieber prüfen</w:t>
            </w:r>
          </w:p>
          <w:p w:rsidR="00D43EB5" w:rsidRPr="00BF29A1" w:rsidRDefault="00D43EB5" w:rsidP="00932609">
            <w:pPr>
              <w:pStyle w:val="Fuzeile"/>
              <w:numPr>
                <w:ilvl w:val="0"/>
                <w:numId w:val="21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Probealarm intern (Sprinklerprü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f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box)</w:t>
            </w:r>
          </w:p>
          <w:p w:rsidR="00D43EB5" w:rsidRPr="00BF29A1" w:rsidRDefault="00D43EB5" w:rsidP="00932609">
            <w:pPr>
              <w:pStyle w:val="Fuzeile"/>
              <w:numPr>
                <w:ilvl w:val="0"/>
                <w:numId w:val="21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Funktion der Pumpen prüfen (s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o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weit vorhanden)</w:t>
            </w:r>
          </w:p>
          <w:p w:rsidR="0075589C" w:rsidRPr="00BF29A1" w:rsidRDefault="0075589C" w:rsidP="00932609">
            <w:pPr>
              <w:pStyle w:val="Fuzeile"/>
              <w:numPr>
                <w:ilvl w:val="0"/>
                <w:numId w:val="21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Wasserzufuhr prüfen</w:t>
            </w:r>
          </w:p>
          <w:p w:rsidR="00D43EB5" w:rsidRPr="00BF29A1" w:rsidRDefault="0075589C" w:rsidP="00932609">
            <w:pPr>
              <w:pStyle w:val="Fuzeile"/>
              <w:numPr>
                <w:ilvl w:val="0"/>
                <w:numId w:val="21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Nutzungsänderungen, Lagerh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ö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hen, Mindestabstand zu Sprinkler</w:t>
            </w:r>
          </w:p>
        </w:tc>
        <w:tc>
          <w:tcPr>
            <w:tcW w:w="3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3EB5" w:rsidRPr="00BF29A1" w:rsidRDefault="0075589C" w:rsidP="00932609">
            <w:pPr>
              <w:pStyle w:val="Fuzeile"/>
              <w:numPr>
                <w:ilvl w:val="0"/>
                <w:numId w:val="3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z w:val="20"/>
                <w:szCs w:val="20"/>
                <w:lang w:val="de-DE"/>
              </w:rPr>
              <w:t>Behebung von Störungen und D</w:t>
            </w:r>
            <w:r w:rsidRPr="00BF29A1">
              <w:rPr>
                <w:rFonts w:ascii="Arial" w:hAnsi="Arial" w:cs="Arial"/>
                <w:sz w:val="20"/>
                <w:szCs w:val="20"/>
                <w:lang w:val="de-DE"/>
              </w:rPr>
              <w:t>e</w:t>
            </w:r>
            <w:r w:rsidRPr="00BF29A1">
              <w:rPr>
                <w:rFonts w:ascii="Arial" w:hAnsi="Arial" w:cs="Arial"/>
                <w:sz w:val="20"/>
                <w:szCs w:val="20"/>
                <w:lang w:val="de-DE"/>
              </w:rPr>
              <w:t>fekten durch Fachfirma</w:t>
            </w:r>
          </w:p>
        </w:tc>
      </w:tr>
      <w:tr w:rsidR="0055565A" w:rsidRPr="0055565A" w:rsidTr="001655AE"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589C" w:rsidRPr="0055565A" w:rsidRDefault="00A22F86" w:rsidP="00932609">
            <w:pPr>
              <w:pStyle w:val="Fuzeile"/>
              <w:tabs>
                <w:tab w:val="clear" w:pos="4536"/>
                <w:tab w:val="clear" w:pos="9072"/>
                <w:tab w:val="left" w:pos="1276"/>
                <w:tab w:val="left" w:pos="2552"/>
              </w:tabs>
              <w:spacing w:after="60"/>
              <w:ind w:left="2552" w:hanging="2552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0"/>
              </w:rPr>
              <w:t>jährlich: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589C" w:rsidRPr="0055565A" w:rsidRDefault="0075589C" w:rsidP="00932609">
            <w:pPr>
              <w:pStyle w:val="Fuzeile"/>
              <w:numPr>
                <w:ilvl w:val="0"/>
                <w:numId w:val="3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55565A">
              <w:rPr>
                <w:rFonts w:ascii="Arial" w:hAnsi="Arial" w:cs="Arial"/>
                <w:sz w:val="20"/>
                <w:szCs w:val="20"/>
                <w:lang w:val="de-DE"/>
              </w:rPr>
              <w:t>Funktionskontrolle</w:t>
            </w:r>
            <w:r w:rsidR="001A474E" w:rsidRPr="0055565A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  <w:p w:rsidR="0075589C" w:rsidRPr="0055565A" w:rsidRDefault="001A474E" w:rsidP="00932609">
            <w:pPr>
              <w:pStyle w:val="Fuzeile"/>
              <w:numPr>
                <w:ilvl w:val="0"/>
                <w:numId w:val="15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55565A">
              <w:rPr>
                <w:rFonts w:ascii="Arial" w:hAnsi="Arial" w:cs="Arial"/>
                <w:sz w:val="20"/>
                <w:szCs w:val="20"/>
                <w:lang w:val="de-DE"/>
              </w:rPr>
              <w:t xml:space="preserve">der </w:t>
            </w:r>
            <w:r w:rsidR="0075589C" w:rsidRPr="0055565A">
              <w:rPr>
                <w:rFonts w:ascii="Arial" w:hAnsi="Arial" w:cs="Arial"/>
                <w:sz w:val="20"/>
                <w:szCs w:val="20"/>
                <w:lang w:val="de-DE"/>
              </w:rPr>
              <w:t>Alarmübermittlung</w:t>
            </w:r>
          </w:p>
          <w:p w:rsidR="008F68B3" w:rsidRPr="0055565A" w:rsidRDefault="001A474E" w:rsidP="00932609">
            <w:pPr>
              <w:pStyle w:val="Fuzeile"/>
              <w:numPr>
                <w:ilvl w:val="0"/>
                <w:numId w:val="15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454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55565A">
              <w:rPr>
                <w:rFonts w:ascii="Arial" w:hAnsi="Arial" w:cs="Arial"/>
                <w:sz w:val="20"/>
                <w:szCs w:val="20"/>
                <w:lang w:val="de-DE"/>
              </w:rPr>
              <w:t xml:space="preserve">aller </w:t>
            </w:r>
            <w:r w:rsidR="0075589C" w:rsidRPr="0055565A">
              <w:rPr>
                <w:rFonts w:ascii="Arial" w:hAnsi="Arial" w:cs="Arial"/>
                <w:sz w:val="20"/>
                <w:szCs w:val="20"/>
                <w:lang w:val="de-DE"/>
              </w:rPr>
              <w:t>angesteuerten Komponenten</w:t>
            </w:r>
          </w:p>
        </w:tc>
        <w:tc>
          <w:tcPr>
            <w:tcW w:w="3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589C" w:rsidRPr="0055565A" w:rsidRDefault="0075589C" w:rsidP="00932609">
            <w:pPr>
              <w:pStyle w:val="Fuzeile"/>
              <w:numPr>
                <w:ilvl w:val="0"/>
                <w:numId w:val="19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55565A">
              <w:rPr>
                <w:rFonts w:ascii="Arial" w:hAnsi="Arial" w:cs="Arial"/>
                <w:sz w:val="20"/>
                <w:szCs w:val="20"/>
                <w:lang w:val="de-DE"/>
              </w:rPr>
              <w:t>Behebung von Störungen und D</w:t>
            </w:r>
            <w:r w:rsidRPr="0055565A">
              <w:rPr>
                <w:rFonts w:ascii="Arial" w:hAnsi="Arial" w:cs="Arial"/>
                <w:sz w:val="20"/>
                <w:szCs w:val="20"/>
                <w:lang w:val="de-DE"/>
              </w:rPr>
              <w:t>e</w:t>
            </w:r>
            <w:r w:rsidRPr="0055565A">
              <w:rPr>
                <w:rFonts w:ascii="Arial" w:hAnsi="Arial" w:cs="Arial"/>
                <w:sz w:val="20"/>
                <w:szCs w:val="20"/>
                <w:lang w:val="de-DE"/>
              </w:rPr>
              <w:t>fekten durch Fachfirma</w:t>
            </w:r>
          </w:p>
          <w:p w:rsidR="0075589C" w:rsidRPr="0055565A" w:rsidRDefault="006615DE" w:rsidP="00932609">
            <w:pPr>
              <w:pStyle w:val="Fuzeile"/>
              <w:numPr>
                <w:ilvl w:val="0"/>
                <w:numId w:val="19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55565A">
              <w:rPr>
                <w:rFonts w:ascii="Arial" w:hAnsi="Arial" w:cs="Arial"/>
                <w:sz w:val="20"/>
                <w:szCs w:val="20"/>
                <w:lang w:val="de-DE"/>
              </w:rPr>
              <w:t>Funktionskontrolle und Wartung durch Fachfirma</w:t>
            </w:r>
          </w:p>
        </w:tc>
      </w:tr>
      <w:tr w:rsidR="0055565A" w:rsidRPr="0055565A" w:rsidTr="002B1164"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7920" w:rsidRPr="0055565A" w:rsidRDefault="00E27920" w:rsidP="00E27920">
            <w:pPr>
              <w:pStyle w:val="Fuzeile"/>
              <w:tabs>
                <w:tab w:val="clear" w:pos="4536"/>
                <w:tab w:val="clear" w:pos="9072"/>
                <w:tab w:val="left" w:pos="1276"/>
                <w:tab w:val="left" w:pos="2552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0"/>
              </w:rPr>
              <w:t>gemäss kantonaler Regelung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3EB5" w:rsidRPr="0055565A" w:rsidRDefault="003A2513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55565A">
              <w:rPr>
                <w:rFonts w:ascii="Arial" w:hAnsi="Arial" w:cs="Arial"/>
                <w:spacing w:val="0"/>
                <w:sz w:val="20"/>
                <w:szCs w:val="20"/>
              </w:rPr>
              <w:t>--</w:t>
            </w:r>
          </w:p>
        </w:tc>
        <w:tc>
          <w:tcPr>
            <w:tcW w:w="3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3EB5" w:rsidRPr="0055565A" w:rsidRDefault="00744F67" w:rsidP="00932609">
            <w:pPr>
              <w:pStyle w:val="Fuzeile"/>
              <w:numPr>
                <w:ilvl w:val="0"/>
                <w:numId w:val="3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55565A">
              <w:rPr>
                <w:rFonts w:ascii="Arial" w:hAnsi="Arial" w:cs="Arial"/>
                <w:sz w:val="20"/>
                <w:szCs w:val="20"/>
                <w:lang w:val="de-DE"/>
              </w:rPr>
              <w:t>Kontrolle durch Inspektionsstelle</w:t>
            </w:r>
            <w:r w:rsidR="0055565A">
              <w:rPr>
                <w:rFonts w:ascii="Arial" w:hAnsi="Arial" w:cs="Arial"/>
                <w:sz w:val="20"/>
                <w:szCs w:val="20"/>
                <w:lang w:val="de-DE"/>
              </w:rPr>
              <w:t xml:space="preserve"> SPA</w:t>
            </w:r>
          </w:p>
        </w:tc>
      </w:tr>
      <w:tr w:rsidR="006529F4" w:rsidRPr="00BF29A1" w:rsidTr="001655AE"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29F4" w:rsidRPr="00BF29A1" w:rsidRDefault="006529F4" w:rsidP="00932609">
            <w:pPr>
              <w:pStyle w:val="Fuzeile"/>
              <w:tabs>
                <w:tab w:val="clear" w:pos="4536"/>
                <w:tab w:val="clear" w:pos="9072"/>
                <w:tab w:val="left" w:pos="1276"/>
                <w:tab w:val="left" w:pos="2552"/>
              </w:tabs>
              <w:spacing w:after="60"/>
              <w:rPr>
                <w:rFonts w:ascii="Arial" w:hAnsi="Arial" w:cs="Arial"/>
                <w:b/>
                <w:spacing w:val="0"/>
              </w:rPr>
            </w:pPr>
            <w:r w:rsidRPr="00BF29A1">
              <w:rPr>
                <w:rFonts w:ascii="Arial" w:hAnsi="Arial" w:cs="Arial"/>
                <w:b/>
                <w:spacing w:val="0"/>
              </w:rPr>
              <w:t>alle 10 Jahre: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29F4" w:rsidRPr="00BF29A1" w:rsidRDefault="006529F4" w:rsidP="00932609">
            <w:pPr>
              <w:pStyle w:val="Fuzeile"/>
              <w:tabs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--</w:t>
            </w:r>
          </w:p>
        </w:tc>
        <w:tc>
          <w:tcPr>
            <w:tcW w:w="3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29F4" w:rsidRPr="00BF29A1" w:rsidRDefault="006529F4" w:rsidP="00932609">
            <w:pPr>
              <w:pStyle w:val="Fuzeile"/>
              <w:numPr>
                <w:ilvl w:val="0"/>
                <w:numId w:val="3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F29A1">
              <w:rPr>
                <w:rFonts w:ascii="Arial" w:hAnsi="Arial" w:cs="Arial"/>
                <w:sz w:val="20"/>
                <w:szCs w:val="20"/>
                <w:lang w:val="de-DE"/>
              </w:rPr>
              <w:t>Funktionsprüfung Sprinklerdüsen</w:t>
            </w:r>
          </w:p>
        </w:tc>
      </w:tr>
      <w:tr w:rsidR="00D43EB5" w:rsidRPr="00BF29A1" w:rsidTr="001655AE">
        <w:tc>
          <w:tcPr>
            <w:tcW w:w="22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3EB5" w:rsidRPr="00BF29A1" w:rsidRDefault="00D43EB5" w:rsidP="00932609">
            <w:pPr>
              <w:pStyle w:val="Fuzeile"/>
              <w:tabs>
                <w:tab w:val="clear" w:pos="4536"/>
                <w:tab w:val="clear" w:pos="9072"/>
                <w:tab w:val="left" w:pos="1276"/>
                <w:tab w:val="left" w:pos="2552"/>
              </w:tabs>
              <w:spacing w:after="60"/>
              <w:ind w:left="2552" w:hanging="2552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</w:rPr>
              <w:t>alle 20 Jahre:</w:t>
            </w:r>
          </w:p>
        </w:tc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3EB5" w:rsidRPr="00BF29A1" w:rsidRDefault="001A474E" w:rsidP="00932609">
            <w:pPr>
              <w:pStyle w:val="Fuzeile"/>
              <w:numPr>
                <w:ilvl w:val="0"/>
                <w:numId w:val="3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z w:val="20"/>
                <w:szCs w:val="20"/>
                <w:lang w:val="de-DE"/>
              </w:rPr>
              <w:t>Funktionskontrolle aller angesteue</w:t>
            </w:r>
            <w:r w:rsidRPr="00BF29A1">
              <w:rPr>
                <w:rFonts w:ascii="Arial" w:hAnsi="Arial" w:cs="Arial"/>
                <w:sz w:val="20"/>
                <w:szCs w:val="20"/>
                <w:lang w:val="de-DE"/>
              </w:rPr>
              <w:t>r</w:t>
            </w:r>
            <w:r w:rsidRPr="00BF29A1">
              <w:rPr>
                <w:rFonts w:ascii="Arial" w:hAnsi="Arial" w:cs="Arial"/>
                <w:sz w:val="20"/>
                <w:szCs w:val="20"/>
                <w:lang w:val="de-DE"/>
              </w:rPr>
              <w:t>ten Komponenten und Beurteilung deren Zweckmässigkeit</w:t>
            </w:r>
          </w:p>
        </w:tc>
        <w:tc>
          <w:tcPr>
            <w:tcW w:w="3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1167" w:rsidRPr="00A22F86" w:rsidRDefault="00D43EB5" w:rsidP="00932609">
            <w:pPr>
              <w:pStyle w:val="Fuzeile"/>
              <w:numPr>
                <w:ilvl w:val="0"/>
                <w:numId w:val="3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22F86">
              <w:rPr>
                <w:rFonts w:ascii="Arial" w:hAnsi="Arial" w:cs="Arial"/>
                <w:sz w:val="20"/>
                <w:szCs w:val="20"/>
                <w:lang w:val="de-DE"/>
              </w:rPr>
              <w:t>Generalüberholung und</w:t>
            </w:r>
            <w:r w:rsidR="008377A6" w:rsidRPr="00A22F8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A22F86">
              <w:rPr>
                <w:rFonts w:ascii="Arial" w:hAnsi="Arial" w:cs="Arial"/>
                <w:sz w:val="20"/>
                <w:szCs w:val="20"/>
                <w:lang w:val="de-DE"/>
              </w:rPr>
              <w:t>Anpassung an de</w:t>
            </w:r>
            <w:r w:rsidR="006529F4" w:rsidRPr="00A22F86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  <w:r w:rsidRPr="00A22F86">
              <w:rPr>
                <w:rFonts w:ascii="Arial" w:hAnsi="Arial" w:cs="Arial"/>
                <w:sz w:val="20"/>
                <w:szCs w:val="20"/>
                <w:lang w:val="de-DE"/>
              </w:rPr>
              <w:t xml:space="preserve"> Stand der Sicherheitstec</w:t>
            </w:r>
            <w:r w:rsidRPr="00A22F86">
              <w:rPr>
                <w:rFonts w:ascii="Arial" w:hAnsi="Arial" w:cs="Arial"/>
                <w:sz w:val="20"/>
                <w:szCs w:val="20"/>
                <w:lang w:val="de-DE"/>
              </w:rPr>
              <w:t>h</w:t>
            </w:r>
            <w:r w:rsidRPr="00A22F86">
              <w:rPr>
                <w:rFonts w:ascii="Arial" w:hAnsi="Arial" w:cs="Arial"/>
                <w:sz w:val="20"/>
                <w:szCs w:val="20"/>
                <w:lang w:val="de-DE"/>
              </w:rPr>
              <w:t>nik</w:t>
            </w:r>
          </w:p>
          <w:p w:rsidR="00D43EB5" w:rsidRPr="00BF29A1" w:rsidRDefault="00D43EB5" w:rsidP="00932609">
            <w:pPr>
              <w:pStyle w:val="Fuzeile"/>
              <w:numPr>
                <w:ilvl w:val="0"/>
                <w:numId w:val="3"/>
              </w:numPr>
              <w:tabs>
                <w:tab w:val="clear" w:pos="720"/>
                <w:tab w:val="clear" w:pos="4536"/>
                <w:tab w:val="clear" w:pos="9072"/>
                <w:tab w:val="right" w:pos="7938"/>
                <w:tab w:val="left" w:pos="8080"/>
              </w:tabs>
              <w:spacing w:after="60"/>
              <w:ind w:left="227" w:hanging="227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sz w:val="20"/>
                <w:szCs w:val="20"/>
                <w:lang w:val="de-DE"/>
              </w:rPr>
              <w:t>Abnahme durch Inspektionsstelle</w:t>
            </w:r>
          </w:p>
        </w:tc>
      </w:tr>
      <w:tr w:rsidR="00D43EB5" w:rsidRPr="00BF29A1" w:rsidTr="004251FD">
        <w:tc>
          <w:tcPr>
            <w:tcW w:w="9498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49C8" w:rsidRPr="00BF29A1" w:rsidRDefault="00D43EB5" w:rsidP="00932609">
            <w:pPr>
              <w:pStyle w:val="Fuzeil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 xml:space="preserve">Lebensdauer einer </w:t>
            </w:r>
            <w:r w:rsidR="006E49C8"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>Sprinkleranlage</w:t>
            </w:r>
            <w:r w:rsidRPr="00BF29A1">
              <w:rPr>
                <w:rFonts w:ascii="Arial" w:hAnsi="Arial" w:cs="Arial"/>
                <w:b/>
                <w:spacing w:val="0"/>
                <w:sz w:val="20"/>
                <w:szCs w:val="20"/>
              </w:rPr>
              <w:t xml:space="preserve">: 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 xml:space="preserve">ca. 30 - </w:t>
            </w:r>
            <w:r w:rsidR="00F55822" w:rsidRPr="00BF29A1">
              <w:rPr>
                <w:rFonts w:ascii="Arial" w:hAnsi="Arial" w:cs="Arial"/>
                <w:spacing w:val="0"/>
                <w:sz w:val="20"/>
                <w:szCs w:val="20"/>
              </w:rPr>
              <w:t>6</w:t>
            </w:r>
            <w:r w:rsidRPr="00BF29A1">
              <w:rPr>
                <w:rFonts w:ascii="Arial" w:hAnsi="Arial" w:cs="Arial"/>
                <w:spacing w:val="0"/>
                <w:sz w:val="20"/>
                <w:szCs w:val="20"/>
              </w:rPr>
              <w:t>0 Jahre</w:t>
            </w:r>
          </w:p>
        </w:tc>
      </w:tr>
    </w:tbl>
    <w:p w:rsidR="00A461C9" w:rsidRDefault="00A461C9" w:rsidP="003F38BA">
      <w:pPr>
        <w:pStyle w:val="Fuzeile"/>
        <w:tabs>
          <w:tab w:val="clear" w:pos="4536"/>
          <w:tab w:val="clear" w:pos="9072"/>
        </w:tabs>
        <w:rPr>
          <w:rFonts w:ascii="Arial" w:hAnsi="Arial" w:cs="Arial"/>
          <w:b/>
          <w:spacing w:val="0"/>
          <w:sz w:val="24"/>
          <w:szCs w:val="24"/>
        </w:rPr>
      </w:pPr>
    </w:p>
    <w:sectPr w:rsidR="00A461C9" w:rsidSect="00366ED9">
      <w:footerReference w:type="default" r:id="rId22"/>
      <w:headerReference w:type="first" r:id="rId23"/>
      <w:pgSz w:w="11907" w:h="16840" w:code="9"/>
      <w:pgMar w:top="992" w:right="794" w:bottom="1134" w:left="1701" w:header="737" w:footer="519" w:gutter="0"/>
      <w:paperSrc w:first="11" w:other="1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207" w:rsidRDefault="00C02207">
      <w:r>
        <w:separator/>
      </w:r>
    </w:p>
  </w:endnote>
  <w:endnote w:type="continuationSeparator" w:id="0">
    <w:p w:rsidR="00C02207" w:rsidRDefault="00C0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panose1 w:val="020B0503040303020204"/>
    <w:charset w:val="00"/>
    <w:family w:val="swiss"/>
    <w:pitch w:val="variable"/>
    <w:sig w:usb0="8000002F" w:usb1="4000004A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DOFEA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07" w:rsidRDefault="00C02207">
    <w:pPr>
      <w:pStyle w:val="Fuzeile"/>
    </w:pPr>
    <w:r>
      <w:rPr>
        <w:sz w:val="16"/>
      </w:rPr>
      <w:tab/>
      <w:t xml:space="preserve">- 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07" w:rsidRPr="00C65A72" w:rsidRDefault="00C02207">
    <w:pPr>
      <w:pStyle w:val="Fuzeile"/>
      <w:rPr>
        <w:sz w:val="16"/>
        <w:szCs w:val="16"/>
      </w:rPr>
    </w:pPr>
    <w:r>
      <w:rPr>
        <w:snapToGrid w:val="0"/>
        <w:sz w:val="16"/>
        <w:szCs w:val="16"/>
        <w:lang w:eastAsia="de-DE"/>
      </w:rPr>
      <w:t>Brandschutz-Arbeitshilfe Betriebsbereitschaft und Unterhalt von Brandschutzeinrichtungen</w:t>
    </w:r>
    <w:r w:rsidRPr="00C65A72">
      <w:rPr>
        <w:snapToGrid w:val="0"/>
        <w:sz w:val="16"/>
        <w:szCs w:val="16"/>
        <w:lang w:eastAsia="de-DE"/>
      </w:rPr>
      <w:tab/>
    </w:r>
    <w:r>
      <w:rPr>
        <w:snapToGrid w:val="0"/>
        <w:sz w:val="16"/>
        <w:szCs w:val="16"/>
        <w:lang w:eastAsia="de-DE"/>
      </w:rPr>
      <w:t xml:space="preserve">Seite </w:t>
    </w:r>
    <w:r w:rsidRPr="00FD57AA">
      <w:rPr>
        <w:snapToGrid w:val="0"/>
        <w:sz w:val="16"/>
        <w:szCs w:val="16"/>
        <w:lang w:eastAsia="de-DE"/>
      </w:rPr>
      <w:fldChar w:fldCharType="begin"/>
    </w:r>
    <w:r w:rsidRPr="00FD57AA">
      <w:rPr>
        <w:snapToGrid w:val="0"/>
        <w:sz w:val="16"/>
        <w:szCs w:val="16"/>
        <w:lang w:eastAsia="de-DE"/>
      </w:rPr>
      <w:instrText>PAGE   \* MERGEFORMAT</w:instrText>
    </w:r>
    <w:r w:rsidRPr="00FD57AA">
      <w:rPr>
        <w:snapToGrid w:val="0"/>
        <w:sz w:val="16"/>
        <w:szCs w:val="16"/>
        <w:lang w:eastAsia="de-DE"/>
      </w:rPr>
      <w:fldChar w:fldCharType="separate"/>
    </w:r>
    <w:r w:rsidR="006F538C" w:rsidRPr="006F538C">
      <w:rPr>
        <w:noProof/>
        <w:snapToGrid w:val="0"/>
        <w:sz w:val="16"/>
        <w:szCs w:val="16"/>
        <w:lang w:val="de-DE" w:eastAsia="de-DE"/>
      </w:rPr>
      <w:t>2</w:t>
    </w:r>
    <w:r w:rsidRPr="00FD57AA">
      <w:rPr>
        <w:snapToGrid w:val="0"/>
        <w:sz w:val="16"/>
        <w:szCs w:val="16"/>
        <w:lang w:eastAsia="de-D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07" w:rsidRPr="00A16374" w:rsidRDefault="00C02207" w:rsidP="00F7458A">
    <w:pPr>
      <w:pStyle w:val="Fuzeile"/>
      <w:rPr>
        <w:rFonts w:ascii="Arial" w:hAnsi="Arial" w:cs="Arial"/>
        <w:sz w:val="16"/>
        <w:szCs w:val="16"/>
      </w:rPr>
    </w:pPr>
    <w:r w:rsidRPr="00FD57AA">
      <w:rPr>
        <w:rFonts w:ascii="Arial" w:hAnsi="Arial" w:cs="Arial"/>
        <w:snapToGrid w:val="0"/>
        <w:sz w:val="16"/>
        <w:szCs w:val="16"/>
        <w:lang w:eastAsia="de-DE"/>
      </w:rPr>
      <w:t>Brandschutz-Arbeitshilfe Betriebsbereitschaft und Unterhalt von Brandschutzeinrichtungen</w:t>
    </w:r>
    <w:r w:rsidRPr="00FD57AA">
      <w:rPr>
        <w:rFonts w:ascii="Arial" w:hAnsi="Arial" w:cs="Arial"/>
        <w:snapToGrid w:val="0"/>
        <w:sz w:val="16"/>
        <w:szCs w:val="16"/>
        <w:lang w:eastAsia="de-DE"/>
      </w:rPr>
      <w:tab/>
      <w:t>Seite</w:t>
    </w:r>
    <w:r>
      <w:rPr>
        <w:rFonts w:ascii="Arial" w:hAnsi="Arial" w:cs="Arial"/>
        <w:snapToGrid w:val="0"/>
        <w:sz w:val="16"/>
        <w:szCs w:val="16"/>
        <w:lang w:eastAsia="de-DE"/>
      </w:rPr>
      <w:t xml:space="preserve"> </w:t>
    </w:r>
    <w:r w:rsidRPr="00FD57AA">
      <w:rPr>
        <w:rFonts w:ascii="Arial" w:hAnsi="Arial" w:cs="Arial"/>
        <w:snapToGrid w:val="0"/>
        <w:sz w:val="16"/>
        <w:szCs w:val="16"/>
        <w:lang w:eastAsia="de-DE"/>
      </w:rPr>
      <w:fldChar w:fldCharType="begin"/>
    </w:r>
    <w:r w:rsidRPr="00FD57AA">
      <w:rPr>
        <w:rFonts w:ascii="Arial" w:hAnsi="Arial" w:cs="Arial"/>
        <w:snapToGrid w:val="0"/>
        <w:sz w:val="16"/>
        <w:szCs w:val="16"/>
        <w:lang w:eastAsia="de-DE"/>
      </w:rPr>
      <w:instrText>PAGE   \* MERGEFORMAT</w:instrText>
    </w:r>
    <w:r w:rsidRPr="00FD57AA">
      <w:rPr>
        <w:rFonts w:ascii="Arial" w:hAnsi="Arial" w:cs="Arial"/>
        <w:snapToGrid w:val="0"/>
        <w:sz w:val="16"/>
        <w:szCs w:val="16"/>
        <w:lang w:eastAsia="de-DE"/>
      </w:rPr>
      <w:fldChar w:fldCharType="separate"/>
    </w:r>
    <w:r w:rsidR="002009FB" w:rsidRPr="002009FB">
      <w:rPr>
        <w:rFonts w:ascii="Arial" w:hAnsi="Arial" w:cs="Arial"/>
        <w:noProof/>
        <w:snapToGrid w:val="0"/>
        <w:sz w:val="16"/>
        <w:szCs w:val="16"/>
        <w:lang w:val="de-DE" w:eastAsia="de-DE"/>
      </w:rPr>
      <w:t>7</w:t>
    </w:r>
    <w:r w:rsidRPr="00FD57AA">
      <w:rPr>
        <w:rFonts w:ascii="Arial" w:hAnsi="Arial" w:cs="Arial"/>
        <w:snapToGrid w:val="0"/>
        <w:sz w:val="16"/>
        <w:szCs w:val="16"/>
        <w:lang w:eastAsia="de-DE"/>
      </w:rPr>
      <w:fldChar w:fldCharType="end"/>
    </w:r>
    <w:r>
      <w:rPr>
        <w:rFonts w:ascii="Arial" w:hAnsi="Arial" w:cs="Arial"/>
        <w:snapToGrid w:val="0"/>
        <w:sz w:val="16"/>
        <w:szCs w:val="16"/>
        <w:lang w:eastAsia="de-DE"/>
      </w:rPr>
      <w:t xml:space="preserve">  </w:t>
    </w:r>
  </w:p>
  <w:p w:rsidR="00C02207" w:rsidRPr="00F7458A" w:rsidRDefault="00C02207" w:rsidP="00F745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207" w:rsidRDefault="00C02207">
      <w:r>
        <w:separator/>
      </w:r>
    </w:p>
  </w:footnote>
  <w:footnote w:type="continuationSeparator" w:id="0">
    <w:p w:rsidR="00C02207" w:rsidRDefault="00C02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07" w:rsidRPr="00A16374" w:rsidRDefault="00C02207" w:rsidP="00B54FAC">
    <w:pPr>
      <w:tabs>
        <w:tab w:val="left" w:pos="1276"/>
        <w:tab w:val="left" w:pos="4395"/>
        <w:tab w:val="left" w:pos="5103"/>
        <w:tab w:val="right" w:pos="7938"/>
        <w:tab w:val="left" w:pos="8080"/>
      </w:tabs>
    </w:pPr>
    <w:r w:rsidRPr="00A16374">
      <w:t xml:space="preserve">  </w:t>
    </w:r>
  </w:p>
  <w:p w:rsidR="00C02207" w:rsidRPr="00A16374" w:rsidRDefault="00C02207" w:rsidP="009239B1">
    <w:pPr>
      <w:pStyle w:val="Kopfzeile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07" w:rsidRPr="00504F75" w:rsidRDefault="00C02207" w:rsidP="00504F75">
    <w:pPr>
      <w:pStyle w:val="Kopfzeile"/>
    </w:pPr>
    <w:r w:rsidRPr="00504F7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7F4"/>
    <w:multiLevelType w:val="hybridMultilevel"/>
    <w:tmpl w:val="7C44C80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C076D4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65284"/>
    <w:multiLevelType w:val="hybridMultilevel"/>
    <w:tmpl w:val="8EB67E34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640C7"/>
    <w:multiLevelType w:val="hybridMultilevel"/>
    <w:tmpl w:val="CA84E64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5D4A36"/>
    <w:multiLevelType w:val="hybridMultilevel"/>
    <w:tmpl w:val="83FE4C6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FE03A7"/>
    <w:multiLevelType w:val="hybridMultilevel"/>
    <w:tmpl w:val="9326B79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B81F69"/>
    <w:multiLevelType w:val="hybridMultilevel"/>
    <w:tmpl w:val="45AE7DC6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BE323A"/>
    <w:multiLevelType w:val="multilevel"/>
    <w:tmpl w:val="2AD2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272C4E"/>
    <w:multiLevelType w:val="multilevel"/>
    <w:tmpl w:val="2AD2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3C225E"/>
    <w:multiLevelType w:val="hybridMultilevel"/>
    <w:tmpl w:val="D9540F8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8F393E"/>
    <w:multiLevelType w:val="hybridMultilevel"/>
    <w:tmpl w:val="964C473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9E06BF"/>
    <w:multiLevelType w:val="hybridMultilevel"/>
    <w:tmpl w:val="F39EBD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15F08"/>
    <w:multiLevelType w:val="hybridMultilevel"/>
    <w:tmpl w:val="0C46560E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D90871"/>
    <w:multiLevelType w:val="multilevel"/>
    <w:tmpl w:val="9236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4718AF"/>
    <w:multiLevelType w:val="hybridMultilevel"/>
    <w:tmpl w:val="CAEC62F8"/>
    <w:lvl w:ilvl="0" w:tplc="41A609D8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A04F6"/>
    <w:multiLevelType w:val="multilevel"/>
    <w:tmpl w:val="0C4656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AD4F10"/>
    <w:multiLevelType w:val="hybridMultilevel"/>
    <w:tmpl w:val="BCF21E8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D2413B"/>
    <w:multiLevelType w:val="hybridMultilevel"/>
    <w:tmpl w:val="8A88F07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2068D1"/>
    <w:multiLevelType w:val="multilevel"/>
    <w:tmpl w:val="45AE7D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2A2F91"/>
    <w:multiLevelType w:val="hybridMultilevel"/>
    <w:tmpl w:val="2D4AF53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A4734D"/>
    <w:multiLevelType w:val="hybridMultilevel"/>
    <w:tmpl w:val="9C0AB0D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3B7E9A"/>
    <w:multiLevelType w:val="multilevel"/>
    <w:tmpl w:val="6870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7D2582"/>
    <w:multiLevelType w:val="hybridMultilevel"/>
    <w:tmpl w:val="7E3A07B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67310C"/>
    <w:multiLevelType w:val="hybridMultilevel"/>
    <w:tmpl w:val="C6AADFB8"/>
    <w:lvl w:ilvl="0" w:tplc="08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5BFE59AC"/>
    <w:multiLevelType w:val="multilevel"/>
    <w:tmpl w:val="2F6E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4D1E36"/>
    <w:multiLevelType w:val="hybridMultilevel"/>
    <w:tmpl w:val="6E1EDA5A"/>
    <w:lvl w:ilvl="0" w:tplc="08070003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6053E9"/>
    <w:multiLevelType w:val="multilevel"/>
    <w:tmpl w:val="CA84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0413B4"/>
    <w:multiLevelType w:val="hybridMultilevel"/>
    <w:tmpl w:val="493E504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CE49E1"/>
    <w:multiLevelType w:val="hybridMultilevel"/>
    <w:tmpl w:val="B5A2AFB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0323D1"/>
    <w:multiLevelType w:val="hybridMultilevel"/>
    <w:tmpl w:val="A2C274C2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1F0B35"/>
    <w:multiLevelType w:val="hybridMultilevel"/>
    <w:tmpl w:val="43AA645A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7A4BE8"/>
    <w:multiLevelType w:val="hybridMultilevel"/>
    <w:tmpl w:val="73B42A7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990D6F"/>
    <w:multiLevelType w:val="hybridMultilevel"/>
    <w:tmpl w:val="0352D078"/>
    <w:lvl w:ilvl="0" w:tplc="0807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>
    <w:nsid w:val="7E554A7D"/>
    <w:multiLevelType w:val="multilevel"/>
    <w:tmpl w:val="CAEC62F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0"/>
  </w:num>
  <w:num w:numId="5">
    <w:abstractNumId w:val="30"/>
  </w:num>
  <w:num w:numId="6">
    <w:abstractNumId w:val="2"/>
  </w:num>
  <w:num w:numId="7">
    <w:abstractNumId w:val="9"/>
  </w:num>
  <w:num w:numId="8">
    <w:abstractNumId w:val="27"/>
  </w:num>
  <w:num w:numId="9">
    <w:abstractNumId w:val="15"/>
  </w:num>
  <w:num w:numId="10">
    <w:abstractNumId w:val="21"/>
  </w:num>
  <w:num w:numId="11">
    <w:abstractNumId w:val="19"/>
  </w:num>
  <w:num w:numId="12">
    <w:abstractNumId w:val="12"/>
  </w:num>
  <w:num w:numId="13">
    <w:abstractNumId w:val="1"/>
  </w:num>
  <w:num w:numId="14">
    <w:abstractNumId w:val="6"/>
  </w:num>
  <w:num w:numId="15">
    <w:abstractNumId w:val="5"/>
  </w:num>
  <w:num w:numId="16">
    <w:abstractNumId w:val="7"/>
  </w:num>
  <w:num w:numId="17">
    <w:abstractNumId w:val="29"/>
  </w:num>
  <w:num w:numId="18">
    <w:abstractNumId w:val="17"/>
  </w:num>
  <w:num w:numId="19">
    <w:abstractNumId w:val="26"/>
  </w:num>
  <w:num w:numId="20">
    <w:abstractNumId w:val="25"/>
  </w:num>
  <w:num w:numId="21">
    <w:abstractNumId w:val="28"/>
  </w:num>
  <w:num w:numId="22">
    <w:abstractNumId w:val="23"/>
  </w:num>
  <w:num w:numId="23">
    <w:abstractNumId w:val="24"/>
  </w:num>
  <w:num w:numId="24">
    <w:abstractNumId w:val="20"/>
  </w:num>
  <w:num w:numId="25">
    <w:abstractNumId w:val="11"/>
  </w:num>
  <w:num w:numId="26">
    <w:abstractNumId w:val="14"/>
  </w:num>
  <w:num w:numId="27">
    <w:abstractNumId w:val="4"/>
  </w:num>
  <w:num w:numId="28">
    <w:abstractNumId w:val="13"/>
  </w:num>
  <w:num w:numId="29">
    <w:abstractNumId w:val="32"/>
  </w:num>
  <w:num w:numId="30">
    <w:abstractNumId w:val="18"/>
  </w:num>
  <w:num w:numId="31">
    <w:abstractNumId w:val="22"/>
  </w:num>
  <w:num w:numId="32">
    <w:abstractNumId w:val="1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>
      <o:colormru v:ext="edit" colors="#f93,#f90,#0c0,#0c9,#393,#0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64"/>
    <w:rsid w:val="00000D0B"/>
    <w:rsid w:val="00003BB8"/>
    <w:rsid w:val="000076EC"/>
    <w:rsid w:val="00021918"/>
    <w:rsid w:val="00023B64"/>
    <w:rsid w:val="00030EBF"/>
    <w:rsid w:val="00031D39"/>
    <w:rsid w:val="000325B5"/>
    <w:rsid w:val="0003585E"/>
    <w:rsid w:val="000438FE"/>
    <w:rsid w:val="00045561"/>
    <w:rsid w:val="00060376"/>
    <w:rsid w:val="00062FEB"/>
    <w:rsid w:val="000804B1"/>
    <w:rsid w:val="0008059B"/>
    <w:rsid w:val="00086A01"/>
    <w:rsid w:val="00093EAF"/>
    <w:rsid w:val="000A06E6"/>
    <w:rsid w:val="000A1A03"/>
    <w:rsid w:val="000A2AE0"/>
    <w:rsid w:val="000A67EC"/>
    <w:rsid w:val="000A6AF6"/>
    <w:rsid w:val="000B077D"/>
    <w:rsid w:val="000B0EA9"/>
    <w:rsid w:val="000B34ED"/>
    <w:rsid w:val="000B57EE"/>
    <w:rsid w:val="000C390E"/>
    <w:rsid w:val="000C5DE0"/>
    <w:rsid w:val="000D2CB2"/>
    <w:rsid w:val="000E1741"/>
    <w:rsid w:val="000E344D"/>
    <w:rsid w:val="000E494B"/>
    <w:rsid w:val="000E7684"/>
    <w:rsid w:val="000F1C8E"/>
    <w:rsid w:val="000F1DDE"/>
    <w:rsid w:val="000F2F07"/>
    <w:rsid w:val="00101BDC"/>
    <w:rsid w:val="001027B9"/>
    <w:rsid w:val="001053A9"/>
    <w:rsid w:val="00112DF2"/>
    <w:rsid w:val="001156E2"/>
    <w:rsid w:val="00116EF7"/>
    <w:rsid w:val="001277B1"/>
    <w:rsid w:val="00132F0A"/>
    <w:rsid w:val="00134B24"/>
    <w:rsid w:val="00134BE1"/>
    <w:rsid w:val="00134D5B"/>
    <w:rsid w:val="00141878"/>
    <w:rsid w:val="00143C06"/>
    <w:rsid w:val="001450F9"/>
    <w:rsid w:val="00150538"/>
    <w:rsid w:val="001538B9"/>
    <w:rsid w:val="0015733D"/>
    <w:rsid w:val="00162C66"/>
    <w:rsid w:val="001655AE"/>
    <w:rsid w:val="00166CB7"/>
    <w:rsid w:val="00170A11"/>
    <w:rsid w:val="001777B4"/>
    <w:rsid w:val="0018539C"/>
    <w:rsid w:val="001867D3"/>
    <w:rsid w:val="001A474E"/>
    <w:rsid w:val="001B0354"/>
    <w:rsid w:val="001B1599"/>
    <w:rsid w:val="001B5D3B"/>
    <w:rsid w:val="001C3E0E"/>
    <w:rsid w:val="001C71A3"/>
    <w:rsid w:val="001D0657"/>
    <w:rsid w:val="001D2E86"/>
    <w:rsid w:val="001D640D"/>
    <w:rsid w:val="001D72AB"/>
    <w:rsid w:val="001E1B63"/>
    <w:rsid w:val="001F2483"/>
    <w:rsid w:val="001F3F99"/>
    <w:rsid w:val="001F4934"/>
    <w:rsid w:val="002009FB"/>
    <w:rsid w:val="00206411"/>
    <w:rsid w:val="00207120"/>
    <w:rsid w:val="00207E0B"/>
    <w:rsid w:val="00226345"/>
    <w:rsid w:val="0022643D"/>
    <w:rsid w:val="00233BD5"/>
    <w:rsid w:val="00250D2B"/>
    <w:rsid w:val="00253B0D"/>
    <w:rsid w:val="00255967"/>
    <w:rsid w:val="002704B3"/>
    <w:rsid w:val="00275266"/>
    <w:rsid w:val="00277544"/>
    <w:rsid w:val="00282141"/>
    <w:rsid w:val="00285643"/>
    <w:rsid w:val="00296C1B"/>
    <w:rsid w:val="002A2BC7"/>
    <w:rsid w:val="002B00D9"/>
    <w:rsid w:val="002B0D74"/>
    <w:rsid w:val="002B1135"/>
    <w:rsid w:val="002B1164"/>
    <w:rsid w:val="002B25C3"/>
    <w:rsid w:val="002B4D3B"/>
    <w:rsid w:val="002C3662"/>
    <w:rsid w:val="002D2156"/>
    <w:rsid w:val="002D216D"/>
    <w:rsid w:val="002F7464"/>
    <w:rsid w:val="003151D4"/>
    <w:rsid w:val="0032496E"/>
    <w:rsid w:val="00325503"/>
    <w:rsid w:val="0034181C"/>
    <w:rsid w:val="00350B6B"/>
    <w:rsid w:val="00355D7E"/>
    <w:rsid w:val="00360869"/>
    <w:rsid w:val="00361288"/>
    <w:rsid w:val="0036377D"/>
    <w:rsid w:val="003652D0"/>
    <w:rsid w:val="00366ED9"/>
    <w:rsid w:val="00370B2A"/>
    <w:rsid w:val="00370B88"/>
    <w:rsid w:val="00370C68"/>
    <w:rsid w:val="003852BF"/>
    <w:rsid w:val="00387159"/>
    <w:rsid w:val="00390BC3"/>
    <w:rsid w:val="0039475B"/>
    <w:rsid w:val="00395815"/>
    <w:rsid w:val="00396549"/>
    <w:rsid w:val="003A2513"/>
    <w:rsid w:val="003A4EBF"/>
    <w:rsid w:val="003A5BC7"/>
    <w:rsid w:val="003B2815"/>
    <w:rsid w:val="003C06B5"/>
    <w:rsid w:val="003C07BE"/>
    <w:rsid w:val="003D2AE1"/>
    <w:rsid w:val="003D4B18"/>
    <w:rsid w:val="003E17CF"/>
    <w:rsid w:val="003F3698"/>
    <w:rsid w:val="003F38BA"/>
    <w:rsid w:val="00402903"/>
    <w:rsid w:val="00404D68"/>
    <w:rsid w:val="00410809"/>
    <w:rsid w:val="004113C8"/>
    <w:rsid w:val="00412755"/>
    <w:rsid w:val="00417226"/>
    <w:rsid w:val="00421831"/>
    <w:rsid w:val="004251FD"/>
    <w:rsid w:val="00426108"/>
    <w:rsid w:val="00431AD4"/>
    <w:rsid w:val="004341EF"/>
    <w:rsid w:val="0043460A"/>
    <w:rsid w:val="00447B0F"/>
    <w:rsid w:val="00451D3B"/>
    <w:rsid w:val="004557BA"/>
    <w:rsid w:val="00463523"/>
    <w:rsid w:val="0046363D"/>
    <w:rsid w:val="00466234"/>
    <w:rsid w:val="0046686C"/>
    <w:rsid w:val="0046789F"/>
    <w:rsid w:val="00467D68"/>
    <w:rsid w:val="00472C46"/>
    <w:rsid w:val="004754F3"/>
    <w:rsid w:val="0048161F"/>
    <w:rsid w:val="0048227D"/>
    <w:rsid w:val="004875E3"/>
    <w:rsid w:val="004875FC"/>
    <w:rsid w:val="00495604"/>
    <w:rsid w:val="004A3300"/>
    <w:rsid w:val="004A4F19"/>
    <w:rsid w:val="004A612E"/>
    <w:rsid w:val="004A63B5"/>
    <w:rsid w:val="004B2198"/>
    <w:rsid w:val="004B2B0B"/>
    <w:rsid w:val="004B399A"/>
    <w:rsid w:val="004B50E5"/>
    <w:rsid w:val="004E4245"/>
    <w:rsid w:val="004E4B6C"/>
    <w:rsid w:val="00504F75"/>
    <w:rsid w:val="00510AAD"/>
    <w:rsid w:val="00511883"/>
    <w:rsid w:val="00512F22"/>
    <w:rsid w:val="00517FB4"/>
    <w:rsid w:val="00520E06"/>
    <w:rsid w:val="00521993"/>
    <w:rsid w:val="005439EF"/>
    <w:rsid w:val="00544D07"/>
    <w:rsid w:val="0055266E"/>
    <w:rsid w:val="0055565A"/>
    <w:rsid w:val="00555B41"/>
    <w:rsid w:val="0056144C"/>
    <w:rsid w:val="0056519E"/>
    <w:rsid w:val="00581BA6"/>
    <w:rsid w:val="00583530"/>
    <w:rsid w:val="0058447D"/>
    <w:rsid w:val="00584F25"/>
    <w:rsid w:val="005859E1"/>
    <w:rsid w:val="005867BF"/>
    <w:rsid w:val="0058688B"/>
    <w:rsid w:val="005A0C73"/>
    <w:rsid w:val="005A29F1"/>
    <w:rsid w:val="005A586F"/>
    <w:rsid w:val="005C0AB3"/>
    <w:rsid w:val="005C1B8E"/>
    <w:rsid w:val="005C36F9"/>
    <w:rsid w:val="005C4E85"/>
    <w:rsid w:val="005C566A"/>
    <w:rsid w:val="005D000E"/>
    <w:rsid w:val="005D439E"/>
    <w:rsid w:val="005E0048"/>
    <w:rsid w:val="005E7458"/>
    <w:rsid w:val="005F3AC9"/>
    <w:rsid w:val="00600E05"/>
    <w:rsid w:val="0060129E"/>
    <w:rsid w:val="006025F4"/>
    <w:rsid w:val="00605039"/>
    <w:rsid w:val="00605A5C"/>
    <w:rsid w:val="00607FA5"/>
    <w:rsid w:val="00613F03"/>
    <w:rsid w:val="006166A1"/>
    <w:rsid w:val="00620453"/>
    <w:rsid w:val="0062322D"/>
    <w:rsid w:val="006244F8"/>
    <w:rsid w:val="00627C45"/>
    <w:rsid w:val="00643A2A"/>
    <w:rsid w:val="00643AF3"/>
    <w:rsid w:val="00646D27"/>
    <w:rsid w:val="006529F4"/>
    <w:rsid w:val="0065488F"/>
    <w:rsid w:val="00656085"/>
    <w:rsid w:val="006615DE"/>
    <w:rsid w:val="006654F4"/>
    <w:rsid w:val="00667058"/>
    <w:rsid w:val="00677DF7"/>
    <w:rsid w:val="006826EF"/>
    <w:rsid w:val="006A579C"/>
    <w:rsid w:val="006B58CC"/>
    <w:rsid w:val="006C0CDC"/>
    <w:rsid w:val="006C39E7"/>
    <w:rsid w:val="006D4E49"/>
    <w:rsid w:val="006D5C17"/>
    <w:rsid w:val="006E3980"/>
    <w:rsid w:val="006E49C8"/>
    <w:rsid w:val="006F085A"/>
    <w:rsid w:val="006F0B50"/>
    <w:rsid w:val="006F114D"/>
    <w:rsid w:val="006F31AC"/>
    <w:rsid w:val="006F51B5"/>
    <w:rsid w:val="006F538C"/>
    <w:rsid w:val="006F5B9B"/>
    <w:rsid w:val="00711B9B"/>
    <w:rsid w:val="007156F9"/>
    <w:rsid w:val="00720871"/>
    <w:rsid w:val="00721676"/>
    <w:rsid w:val="00723F14"/>
    <w:rsid w:val="007256CA"/>
    <w:rsid w:val="00731524"/>
    <w:rsid w:val="0073534F"/>
    <w:rsid w:val="0073615E"/>
    <w:rsid w:val="00741168"/>
    <w:rsid w:val="00742AFC"/>
    <w:rsid w:val="00744768"/>
    <w:rsid w:val="00744F67"/>
    <w:rsid w:val="007451E5"/>
    <w:rsid w:val="00750AB2"/>
    <w:rsid w:val="0075589C"/>
    <w:rsid w:val="00761167"/>
    <w:rsid w:val="00762DC9"/>
    <w:rsid w:val="0077080A"/>
    <w:rsid w:val="00772722"/>
    <w:rsid w:val="00774C21"/>
    <w:rsid w:val="007759EF"/>
    <w:rsid w:val="0077631B"/>
    <w:rsid w:val="00780EFB"/>
    <w:rsid w:val="0078649C"/>
    <w:rsid w:val="007B51AD"/>
    <w:rsid w:val="007C42D8"/>
    <w:rsid w:val="007D13CE"/>
    <w:rsid w:val="007D1C94"/>
    <w:rsid w:val="007D2340"/>
    <w:rsid w:val="007D276B"/>
    <w:rsid w:val="007D3A63"/>
    <w:rsid w:val="007D5D87"/>
    <w:rsid w:val="007E0060"/>
    <w:rsid w:val="007E0154"/>
    <w:rsid w:val="007E39F0"/>
    <w:rsid w:val="007E726A"/>
    <w:rsid w:val="007F6D4B"/>
    <w:rsid w:val="00801CB0"/>
    <w:rsid w:val="0080233F"/>
    <w:rsid w:val="0080261E"/>
    <w:rsid w:val="00804F00"/>
    <w:rsid w:val="00805130"/>
    <w:rsid w:val="008112B0"/>
    <w:rsid w:val="0081186F"/>
    <w:rsid w:val="00812B02"/>
    <w:rsid w:val="00831810"/>
    <w:rsid w:val="00832426"/>
    <w:rsid w:val="008346E6"/>
    <w:rsid w:val="00837223"/>
    <w:rsid w:val="008377A6"/>
    <w:rsid w:val="00840629"/>
    <w:rsid w:val="0086133C"/>
    <w:rsid w:val="00877918"/>
    <w:rsid w:val="008779AB"/>
    <w:rsid w:val="00877C77"/>
    <w:rsid w:val="008807BC"/>
    <w:rsid w:val="00893118"/>
    <w:rsid w:val="008931B4"/>
    <w:rsid w:val="00893C57"/>
    <w:rsid w:val="00895B3E"/>
    <w:rsid w:val="00897574"/>
    <w:rsid w:val="00897DF7"/>
    <w:rsid w:val="008A14D5"/>
    <w:rsid w:val="008A1A92"/>
    <w:rsid w:val="008A3844"/>
    <w:rsid w:val="008A6C17"/>
    <w:rsid w:val="008B0842"/>
    <w:rsid w:val="008B34E2"/>
    <w:rsid w:val="008B757E"/>
    <w:rsid w:val="008B799B"/>
    <w:rsid w:val="008C11AA"/>
    <w:rsid w:val="008C291F"/>
    <w:rsid w:val="008C4272"/>
    <w:rsid w:val="008C4F58"/>
    <w:rsid w:val="008D18BE"/>
    <w:rsid w:val="008E1215"/>
    <w:rsid w:val="008E3A60"/>
    <w:rsid w:val="008E3E33"/>
    <w:rsid w:val="008F275C"/>
    <w:rsid w:val="008F40DA"/>
    <w:rsid w:val="008F68B3"/>
    <w:rsid w:val="009027D0"/>
    <w:rsid w:val="00906616"/>
    <w:rsid w:val="00917A78"/>
    <w:rsid w:val="009208EA"/>
    <w:rsid w:val="009239B1"/>
    <w:rsid w:val="00932609"/>
    <w:rsid w:val="00955946"/>
    <w:rsid w:val="00956194"/>
    <w:rsid w:val="00957FD3"/>
    <w:rsid w:val="009659FB"/>
    <w:rsid w:val="009717A0"/>
    <w:rsid w:val="009856E5"/>
    <w:rsid w:val="009A5C60"/>
    <w:rsid w:val="009A7987"/>
    <w:rsid w:val="009B256F"/>
    <w:rsid w:val="009C4E42"/>
    <w:rsid w:val="009D309D"/>
    <w:rsid w:val="009D5ED8"/>
    <w:rsid w:val="009D6DC1"/>
    <w:rsid w:val="009E57B7"/>
    <w:rsid w:val="009E770E"/>
    <w:rsid w:val="009F6047"/>
    <w:rsid w:val="009F7279"/>
    <w:rsid w:val="00A02DDA"/>
    <w:rsid w:val="00A0416C"/>
    <w:rsid w:val="00A07F32"/>
    <w:rsid w:val="00A1119B"/>
    <w:rsid w:val="00A1149A"/>
    <w:rsid w:val="00A14714"/>
    <w:rsid w:val="00A16374"/>
    <w:rsid w:val="00A175E4"/>
    <w:rsid w:val="00A22F86"/>
    <w:rsid w:val="00A25B64"/>
    <w:rsid w:val="00A33742"/>
    <w:rsid w:val="00A461C9"/>
    <w:rsid w:val="00A47D3B"/>
    <w:rsid w:val="00A51E4F"/>
    <w:rsid w:val="00A632A5"/>
    <w:rsid w:val="00A668B7"/>
    <w:rsid w:val="00A70B2A"/>
    <w:rsid w:val="00A71BA8"/>
    <w:rsid w:val="00A722A6"/>
    <w:rsid w:val="00A74959"/>
    <w:rsid w:val="00A847E8"/>
    <w:rsid w:val="00A93D1A"/>
    <w:rsid w:val="00AA7845"/>
    <w:rsid w:val="00AD38E7"/>
    <w:rsid w:val="00AD5570"/>
    <w:rsid w:val="00AD5E7F"/>
    <w:rsid w:val="00AE45F7"/>
    <w:rsid w:val="00AE7432"/>
    <w:rsid w:val="00AE7FB3"/>
    <w:rsid w:val="00AF10BE"/>
    <w:rsid w:val="00AF37AC"/>
    <w:rsid w:val="00AF670E"/>
    <w:rsid w:val="00AF6AE1"/>
    <w:rsid w:val="00B07198"/>
    <w:rsid w:val="00B07940"/>
    <w:rsid w:val="00B101B8"/>
    <w:rsid w:val="00B15416"/>
    <w:rsid w:val="00B169B8"/>
    <w:rsid w:val="00B20771"/>
    <w:rsid w:val="00B22831"/>
    <w:rsid w:val="00B241AA"/>
    <w:rsid w:val="00B450DA"/>
    <w:rsid w:val="00B52D79"/>
    <w:rsid w:val="00B53525"/>
    <w:rsid w:val="00B54FAC"/>
    <w:rsid w:val="00B5736F"/>
    <w:rsid w:val="00B6205E"/>
    <w:rsid w:val="00B678BE"/>
    <w:rsid w:val="00B701F4"/>
    <w:rsid w:val="00B7155A"/>
    <w:rsid w:val="00B73FCD"/>
    <w:rsid w:val="00B85554"/>
    <w:rsid w:val="00B959FF"/>
    <w:rsid w:val="00BA0EC6"/>
    <w:rsid w:val="00BA6B5A"/>
    <w:rsid w:val="00BC08A1"/>
    <w:rsid w:val="00BE2E71"/>
    <w:rsid w:val="00BE3B2E"/>
    <w:rsid w:val="00BF29A1"/>
    <w:rsid w:val="00BF7514"/>
    <w:rsid w:val="00C01CE7"/>
    <w:rsid w:val="00C02207"/>
    <w:rsid w:val="00C11213"/>
    <w:rsid w:val="00C241B4"/>
    <w:rsid w:val="00C24347"/>
    <w:rsid w:val="00C25D07"/>
    <w:rsid w:val="00C3458E"/>
    <w:rsid w:val="00C42E02"/>
    <w:rsid w:val="00C537C3"/>
    <w:rsid w:val="00C5422D"/>
    <w:rsid w:val="00C54480"/>
    <w:rsid w:val="00C64887"/>
    <w:rsid w:val="00C65A72"/>
    <w:rsid w:val="00C70DAA"/>
    <w:rsid w:val="00C77861"/>
    <w:rsid w:val="00C933E6"/>
    <w:rsid w:val="00C95A2B"/>
    <w:rsid w:val="00CA557C"/>
    <w:rsid w:val="00CA6350"/>
    <w:rsid w:val="00CB074E"/>
    <w:rsid w:val="00CC19B9"/>
    <w:rsid w:val="00CC1A6A"/>
    <w:rsid w:val="00CC3615"/>
    <w:rsid w:val="00CC6D62"/>
    <w:rsid w:val="00CC7F47"/>
    <w:rsid w:val="00CD01F5"/>
    <w:rsid w:val="00CD1E84"/>
    <w:rsid w:val="00CD6219"/>
    <w:rsid w:val="00CE38C5"/>
    <w:rsid w:val="00CE6085"/>
    <w:rsid w:val="00CE7E6F"/>
    <w:rsid w:val="00CF3B35"/>
    <w:rsid w:val="00CF5028"/>
    <w:rsid w:val="00D10492"/>
    <w:rsid w:val="00D11375"/>
    <w:rsid w:val="00D14D83"/>
    <w:rsid w:val="00D20CC8"/>
    <w:rsid w:val="00D26E97"/>
    <w:rsid w:val="00D31B5D"/>
    <w:rsid w:val="00D31EAA"/>
    <w:rsid w:val="00D3364D"/>
    <w:rsid w:val="00D339B9"/>
    <w:rsid w:val="00D438D0"/>
    <w:rsid w:val="00D43EB5"/>
    <w:rsid w:val="00D44265"/>
    <w:rsid w:val="00D44E90"/>
    <w:rsid w:val="00D46A27"/>
    <w:rsid w:val="00D47F96"/>
    <w:rsid w:val="00D5168C"/>
    <w:rsid w:val="00D52483"/>
    <w:rsid w:val="00D55E9A"/>
    <w:rsid w:val="00D56FF1"/>
    <w:rsid w:val="00D574CB"/>
    <w:rsid w:val="00D702A3"/>
    <w:rsid w:val="00D73C98"/>
    <w:rsid w:val="00D97128"/>
    <w:rsid w:val="00D97A4F"/>
    <w:rsid w:val="00DA019C"/>
    <w:rsid w:val="00DA760D"/>
    <w:rsid w:val="00DB6FE7"/>
    <w:rsid w:val="00DB74A6"/>
    <w:rsid w:val="00DC022E"/>
    <w:rsid w:val="00DC0545"/>
    <w:rsid w:val="00DC161F"/>
    <w:rsid w:val="00DD4051"/>
    <w:rsid w:val="00DE0064"/>
    <w:rsid w:val="00DE07DD"/>
    <w:rsid w:val="00DE4FD2"/>
    <w:rsid w:val="00DF1C2D"/>
    <w:rsid w:val="00DF49CD"/>
    <w:rsid w:val="00E02511"/>
    <w:rsid w:val="00E05471"/>
    <w:rsid w:val="00E0572A"/>
    <w:rsid w:val="00E10406"/>
    <w:rsid w:val="00E21164"/>
    <w:rsid w:val="00E2755F"/>
    <w:rsid w:val="00E27920"/>
    <w:rsid w:val="00E322A7"/>
    <w:rsid w:val="00E332BE"/>
    <w:rsid w:val="00E34204"/>
    <w:rsid w:val="00E46645"/>
    <w:rsid w:val="00E50745"/>
    <w:rsid w:val="00E52CBC"/>
    <w:rsid w:val="00E541B9"/>
    <w:rsid w:val="00E6577D"/>
    <w:rsid w:val="00E67587"/>
    <w:rsid w:val="00E828DE"/>
    <w:rsid w:val="00E86A4F"/>
    <w:rsid w:val="00E9159E"/>
    <w:rsid w:val="00E93FBB"/>
    <w:rsid w:val="00E9793D"/>
    <w:rsid w:val="00EA5F94"/>
    <w:rsid w:val="00EA7173"/>
    <w:rsid w:val="00EB011D"/>
    <w:rsid w:val="00EB0540"/>
    <w:rsid w:val="00EB1389"/>
    <w:rsid w:val="00EB4FAF"/>
    <w:rsid w:val="00EC274B"/>
    <w:rsid w:val="00EC2EFA"/>
    <w:rsid w:val="00EC5E87"/>
    <w:rsid w:val="00ED147F"/>
    <w:rsid w:val="00ED2D0A"/>
    <w:rsid w:val="00ED6DF2"/>
    <w:rsid w:val="00EF6630"/>
    <w:rsid w:val="00F00AF3"/>
    <w:rsid w:val="00F00E54"/>
    <w:rsid w:val="00F05E48"/>
    <w:rsid w:val="00F11AE5"/>
    <w:rsid w:val="00F14E49"/>
    <w:rsid w:val="00F15B79"/>
    <w:rsid w:val="00F31DEE"/>
    <w:rsid w:val="00F357D4"/>
    <w:rsid w:val="00F41456"/>
    <w:rsid w:val="00F43080"/>
    <w:rsid w:val="00F5348C"/>
    <w:rsid w:val="00F55822"/>
    <w:rsid w:val="00F6691C"/>
    <w:rsid w:val="00F66A6E"/>
    <w:rsid w:val="00F7119A"/>
    <w:rsid w:val="00F7458A"/>
    <w:rsid w:val="00F76D63"/>
    <w:rsid w:val="00F8064F"/>
    <w:rsid w:val="00F820D1"/>
    <w:rsid w:val="00F854D0"/>
    <w:rsid w:val="00F8673A"/>
    <w:rsid w:val="00F95223"/>
    <w:rsid w:val="00FA63BD"/>
    <w:rsid w:val="00FC094B"/>
    <w:rsid w:val="00FC249E"/>
    <w:rsid w:val="00FC2A89"/>
    <w:rsid w:val="00FD07D4"/>
    <w:rsid w:val="00FD57AA"/>
    <w:rsid w:val="00FE5A2D"/>
    <w:rsid w:val="00FE5F07"/>
    <w:rsid w:val="00FF0855"/>
    <w:rsid w:val="00FF09BB"/>
    <w:rsid w:val="00FF2D80"/>
    <w:rsid w:val="00FF3B77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f93,#f90,#0c0,#0c9,#393,#0c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radeGothic" w:hAnsi="TradeGothic" w:cs="Vrinda"/>
      <w:spacing w:val="3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61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1156E2"/>
    <w:pPr>
      <w:spacing w:before="100" w:beforeAutospacing="1" w:after="100" w:afterAutospacing="1"/>
    </w:pPr>
    <w:rPr>
      <w:rFonts w:ascii="Arial" w:hAnsi="Arial" w:cs="Arial"/>
      <w:spacing w:val="0"/>
      <w:sz w:val="20"/>
      <w:szCs w:val="20"/>
    </w:rPr>
  </w:style>
  <w:style w:type="paragraph" w:styleId="StandardWeb">
    <w:name w:val="Normal (Web)"/>
    <w:basedOn w:val="Standard"/>
    <w:rsid w:val="00D438D0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</w:rPr>
  </w:style>
  <w:style w:type="paragraph" w:customStyle="1" w:styleId="Default">
    <w:name w:val="Default"/>
    <w:rsid w:val="00ED2D0A"/>
    <w:pPr>
      <w:autoSpaceDE w:val="0"/>
      <w:autoSpaceDN w:val="0"/>
      <w:adjustRightInd w:val="0"/>
    </w:pPr>
    <w:rPr>
      <w:rFonts w:ascii="DOFEAA+Arial" w:hAnsi="DOFEAA+Arial" w:cs="DOFEAA+Arial"/>
      <w:color w:val="000000"/>
      <w:sz w:val="24"/>
      <w:szCs w:val="24"/>
    </w:rPr>
  </w:style>
  <w:style w:type="paragraph" w:customStyle="1" w:styleId="BSVAbsatz">
    <w:name w:val="BSV Absatz"/>
    <w:basedOn w:val="Default"/>
    <w:next w:val="Default"/>
    <w:rsid w:val="00ED2D0A"/>
    <w:pPr>
      <w:spacing w:after="120"/>
    </w:pPr>
    <w:rPr>
      <w:rFonts w:cs="Times New Roman"/>
      <w:color w:val="auto"/>
    </w:rPr>
  </w:style>
  <w:style w:type="character" w:styleId="Hyperlink">
    <w:name w:val="Hyperlink"/>
    <w:rsid w:val="00D1049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47F96"/>
    <w:rPr>
      <w:rFonts w:ascii="Tahoma" w:hAnsi="Tahoma" w:cs="Tahoma"/>
      <w:sz w:val="16"/>
      <w:szCs w:val="20"/>
    </w:rPr>
  </w:style>
  <w:style w:type="character" w:customStyle="1" w:styleId="SprechblasentextZchn">
    <w:name w:val="Sprechblasentext Zchn"/>
    <w:link w:val="Sprechblasentext"/>
    <w:rsid w:val="00D47F96"/>
    <w:rPr>
      <w:rFonts w:ascii="Tahoma" w:hAnsi="Tahoma" w:cs="Tahoma"/>
      <w:spacing w:val="3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radeGothic" w:hAnsi="TradeGothic" w:cs="Vrinda"/>
      <w:spacing w:val="3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61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1156E2"/>
    <w:pPr>
      <w:spacing w:before="100" w:beforeAutospacing="1" w:after="100" w:afterAutospacing="1"/>
    </w:pPr>
    <w:rPr>
      <w:rFonts w:ascii="Arial" w:hAnsi="Arial" w:cs="Arial"/>
      <w:spacing w:val="0"/>
      <w:sz w:val="20"/>
      <w:szCs w:val="20"/>
    </w:rPr>
  </w:style>
  <w:style w:type="paragraph" w:styleId="StandardWeb">
    <w:name w:val="Normal (Web)"/>
    <w:basedOn w:val="Standard"/>
    <w:rsid w:val="00D438D0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</w:rPr>
  </w:style>
  <w:style w:type="paragraph" w:customStyle="1" w:styleId="Default">
    <w:name w:val="Default"/>
    <w:rsid w:val="00ED2D0A"/>
    <w:pPr>
      <w:autoSpaceDE w:val="0"/>
      <w:autoSpaceDN w:val="0"/>
      <w:adjustRightInd w:val="0"/>
    </w:pPr>
    <w:rPr>
      <w:rFonts w:ascii="DOFEAA+Arial" w:hAnsi="DOFEAA+Arial" w:cs="DOFEAA+Arial"/>
      <w:color w:val="000000"/>
      <w:sz w:val="24"/>
      <w:szCs w:val="24"/>
    </w:rPr>
  </w:style>
  <w:style w:type="paragraph" w:customStyle="1" w:styleId="BSVAbsatz">
    <w:name w:val="BSV Absatz"/>
    <w:basedOn w:val="Default"/>
    <w:next w:val="Default"/>
    <w:rsid w:val="00ED2D0A"/>
    <w:pPr>
      <w:spacing w:after="120"/>
    </w:pPr>
    <w:rPr>
      <w:rFonts w:cs="Times New Roman"/>
      <w:color w:val="auto"/>
    </w:rPr>
  </w:style>
  <w:style w:type="character" w:styleId="Hyperlink">
    <w:name w:val="Hyperlink"/>
    <w:rsid w:val="00D1049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47F96"/>
    <w:rPr>
      <w:rFonts w:ascii="Tahoma" w:hAnsi="Tahoma" w:cs="Tahoma"/>
      <w:sz w:val="16"/>
      <w:szCs w:val="20"/>
    </w:rPr>
  </w:style>
  <w:style w:type="character" w:customStyle="1" w:styleId="SprechblasentextZchn">
    <w:name w:val="Sprechblasentext Zchn"/>
    <w:link w:val="Sprechblasentext"/>
    <w:rsid w:val="00D47F96"/>
    <w:rPr>
      <w:rFonts w:ascii="Tahoma" w:hAnsi="Tahoma" w:cs="Tahoma"/>
      <w:spacing w:val="3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5297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423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483159013">
              <w:marLeft w:val="4080"/>
              <w:marRight w:val="43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4797">
                  <w:marLeft w:val="3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hyperlink" Target="http://www.schilder-moedel.de/brandschutzschilder-und-brandschutzzeichen/rauch-und-brandschutztueren/schilder-shop.aspx?sid=7VzdQ3KPiX8GawoDKnqCTpjjk1ZT0W61Zg2ev5X3Wlg%3d&amp;cid=57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pd712\Desktop\Formular%20FWI%20Logo%20oben%20eingef&#252;g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E7C9-268A-46E1-8A07-A7FB09FD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FWI Logo oben eingefügt.dot</Template>
  <TotalTime>0</TotalTime>
  <Pages>8</Pages>
  <Words>1187</Words>
  <Characters>9294</Characters>
  <Application>Microsoft Office Word</Application>
  <DocSecurity>0</DocSecurity>
  <Lines>77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FWI Logo oben eingefügt</vt:lpstr>
    </vt:vector>
  </TitlesOfParts>
  <Company>AFZS</Company>
  <LinksUpToDate>false</LinksUpToDate>
  <CharactersWithSpaces>10461</CharactersWithSpaces>
  <SharedDoc>false</SharedDoc>
  <HLinks>
    <vt:vector size="48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http://www.schilder-moedel.de/brandschutzschilder-und-brandschutzzeichen/rauch-und-brandschutztueren/schilder-shop.aspx?sid=7VzdQ3KPiX8GawoDKnqCTpjjk1ZT0W61Zg2ev5X3Wlg%3d&amp;cid=576</vt:lpwstr>
      </vt:variant>
      <vt:variant>
        <vt:lpwstr/>
      </vt:variant>
      <vt:variant>
        <vt:i4>3997742</vt:i4>
      </vt:variant>
      <vt:variant>
        <vt:i4>0</vt:i4>
      </vt:variant>
      <vt:variant>
        <vt:i4>0</vt:i4>
      </vt:variant>
      <vt:variant>
        <vt:i4>5</vt:i4>
      </vt:variant>
      <vt:variant>
        <vt:lpwstr>http://www.schilder-versand.com/brandschutzschilder/64/Loeschschlauch.html</vt:lpwstr>
      </vt:variant>
      <vt:variant>
        <vt:lpwstr/>
      </vt:variant>
      <vt:variant>
        <vt:i4>5832735</vt:i4>
      </vt:variant>
      <vt:variant>
        <vt:i4>-1</vt:i4>
      </vt:variant>
      <vt:variant>
        <vt:i4>1088</vt:i4>
      </vt:variant>
      <vt:variant>
        <vt:i4>4</vt:i4>
      </vt:variant>
      <vt:variant>
        <vt:lpwstr>http://www.google.ch/url?sa=i&amp;source=images&amp;cd=&amp;cad=rja&amp;docid=l_S439P4ouJfMM&amp;tbnid=tNcK0t4sp9nG8M:&amp;ved=0CAgQjRwwAA&amp;url=http://www.boatdriver.ch/blog/luzerner-seen-neue-regeln/&amp;ei=xv4_Upf_IciT4ATnoYG4Dg&amp;psig=AFQjCNGxA_8NnmECbRfX8Qi8Q3pHXrAv6g&amp;ust=1380012102611257</vt:lpwstr>
      </vt:variant>
      <vt:variant>
        <vt:lpwstr/>
      </vt:variant>
      <vt:variant>
        <vt:i4>6881383</vt:i4>
      </vt:variant>
      <vt:variant>
        <vt:i4>-1</vt:i4>
      </vt:variant>
      <vt:variant>
        <vt:i4>1089</vt:i4>
      </vt:variant>
      <vt:variant>
        <vt:i4>4</vt:i4>
      </vt:variant>
      <vt:variant>
        <vt:lpwstr>http://www.google.ch/url?sa=i&amp;source=images&amp;cd=&amp;cad=rja&amp;docid=0Oi1KEiXHYAx1M&amp;tbnid=SoB2JU3pixf7WM:&amp;ved=0CAgQjRwwAA&amp;url=http://www.mykolping.ch/particuliers/Kolping-Services/subsides-ipv/subsides-ipv&amp;ei=g_4_UuqDE6n-4QTO5IHoAw&amp;psig=AFQjCNENcLrCRBurreddT3HM7WYbnz7JNQ&amp;ust=1380012035354407</vt:lpwstr>
      </vt:variant>
      <vt:variant>
        <vt:lpwstr/>
      </vt:variant>
      <vt:variant>
        <vt:i4>7078008</vt:i4>
      </vt:variant>
      <vt:variant>
        <vt:i4>-1</vt:i4>
      </vt:variant>
      <vt:variant>
        <vt:i4>1091</vt:i4>
      </vt:variant>
      <vt:variant>
        <vt:i4>4</vt:i4>
      </vt:variant>
      <vt:variant>
        <vt:lpwstr>http://upload.wikimedia.org/wikipedia/commons/1/10/Wappen_Uri_matt.svg</vt:lpwstr>
      </vt:variant>
      <vt:variant>
        <vt:lpwstr/>
      </vt:variant>
      <vt:variant>
        <vt:i4>5832735</vt:i4>
      </vt:variant>
      <vt:variant>
        <vt:i4>-1</vt:i4>
      </vt:variant>
      <vt:variant>
        <vt:i4>1094</vt:i4>
      </vt:variant>
      <vt:variant>
        <vt:i4>4</vt:i4>
      </vt:variant>
      <vt:variant>
        <vt:lpwstr>http://www.google.ch/url?sa=i&amp;source=images&amp;cd=&amp;cad=rja&amp;docid=l_S439P4ouJfMM&amp;tbnid=tNcK0t4sp9nG8M:&amp;ved=0CAgQjRwwAA&amp;url=http://www.boatdriver.ch/blog/luzerner-seen-neue-regeln/&amp;ei=xv4_Upf_IciT4ATnoYG4Dg&amp;psig=AFQjCNGxA_8NnmECbRfX8Qi8Q3pHXrAv6g&amp;ust=1380012102611257</vt:lpwstr>
      </vt:variant>
      <vt:variant>
        <vt:lpwstr/>
      </vt:variant>
      <vt:variant>
        <vt:i4>6881383</vt:i4>
      </vt:variant>
      <vt:variant>
        <vt:i4>-1</vt:i4>
      </vt:variant>
      <vt:variant>
        <vt:i4>1095</vt:i4>
      </vt:variant>
      <vt:variant>
        <vt:i4>4</vt:i4>
      </vt:variant>
      <vt:variant>
        <vt:lpwstr>http://www.google.ch/url?sa=i&amp;source=images&amp;cd=&amp;cad=rja&amp;docid=0Oi1KEiXHYAx1M&amp;tbnid=SoB2JU3pixf7WM:&amp;ved=0CAgQjRwwAA&amp;url=http://www.mykolping.ch/particuliers/Kolping-Services/subsides-ipv/subsides-ipv&amp;ei=g_4_UuqDE6n-4QTO5IHoAw&amp;psig=AFQjCNENcLrCRBurreddT3HM7WYbnz7JNQ&amp;ust=1380012035354407</vt:lpwstr>
      </vt:variant>
      <vt:variant>
        <vt:lpwstr/>
      </vt:variant>
      <vt:variant>
        <vt:i4>7078008</vt:i4>
      </vt:variant>
      <vt:variant>
        <vt:i4>-1</vt:i4>
      </vt:variant>
      <vt:variant>
        <vt:i4>1096</vt:i4>
      </vt:variant>
      <vt:variant>
        <vt:i4>4</vt:i4>
      </vt:variant>
      <vt:variant>
        <vt:lpwstr>http://upload.wikimedia.org/wikipedia/commons/1/10/Wappen_Uri_matt.svg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FWI Logo oben eingefügt</dc:title>
  <dc:subject>A M F Z</dc:subject>
  <dc:creator>Zentrale Bürokommunikation</dc:creator>
  <cp:lastModifiedBy>Georg Kenel</cp:lastModifiedBy>
  <cp:revision>61</cp:revision>
  <cp:lastPrinted>2014-11-12T14:12:00Z</cp:lastPrinted>
  <dcterms:created xsi:type="dcterms:W3CDTF">2014-11-10T08:02:00Z</dcterms:created>
  <dcterms:modified xsi:type="dcterms:W3CDTF">2014-11-12T15:10:00Z</dcterms:modified>
</cp:coreProperties>
</file>