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p w:rsidR="00594D0F" w:rsidRPr="002C5E36" w:rsidRDefault="00594D0F">
      <w:pPr>
        <w:rPr>
          <w:szCs w:val="22"/>
        </w:rPr>
      </w:pPr>
      <w:r w:rsidRPr="002C5E36">
        <w:rPr>
          <w:szCs w:val="22"/>
        </w:rPr>
        <w:fldChar w:fldCharType="begin"/>
      </w:r>
      <w:r w:rsidRPr="002C5E36">
        <w:rPr>
          <w:szCs w:val="22"/>
        </w:rPr>
        <w:instrText xml:space="preserve">  </w:instrText>
      </w:r>
      <w:r w:rsidRPr="002C5E36">
        <w:rPr>
          <w:szCs w:val="22"/>
        </w:rPr>
        <w:fldChar w:fldCharType="separate"/>
      </w:r>
      <w:r w:rsidRPr="002C5E36">
        <w:rPr>
          <w:b/>
          <w:szCs w:val="22"/>
        </w:rPr>
        <w:t>Fehler! Textmarke nicht definiert.</w:t>
      </w:r>
      <w:r w:rsidRPr="002C5E36">
        <w:rPr>
          <w:szCs w:val="22"/>
        </w:rPr>
        <w:fldChar w:fldCharType="end"/>
      </w:r>
      <w:r w:rsidRPr="002C5E36">
        <w:rPr>
          <w:vanish/>
          <w:color w:val="0000FF"/>
          <w:szCs w:val="22"/>
        </w:rPr>
        <w:t>Einschreiben oder Adresszeile</w:t>
      </w:r>
      <w:r w:rsidRPr="002C5E36">
        <w:rPr>
          <w:szCs w:val="22"/>
        </w:rPr>
        <w:t xml:space="preserve"> </w:t>
      </w:r>
    </w:p>
    <w:p w:rsidR="00594D0F" w:rsidRPr="002C5E36" w:rsidRDefault="00594D0F">
      <w:pPr>
        <w:rPr>
          <w:szCs w:val="22"/>
        </w:rPr>
      </w:pPr>
      <w:r w:rsidRPr="002C5E36">
        <w:rPr>
          <w:szCs w:val="22"/>
        </w:rPr>
        <w:fldChar w:fldCharType="begin"/>
      </w:r>
      <w:r w:rsidRPr="002C5E36">
        <w:rPr>
          <w:szCs w:val="22"/>
        </w:rPr>
        <w:instrText xml:space="preserve">  </w:instrText>
      </w:r>
      <w:r w:rsidRPr="002C5E36">
        <w:rPr>
          <w:szCs w:val="22"/>
        </w:rPr>
        <w:fldChar w:fldCharType="end"/>
      </w:r>
      <w:r w:rsidRPr="002C5E36">
        <w:rPr>
          <w:vanish/>
          <w:color w:val="0000FF"/>
          <w:szCs w:val="22"/>
        </w:rPr>
        <w:t>Adresszeile</w:t>
      </w:r>
      <w:r w:rsidRPr="002C5E36">
        <w:rPr>
          <w:szCs w:val="22"/>
        </w:rPr>
        <w:t xml:space="preserve"> </w:t>
      </w:r>
    </w:p>
    <w:p w:rsidR="00594D0F" w:rsidRPr="002C5E36" w:rsidRDefault="00594D0F">
      <w:pPr>
        <w:rPr>
          <w:szCs w:val="22"/>
        </w:rPr>
      </w:pPr>
      <w:r w:rsidRPr="002C5E36">
        <w:rPr>
          <w:szCs w:val="22"/>
        </w:rPr>
        <w:fldChar w:fldCharType="begin"/>
      </w:r>
      <w:r w:rsidRPr="002C5E36">
        <w:rPr>
          <w:szCs w:val="22"/>
        </w:rPr>
        <w:instrText xml:space="preserve">  </w:instrText>
      </w:r>
      <w:r w:rsidRPr="002C5E36">
        <w:rPr>
          <w:szCs w:val="22"/>
        </w:rPr>
        <w:fldChar w:fldCharType="end"/>
      </w:r>
      <w:r w:rsidRPr="002C5E36">
        <w:rPr>
          <w:vanish/>
          <w:color w:val="0000FF"/>
          <w:szCs w:val="22"/>
        </w:rPr>
        <w:t>Adresszeile</w:t>
      </w:r>
      <w:r w:rsidRPr="002C5E36">
        <w:rPr>
          <w:szCs w:val="22"/>
        </w:rPr>
        <w:t xml:space="preserve"> </w:t>
      </w:r>
    </w:p>
    <w:p w:rsidR="00594D0F" w:rsidRPr="002C5E36" w:rsidRDefault="00594D0F">
      <w:pPr>
        <w:rPr>
          <w:szCs w:val="22"/>
        </w:rPr>
      </w:pPr>
      <w:r w:rsidRPr="002C5E36">
        <w:rPr>
          <w:szCs w:val="22"/>
        </w:rPr>
        <w:fldChar w:fldCharType="begin"/>
      </w:r>
      <w:r w:rsidRPr="002C5E36">
        <w:rPr>
          <w:szCs w:val="22"/>
        </w:rPr>
        <w:instrText xml:space="preserve">  </w:instrText>
      </w:r>
      <w:r w:rsidRPr="002C5E36">
        <w:rPr>
          <w:szCs w:val="22"/>
        </w:rPr>
        <w:fldChar w:fldCharType="end"/>
      </w:r>
      <w:r w:rsidRPr="002C5E36">
        <w:rPr>
          <w:vanish/>
          <w:color w:val="0000FF"/>
          <w:szCs w:val="22"/>
        </w:rPr>
        <w:t>Adresszeile</w:t>
      </w:r>
      <w:r w:rsidRPr="002C5E36">
        <w:rPr>
          <w:szCs w:val="22"/>
        </w:rPr>
        <w:t xml:space="preserve"> </w:t>
      </w:r>
    </w:p>
    <w:p w:rsidR="00594D0F" w:rsidRPr="002C5E36" w:rsidRDefault="00594D0F">
      <w:pPr>
        <w:spacing w:after="800"/>
        <w:rPr>
          <w:szCs w:val="22"/>
        </w:rPr>
      </w:pPr>
      <w:r w:rsidRPr="002C5E36">
        <w:rPr>
          <w:szCs w:val="22"/>
        </w:rPr>
        <w:fldChar w:fldCharType="begin"/>
      </w:r>
      <w:r w:rsidRPr="002C5E36">
        <w:rPr>
          <w:szCs w:val="22"/>
        </w:rPr>
        <w:instrText xml:space="preserve">  </w:instrText>
      </w:r>
      <w:r w:rsidRPr="002C5E36">
        <w:rPr>
          <w:szCs w:val="22"/>
        </w:rPr>
        <w:fldChar w:fldCharType="end"/>
      </w:r>
      <w:r w:rsidRPr="002C5E36">
        <w:rPr>
          <w:vanish/>
          <w:color w:val="0000FF"/>
          <w:szCs w:val="22"/>
        </w:rPr>
        <w:t>Adresszeile</w:t>
      </w:r>
      <w:r w:rsidRPr="002C5E36">
        <w:rPr>
          <w:szCs w:val="22"/>
        </w:rPr>
        <w:t xml:space="preserve"> </w:t>
      </w:r>
    </w:p>
    <w:p w:rsidR="00594D0F" w:rsidRPr="002C5E36" w:rsidRDefault="002C5E36">
      <w:pPr>
        <w:spacing w:after="360"/>
        <w:rPr>
          <w:szCs w:val="22"/>
        </w:rPr>
      </w:pPr>
      <w:bookmarkStart w:id="1" w:name="datum"/>
      <w:bookmarkEnd w:id="0"/>
      <w:bookmarkEnd w:id="1"/>
      <w:r w:rsidRPr="002C5E36">
        <w:rPr>
          <w:vanish/>
          <w:color w:val="0000FF"/>
          <w:szCs w:val="22"/>
        </w:rPr>
        <w:t>Ort, Datum</w:t>
      </w:r>
    </w:p>
    <w:p w:rsidR="00594D0F" w:rsidRDefault="00594D0F">
      <w:pPr>
        <w:rPr>
          <w:b/>
        </w:rPr>
      </w:pPr>
      <w:bookmarkStart w:id="2" w:name="iZ"/>
      <w:bookmarkEnd w:id="2"/>
      <w:r>
        <w:rPr>
          <w:b/>
        </w:rPr>
        <w:t xml:space="preserve">Einladungsverfahren für </w:t>
      </w:r>
      <w:r w:rsidRPr="002C5E36">
        <w:rPr>
          <w:b/>
          <w:szCs w:val="22"/>
        </w:rPr>
        <w:fldChar w:fldCharType="begin"/>
      </w:r>
      <w:r w:rsidRPr="002C5E36">
        <w:rPr>
          <w:b/>
          <w:szCs w:val="22"/>
        </w:rPr>
        <w:instrText xml:space="preserve">  </w:instrText>
      </w:r>
      <w:r w:rsidRPr="002C5E36">
        <w:rPr>
          <w:b/>
          <w:szCs w:val="22"/>
        </w:rPr>
        <w:fldChar w:fldCharType="end"/>
      </w:r>
      <w:r w:rsidRPr="002C5E36">
        <w:rPr>
          <w:vanish/>
          <w:color w:val="0000FF"/>
          <w:szCs w:val="22"/>
        </w:rPr>
        <w:t>Arbeiten</w:t>
      </w:r>
    </w:p>
    <w:p w:rsidR="00594D0F" w:rsidRDefault="00594D0F"/>
    <w:p w:rsidR="00594D0F" w:rsidRDefault="00594D0F">
      <w:r>
        <w:t>Sehr geehrte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 w:rsidRPr="002C5E36">
        <w:rPr>
          <w:vanish/>
          <w:color w:val="0000FF"/>
          <w:szCs w:val="22"/>
        </w:rPr>
        <w:t>Anrede</w:t>
      </w:r>
      <w:r>
        <w:t xml:space="preserve"> </w:t>
      </w:r>
    </w:p>
    <w:p w:rsidR="00594D0F" w:rsidRDefault="00594D0F"/>
    <w:p w:rsidR="00594D0F" w:rsidRDefault="00B831A7">
      <w:r>
        <w:t xml:space="preserve">Für </w:t>
      </w:r>
      <w:r w:rsidR="00594D0F">
        <w:fldChar w:fldCharType="begin"/>
      </w:r>
      <w:r w:rsidR="00594D0F">
        <w:instrText xml:space="preserve">  </w:instrText>
      </w:r>
      <w:r w:rsidR="00594D0F">
        <w:fldChar w:fldCharType="end"/>
      </w:r>
      <w:r w:rsidR="003156EB">
        <w:t>das</w:t>
      </w:r>
      <w:r>
        <w:rPr>
          <w:color w:val="0000FF"/>
          <w:sz w:val="18"/>
        </w:rPr>
        <w:t xml:space="preserve"> </w:t>
      </w:r>
      <w:r w:rsidR="00594D0F">
        <w:t xml:space="preserve">eingangs </w:t>
      </w:r>
      <w:r>
        <w:t>erwähnte</w:t>
      </w:r>
      <w:r w:rsidR="00594D0F">
        <w:t xml:space="preserve"> Projekte wird</w:t>
      </w:r>
      <w:r w:rsidR="00CB4776">
        <w:t>, gestützt auf Art. 12</w:t>
      </w:r>
      <w:r w:rsidR="00594D0F">
        <w:t xml:space="preserve"> Abs</w:t>
      </w:r>
      <w:r w:rsidR="00CB4776">
        <w:t>.</w:t>
      </w:r>
      <w:r w:rsidR="00594D0F">
        <w:t xml:space="preserve"> 1 </w:t>
      </w:r>
      <w:r w:rsidR="00775086">
        <w:t>Bst</w:t>
      </w:r>
      <w:r w:rsidR="00594D0F">
        <w:t xml:space="preserve">. b </w:t>
      </w:r>
      <w:r w:rsidR="00594D0F">
        <w:rPr>
          <w:vertAlign w:val="superscript"/>
        </w:rPr>
        <w:t xml:space="preserve">bis </w:t>
      </w:r>
      <w:r w:rsidR="00594D0F">
        <w:t>der Interkantonalen Vereinbarung über das öffentliche Beschaffungswesen (IVöB</w:t>
      </w:r>
      <w:proofErr w:type="gramStart"/>
      <w:r w:rsidR="00594D0F">
        <w:t>,SRSZ</w:t>
      </w:r>
      <w:proofErr w:type="gramEnd"/>
      <w:r w:rsidR="00594D0F">
        <w:t xml:space="preserve"> 430.120.1), ein Einladungsverfahren durchgeführt. In der Beilage erhalten Sie die entsprechenden Offertunterlagen. </w:t>
      </w:r>
    </w:p>
    <w:p w:rsidR="00594D0F" w:rsidRDefault="00594D0F"/>
    <w:p w:rsidR="00594D0F" w:rsidRDefault="00594D0F">
      <w:r>
        <w:t xml:space="preserve">Wir bitten Sie, uns Ihr Angebot bis </w:t>
      </w:r>
      <w:r>
        <w:rPr>
          <w:b/>
        </w:rPr>
        <w:t xml:space="preserve">spätestens </w:t>
      </w:r>
      <w:r w:rsidRPr="002C5E36">
        <w:rPr>
          <w:b/>
          <w:szCs w:val="22"/>
        </w:rPr>
        <w:fldChar w:fldCharType="begin"/>
      </w:r>
      <w:r w:rsidRPr="002C5E36">
        <w:rPr>
          <w:b/>
          <w:szCs w:val="22"/>
        </w:rPr>
        <w:instrText xml:space="preserve">  </w:instrText>
      </w:r>
      <w:r w:rsidRPr="002C5E36">
        <w:rPr>
          <w:b/>
          <w:szCs w:val="22"/>
        </w:rPr>
        <w:fldChar w:fldCharType="end"/>
      </w:r>
      <w:r w:rsidRPr="002C5E36">
        <w:rPr>
          <w:vanish/>
          <w:color w:val="0000FF"/>
          <w:szCs w:val="22"/>
        </w:rPr>
        <w:t>Wochentag, Datum</w:t>
      </w:r>
      <w:r>
        <w:rPr>
          <w:bCs/>
        </w:rPr>
        <w:t>,</w:t>
      </w:r>
      <w:r>
        <w:rPr>
          <w:b/>
        </w:rPr>
        <w:t xml:space="preserve"> </w:t>
      </w:r>
      <w:r>
        <w:t>versehen mit der grünen Adressetikette und dem Stichwort "</w:t>
      </w:r>
      <w:r w:rsidR="003156EB" w:rsidRPr="002C5E36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3156EB" w:rsidRPr="002C5E36">
        <w:rPr>
          <w:szCs w:val="22"/>
        </w:rPr>
        <w:instrText xml:space="preserve"> FORMTEXT </w:instrText>
      </w:r>
      <w:r w:rsidR="003156EB" w:rsidRPr="002C5E36">
        <w:rPr>
          <w:szCs w:val="22"/>
        </w:rPr>
      </w:r>
      <w:r w:rsidR="003156EB" w:rsidRPr="002C5E36">
        <w:rPr>
          <w:szCs w:val="22"/>
        </w:rPr>
        <w:fldChar w:fldCharType="separate"/>
      </w:r>
      <w:r w:rsidR="003156EB" w:rsidRPr="002C5E36">
        <w:rPr>
          <w:noProof/>
          <w:szCs w:val="22"/>
        </w:rPr>
        <w:t> </w:t>
      </w:r>
      <w:r w:rsidR="003156EB" w:rsidRPr="002C5E36">
        <w:rPr>
          <w:noProof/>
          <w:szCs w:val="22"/>
        </w:rPr>
        <w:t> </w:t>
      </w:r>
      <w:r w:rsidR="003156EB" w:rsidRPr="002C5E36">
        <w:rPr>
          <w:noProof/>
          <w:szCs w:val="22"/>
        </w:rPr>
        <w:t> </w:t>
      </w:r>
      <w:r w:rsidR="003156EB" w:rsidRPr="002C5E36">
        <w:rPr>
          <w:noProof/>
          <w:szCs w:val="22"/>
        </w:rPr>
        <w:t> </w:t>
      </w:r>
      <w:r w:rsidR="003156EB" w:rsidRPr="002C5E36">
        <w:rPr>
          <w:noProof/>
          <w:szCs w:val="22"/>
        </w:rPr>
        <w:t> </w:t>
      </w:r>
      <w:r w:rsidR="003156EB" w:rsidRPr="002C5E36">
        <w:rPr>
          <w:szCs w:val="22"/>
        </w:rPr>
        <w:fldChar w:fldCharType="end"/>
      </w:r>
      <w:bookmarkEnd w:id="3"/>
      <w:r>
        <w:fldChar w:fldCharType="begin"/>
      </w:r>
      <w:r>
        <w:instrText xml:space="preserve">  </w:instrText>
      </w:r>
      <w:r>
        <w:fldChar w:fldCharType="end"/>
      </w:r>
      <w:r>
        <w:t>"</w:t>
      </w:r>
      <w:r w:rsidR="00B831A7">
        <w:t>,</w:t>
      </w:r>
      <w:r>
        <w:t xml:space="preserve"> einzureichen (A-Post). Die Offertöffnung findet am darauf folgenden </w:t>
      </w:r>
      <w:r w:rsidRPr="002C5E36">
        <w:rPr>
          <w:szCs w:val="22"/>
        </w:rPr>
        <w:fldChar w:fldCharType="begin"/>
      </w:r>
      <w:r w:rsidRPr="002C5E36">
        <w:rPr>
          <w:szCs w:val="22"/>
        </w:rPr>
        <w:instrText xml:space="preserve">  </w:instrText>
      </w:r>
      <w:r w:rsidRPr="002C5E36">
        <w:rPr>
          <w:szCs w:val="22"/>
        </w:rPr>
        <w:fldChar w:fldCharType="end"/>
      </w:r>
      <w:r w:rsidRPr="002C5E36">
        <w:rPr>
          <w:vanish/>
          <w:color w:val="0000FF"/>
          <w:szCs w:val="22"/>
        </w:rPr>
        <w:t>Wochentag, Datum</w:t>
      </w:r>
      <w:r>
        <w:t xml:space="preserve">, um 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 w:rsidR="003156EB" w:rsidRPr="002C5E36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156EB" w:rsidRPr="002C5E36">
        <w:rPr>
          <w:szCs w:val="22"/>
        </w:rPr>
        <w:instrText xml:space="preserve"> FORMTEXT </w:instrText>
      </w:r>
      <w:r w:rsidR="003156EB" w:rsidRPr="002C5E36">
        <w:rPr>
          <w:szCs w:val="22"/>
        </w:rPr>
      </w:r>
      <w:r w:rsidR="003156EB" w:rsidRPr="002C5E36">
        <w:rPr>
          <w:szCs w:val="22"/>
        </w:rPr>
        <w:fldChar w:fldCharType="separate"/>
      </w:r>
      <w:r w:rsidR="003156EB" w:rsidRPr="002C5E36">
        <w:rPr>
          <w:noProof/>
          <w:szCs w:val="22"/>
        </w:rPr>
        <w:t> </w:t>
      </w:r>
      <w:r w:rsidR="003156EB" w:rsidRPr="002C5E36">
        <w:rPr>
          <w:noProof/>
          <w:szCs w:val="22"/>
        </w:rPr>
        <w:t> </w:t>
      </w:r>
      <w:r w:rsidR="003156EB" w:rsidRPr="002C5E36">
        <w:rPr>
          <w:noProof/>
          <w:szCs w:val="22"/>
        </w:rPr>
        <w:t> </w:t>
      </w:r>
      <w:r w:rsidR="003156EB" w:rsidRPr="002C5E36">
        <w:rPr>
          <w:noProof/>
          <w:szCs w:val="22"/>
        </w:rPr>
        <w:t> </w:t>
      </w:r>
      <w:r w:rsidR="003156EB" w:rsidRPr="002C5E36">
        <w:rPr>
          <w:noProof/>
          <w:szCs w:val="22"/>
        </w:rPr>
        <w:t> </w:t>
      </w:r>
      <w:r w:rsidR="003156EB" w:rsidRPr="002C5E36">
        <w:rPr>
          <w:szCs w:val="22"/>
        </w:rPr>
        <w:fldChar w:fldCharType="end"/>
      </w:r>
      <w:r w:rsidR="00B831A7">
        <w:t xml:space="preserve"> </w:t>
      </w:r>
      <w:r>
        <w:t>Uhr</w:t>
      </w:r>
      <w:r w:rsidR="00B831A7">
        <w:t>,</w:t>
      </w:r>
      <w:r>
        <w:t xml:space="preserve"> im</w:t>
      </w:r>
      <w:r w:rsidR="003156EB">
        <w:t xml:space="preserve"> </w:t>
      </w:r>
      <w:r w:rsidRPr="002C5E36">
        <w:rPr>
          <w:szCs w:val="22"/>
        </w:rPr>
        <w:fldChar w:fldCharType="begin"/>
      </w:r>
      <w:r w:rsidRPr="002C5E36">
        <w:rPr>
          <w:szCs w:val="22"/>
        </w:rPr>
        <w:instrText xml:space="preserve">  </w:instrText>
      </w:r>
      <w:r w:rsidRPr="002C5E36">
        <w:rPr>
          <w:szCs w:val="22"/>
        </w:rPr>
        <w:fldChar w:fldCharType="end"/>
      </w:r>
      <w:r w:rsidRPr="002C5E36">
        <w:rPr>
          <w:vanish/>
          <w:color w:val="0000FF"/>
          <w:szCs w:val="22"/>
        </w:rPr>
        <w:t>Raum</w:t>
      </w:r>
      <w:r w:rsidR="00704352" w:rsidRPr="002C5E36">
        <w:rPr>
          <w:vanish/>
          <w:color w:val="0000FF"/>
          <w:szCs w:val="22"/>
        </w:rPr>
        <w:t>,</w:t>
      </w:r>
      <w:r w:rsidR="00B831A7" w:rsidRPr="002C5E36">
        <w:rPr>
          <w:szCs w:val="22"/>
        </w:rPr>
        <w:t xml:space="preserve"> </w:t>
      </w:r>
      <w:r w:rsidRPr="002C5E36">
        <w:rPr>
          <w:szCs w:val="22"/>
        </w:rPr>
        <w:fldChar w:fldCharType="begin"/>
      </w:r>
      <w:r w:rsidRPr="002C5E36">
        <w:rPr>
          <w:szCs w:val="22"/>
        </w:rPr>
        <w:instrText xml:space="preserve">  </w:instrText>
      </w:r>
      <w:r w:rsidRPr="002C5E36">
        <w:rPr>
          <w:szCs w:val="22"/>
        </w:rPr>
        <w:fldChar w:fldCharType="end"/>
      </w:r>
      <w:r w:rsidR="00B831A7" w:rsidRPr="002C5E36">
        <w:rPr>
          <w:vanish/>
          <w:color w:val="0000FF"/>
          <w:szCs w:val="22"/>
        </w:rPr>
        <w:t>Adress</w:t>
      </w:r>
      <w:r w:rsidR="003156EB" w:rsidRPr="002C5E36">
        <w:rPr>
          <w:vanish/>
          <w:color w:val="0000FF"/>
          <w:szCs w:val="22"/>
        </w:rPr>
        <w:t>e</w:t>
      </w:r>
      <w:r w:rsidR="00704352">
        <w:rPr>
          <w:bCs/>
        </w:rPr>
        <w:t xml:space="preserve">, </w:t>
      </w:r>
      <w:r>
        <w:t>statt.</w:t>
      </w:r>
    </w:p>
    <w:p w:rsidR="00594D0F" w:rsidRDefault="00594D0F"/>
    <w:p w:rsidR="00594D0F" w:rsidRDefault="00594D0F">
      <w:r>
        <w:t xml:space="preserve">Für Ihre Bemühungen sowie die vollständige Einreichung der Angebotsunterlagen danken wir Ihnen schon im Voraus. </w:t>
      </w:r>
    </w:p>
    <w:p w:rsidR="00E84131" w:rsidRDefault="00E84131"/>
    <w:p w:rsidR="00E84131" w:rsidRDefault="00E84131">
      <w:r>
        <w:t>Freundliche Grüsse</w:t>
      </w:r>
    </w:p>
    <w:p w:rsidR="00CB4776" w:rsidRDefault="00CB4776">
      <w:bookmarkStart w:id="4" w:name="_GoBack"/>
      <w:bookmarkEnd w:id="4"/>
    </w:p>
    <w:p w:rsidR="00CB4776" w:rsidRDefault="00CB4776"/>
    <w:p w:rsidR="00CB4776" w:rsidRDefault="00CB4776">
      <w:r>
        <w:t>Beilage:</w:t>
      </w:r>
    </w:p>
    <w:p w:rsidR="00CB4776" w:rsidRDefault="00CB4776" w:rsidP="00CB4776">
      <w:pPr>
        <w:pStyle w:val="Listenabsatz"/>
        <w:numPr>
          <w:ilvl w:val="0"/>
          <w:numId w:val="13"/>
        </w:numPr>
      </w:pPr>
      <w:proofErr w:type="spellStart"/>
      <w:r>
        <w:t>Offertunterlagen</w:t>
      </w:r>
      <w:proofErr w:type="spellEnd"/>
    </w:p>
    <w:sectPr w:rsidR="00CB4776">
      <w:footerReference w:type="default" r:id="rId8"/>
      <w:footerReference w:type="first" r:id="rId9"/>
      <w:pgSz w:w="11906" w:h="16838" w:code="9"/>
      <w:pgMar w:top="680" w:right="794" w:bottom="1418" w:left="1701" w:header="35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52" w:rsidRDefault="00704352">
      <w:r>
        <w:separator/>
      </w:r>
    </w:p>
  </w:endnote>
  <w:endnote w:type="continuationSeparator" w:id="0">
    <w:p w:rsidR="00704352" w:rsidRDefault="0070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ight">
    <w:panose1 w:val="020B0403040303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52" w:rsidRDefault="00704352">
    <w:pPr>
      <w:tabs>
        <w:tab w:val="right" w:pos="9360"/>
      </w:tabs>
      <w:rPr>
        <w:rFonts w:ascii="TradeGothic Light" w:hAnsi="TradeGothic Light"/>
        <w:sz w:val="16"/>
      </w:rPr>
    </w:pP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CREATEDATE \@ "d. MMMM yyyy" \* MERGEFORMAT </w:instrText>
    </w:r>
    <w:r>
      <w:rPr>
        <w:rFonts w:ascii="TradeGothic Light" w:hAnsi="TradeGothic Light"/>
        <w:sz w:val="16"/>
      </w:rPr>
      <w:fldChar w:fldCharType="separate"/>
    </w:r>
    <w:r w:rsidR="00AF0EA9">
      <w:rPr>
        <w:rFonts w:ascii="TradeGothic Light" w:hAnsi="TradeGothic Light"/>
        <w:noProof/>
        <w:sz w:val="16"/>
      </w:rPr>
      <w:t>27. Februar 2007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FILENAME  \* MERGEFORMAT </w:instrText>
    </w:r>
    <w:r>
      <w:rPr>
        <w:rFonts w:ascii="TradeGothic Light" w:hAnsi="TradeGothic Light"/>
        <w:sz w:val="16"/>
      </w:rPr>
      <w:fldChar w:fldCharType="separate"/>
    </w:r>
    <w:r w:rsidR="00AF0EA9">
      <w:rPr>
        <w:rFonts w:ascii="TradeGothic Light" w:hAnsi="TradeGothic Light"/>
        <w:noProof/>
        <w:sz w:val="16"/>
      </w:rPr>
      <w:t>Offerteinladung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</w:rPr>
      <w:t>2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52" w:rsidRDefault="00704352">
    <w:pPr>
      <w:tabs>
        <w:tab w:val="right" w:pos="9360"/>
      </w:tabs>
      <w:rPr>
        <w:rFonts w:ascii="TradeGothic Light" w:hAnsi="TradeGothic Light"/>
        <w:sz w:val="16"/>
      </w:rPr>
    </w:pPr>
    <w:r>
      <w:rPr>
        <w:rFonts w:ascii="TradeGothic Light" w:hAnsi="TradeGothic Light"/>
        <w:sz w:val="16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 w:rsidR="00CB4776">
      <w:rPr>
        <w:rFonts w:ascii="TradeGothic Light" w:hAnsi="TradeGothic Light"/>
        <w:noProof/>
        <w:sz w:val="16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 w:rsidR="00CB4776">
      <w:rPr>
        <w:rFonts w:ascii="TradeGothic Light" w:hAnsi="TradeGothic Light"/>
        <w:noProof/>
        <w:sz w:val="16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52" w:rsidRDefault="00704352">
      <w:r>
        <w:separator/>
      </w:r>
    </w:p>
  </w:footnote>
  <w:footnote w:type="continuationSeparator" w:id="0">
    <w:p w:rsidR="00704352" w:rsidRDefault="0070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3C2DF7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47055CD0"/>
    <w:multiLevelType w:val="hybridMultilevel"/>
    <w:tmpl w:val="E7C8AB64"/>
    <w:lvl w:ilvl="0" w:tplc="61EC2612"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B6458"/>
    <w:multiLevelType w:val="hybridMultilevel"/>
    <w:tmpl w:val="A0A456D4"/>
    <w:lvl w:ilvl="0" w:tplc="AB7E9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F480F"/>
    <w:multiLevelType w:val="singleLevel"/>
    <w:tmpl w:val="C45ED736"/>
    <w:lvl w:ilvl="0">
      <w:start w:val="1"/>
      <w:numFmt w:val="decimal"/>
      <w:pStyle w:val="aufzahlungspunkt2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4">
    <w:nsid w:val="7E0307C5"/>
    <w:multiLevelType w:val="multilevel"/>
    <w:tmpl w:val="462A43B4"/>
    <w:lvl w:ilvl="0">
      <w:start w:val="1"/>
      <w:numFmt w:val="bullet"/>
      <w:pStyle w:val="auzhlungspunk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8E"/>
    <w:rsid w:val="00252E5E"/>
    <w:rsid w:val="002C5E36"/>
    <w:rsid w:val="003156EB"/>
    <w:rsid w:val="00322399"/>
    <w:rsid w:val="00420B45"/>
    <w:rsid w:val="00594D0F"/>
    <w:rsid w:val="00700672"/>
    <w:rsid w:val="00704352"/>
    <w:rsid w:val="007734EF"/>
    <w:rsid w:val="00775086"/>
    <w:rsid w:val="00807A8E"/>
    <w:rsid w:val="009A1C9B"/>
    <w:rsid w:val="00AF0EA9"/>
    <w:rsid w:val="00B831A7"/>
    <w:rsid w:val="00C7602C"/>
    <w:rsid w:val="00CB4776"/>
    <w:rsid w:val="00D1069D"/>
    <w:rsid w:val="00D809FA"/>
    <w:rsid w:val="00E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81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spacing w:before="270"/>
      <w:ind w:firstLine="680"/>
      <w:outlineLvl w:val="1"/>
    </w:pPr>
  </w:style>
  <w:style w:type="paragraph" w:styleId="berschrift3">
    <w:name w:val="heading 3"/>
    <w:basedOn w:val="berschrift2"/>
    <w:next w:val="Standard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berschrift2"/>
    <w:next w:val="Standard"/>
    <w:qFormat/>
    <w:pPr>
      <w:numPr>
        <w:ilvl w:val="3"/>
        <w:numId w:val="4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  <w:numId w:val="5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  <w:numId w:val="6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  <w:numId w:val="7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  <w:numId w:val="8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  <w:numId w:val="9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11Pt">
    <w:name w:val="_Text 11 Pt"/>
    <w:basedOn w:val="Standard"/>
    <w:pPr>
      <w:tabs>
        <w:tab w:val="left" w:pos="851"/>
      </w:tabs>
      <w:spacing w:after="120"/>
    </w:pPr>
  </w:style>
  <w:style w:type="paragraph" w:styleId="Datum">
    <w:name w:val="Date"/>
    <w:basedOn w:val="Standard"/>
    <w:next w:val="Standard"/>
    <w:pPr>
      <w:spacing w:after="270" w:line="270" w:lineRule="atLeast"/>
    </w:pPr>
  </w:style>
  <w:style w:type="paragraph" w:customStyle="1" w:styleId="Haupttitel">
    <w:name w:val="_Haupttitel"/>
    <w:basedOn w:val="Text11Pt"/>
    <w:next w:val="Text11Pt"/>
    <w:pPr>
      <w:keepLines/>
      <w:spacing w:after="240"/>
      <w:outlineLvl w:val="0"/>
    </w:pPr>
    <w:rPr>
      <w:b/>
      <w:sz w:val="30"/>
    </w:rPr>
  </w:style>
  <w:style w:type="paragraph" w:customStyle="1" w:styleId="Text8Pt">
    <w:name w:val="_Text 8 Pt"/>
    <w:basedOn w:val="Standard"/>
    <w:pPr>
      <w:tabs>
        <w:tab w:val="left" w:pos="851"/>
      </w:tabs>
      <w:spacing w:after="120"/>
    </w:pPr>
    <w:rPr>
      <w:rFonts w:ascii="TradeGothic Light" w:hAnsi="TradeGothic Light"/>
      <w:sz w:val="16"/>
    </w:rPr>
  </w:style>
  <w:style w:type="paragraph" w:customStyle="1" w:styleId="Ausstand">
    <w:name w:val="Ausstand"/>
    <w:basedOn w:val="Datum"/>
    <w:next w:val="Standard"/>
    <w:pPr>
      <w:spacing w:after="1432"/>
    </w:pPr>
  </w:style>
  <w:style w:type="paragraph" w:customStyle="1" w:styleId="Titel">
    <w:name w:val="_Titel"/>
    <w:basedOn w:val="Text11Pt"/>
    <w:next w:val="Text11Pt"/>
    <w:pPr>
      <w:spacing w:after="0"/>
    </w:pPr>
    <w:rPr>
      <w:b/>
    </w:rPr>
  </w:style>
  <w:style w:type="paragraph" w:customStyle="1" w:styleId="szlDepHinweis">
    <w:name w:val="szlDepHinweis"/>
    <w:basedOn w:val="Kopfzeile"/>
    <w:pPr>
      <w:spacing w:before="100"/>
    </w:pPr>
    <w:rPr>
      <w:spacing w:val="3"/>
      <w:sz w:val="16"/>
    </w:rPr>
  </w:style>
  <w:style w:type="paragraph" w:customStyle="1" w:styleId="szlDepAmt">
    <w:name w:val="szlDepAmt"/>
    <w:basedOn w:val="szlDepHinweis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Pr>
      <w:spacing w:val="3"/>
      <w:sz w:val="16"/>
    </w:rPr>
  </w:style>
  <w:style w:type="paragraph" w:customStyle="1" w:styleId="szlDAdress1">
    <w:name w:val="szlDAdress1"/>
    <w:basedOn w:val="Standard"/>
    <w:pPr>
      <w:framePr w:w="3708" w:h="1456" w:hSpace="141" w:wrap="around" w:vAnchor="page" w:hAnchor="page" w:x="4467" w:y="721"/>
      <w:spacing w:line="280" w:lineRule="exact"/>
    </w:pPr>
    <w:rPr>
      <w:rFonts w:ascii="TradeGothic Light" w:hAnsi="TradeGothic Light"/>
      <w:spacing w:val="3"/>
      <w:sz w:val="16"/>
    </w:rPr>
  </w:style>
  <w:style w:type="paragraph" w:customStyle="1" w:styleId="szlDAdressff">
    <w:name w:val="szlDAdressff"/>
    <w:basedOn w:val="szlDAdress1"/>
    <w:pPr>
      <w:framePr w:wrap="around"/>
      <w:spacing w:line="19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customStyle="1" w:styleId="BeschlussNr">
    <w:name w:val="BeschlussNr"/>
    <w:basedOn w:val="Standard"/>
    <w:next w:val="Datum"/>
    <w:pPr>
      <w:spacing w:line="270" w:lineRule="atLeast"/>
    </w:pPr>
    <w:rPr>
      <w:b/>
    </w:rPr>
  </w:style>
  <w:style w:type="paragraph" w:customStyle="1" w:styleId="BeschlussZeile">
    <w:name w:val="BeschlussZeile"/>
    <w:basedOn w:val="Standard"/>
    <w:pPr>
      <w:spacing w:before="270" w:line="270" w:lineRule="atLeast"/>
      <w:ind w:firstLine="680"/>
    </w:pPr>
  </w:style>
  <w:style w:type="paragraph" w:styleId="Gruformel">
    <w:name w:val="Closing"/>
    <w:basedOn w:val="Standard"/>
    <w:pPr>
      <w:spacing w:line="270" w:lineRule="atLeast"/>
      <w:ind w:left="4252"/>
    </w:pPr>
  </w:style>
  <w:style w:type="paragraph" w:customStyle="1" w:styleId="Kopf1">
    <w:name w:val="Kopf1"/>
    <w:basedOn w:val="Standard"/>
    <w:pPr>
      <w:spacing w:line="270" w:lineRule="atLeast"/>
    </w:pPr>
    <w:rPr>
      <w:rFonts w:ascii="TradeGothic Light" w:hAnsi="TradeGothic Light"/>
      <w:sz w:val="30"/>
    </w:rPr>
  </w:style>
  <w:style w:type="paragraph" w:customStyle="1" w:styleId="RRBBeschluss">
    <w:name w:val="RRBBeschluss"/>
    <w:basedOn w:val="Standard"/>
    <w:next w:val="BeschlussZeile"/>
    <w:pPr>
      <w:spacing w:before="810" w:line="270" w:lineRule="atLeast"/>
    </w:pPr>
    <w:rPr>
      <w:b/>
      <w:kern w:val="28"/>
      <w:u w:val="single"/>
    </w:rPr>
  </w:style>
  <w:style w:type="paragraph" w:customStyle="1" w:styleId="RRBTitel">
    <w:name w:val="RRBTitel"/>
    <w:basedOn w:val="Standard"/>
    <w:next w:val="Standard"/>
    <w:pPr>
      <w:spacing w:line="270" w:lineRule="atLeast"/>
    </w:pPr>
    <w:rPr>
      <w:b/>
    </w:rPr>
  </w:style>
  <w:style w:type="paragraph" w:customStyle="1" w:styleId="RRBUntertitel">
    <w:name w:val="RRBUntertitel"/>
    <w:basedOn w:val="RRBTitel"/>
    <w:next w:val="Standard"/>
    <w:rPr>
      <w:b w:val="0"/>
    </w:rPr>
  </w:style>
  <w:style w:type="character" w:styleId="Seitenzahl">
    <w:name w:val="page number"/>
    <w:rPr>
      <w:sz w:val="16"/>
    </w:rPr>
  </w:style>
  <w:style w:type="paragraph" w:customStyle="1" w:styleId="auzhlungspunkt">
    <w:name w:val="auzählungspunkt"/>
    <w:basedOn w:val="Standard"/>
    <w:pPr>
      <w:numPr>
        <w:numId w:val="10"/>
      </w:numPr>
      <w:tabs>
        <w:tab w:val="num" w:leader="none" w:pos="360"/>
      </w:tabs>
    </w:pPr>
  </w:style>
  <w:style w:type="paragraph" w:customStyle="1" w:styleId="aufzahlungspunkt2">
    <w:name w:val="aufzahlungspunkt2"/>
    <w:basedOn w:val="Standard"/>
    <w:pPr>
      <w:numPr>
        <w:numId w:val="11"/>
      </w:numPr>
      <w:tabs>
        <w:tab w:val="num" w:leader="none" w:pos="360"/>
      </w:tabs>
    </w:pPr>
  </w:style>
  <w:style w:type="paragraph" w:styleId="Listenabsatz">
    <w:name w:val="List Paragraph"/>
    <w:basedOn w:val="Standard"/>
    <w:uiPriority w:val="34"/>
    <w:qFormat/>
    <w:rsid w:val="00CB4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81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spacing w:before="270"/>
      <w:ind w:firstLine="680"/>
      <w:outlineLvl w:val="1"/>
    </w:pPr>
  </w:style>
  <w:style w:type="paragraph" w:styleId="berschrift3">
    <w:name w:val="heading 3"/>
    <w:basedOn w:val="berschrift2"/>
    <w:next w:val="Standard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berschrift2"/>
    <w:next w:val="Standard"/>
    <w:qFormat/>
    <w:pPr>
      <w:numPr>
        <w:ilvl w:val="3"/>
        <w:numId w:val="4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  <w:numId w:val="5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  <w:numId w:val="6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  <w:numId w:val="7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  <w:numId w:val="8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  <w:numId w:val="9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11Pt">
    <w:name w:val="_Text 11 Pt"/>
    <w:basedOn w:val="Standard"/>
    <w:pPr>
      <w:tabs>
        <w:tab w:val="left" w:pos="851"/>
      </w:tabs>
      <w:spacing w:after="120"/>
    </w:pPr>
  </w:style>
  <w:style w:type="paragraph" w:styleId="Datum">
    <w:name w:val="Date"/>
    <w:basedOn w:val="Standard"/>
    <w:next w:val="Standard"/>
    <w:pPr>
      <w:spacing w:after="270" w:line="270" w:lineRule="atLeast"/>
    </w:pPr>
  </w:style>
  <w:style w:type="paragraph" w:customStyle="1" w:styleId="Haupttitel">
    <w:name w:val="_Haupttitel"/>
    <w:basedOn w:val="Text11Pt"/>
    <w:next w:val="Text11Pt"/>
    <w:pPr>
      <w:keepLines/>
      <w:spacing w:after="240"/>
      <w:outlineLvl w:val="0"/>
    </w:pPr>
    <w:rPr>
      <w:b/>
      <w:sz w:val="30"/>
    </w:rPr>
  </w:style>
  <w:style w:type="paragraph" w:customStyle="1" w:styleId="Text8Pt">
    <w:name w:val="_Text 8 Pt"/>
    <w:basedOn w:val="Standard"/>
    <w:pPr>
      <w:tabs>
        <w:tab w:val="left" w:pos="851"/>
      </w:tabs>
      <w:spacing w:after="120"/>
    </w:pPr>
    <w:rPr>
      <w:rFonts w:ascii="TradeGothic Light" w:hAnsi="TradeGothic Light"/>
      <w:sz w:val="16"/>
    </w:rPr>
  </w:style>
  <w:style w:type="paragraph" w:customStyle="1" w:styleId="Ausstand">
    <w:name w:val="Ausstand"/>
    <w:basedOn w:val="Datum"/>
    <w:next w:val="Standard"/>
    <w:pPr>
      <w:spacing w:after="1432"/>
    </w:pPr>
  </w:style>
  <w:style w:type="paragraph" w:customStyle="1" w:styleId="Titel">
    <w:name w:val="_Titel"/>
    <w:basedOn w:val="Text11Pt"/>
    <w:next w:val="Text11Pt"/>
    <w:pPr>
      <w:spacing w:after="0"/>
    </w:pPr>
    <w:rPr>
      <w:b/>
    </w:rPr>
  </w:style>
  <w:style w:type="paragraph" w:customStyle="1" w:styleId="szlDepHinweis">
    <w:name w:val="szlDepHinweis"/>
    <w:basedOn w:val="Kopfzeile"/>
    <w:pPr>
      <w:spacing w:before="100"/>
    </w:pPr>
    <w:rPr>
      <w:spacing w:val="3"/>
      <w:sz w:val="16"/>
    </w:rPr>
  </w:style>
  <w:style w:type="paragraph" w:customStyle="1" w:styleId="szlDepAmt">
    <w:name w:val="szlDepAmt"/>
    <w:basedOn w:val="szlDepHinweis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Pr>
      <w:spacing w:val="3"/>
      <w:sz w:val="16"/>
    </w:rPr>
  </w:style>
  <w:style w:type="paragraph" w:customStyle="1" w:styleId="szlDAdress1">
    <w:name w:val="szlDAdress1"/>
    <w:basedOn w:val="Standard"/>
    <w:pPr>
      <w:framePr w:w="3708" w:h="1456" w:hSpace="141" w:wrap="around" w:vAnchor="page" w:hAnchor="page" w:x="4467" w:y="721"/>
      <w:spacing w:line="280" w:lineRule="exact"/>
    </w:pPr>
    <w:rPr>
      <w:rFonts w:ascii="TradeGothic Light" w:hAnsi="TradeGothic Light"/>
      <w:spacing w:val="3"/>
      <w:sz w:val="16"/>
    </w:rPr>
  </w:style>
  <w:style w:type="paragraph" w:customStyle="1" w:styleId="szlDAdressff">
    <w:name w:val="szlDAdressff"/>
    <w:basedOn w:val="szlDAdress1"/>
    <w:pPr>
      <w:framePr w:wrap="around"/>
      <w:spacing w:line="19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customStyle="1" w:styleId="BeschlussNr">
    <w:name w:val="BeschlussNr"/>
    <w:basedOn w:val="Standard"/>
    <w:next w:val="Datum"/>
    <w:pPr>
      <w:spacing w:line="270" w:lineRule="atLeast"/>
    </w:pPr>
    <w:rPr>
      <w:b/>
    </w:rPr>
  </w:style>
  <w:style w:type="paragraph" w:customStyle="1" w:styleId="BeschlussZeile">
    <w:name w:val="BeschlussZeile"/>
    <w:basedOn w:val="Standard"/>
    <w:pPr>
      <w:spacing w:before="270" w:line="270" w:lineRule="atLeast"/>
      <w:ind w:firstLine="680"/>
    </w:pPr>
  </w:style>
  <w:style w:type="paragraph" w:styleId="Gruformel">
    <w:name w:val="Closing"/>
    <w:basedOn w:val="Standard"/>
    <w:pPr>
      <w:spacing w:line="270" w:lineRule="atLeast"/>
      <w:ind w:left="4252"/>
    </w:pPr>
  </w:style>
  <w:style w:type="paragraph" w:customStyle="1" w:styleId="Kopf1">
    <w:name w:val="Kopf1"/>
    <w:basedOn w:val="Standard"/>
    <w:pPr>
      <w:spacing w:line="270" w:lineRule="atLeast"/>
    </w:pPr>
    <w:rPr>
      <w:rFonts w:ascii="TradeGothic Light" w:hAnsi="TradeGothic Light"/>
      <w:sz w:val="30"/>
    </w:rPr>
  </w:style>
  <w:style w:type="paragraph" w:customStyle="1" w:styleId="RRBBeschluss">
    <w:name w:val="RRBBeschluss"/>
    <w:basedOn w:val="Standard"/>
    <w:next w:val="BeschlussZeile"/>
    <w:pPr>
      <w:spacing w:before="810" w:line="270" w:lineRule="atLeast"/>
    </w:pPr>
    <w:rPr>
      <w:b/>
      <w:kern w:val="28"/>
      <w:u w:val="single"/>
    </w:rPr>
  </w:style>
  <w:style w:type="paragraph" w:customStyle="1" w:styleId="RRBTitel">
    <w:name w:val="RRBTitel"/>
    <w:basedOn w:val="Standard"/>
    <w:next w:val="Standard"/>
    <w:pPr>
      <w:spacing w:line="270" w:lineRule="atLeast"/>
    </w:pPr>
    <w:rPr>
      <w:b/>
    </w:rPr>
  </w:style>
  <w:style w:type="paragraph" w:customStyle="1" w:styleId="RRBUntertitel">
    <w:name w:val="RRBUntertitel"/>
    <w:basedOn w:val="RRBTitel"/>
    <w:next w:val="Standard"/>
    <w:rPr>
      <w:b w:val="0"/>
    </w:rPr>
  </w:style>
  <w:style w:type="character" w:styleId="Seitenzahl">
    <w:name w:val="page number"/>
    <w:rPr>
      <w:sz w:val="16"/>
    </w:rPr>
  </w:style>
  <w:style w:type="paragraph" w:customStyle="1" w:styleId="auzhlungspunkt">
    <w:name w:val="auzählungspunkt"/>
    <w:basedOn w:val="Standard"/>
    <w:pPr>
      <w:numPr>
        <w:numId w:val="10"/>
      </w:numPr>
      <w:tabs>
        <w:tab w:val="num" w:leader="none" w:pos="360"/>
      </w:tabs>
    </w:pPr>
  </w:style>
  <w:style w:type="paragraph" w:customStyle="1" w:styleId="aufzahlungspunkt2">
    <w:name w:val="aufzahlungspunkt2"/>
    <w:basedOn w:val="Standard"/>
    <w:pPr>
      <w:numPr>
        <w:numId w:val="11"/>
      </w:numPr>
      <w:tabs>
        <w:tab w:val="num" w:leader="none" w:pos="360"/>
      </w:tabs>
    </w:pPr>
  </w:style>
  <w:style w:type="paragraph" w:styleId="Listenabsatz">
    <w:name w:val="List Paragraph"/>
    <w:basedOn w:val="Standard"/>
    <w:uiPriority w:val="34"/>
    <w:qFormat/>
    <w:rsid w:val="00CB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MS_Ressourcen\R18.04_02Einla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R18.04_02Einladung</Template>
  <TotalTime>0</TotalTime>
  <Pages>1</Pages>
  <Words>92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{Anr}</vt:lpstr>
    </vt:vector>
  </TitlesOfParts>
  <Company>AfK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{Anr}</dc:title>
  <dc:creator>Bueelesa</dc:creator>
  <cp:lastModifiedBy>Daniel Studer</cp:lastModifiedBy>
  <cp:revision>4</cp:revision>
  <cp:lastPrinted>2007-02-27T12:18:00Z</cp:lastPrinted>
  <dcterms:created xsi:type="dcterms:W3CDTF">2014-07-10T06:59:00Z</dcterms:created>
  <dcterms:modified xsi:type="dcterms:W3CDTF">2014-07-10T07:01:00Z</dcterms:modified>
</cp:coreProperties>
</file>