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separate"/>
      </w:r>
      <w:r w:rsidRPr="004A79FB">
        <w:rPr>
          <w:b/>
          <w:szCs w:val="22"/>
        </w:rPr>
        <w:t>Fehler! Textmarke nicht definiert.</w: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Einschreiben oder 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spacing w:after="800"/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4A79FB">
      <w:pPr>
        <w:spacing w:after="360"/>
        <w:rPr>
          <w:szCs w:val="22"/>
        </w:rPr>
      </w:pPr>
      <w:bookmarkStart w:id="1" w:name="datum"/>
      <w:bookmarkEnd w:id="0"/>
      <w:bookmarkEnd w:id="1"/>
      <w:r>
        <w:rPr>
          <w:vanish/>
          <w:color w:val="0000FF"/>
          <w:szCs w:val="22"/>
        </w:rPr>
        <w:t>Ort, Datum</w:t>
      </w:r>
    </w:p>
    <w:p w:rsidR="001243A3" w:rsidRDefault="001243A3">
      <w:pPr>
        <w:rPr>
          <w:b/>
        </w:rPr>
      </w:pPr>
      <w:bookmarkStart w:id="2" w:name="iZ"/>
      <w:bookmarkEnd w:id="2"/>
      <w:r>
        <w:rPr>
          <w:b/>
        </w:rPr>
        <w:t xml:space="preserve">Arbeitsvergabe für </w:t>
      </w:r>
      <w:r w:rsidRPr="004A79FB">
        <w:rPr>
          <w:b/>
          <w:szCs w:val="22"/>
        </w:rPr>
        <w:fldChar w:fldCharType="begin"/>
      </w:r>
      <w:r w:rsidRPr="004A79FB">
        <w:rPr>
          <w:b/>
          <w:szCs w:val="22"/>
        </w:rPr>
        <w:instrText xml:space="preserve">  </w:instrText>
      </w:r>
      <w:r w:rsidRPr="004A79FB">
        <w:rPr>
          <w:b/>
          <w:szCs w:val="22"/>
        </w:rPr>
        <w:fldChar w:fldCharType="end"/>
      </w:r>
      <w:r w:rsidRPr="004A79FB">
        <w:rPr>
          <w:vanish/>
          <w:color w:val="0000FF"/>
          <w:szCs w:val="22"/>
        </w:rPr>
        <w:t>Arbeiten</w:t>
      </w:r>
      <w:r>
        <w:rPr>
          <w:b/>
        </w:rPr>
        <w:t xml:space="preserve"> </w:t>
      </w:r>
    </w:p>
    <w:p w:rsidR="001243A3" w:rsidRDefault="001243A3"/>
    <w:p w:rsidR="001243A3" w:rsidRDefault="001243A3"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Pr="004A79FB">
        <w:rPr>
          <w:vanish/>
          <w:color w:val="0000FF"/>
          <w:szCs w:val="22"/>
        </w:rPr>
        <w:t>Anrede</w:t>
      </w:r>
      <w:r>
        <w:t xml:space="preserve"> </w:t>
      </w:r>
    </w:p>
    <w:p w:rsidR="001243A3" w:rsidRDefault="001243A3"/>
    <w:p w:rsidR="001243A3" w:rsidRDefault="001243A3">
      <w:r>
        <w:t>Wir danken Ihnen für Ihre Offerteingabe vom</w:t>
      </w:r>
      <w:r w:rsidR="002603BB">
        <w:t xml:space="preserve"> </w:t>
      </w: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Datum</w:t>
      </w:r>
      <w:r>
        <w:t xml:space="preserve"> in oben</w:t>
      </w:r>
      <w:r w:rsidR="005676B6">
        <w:t xml:space="preserve"> </w:t>
      </w:r>
      <w:r>
        <w:t>genannter Angelegenheit.</w:t>
      </w:r>
    </w:p>
    <w:p w:rsidR="001243A3" w:rsidRDefault="001243A3"/>
    <w:p w:rsidR="001243A3" w:rsidRDefault="001243A3">
      <w:r>
        <w:t>Gestützt auf Art. 12 Abs</w:t>
      </w:r>
      <w:r w:rsidR="00A660E8">
        <w:t>.</w:t>
      </w:r>
      <w:r>
        <w:t xml:space="preserve"> 1 </w:t>
      </w:r>
      <w:r w:rsidR="008C60FB">
        <w:t>Bst</w:t>
      </w:r>
      <w:r>
        <w:t>.</w:t>
      </w:r>
      <w:r w:rsidR="008C60FB">
        <w:t xml:space="preserve"> </w:t>
      </w:r>
      <w:r>
        <w:t>c der Interkantonalen Vereinbarung über das öffentliche Beschaffungswesen (IVöB, SRSZ 430.120.1), freihändiges Verfahren, wurden die Arbeiten andersweitig vergeben.</w:t>
      </w:r>
    </w:p>
    <w:p w:rsidR="001243A3" w:rsidRDefault="001243A3"/>
    <w:p w:rsidR="001243A3" w:rsidRDefault="001243A3">
      <w:r>
        <w:t>Wir hoffen, Sie beim nächsten Mal berücksichtigen zu können.</w:t>
      </w:r>
    </w:p>
    <w:p w:rsidR="0076328A" w:rsidRDefault="0076328A"/>
    <w:p w:rsidR="0076328A" w:rsidRDefault="0076328A">
      <w:r>
        <w:t>Freundliche Grüsse</w:t>
      </w:r>
      <w:bookmarkStart w:id="3" w:name="_GoBack"/>
      <w:bookmarkEnd w:id="3"/>
    </w:p>
    <w:sectPr w:rsidR="0076328A">
      <w:footerReference w:type="default" r:id="rId8"/>
      <w:footerReference w:type="first" r:id="rId9"/>
      <w:pgSz w:w="11906" w:h="16838" w:code="9"/>
      <w:pgMar w:top="680" w:right="794" w:bottom="1418" w:left="1701" w:header="3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94" w:rsidRDefault="00EE6894">
      <w:r>
        <w:separator/>
      </w:r>
    </w:p>
  </w:endnote>
  <w:endnote w:type="continuationSeparator" w:id="0">
    <w:p w:rsidR="00EE6894" w:rsidRDefault="00EE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94" w:rsidRDefault="00EE6894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CREATEDATE \@ "d. MMMM yyyy" \* MERGEFORMAT </w:instrText>
    </w:r>
    <w:r>
      <w:rPr>
        <w:rFonts w:ascii="TradeGothic Light" w:hAnsi="TradeGothic Light"/>
        <w:sz w:val="16"/>
      </w:rPr>
      <w:fldChar w:fldCharType="separate"/>
    </w:r>
    <w:r w:rsidR="00A660E8">
      <w:rPr>
        <w:rFonts w:ascii="TradeGothic Light" w:hAnsi="TradeGothic Light"/>
        <w:noProof/>
        <w:sz w:val="16"/>
      </w:rPr>
      <w:t>27. Februar 2007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A660E8">
      <w:rPr>
        <w:rFonts w:ascii="TradeGothic Light" w:hAnsi="TradeGothic Light"/>
        <w:noProof/>
        <w:sz w:val="16"/>
      </w:rPr>
      <w:t>Absageschreiben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94" w:rsidRDefault="00EE6894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76328A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76328A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94" w:rsidRDefault="00EE6894">
      <w:r>
        <w:separator/>
      </w:r>
    </w:p>
  </w:footnote>
  <w:footnote w:type="continuationSeparator" w:id="0">
    <w:p w:rsidR="00EE6894" w:rsidRDefault="00EE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19B366E"/>
    <w:multiLevelType w:val="hybridMultilevel"/>
    <w:tmpl w:val="C3984FE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C74C6"/>
    <w:multiLevelType w:val="singleLevel"/>
    <w:tmpl w:val="D10421B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3">
    <w:nsid w:val="11692464"/>
    <w:multiLevelType w:val="hybridMultilevel"/>
    <w:tmpl w:val="784091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72C7"/>
    <w:multiLevelType w:val="hybridMultilevel"/>
    <w:tmpl w:val="F4B0ADF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F705E"/>
    <w:multiLevelType w:val="hybridMultilevel"/>
    <w:tmpl w:val="2004806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C0325"/>
    <w:multiLevelType w:val="hybridMultilevel"/>
    <w:tmpl w:val="A7ECA47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02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663BFC"/>
    <w:multiLevelType w:val="singleLevel"/>
    <w:tmpl w:val="58F8888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9">
    <w:nsid w:val="253468D7"/>
    <w:multiLevelType w:val="hybridMultilevel"/>
    <w:tmpl w:val="8F2ABF6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C2623"/>
    <w:multiLevelType w:val="singleLevel"/>
    <w:tmpl w:val="EB9C4A9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11">
    <w:nsid w:val="2ADF6E20"/>
    <w:multiLevelType w:val="hybridMultilevel"/>
    <w:tmpl w:val="F86038D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A15A8"/>
    <w:multiLevelType w:val="hybridMultilevel"/>
    <w:tmpl w:val="F1025A5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35FDD"/>
    <w:multiLevelType w:val="hybridMultilevel"/>
    <w:tmpl w:val="BDFE6E4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02175"/>
    <w:multiLevelType w:val="hybridMultilevel"/>
    <w:tmpl w:val="772C56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348C2"/>
    <w:multiLevelType w:val="hybridMultilevel"/>
    <w:tmpl w:val="148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31FF2"/>
    <w:multiLevelType w:val="multilevel"/>
    <w:tmpl w:val="011260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E8F19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B61907"/>
    <w:multiLevelType w:val="singleLevel"/>
    <w:tmpl w:val="2410E55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19">
    <w:nsid w:val="53193C5C"/>
    <w:multiLevelType w:val="singleLevel"/>
    <w:tmpl w:val="2410E55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0">
    <w:nsid w:val="597D6816"/>
    <w:multiLevelType w:val="hybridMultilevel"/>
    <w:tmpl w:val="2004806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125B8"/>
    <w:multiLevelType w:val="singleLevel"/>
    <w:tmpl w:val="EB9C4A9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2">
    <w:nsid w:val="5CB55B02"/>
    <w:multiLevelType w:val="hybridMultilevel"/>
    <w:tmpl w:val="4DBE07D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A7356"/>
    <w:multiLevelType w:val="hybridMultilevel"/>
    <w:tmpl w:val="00C4A8A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910C8"/>
    <w:multiLevelType w:val="hybridMultilevel"/>
    <w:tmpl w:val="29E81A0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E28F9"/>
    <w:multiLevelType w:val="hybridMultilevel"/>
    <w:tmpl w:val="19D8D1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23075"/>
    <w:multiLevelType w:val="hybridMultilevel"/>
    <w:tmpl w:val="8A4871E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57C26"/>
    <w:multiLevelType w:val="hybridMultilevel"/>
    <w:tmpl w:val="1D860E2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9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8"/>
  </w:num>
  <w:num w:numId="23">
    <w:abstractNumId w:val="27"/>
  </w:num>
  <w:num w:numId="24">
    <w:abstractNumId w:val="11"/>
  </w:num>
  <w:num w:numId="25">
    <w:abstractNumId w:val="12"/>
  </w:num>
  <w:num w:numId="26">
    <w:abstractNumId w:val="24"/>
  </w:num>
  <w:num w:numId="27">
    <w:abstractNumId w:val="4"/>
  </w:num>
  <w:num w:numId="28">
    <w:abstractNumId w:val="15"/>
  </w:num>
  <w:num w:numId="29">
    <w:abstractNumId w:val="14"/>
  </w:num>
  <w:num w:numId="30">
    <w:abstractNumId w:val="23"/>
  </w:num>
  <w:num w:numId="31">
    <w:abstractNumId w:val="25"/>
  </w:num>
  <w:num w:numId="32">
    <w:abstractNumId w:val="5"/>
  </w:num>
  <w:num w:numId="33">
    <w:abstractNumId w:val="20"/>
  </w:num>
  <w:num w:numId="34">
    <w:abstractNumId w:val="22"/>
  </w:num>
  <w:num w:numId="35">
    <w:abstractNumId w:val="1"/>
  </w:num>
  <w:num w:numId="36">
    <w:abstractNumId w:val="6"/>
  </w:num>
  <w:num w:numId="37">
    <w:abstractNumId w:val="26"/>
  </w:num>
  <w:num w:numId="38">
    <w:abstractNumId w:val="9"/>
  </w:num>
  <w:num w:numId="39">
    <w:abstractNumId w:val="3"/>
  </w:num>
  <w:num w:numId="40">
    <w:abstractNumId w:val="13"/>
  </w:num>
  <w:num w:numId="41">
    <w:abstractNumId w:val="18"/>
  </w:num>
  <w:num w:numId="42">
    <w:abstractNumId w:val="19"/>
  </w:num>
  <w:num w:numId="43">
    <w:abstractNumId w:val="2"/>
  </w:num>
  <w:num w:numId="44">
    <w:abstractNumId w:val="7"/>
  </w:num>
  <w:num w:numId="45">
    <w:abstractNumId w:val="8"/>
  </w:num>
  <w:num w:numId="46">
    <w:abstractNumId w:val="10"/>
  </w:num>
  <w:num w:numId="47">
    <w:abstractNumId w:val="17"/>
  </w:num>
  <w:num w:numId="48">
    <w:abstractNumId w:val="21"/>
  </w:num>
  <w:num w:numId="49">
    <w:abstractNumId w:val="2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D3"/>
    <w:rsid w:val="001243A3"/>
    <w:rsid w:val="002603BB"/>
    <w:rsid w:val="004A79FB"/>
    <w:rsid w:val="005676B6"/>
    <w:rsid w:val="0064731F"/>
    <w:rsid w:val="00717C97"/>
    <w:rsid w:val="0076328A"/>
    <w:rsid w:val="007F5BED"/>
    <w:rsid w:val="00813D42"/>
    <w:rsid w:val="00865FB4"/>
    <w:rsid w:val="00876F60"/>
    <w:rsid w:val="008C60FB"/>
    <w:rsid w:val="00A660E8"/>
    <w:rsid w:val="00A733E9"/>
    <w:rsid w:val="00AC4C61"/>
    <w:rsid w:val="00C8194C"/>
    <w:rsid w:val="00EE6894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4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15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16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17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18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19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20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21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49"/>
      </w:numPr>
      <w:tabs>
        <w:tab w:val="num" w:leader="none" w:pos="360"/>
      </w:tabs>
    </w:pPr>
  </w:style>
  <w:style w:type="paragraph" w:customStyle="1" w:styleId="aufzahlungspunkt2">
    <w:name w:val="aufzahlungspunkt2"/>
    <w:basedOn w:val="Standard"/>
    <w:pPr>
      <w:numPr>
        <w:numId w:val="50"/>
      </w:numPr>
      <w:tabs>
        <w:tab w:val="num" w:leader="none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4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15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16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17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18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19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20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21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49"/>
      </w:numPr>
      <w:tabs>
        <w:tab w:val="num" w:leader="none" w:pos="360"/>
      </w:tabs>
    </w:pPr>
  </w:style>
  <w:style w:type="paragraph" w:customStyle="1" w:styleId="aufzahlungspunkt2">
    <w:name w:val="aufzahlungspunkt2"/>
    <w:basedOn w:val="Standard"/>
    <w:pPr>
      <w:numPr>
        <w:numId w:val="50"/>
      </w:numPr>
      <w:tabs>
        <w:tab w:val="num" w:leader="none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MS_Ressourcen\R18.05_02B_Absage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R18.05_02B_Absagebrief</Template>
  <TotalTime>0</TotalTime>
  <Pages>1</Pages>
  <Words>51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{Anr}</dc:title>
  <dc:creator>Bueelesa</dc:creator>
  <cp:lastModifiedBy>Daniel Studer</cp:lastModifiedBy>
  <cp:revision>3</cp:revision>
  <cp:lastPrinted>2007-02-27T12:32:00Z</cp:lastPrinted>
  <dcterms:created xsi:type="dcterms:W3CDTF">2014-07-10T07:05:00Z</dcterms:created>
  <dcterms:modified xsi:type="dcterms:W3CDTF">2014-07-10T07:05:00Z</dcterms:modified>
</cp:coreProperties>
</file>