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B30" w:rsidRPr="00DC3B30" w:rsidRDefault="005C475A" w:rsidP="00DC3B30">
      <w:pPr>
        <w:rPr>
          <w:sz w:val="32"/>
          <w:szCs w:val="32"/>
        </w:rPr>
      </w:pPr>
      <w:r>
        <w:rPr>
          <w:sz w:val="32"/>
          <w:szCs w:val="32"/>
        </w:rPr>
        <w:t xml:space="preserve">Arbeitshilfe </w:t>
      </w:r>
      <w:r w:rsidRPr="005C475A">
        <w:rPr>
          <w:sz w:val="32"/>
          <w:szCs w:val="32"/>
        </w:rPr>
        <w:t>Ortsplanung</w:t>
      </w:r>
      <w:r>
        <w:rPr>
          <w:sz w:val="32"/>
          <w:szCs w:val="32"/>
        </w:rPr>
        <w:t xml:space="preserve"> -</w:t>
      </w:r>
      <w:r w:rsidRPr="005C475A">
        <w:rPr>
          <w:sz w:val="32"/>
          <w:szCs w:val="32"/>
        </w:rPr>
        <w:t xml:space="preserve"> Ablauf und Instrumente</w:t>
      </w:r>
    </w:p>
    <w:p w:rsidR="00DC3B30" w:rsidRPr="00DC3B30" w:rsidRDefault="00DC3B30" w:rsidP="00DC3B30">
      <w:pPr>
        <w:spacing w:before="0"/>
        <w:rPr>
          <w:b/>
          <w:sz w:val="36"/>
          <w:szCs w:val="36"/>
        </w:rPr>
      </w:pPr>
      <w:r w:rsidRPr="00DC3B30">
        <w:rPr>
          <w:b/>
          <w:sz w:val="36"/>
          <w:szCs w:val="36"/>
        </w:rPr>
        <w:t>Checkliste</w:t>
      </w:r>
      <w:r w:rsidR="005C475A">
        <w:rPr>
          <w:b/>
          <w:sz w:val="36"/>
          <w:szCs w:val="36"/>
        </w:rPr>
        <w:t xml:space="preserve"> für Startgespräch</w:t>
      </w:r>
    </w:p>
    <w:p w:rsidR="00A3404A" w:rsidRDefault="00A3404A" w:rsidP="005C475A">
      <w:pPr>
        <w:spacing w:after="120"/>
      </w:pPr>
    </w:p>
    <w:p w:rsidR="005C475A" w:rsidRPr="00A073A0" w:rsidRDefault="00D06F84" w:rsidP="005C475A">
      <w:pPr>
        <w:spacing w:after="120"/>
      </w:pPr>
      <w:r>
        <w:t xml:space="preserve">Für das Startgespräch zum Auftakt einer Ortsplanung ist ca. zwei Monate im Voraus </w:t>
      </w:r>
      <w:r w:rsidR="00F56EBE">
        <w:t xml:space="preserve">das </w:t>
      </w:r>
      <w:r w:rsidRPr="00D06F84">
        <w:t>Amt für Raumen</w:t>
      </w:r>
      <w:r w:rsidRPr="00D06F84">
        <w:t>t</w:t>
      </w:r>
      <w:r w:rsidRPr="00D06F84">
        <w:t xml:space="preserve">wicklung (ARE) </w:t>
      </w:r>
      <w:r>
        <w:t xml:space="preserve">zwecks </w:t>
      </w:r>
      <w:r w:rsidRPr="00D06F84">
        <w:t xml:space="preserve">Terminfindung </w:t>
      </w:r>
      <w:r>
        <w:t>zu kontaktieren.</w:t>
      </w:r>
      <w:r w:rsidRPr="00D06F84">
        <w:t xml:space="preserve"> </w:t>
      </w:r>
      <w:r>
        <w:t xml:space="preserve">Für das Gespräch </w:t>
      </w:r>
      <w:r w:rsidR="00F56EBE">
        <w:t>soll</w:t>
      </w:r>
      <w:r w:rsidR="005C475A" w:rsidRPr="00A073A0">
        <w:t xml:space="preserve"> nachstehende Checkliste </w:t>
      </w:r>
      <w:r w:rsidR="005C475A" w:rsidRPr="00A073A0">
        <w:rPr>
          <w:b/>
        </w:rPr>
        <w:t>zwei Wochen vor Gesprächstermin</w:t>
      </w:r>
      <w:r w:rsidR="005C475A" w:rsidRPr="00A073A0">
        <w:t xml:space="preserve"> ausgefüllt (Word-Format) dem ARE </w:t>
      </w:r>
      <w:r w:rsidR="00F56EBE">
        <w:t>zugestellt</w:t>
      </w:r>
      <w:r w:rsidR="005C475A" w:rsidRPr="00A073A0">
        <w:t xml:space="preserve"> werden (</w:t>
      </w:r>
      <w:r w:rsidR="005C475A">
        <w:t>Postadresse s.</w:t>
      </w:r>
      <w:r w:rsidR="00A049B4">
        <w:t> </w:t>
      </w:r>
      <w:r w:rsidR="005C475A">
        <w:t>oben</w:t>
      </w:r>
      <w:r w:rsidR="005C475A" w:rsidRPr="00A073A0">
        <w:t>;</w:t>
      </w:r>
      <w:r w:rsidR="005C475A">
        <w:t xml:space="preserve"> </w:t>
      </w:r>
      <w:proofErr w:type="spellStart"/>
      <w:r w:rsidR="005C475A">
        <w:t>eMail</w:t>
      </w:r>
      <w:proofErr w:type="spellEnd"/>
      <w:r w:rsidR="005C475A">
        <w:t>:</w:t>
      </w:r>
      <w:r w:rsidR="005C475A" w:rsidRPr="00A073A0">
        <w:t xml:space="preserve"> </w:t>
      </w:r>
      <w:hyperlink r:id="rId8" w:tgtFrame="_blank" w:history="1">
        <w:r w:rsidR="005C475A" w:rsidRPr="00A073A0">
          <w:t>are@sz.ch</w:t>
        </w:r>
      </w:hyperlink>
      <w:r w:rsidR="005C475A" w:rsidRPr="00A073A0">
        <w:t>)</w:t>
      </w:r>
      <w:r w:rsidR="005C475A">
        <w:t>. Erläuterungen zur Checkliste finden Sie in der Arbeitshilfe.</w:t>
      </w:r>
    </w:p>
    <w:tbl>
      <w:tblPr>
        <w:tblStyle w:val="Tabellenraster"/>
        <w:tblW w:w="9781" w:type="dxa"/>
        <w:tblLook w:val="04A0" w:firstRow="1" w:lastRow="0" w:firstColumn="1" w:lastColumn="0" w:noHBand="0" w:noVBand="1"/>
      </w:tblPr>
      <w:tblGrid>
        <w:gridCol w:w="4644"/>
        <w:gridCol w:w="5137"/>
      </w:tblGrid>
      <w:tr w:rsidR="005C475A" w:rsidRPr="00A073A0" w:rsidTr="005C475A">
        <w:tc>
          <w:tcPr>
            <w:tcW w:w="4644" w:type="dxa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C475A" w:rsidRPr="00A073A0" w:rsidRDefault="005C475A" w:rsidP="00705C45">
            <w:pPr>
              <w:pStyle w:val="Tabelle"/>
              <w:spacing w:beforeLines="20" w:before="48" w:afterLines="20" w:after="48"/>
              <w:rPr>
                <w:b/>
              </w:rPr>
            </w:pPr>
            <w:r w:rsidRPr="00A073A0">
              <w:rPr>
                <w:b/>
              </w:rPr>
              <w:t>Thema</w:t>
            </w:r>
          </w:p>
        </w:tc>
        <w:tc>
          <w:tcPr>
            <w:tcW w:w="5137" w:type="dxa"/>
            <w:tcBorders>
              <w:left w:val="single" w:sz="4" w:space="0" w:color="auto"/>
              <w:bottom w:val="dotted" w:sz="4" w:space="0" w:color="auto"/>
              <w:right w:val="nil"/>
            </w:tcBorders>
            <w:shd w:val="clear" w:color="auto" w:fill="BFBFBF" w:themeFill="background1" w:themeFillShade="BF"/>
          </w:tcPr>
          <w:p w:rsidR="005C475A" w:rsidRPr="00A073A0" w:rsidRDefault="005C475A" w:rsidP="004D0D1D">
            <w:pPr>
              <w:pStyle w:val="Tabelle"/>
              <w:spacing w:beforeLines="20" w:before="48" w:afterLines="20" w:after="48"/>
              <w:rPr>
                <w:b/>
              </w:rPr>
            </w:pPr>
            <w:r w:rsidRPr="00A073A0">
              <w:rPr>
                <w:b/>
              </w:rPr>
              <w:t>Erläuterungen</w:t>
            </w:r>
            <w:r>
              <w:rPr>
                <w:b/>
              </w:rPr>
              <w:t xml:space="preserve"> </w:t>
            </w:r>
            <w:bookmarkStart w:id="0" w:name="_GoBack"/>
            <w:bookmarkEnd w:id="0"/>
          </w:p>
        </w:tc>
      </w:tr>
      <w:tr w:rsidR="005C475A" w:rsidRPr="005C475A" w:rsidTr="00FE3E53">
        <w:tc>
          <w:tcPr>
            <w:tcW w:w="4644" w:type="dxa"/>
            <w:tcBorders>
              <w:top w:val="dotted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:rsidR="005C475A" w:rsidRPr="005C475A" w:rsidRDefault="005C475A" w:rsidP="00705C45">
            <w:pPr>
              <w:pStyle w:val="Tabelle"/>
              <w:spacing w:beforeLines="20" w:before="48" w:afterLines="20" w:after="48"/>
              <w:rPr>
                <w:b/>
              </w:rPr>
            </w:pPr>
            <w:r w:rsidRPr="005C475A">
              <w:rPr>
                <w:b/>
              </w:rPr>
              <w:t>Rechtskräftige Ortsplanung</w:t>
            </w:r>
          </w:p>
        </w:tc>
        <w:tc>
          <w:tcPr>
            <w:tcW w:w="5137" w:type="dxa"/>
            <w:tcBorders>
              <w:top w:val="dotted" w:sz="4" w:space="0" w:color="auto"/>
              <w:left w:val="single" w:sz="4" w:space="0" w:color="auto"/>
              <w:right w:val="nil"/>
            </w:tcBorders>
            <w:shd w:val="clear" w:color="auto" w:fill="D9D9D9" w:themeFill="background1" w:themeFillShade="D9"/>
          </w:tcPr>
          <w:p w:rsidR="005C475A" w:rsidRPr="005C475A" w:rsidRDefault="005C475A" w:rsidP="00705C45">
            <w:pPr>
              <w:pStyle w:val="Tabelle"/>
              <w:spacing w:beforeLines="20" w:before="48" w:afterLines="20" w:after="48"/>
              <w:rPr>
                <w:b/>
              </w:rPr>
            </w:pPr>
          </w:p>
        </w:tc>
      </w:tr>
      <w:tr w:rsidR="005C475A" w:rsidRPr="005C475A" w:rsidTr="005C475A">
        <w:tc>
          <w:tcPr>
            <w:tcW w:w="4644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C475A" w:rsidRPr="005C475A" w:rsidRDefault="005C475A" w:rsidP="00C87C0E">
            <w:pPr>
              <w:pStyle w:val="Tabelle"/>
              <w:spacing w:beforeLines="20" w:before="48" w:afterLines="20" w:after="48" w:line="240" w:lineRule="atLeast"/>
            </w:pPr>
            <w:r w:rsidRPr="005C475A">
              <w:t xml:space="preserve">Stand der aktuellen Ortsplanung </w:t>
            </w:r>
          </w:p>
        </w:tc>
        <w:tc>
          <w:tcPr>
            <w:tcW w:w="5137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5C475A" w:rsidRPr="005C475A" w:rsidRDefault="005C475A" w:rsidP="00C87C0E">
            <w:pPr>
              <w:pStyle w:val="Tabelle"/>
              <w:spacing w:beforeLines="20" w:before="48" w:afterLines="20" w:after="48" w:line="240" w:lineRule="atLeast"/>
            </w:pPr>
          </w:p>
        </w:tc>
      </w:tr>
      <w:tr w:rsidR="005C475A" w:rsidRPr="005C475A" w:rsidTr="005C475A">
        <w:tc>
          <w:tcPr>
            <w:tcW w:w="4644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C475A" w:rsidRPr="005C475A" w:rsidRDefault="005C475A" w:rsidP="00C87C0E">
            <w:pPr>
              <w:pStyle w:val="Tabelle"/>
              <w:spacing w:beforeLines="20" w:before="48" w:afterLines="20" w:after="48" w:line="240" w:lineRule="atLeast"/>
            </w:pPr>
            <w:r w:rsidRPr="005C475A">
              <w:t>Kommunaler Richtplan</w:t>
            </w:r>
          </w:p>
        </w:tc>
        <w:tc>
          <w:tcPr>
            <w:tcW w:w="5137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5C475A" w:rsidRPr="005C475A" w:rsidRDefault="005C475A" w:rsidP="00C87C0E">
            <w:pPr>
              <w:pStyle w:val="Tabelle"/>
              <w:spacing w:beforeLines="20" w:before="48" w:afterLines="20" w:after="48" w:line="240" w:lineRule="atLeast"/>
            </w:pPr>
          </w:p>
        </w:tc>
      </w:tr>
      <w:tr w:rsidR="005C475A" w:rsidRPr="005C475A" w:rsidTr="005C475A">
        <w:tc>
          <w:tcPr>
            <w:tcW w:w="4644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C475A" w:rsidRPr="005C475A" w:rsidRDefault="005C475A" w:rsidP="00C87C0E">
            <w:pPr>
              <w:pStyle w:val="Tabelle"/>
              <w:spacing w:beforeLines="20" w:before="48" w:afterLines="20" w:after="48" w:line="240" w:lineRule="atLeast"/>
            </w:pPr>
            <w:r w:rsidRPr="005C475A">
              <w:t>Siedlungsentwicklungskonzept (oder vergleichbare Grundlage)</w:t>
            </w:r>
          </w:p>
        </w:tc>
        <w:tc>
          <w:tcPr>
            <w:tcW w:w="5137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5C475A" w:rsidRPr="005C475A" w:rsidRDefault="005C475A" w:rsidP="00C87C0E">
            <w:pPr>
              <w:pStyle w:val="Tabelle"/>
              <w:spacing w:beforeLines="20" w:before="48" w:afterLines="20" w:after="48" w:line="240" w:lineRule="atLeast"/>
            </w:pPr>
          </w:p>
        </w:tc>
      </w:tr>
      <w:tr w:rsidR="005C475A" w:rsidRPr="005C475A" w:rsidTr="00FE3E53">
        <w:tc>
          <w:tcPr>
            <w:tcW w:w="4644" w:type="dxa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C475A" w:rsidRPr="005C475A" w:rsidRDefault="005C475A" w:rsidP="00705C45">
            <w:pPr>
              <w:pStyle w:val="Tabelle"/>
              <w:spacing w:beforeLines="20" w:before="48" w:afterLines="20" w:after="48"/>
              <w:rPr>
                <w:b/>
              </w:rPr>
            </w:pPr>
            <w:r w:rsidRPr="005C475A">
              <w:rPr>
                <w:b/>
              </w:rPr>
              <w:t>Anlass der Planung / Schwerpunkte</w:t>
            </w:r>
          </w:p>
        </w:tc>
        <w:tc>
          <w:tcPr>
            <w:tcW w:w="5137" w:type="dxa"/>
            <w:tcBorders>
              <w:left w:val="single" w:sz="4" w:space="0" w:color="auto"/>
              <w:bottom w:val="dotted" w:sz="4" w:space="0" w:color="auto"/>
              <w:right w:val="nil"/>
            </w:tcBorders>
            <w:shd w:val="clear" w:color="auto" w:fill="D9D9D9" w:themeFill="background1" w:themeFillShade="D9"/>
          </w:tcPr>
          <w:p w:rsidR="005C475A" w:rsidRPr="005C475A" w:rsidRDefault="005C475A" w:rsidP="00705C45">
            <w:pPr>
              <w:pStyle w:val="Tabelle"/>
              <w:spacing w:beforeLines="20" w:before="48" w:afterLines="20" w:after="48"/>
              <w:rPr>
                <w:b/>
              </w:rPr>
            </w:pPr>
          </w:p>
        </w:tc>
      </w:tr>
      <w:tr w:rsidR="005C475A" w:rsidRPr="005C475A" w:rsidTr="005C475A">
        <w:tc>
          <w:tcPr>
            <w:tcW w:w="4644" w:type="dxa"/>
            <w:tcBorders>
              <w:top w:val="dotted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C475A" w:rsidRPr="005C475A" w:rsidRDefault="005C475A" w:rsidP="00C87C0E">
            <w:pPr>
              <w:pStyle w:val="Tabelle"/>
              <w:spacing w:beforeLines="20" w:before="48" w:afterLines="20" w:after="48" w:line="240" w:lineRule="atLeast"/>
            </w:pPr>
            <w:r w:rsidRPr="005C475A">
              <w:t>Hauptgrund / -anlass für Planung</w:t>
            </w:r>
          </w:p>
          <w:p w:rsidR="005C475A" w:rsidRPr="005C475A" w:rsidRDefault="005C475A" w:rsidP="00C87C0E">
            <w:pPr>
              <w:pStyle w:val="Tabelle"/>
              <w:spacing w:beforeLines="20" w:before="48" w:afterLines="20" w:after="48" w:line="240" w:lineRule="atLeast"/>
            </w:pPr>
            <w:r w:rsidRPr="005C475A">
              <w:t>Spezielle Problemfelder</w:t>
            </w:r>
          </w:p>
        </w:tc>
        <w:tc>
          <w:tcPr>
            <w:tcW w:w="5137" w:type="dxa"/>
            <w:tcBorders>
              <w:top w:val="dotted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5C475A" w:rsidRPr="005C475A" w:rsidRDefault="005C475A" w:rsidP="00C87C0E">
            <w:pPr>
              <w:pStyle w:val="Tabelle"/>
              <w:spacing w:beforeLines="20" w:before="48" w:afterLines="20" w:after="48" w:line="240" w:lineRule="atLeast"/>
            </w:pPr>
          </w:p>
        </w:tc>
      </w:tr>
      <w:tr w:rsidR="005C475A" w:rsidRPr="005C475A" w:rsidTr="005C475A">
        <w:tc>
          <w:tcPr>
            <w:tcW w:w="4644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C475A" w:rsidRPr="005C475A" w:rsidRDefault="005C475A" w:rsidP="00C87C0E">
            <w:pPr>
              <w:pStyle w:val="Tabelle"/>
              <w:spacing w:beforeLines="20" w:before="48" w:afterLines="20" w:after="48" w:line="240" w:lineRule="atLeast"/>
            </w:pPr>
            <w:r w:rsidRPr="005C475A">
              <w:t>Welche Bevölkerungsentwicklung strebt die Gemeinde für die kommenden 15 bzw. 25 Jahre an?</w:t>
            </w:r>
          </w:p>
        </w:tc>
        <w:tc>
          <w:tcPr>
            <w:tcW w:w="5137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5C475A" w:rsidRPr="005C475A" w:rsidRDefault="005C475A" w:rsidP="00C87C0E">
            <w:pPr>
              <w:pStyle w:val="Tabelle"/>
              <w:spacing w:beforeLines="20" w:before="48" w:afterLines="20" w:after="48" w:line="240" w:lineRule="atLeast"/>
              <w:rPr>
                <w:u w:val="single"/>
              </w:rPr>
            </w:pPr>
          </w:p>
        </w:tc>
      </w:tr>
      <w:tr w:rsidR="005C475A" w:rsidRPr="005C475A" w:rsidTr="005C475A">
        <w:tc>
          <w:tcPr>
            <w:tcW w:w="4644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C475A" w:rsidRPr="005C475A" w:rsidRDefault="005C475A" w:rsidP="00C87C0E">
            <w:pPr>
              <w:pStyle w:val="Tabelle"/>
              <w:spacing w:beforeLines="20" w:before="48" w:afterLines="20" w:after="48" w:line="240" w:lineRule="atLeast"/>
            </w:pPr>
            <w:r w:rsidRPr="005C475A">
              <w:t xml:space="preserve">Wie sieht die Gemeinde ihre Arbeitsplatzentwicklung? </w:t>
            </w:r>
          </w:p>
        </w:tc>
        <w:tc>
          <w:tcPr>
            <w:tcW w:w="5137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5C475A" w:rsidRPr="005C475A" w:rsidRDefault="005C475A" w:rsidP="00C87C0E">
            <w:pPr>
              <w:pStyle w:val="Tabelle"/>
              <w:spacing w:beforeLines="20" w:before="48" w:afterLines="20" w:after="48" w:line="240" w:lineRule="atLeast"/>
            </w:pPr>
          </w:p>
        </w:tc>
      </w:tr>
      <w:tr w:rsidR="005C475A" w:rsidRPr="005C475A" w:rsidTr="005C475A">
        <w:tc>
          <w:tcPr>
            <w:tcW w:w="4644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C475A" w:rsidRPr="005C475A" w:rsidRDefault="005C475A" w:rsidP="00C87C0E">
            <w:pPr>
              <w:pStyle w:val="Tabelle"/>
              <w:spacing w:beforeLines="20" w:before="48" w:afterLines="20" w:after="48" w:line="240" w:lineRule="atLeast"/>
            </w:pPr>
            <w:r w:rsidRPr="005C475A">
              <w:t>Wie sieht die Gemeinde ihre allfällige touristische Entwic</w:t>
            </w:r>
            <w:r w:rsidRPr="005C475A">
              <w:t>k</w:t>
            </w:r>
            <w:r w:rsidRPr="005C475A">
              <w:t>lung?</w:t>
            </w:r>
          </w:p>
        </w:tc>
        <w:tc>
          <w:tcPr>
            <w:tcW w:w="5137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5C475A" w:rsidRPr="005C475A" w:rsidRDefault="005C475A" w:rsidP="00C87C0E">
            <w:pPr>
              <w:pStyle w:val="Tabelle"/>
              <w:spacing w:beforeLines="20" w:before="48" w:afterLines="20" w:after="48" w:line="240" w:lineRule="atLeast"/>
            </w:pPr>
          </w:p>
        </w:tc>
      </w:tr>
      <w:tr w:rsidR="005C475A" w:rsidRPr="005C475A" w:rsidTr="005C475A">
        <w:tc>
          <w:tcPr>
            <w:tcW w:w="4644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C475A" w:rsidRPr="005C475A" w:rsidRDefault="005C475A" w:rsidP="00C87C0E">
            <w:pPr>
              <w:pStyle w:val="Tabelle"/>
              <w:spacing w:beforeLines="20" w:before="48" w:afterLines="20" w:after="48" w:line="240" w:lineRule="atLeast"/>
            </w:pPr>
            <w:r w:rsidRPr="005C475A">
              <w:t>Spezielle Bebauungsprojekte?</w:t>
            </w:r>
          </w:p>
        </w:tc>
        <w:tc>
          <w:tcPr>
            <w:tcW w:w="5137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5C475A" w:rsidRPr="005C475A" w:rsidRDefault="005C475A" w:rsidP="00C87C0E">
            <w:pPr>
              <w:pStyle w:val="Tabelle"/>
              <w:spacing w:beforeLines="20" w:before="48" w:afterLines="20" w:after="48" w:line="240" w:lineRule="atLeast"/>
              <w:rPr>
                <w:u w:val="single"/>
              </w:rPr>
            </w:pPr>
          </w:p>
        </w:tc>
      </w:tr>
      <w:tr w:rsidR="005C475A" w:rsidRPr="005C475A" w:rsidTr="005C475A">
        <w:tc>
          <w:tcPr>
            <w:tcW w:w="4644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C475A" w:rsidRPr="005C475A" w:rsidRDefault="005C475A" w:rsidP="00C87C0E">
            <w:pPr>
              <w:pStyle w:val="Tabelle"/>
              <w:spacing w:beforeLines="20" w:before="48" w:afterLines="20" w:after="48" w:line="240" w:lineRule="atLeast"/>
            </w:pPr>
            <w:r w:rsidRPr="005C475A">
              <w:t>Spezielle Verkehrsaspekte?</w:t>
            </w:r>
          </w:p>
        </w:tc>
        <w:tc>
          <w:tcPr>
            <w:tcW w:w="5137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5C475A" w:rsidRPr="005C475A" w:rsidRDefault="005C475A" w:rsidP="00C87C0E">
            <w:pPr>
              <w:pStyle w:val="Tabelle"/>
              <w:spacing w:beforeLines="20" w:before="48" w:afterLines="20" w:after="48" w:line="240" w:lineRule="atLeast"/>
              <w:rPr>
                <w:u w:val="single"/>
              </w:rPr>
            </w:pPr>
          </w:p>
        </w:tc>
      </w:tr>
      <w:tr w:rsidR="005C475A" w:rsidRPr="005C475A" w:rsidTr="005C475A">
        <w:tc>
          <w:tcPr>
            <w:tcW w:w="4644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C475A" w:rsidRPr="005C475A" w:rsidRDefault="005C475A" w:rsidP="00C87C0E">
            <w:pPr>
              <w:pStyle w:val="Tabelle"/>
              <w:spacing w:beforeLines="20" w:before="48" w:afterLines="20" w:after="48" w:line="240" w:lineRule="atLeast"/>
            </w:pPr>
            <w:r w:rsidRPr="005C475A">
              <w:t>Spezielle Aspekte aus Natur &amp; Landschaft/Landwirtschaft</w:t>
            </w:r>
          </w:p>
        </w:tc>
        <w:tc>
          <w:tcPr>
            <w:tcW w:w="5137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5C475A" w:rsidRPr="005C475A" w:rsidRDefault="005C475A" w:rsidP="00C87C0E">
            <w:pPr>
              <w:pStyle w:val="Tabelle"/>
              <w:spacing w:beforeLines="20" w:before="48" w:afterLines="20" w:after="48" w:line="240" w:lineRule="atLeast"/>
              <w:rPr>
                <w:u w:val="single"/>
              </w:rPr>
            </w:pPr>
          </w:p>
        </w:tc>
      </w:tr>
      <w:tr w:rsidR="005C475A" w:rsidRPr="005C475A" w:rsidTr="005C475A">
        <w:tc>
          <w:tcPr>
            <w:tcW w:w="4644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C475A" w:rsidRPr="005C475A" w:rsidRDefault="005C475A" w:rsidP="00C87C0E">
            <w:pPr>
              <w:pStyle w:val="Tabelle"/>
              <w:spacing w:beforeLines="20" w:before="48" w:afterLines="20" w:after="48" w:line="240" w:lineRule="atLeast"/>
            </w:pPr>
            <w:r w:rsidRPr="005C475A">
              <w:t xml:space="preserve">Weitere Aspekte (Umwelt, Energie, </w:t>
            </w:r>
            <w:proofErr w:type="spellStart"/>
            <w:r w:rsidRPr="005C475A">
              <w:t>Ver</w:t>
            </w:r>
            <w:proofErr w:type="spellEnd"/>
            <w:r w:rsidRPr="005C475A">
              <w:t>-und Entsorgung etc.)</w:t>
            </w:r>
          </w:p>
        </w:tc>
        <w:tc>
          <w:tcPr>
            <w:tcW w:w="5137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5C475A" w:rsidRPr="005C475A" w:rsidRDefault="005C475A" w:rsidP="00C87C0E">
            <w:pPr>
              <w:pStyle w:val="Tabelle"/>
              <w:spacing w:beforeLines="20" w:before="48" w:afterLines="20" w:after="48" w:line="240" w:lineRule="atLeast"/>
            </w:pPr>
          </w:p>
        </w:tc>
      </w:tr>
      <w:tr w:rsidR="005C475A" w:rsidRPr="005C475A" w:rsidTr="005C475A">
        <w:tc>
          <w:tcPr>
            <w:tcW w:w="4644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C475A" w:rsidRPr="005C475A" w:rsidRDefault="005C475A" w:rsidP="00C87C0E">
            <w:pPr>
              <w:pStyle w:val="Tabelle"/>
              <w:spacing w:beforeLines="20" w:before="48" w:afterLines="20" w:after="48" w:line="240" w:lineRule="atLeast"/>
            </w:pPr>
            <w:r w:rsidRPr="005C475A">
              <w:t>Welches Planungsverfahren ist vorgesehen?</w:t>
            </w:r>
          </w:p>
        </w:tc>
        <w:tc>
          <w:tcPr>
            <w:tcW w:w="5137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5C475A" w:rsidRPr="005C475A" w:rsidRDefault="005C475A" w:rsidP="00C87C0E">
            <w:pPr>
              <w:pStyle w:val="Tabelle"/>
              <w:spacing w:beforeLines="20" w:before="48" w:afterLines="20" w:after="48" w:line="240" w:lineRule="atLeast"/>
            </w:pPr>
          </w:p>
        </w:tc>
      </w:tr>
      <w:tr w:rsidR="005C475A" w:rsidRPr="005C475A" w:rsidTr="005C475A">
        <w:tc>
          <w:tcPr>
            <w:tcW w:w="4644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C475A" w:rsidRPr="005C475A" w:rsidRDefault="005C475A" w:rsidP="00C87C0E">
            <w:pPr>
              <w:pStyle w:val="Tabelle"/>
              <w:spacing w:beforeLines="20" w:before="48" w:afterLines="20" w:after="48" w:line="240" w:lineRule="atLeast"/>
            </w:pPr>
            <w:r w:rsidRPr="005C475A">
              <w:t>Wie ist die Zusammenarbeit mit den Nachbargemeinden vorgesehen?</w:t>
            </w:r>
          </w:p>
        </w:tc>
        <w:tc>
          <w:tcPr>
            <w:tcW w:w="5137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5C475A" w:rsidRPr="005C475A" w:rsidRDefault="005C475A" w:rsidP="00C87C0E">
            <w:pPr>
              <w:pStyle w:val="Tabelle"/>
              <w:spacing w:beforeLines="20" w:before="48" w:afterLines="20" w:after="48" w:line="240" w:lineRule="atLeast"/>
            </w:pPr>
          </w:p>
        </w:tc>
      </w:tr>
      <w:tr w:rsidR="005C475A" w:rsidRPr="005C475A" w:rsidTr="00FE3E53">
        <w:tc>
          <w:tcPr>
            <w:tcW w:w="4644" w:type="dxa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C475A" w:rsidRPr="005C475A" w:rsidRDefault="005C475A" w:rsidP="00705C45">
            <w:pPr>
              <w:pStyle w:val="Tabelle"/>
              <w:spacing w:beforeLines="20" w:before="48" w:afterLines="20" w:after="48"/>
              <w:rPr>
                <w:b/>
              </w:rPr>
            </w:pPr>
            <w:r w:rsidRPr="005C475A">
              <w:rPr>
                <w:b/>
              </w:rPr>
              <w:t>Statistische Grundlagen</w:t>
            </w:r>
          </w:p>
        </w:tc>
        <w:tc>
          <w:tcPr>
            <w:tcW w:w="5137" w:type="dxa"/>
            <w:tcBorders>
              <w:left w:val="single" w:sz="4" w:space="0" w:color="auto"/>
              <w:bottom w:val="dotted" w:sz="4" w:space="0" w:color="auto"/>
              <w:right w:val="nil"/>
            </w:tcBorders>
            <w:shd w:val="clear" w:color="auto" w:fill="D9D9D9" w:themeFill="background1" w:themeFillShade="D9"/>
          </w:tcPr>
          <w:p w:rsidR="005C475A" w:rsidRPr="005C475A" w:rsidRDefault="005C475A" w:rsidP="00705C45">
            <w:pPr>
              <w:pStyle w:val="Tabelle"/>
              <w:spacing w:beforeLines="20" w:before="48" w:afterLines="20" w:after="48"/>
              <w:rPr>
                <w:b/>
              </w:rPr>
            </w:pPr>
          </w:p>
        </w:tc>
      </w:tr>
      <w:tr w:rsidR="005C475A" w:rsidRPr="005C475A" w:rsidTr="005C475A">
        <w:tc>
          <w:tcPr>
            <w:tcW w:w="4644" w:type="dxa"/>
            <w:tcBorders>
              <w:top w:val="dotted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C475A" w:rsidRPr="005C475A" w:rsidRDefault="005C475A" w:rsidP="00C87C0E">
            <w:pPr>
              <w:pStyle w:val="Tabelle"/>
              <w:spacing w:beforeLines="20" w:before="48" w:afterLines="20" w:after="48" w:line="240" w:lineRule="atLeast"/>
            </w:pPr>
            <w:r w:rsidRPr="005C475A">
              <w:t>Bauzonendimensionierung rechtskräftiger Zonenplan</w:t>
            </w:r>
          </w:p>
        </w:tc>
        <w:tc>
          <w:tcPr>
            <w:tcW w:w="5137" w:type="dxa"/>
            <w:tcBorders>
              <w:top w:val="dotted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5C475A" w:rsidRPr="005C475A" w:rsidRDefault="005C475A" w:rsidP="00C87C0E">
            <w:pPr>
              <w:pStyle w:val="Tabelle"/>
              <w:spacing w:beforeLines="20" w:before="48" w:afterLines="20" w:after="48" w:line="240" w:lineRule="atLeast"/>
            </w:pPr>
          </w:p>
        </w:tc>
      </w:tr>
      <w:tr w:rsidR="005C475A" w:rsidRPr="00A073A0" w:rsidTr="005C475A">
        <w:tc>
          <w:tcPr>
            <w:tcW w:w="4644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C475A" w:rsidRPr="00A073A0" w:rsidRDefault="005C475A" w:rsidP="00C87C0E">
            <w:pPr>
              <w:pStyle w:val="Tabelle"/>
              <w:spacing w:beforeLines="20" w:before="48" w:afterLines="20" w:after="48" w:line="240" w:lineRule="atLeast"/>
            </w:pPr>
            <w:r w:rsidRPr="00A073A0">
              <w:t>Bisherige Bevölkerungsentwicklung (letzte 15 Jahre)</w:t>
            </w:r>
          </w:p>
        </w:tc>
        <w:tc>
          <w:tcPr>
            <w:tcW w:w="5137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5C475A" w:rsidRPr="005C475A" w:rsidRDefault="005C475A" w:rsidP="00C87C0E">
            <w:pPr>
              <w:pStyle w:val="Tabelle"/>
              <w:spacing w:beforeLines="20" w:before="48" w:afterLines="20" w:after="48" w:line="240" w:lineRule="atLeast"/>
              <w:rPr>
                <w:u w:val="single"/>
              </w:rPr>
            </w:pPr>
          </w:p>
        </w:tc>
      </w:tr>
      <w:tr w:rsidR="005C475A" w:rsidRPr="00A073A0" w:rsidTr="005C475A">
        <w:tc>
          <w:tcPr>
            <w:tcW w:w="4644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C475A" w:rsidRPr="00A073A0" w:rsidRDefault="005C475A" w:rsidP="00C87C0E">
            <w:pPr>
              <w:pStyle w:val="Tabelle"/>
              <w:spacing w:beforeLines="20" w:before="48" w:afterLines="20" w:after="48" w:line="240" w:lineRule="atLeast"/>
            </w:pPr>
            <w:r w:rsidRPr="00A073A0">
              <w:t>Bisherige Beschäftigtenentwicklung (letzte 15 Jahre)</w:t>
            </w:r>
          </w:p>
        </w:tc>
        <w:tc>
          <w:tcPr>
            <w:tcW w:w="5137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5C475A" w:rsidRPr="005C475A" w:rsidRDefault="005C475A" w:rsidP="00C87C0E">
            <w:pPr>
              <w:pStyle w:val="Tabelle"/>
              <w:spacing w:beforeLines="20" w:before="48" w:afterLines="20" w:after="48" w:line="240" w:lineRule="atLeast"/>
              <w:rPr>
                <w:u w:val="single"/>
              </w:rPr>
            </w:pPr>
          </w:p>
        </w:tc>
      </w:tr>
      <w:tr w:rsidR="005C475A" w:rsidRPr="00A073A0" w:rsidTr="005C475A">
        <w:tc>
          <w:tcPr>
            <w:tcW w:w="4644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C475A" w:rsidRPr="00A073A0" w:rsidRDefault="005C475A" w:rsidP="00C87C0E">
            <w:pPr>
              <w:pStyle w:val="Tabelle"/>
              <w:spacing w:beforeLines="20" w:before="48" w:afterLines="20" w:after="48" w:line="240" w:lineRule="atLeast"/>
            </w:pPr>
            <w:r w:rsidRPr="00A073A0">
              <w:t>unbebaute WMZ-Zonen</w:t>
            </w:r>
          </w:p>
        </w:tc>
        <w:tc>
          <w:tcPr>
            <w:tcW w:w="5137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5C475A" w:rsidRPr="005C475A" w:rsidRDefault="005C475A" w:rsidP="00C87C0E">
            <w:pPr>
              <w:pStyle w:val="Tabelle"/>
              <w:spacing w:beforeLines="20" w:before="48" w:afterLines="20" w:after="48" w:line="240" w:lineRule="atLeast"/>
              <w:rPr>
                <w:u w:val="single"/>
              </w:rPr>
            </w:pPr>
          </w:p>
        </w:tc>
      </w:tr>
      <w:tr w:rsidR="005C475A" w:rsidRPr="00A073A0" w:rsidTr="005C475A">
        <w:tc>
          <w:tcPr>
            <w:tcW w:w="4644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C475A" w:rsidRPr="00A073A0" w:rsidRDefault="005C475A" w:rsidP="00C87C0E">
            <w:pPr>
              <w:pStyle w:val="Tabelle"/>
              <w:spacing w:beforeLines="20" w:before="48" w:afterLines="20" w:after="48" w:line="240" w:lineRule="atLeast"/>
            </w:pPr>
            <w:r w:rsidRPr="00A073A0">
              <w:t xml:space="preserve">unbebaute Arbeitszonen-Zonen </w:t>
            </w:r>
          </w:p>
        </w:tc>
        <w:tc>
          <w:tcPr>
            <w:tcW w:w="5137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5C475A" w:rsidRPr="005C475A" w:rsidRDefault="005C475A" w:rsidP="00C87C0E">
            <w:pPr>
              <w:pStyle w:val="Tabelle"/>
              <w:spacing w:beforeLines="20" w:before="48" w:afterLines="20" w:after="48" w:line="240" w:lineRule="atLeast"/>
              <w:rPr>
                <w:u w:val="single"/>
              </w:rPr>
            </w:pPr>
          </w:p>
        </w:tc>
      </w:tr>
      <w:tr w:rsidR="005C475A" w:rsidRPr="00A073A0" w:rsidTr="005C475A">
        <w:tc>
          <w:tcPr>
            <w:tcW w:w="4644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C475A" w:rsidRPr="00A073A0" w:rsidRDefault="005C475A" w:rsidP="00C87C0E">
            <w:pPr>
              <w:pStyle w:val="Tabelle"/>
              <w:spacing w:beforeLines="20" w:before="48" w:afterLines="20" w:after="48" w:line="240" w:lineRule="atLeast"/>
            </w:pPr>
            <w:r w:rsidRPr="00A073A0">
              <w:t>Themenbezogene Grundlagen</w:t>
            </w:r>
          </w:p>
        </w:tc>
        <w:tc>
          <w:tcPr>
            <w:tcW w:w="5137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5C475A" w:rsidRPr="005C475A" w:rsidRDefault="005C475A" w:rsidP="00C87C0E">
            <w:pPr>
              <w:pStyle w:val="Tabelle"/>
              <w:spacing w:beforeLines="20" w:before="48" w:afterLines="20" w:after="48" w:line="240" w:lineRule="atLeast"/>
              <w:rPr>
                <w:u w:val="single"/>
              </w:rPr>
            </w:pPr>
          </w:p>
        </w:tc>
      </w:tr>
    </w:tbl>
    <w:p w:rsidR="005C475A" w:rsidRPr="00DC3B30" w:rsidRDefault="005C475A" w:rsidP="005C475A">
      <w:pPr>
        <w:spacing w:after="120"/>
      </w:pPr>
    </w:p>
    <w:sectPr w:rsidR="005C475A" w:rsidRPr="00DC3B30" w:rsidSect="00DC3B30">
      <w:footerReference w:type="default" r:id="rId9"/>
      <w:headerReference w:type="first" r:id="rId10"/>
      <w:footerReference w:type="first" r:id="rId11"/>
      <w:type w:val="continuous"/>
      <w:pgSz w:w="11907" w:h="16840" w:code="9"/>
      <w:pgMar w:top="964" w:right="794" w:bottom="1446" w:left="1701" w:header="113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B30" w:rsidRPr="00DC3B30" w:rsidRDefault="00DC3B30">
      <w:r w:rsidRPr="00DC3B30">
        <w:separator/>
      </w:r>
    </w:p>
  </w:endnote>
  <w:endnote w:type="continuationSeparator" w:id="0">
    <w:p w:rsidR="00DC3B30" w:rsidRPr="00DC3B30" w:rsidRDefault="00DC3B30">
      <w:r w:rsidRPr="00DC3B30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 Text">
    <w:charset w:val="00"/>
    <w:family w:val="auto"/>
    <w:pitch w:val="variable"/>
    <w:sig w:usb0="00000003" w:usb1="00000000" w:usb2="00000000" w:usb3="00000000" w:csb0="00000001" w:csb1="00000000"/>
  </w:font>
  <w:font w:name="lib Titl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eGothic">
    <w:panose1 w:val="020B0503040303020204"/>
    <w:charset w:val="00"/>
    <w:family w:val="swiss"/>
    <w:pitch w:val="variable"/>
    <w:sig w:usb0="8000002F" w:usb1="40000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eGothic Light">
    <w:altName w:val="Malgun Gothic"/>
    <w:panose1 w:val="020B0403040303020204"/>
    <w:charset w:val="00"/>
    <w:family w:val="swiss"/>
    <w:pitch w:val="variable"/>
    <w:sig w:usb0="8000002F" w:usb1="4000004A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ook w:val="01E0" w:firstRow="1" w:lastRow="1" w:firstColumn="1" w:lastColumn="1" w:noHBand="0" w:noVBand="0"/>
    </w:tblPr>
    <w:tblGrid>
      <w:gridCol w:w="9552"/>
    </w:tblGrid>
    <w:tr w:rsidR="00E972F1" w:rsidRPr="00DC3B30" w:rsidTr="00F61932">
      <w:trPr>
        <w:jc w:val="center"/>
      </w:trPr>
      <w:tc>
        <w:tcPr>
          <w:tcW w:w="9552" w:type="dxa"/>
          <w:shd w:val="clear" w:color="auto" w:fill="auto"/>
          <w:vAlign w:val="bottom"/>
        </w:tcPr>
        <w:p w:rsidR="00E972F1" w:rsidRPr="00DC3B30" w:rsidRDefault="00AA1616" w:rsidP="00AA1616">
          <w:pPr>
            <w:pStyle w:val="Fuzeile"/>
            <w:keepNext/>
            <w:tabs>
              <w:tab w:val="clear" w:pos="4536"/>
              <w:tab w:val="center" w:pos="4139"/>
            </w:tabs>
            <w:rPr>
              <w:rStyle w:val="Seitenzahl"/>
            </w:rPr>
          </w:pPr>
          <w:r w:rsidRPr="00DC3B30">
            <w:rPr>
              <w:sz w:val="16"/>
              <w:szCs w:val="16"/>
            </w:rPr>
            <w:tab/>
          </w:r>
          <w:r w:rsidR="00E972F1" w:rsidRPr="00DC3B30">
            <w:rPr>
              <w:rStyle w:val="Seitenzahl"/>
            </w:rPr>
            <w:t xml:space="preserve">- </w:t>
          </w:r>
          <w:r w:rsidR="00E972F1" w:rsidRPr="00DC3B30">
            <w:rPr>
              <w:rStyle w:val="Seitenzahl"/>
            </w:rPr>
            <w:fldChar w:fldCharType="begin"/>
          </w:r>
          <w:r w:rsidR="00E972F1" w:rsidRPr="00DC3B30">
            <w:rPr>
              <w:rStyle w:val="Seitenzahl"/>
            </w:rPr>
            <w:instrText xml:space="preserve"> PAGE </w:instrText>
          </w:r>
          <w:r w:rsidR="00E972F1" w:rsidRPr="00DC3B30">
            <w:rPr>
              <w:rStyle w:val="Seitenzahl"/>
            </w:rPr>
            <w:fldChar w:fldCharType="separate"/>
          </w:r>
          <w:r w:rsidR="0039454B">
            <w:rPr>
              <w:rStyle w:val="Seitenzahl"/>
              <w:noProof/>
            </w:rPr>
            <w:t>1</w:t>
          </w:r>
          <w:r w:rsidR="00E972F1" w:rsidRPr="00DC3B30">
            <w:rPr>
              <w:rStyle w:val="Seitenzahl"/>
            </w:rPr>
            <w:fldChar w:fldCharType="end"/>
          </w:r>
          <w:r w:rsidR="00E972F1" w:rsidRPr="00DC3B30">
            <w:rPr>
              <w:rStyle w:val="Seitenzahl"/>
            </w:rPr>
            <w:t xml:space="preserve"> -</w:t>
          </w:r>
        </w:p>
      </w:tc>
    </w:tr>
  </w:tbl>
  <w:p w:rsidR="00E972F1" w:rsidRPr="00DC3B30" w:rsidRDefault="00E972F1" w:rsidP="00AA1616">
    <w:pPr>
      <w:pStyle w:val="Fuzeile"/>
      <w:tabs>
        <w:tab w:val="clear" w:pos="4536"/>
      </w:tabs>
      <w:rPr>
        <w:rFonts w:ascii="TradeGothic Light" w:hAnsi="TradeGothic Light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2F1" w:rsidRPr="00DC3B30" w:rsidRDefault="00836536" w:rsidP="00AA1616">
    <w:pPr>
      <w:pStyle w:val="Fuzeile"/>
      <w:tabs>
        <w:tab w:val="clear" w:pos="4536"/>
      </w:tabs>
      <w:rPr>
        <w:rFonts w:ascii="TradeGothic Light" w:hAnsi="TradeGothic Light"/>
        <w:sz w:val="16"/>
        <w:szCs w:val="16"/>
      </w:rPr>
    </w:pPr>
    <w:r>
      <w:rPr>
        <w:rFonts w:ascii="TradeGothic Light" w:hAnsi="TradeGothic Light"/>
        <w:sz w:val="16"/>
        <w:szCs w:val="16"/>
      </w:rPr>
      <w:t>ARE-SZ, Dezember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B30" w:rsidRPr="00DC3B30" w:rsidRDefault="00DC3B30">
      <w:r w:rsidRPr="00DC3B30">
        <w:separator/>
      </w:r>
    </w:p>
  </w:footnote>
  <w:footnote w:type="continuationSeparator" w:id="0">
    <w:p w:rsidR="00DC3B30" w:rsidRPr="00DC3B30" w:rsidRDefault="00DC3B30">
      <w:r w:rsidRPr="00DC3B30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432"/>
      <w:gridCol w:w="170"/>
      <w:gridCol w:w="1744"/>
    </w:tblGrid>
    <w:tr w:rsidR="00E972F1" w:rsidRPr="00DC3B30" w:rsidTr="00F61932">
      <w:trPr>
        <w:cantSplit/>
        <w:trHeight w:hRule="exact" w:val="680"/>
      </w:trPr>
      <w:tc>
        <w:tcPr>
          <w:tcW w:w="0" w:type="auto"/>
          <w:shd w:val="clear" w:color="auto" w:fill="auto"/>
          <w:noWrap/>
          <w:vAlign w:val="bottom"/>
        </w:tcPr>
        <w:p w:rsidR="00E972F1" w:rsidRPr="00DC3B30" w:rsidRDefault="00684F69" w:rsidP="00F61932">
          <w:pPr>
            <w:pStyle w:val="DeptHinweis"/>
            <w:keepNext/>
            <w:tabs>
              <w:tab w:val="left" w:pos="567"/>
            </w:tabs>
            <w:spacing w:before="480"/>
            <w:rPr>
              <w:highlight w:val="white"/>
            </w:rPr>
          </w:pPr>
          <w:r w:rsidRPr="00DC3B30">
            <w:fldChar w:fldCharType="begin"/>
          </w:r>
          <w:r w:rsidRPr="00DC3B30">
            <w:instrText xml:space="preserve"> IF </w:instrText>
          </w:r>
          <w:r w:rsidR="005D5B65" w:rsidRPr="00DC3B30">
            <w:fldChar w:fldCharType="begin"/>
          </w:r>
          <w:r w:rsidR="005D5B65" w:rsidRPr="00DC3B30">
            <w:instrText xml:space="preserve"> DOCPROPERTY "Print.OriginalWithoutHeader"\*CHARFORMAT </w:instrText>
          </w:r>
          <w:r w:rsidR="005D5B65" w:rsidRPr="00DC3B30">
            <w:fldChar w:fldCharType="end"/>
          </w:r>
          <w:r w:rsidRPr="00DC3B30">
            <w:instrText xml:space="preserve"> = "" "</w:instrText>
          </w:r>
          <w:r w:rsidRPr="00DC3B30">
            <w:fldChar w:fldCharType="begin"/>
          </w:r>
          <w:r w:rsidRPr="00DC3B30">
            <w:instrText xml:space="preserve"> DOCPROPERTY "Company.Departementshinweis"\*CHARFORMAT \&lt;OawJumpToField value=0/&gt;</w:instrText>
          </w:r>
          <w:r w:rsidRPr="00DC3B30">
            <w:fldChar w:fldCharType="separate"/>
          </w:r>
          <w:r w:rsidR="0039454B">
            <w:instrText>Volkswirtschaftsdepartement</w:instrText>
          </w:r>
          <w:r w:rsidRPr="00DC3B30">
            <w:rPr>
              <w:highlight w:val="white"/>
            </w:rPr>
            <w:fldChar w:fldCharType="end"/>
          </w:r>
          <w:r w:rsidRPr="00DC3B30">
            <w:instrText xml:space="preserve">" "" </w:instrText>
          </w:r>
          <w:r w:rsidRPr="00DC3B30">
            <w:fldChar w:fldCharType="separate"/>
          </w:r>
          <w:r w:rsidR="0039454B">
            <w:rPr>
              <w:noProof/>
            </w:rPr>
            <w:t>Volkswirtschaftsdepartement</w:t>
          </w:r>
          <w:r w:rsidRPr="00DC3B30">
            <w:fldChar w:fldCharType="end"/>
          </w:r>
        </w:p>
      </w:tc>
      <w:tc>
        <w:tcPr>
          <w:tcW w:w="170" w:type="dxa"/>
          <w:shd w:val="clear" w:color="auto" w:fill="auto"/>
          <w:vAlign w:val="bottom"/>
        </w:tcPr>
        <w:p w:rsidR="00E972F1" w:rsidRPr="00DC3B30" w:rsidRDefault="00E972F1" w:rsidP="00F61932">
          <w:pPr>
            <w:pStyle w:val="DeptHinweis"/>
            <w:keepNext/>
          </w:pPr>
        </w:p>
      </w:tc>
      <w:tc>
        <w:tcPr>
          <w:tcW w:w="0" w:type="auto"/>
          <w:shd w:val="clear" w:color="auto" w:fill="auto"/>
          <w:vAlign w:val="bottom"/>
        </w:tcPr>
        <w:p w:rsidR="00E972F1" w:rsidRPr="00DC3B30" w:rsidRDefault="00E972F1" w:rsidP="00F61932">
          <w:pPr>
            <w:pStyle w:val="DeptHinweis"/>
            <w:keepNext/>
          </w:pPr>
        </w:p>
      </w:tc>
    </w:tr>
    <w:tr w:rsidR="00E972F1" w:rsidRPr="00DC3B30" w:rsidTr="00F61932">
      <w:trPr>
        <w:cantSplit/>
        <w:trHeight w:hRule="exact" w:val="80"/>
      </w:trPr>
      <w:tc>
        <w:tcPr>
          <w:tcW w:w="0" w:type="auto"/>
          <w:vMerge w:val="restart"/>
          <w:shd w:val="clear" w:color="auto" w:fill="auto"/>
          <w:noWrap/>
        </w:tcPr>
        <w:p w:rsidR="00684F69" w:rsidRPr="00DC3B30" w:rsidRDefault="00684F69" w:rsidP="00684F69">
          <w:pPr>
            <w:pStyle w:val="DeptAmt"/>
            <w:keepNext/>
            <w:rPr>
              <w:rFonts w:ascii="TradeGothic Light" w:hAnsi="TradeGothic Light"/>
              <w:highlight w:val="white"/>
            </w:rPr>
          </w:pPr>
          <w:r w:rsidRPr="00DC3B30">
            <w:rPr>
              <w:spacing w:val="-3"/>
            </w:rPr>
            <w:fldChar w:fldCharType="begin"/>
          </w:r>
          <w:r w:rsidRPr="00DC3B30">
            <w:instrText xml:space="preserve"> IF </w:instrText>
          </w:r>
          <w:r w:rsidR="005D5B65" w:rsidRPr="00DC3B30">
            <w:fldChar w:fldCharType="begin"/>
          </w:r>
          <w:r w:rsidR="005D5B65" w:rsidRPr="00DC3B30">
            <w:instrText xml:space="preserve"> DOCPROPERTY "Print.OriginalWithoutHeader"\*CHARFORMAT </w:instrText>
          </w:r>
          <w:r w:rsidR="005D5B65" w:rsidRPr="00DC3B30">
            <w:fldChar w:fldCharType="end"/>
          </w:r>
          <w:r w:rsidRPr="00DC3B30">
            <w:instrText xml:space="preserve"> = "" "</w:instrText>
          </w:r>
          <w:r w:rsidRPr="00DC3B30">
            <w:rPr>
              <w:rFonts w:ascii="TradeGothic Light" w:hAnsi="TradeGothic Light"/>
            </w:rPr>
            <w:fldChar w:fldCharType="begin"/>
          </w:r>
          <w:r w:rsidRPr="00DC3B30">
            <w:rPr>
              <w:rFonts w:ascii="TradeGothic Light" w:hAnsi="TradeGothic Light"/>
            </w:rPr>
            <w:instrText xml:space="preserve"> DOCPROPERTY "Company.Departement1"\*CHARFORMAT \&lt;OawJumpToField value=0/&gt;</w:instrText>
          </w:r>
          <w:r w:rsidRPr="00DC3B30">
            <w:rPr>
              <w:rFonts w:ascii="TradeGothic Light" w:hAnsi="TradeGothic Light"/>
            </w:rPr>
            <w:fldChar w:fldCharType="separate"/>
          </w:r>
          <w:r w:rsidR="0039454B">
            <w:rPr>
              <w:rFonts w:ascii="TradeGothic Light" w:hAnsi="TradeGothic Light"/>
            </w:rPr>
            <w:instrText>Amt für Raumentwicklung</w:instrText>
          </w:r>
          <w:r w:rsidRPr="00DC3B30">
            <w:rPr>
              <w:rFonts w:ascii="TradeGothic Light" w:hAnsi="TradeGothic Light"/>
              <w:highlight w:val="white"/>
            </w:rPr>
            <w:fldChar w:fldCharType="end"/>
          </w:r>
          <w:r w:rsidRPr="00DC3B30">
            <w:rPr>
              <w:rFonts w:ascii="TradeGothic Light" w:hAnsi="TradeGothic Light"/>
              <w:highlight w:val="white"/>
            </w:rPr>
            <w:fldChar w:fldCharType="begin"/>
          </w:r>
          <w:r w:rsidRPr="00DC3B30">
            <w:rPr>
              <w:rFonts w:ascii="TradeGothic Light" w:hAnsi="TradeGothic Light"/>
              <w:highlight w:val="white"/>
            </w:rPr>
            <w:instrText xml:space="preserve"> if </w:instrText>
          </w:r>
          <w:r w:rsidRPr="00DC3B30">
            <w:rPr>
              <w:rFonts w:ascii="TradeGothic Light" w:hAnsi="TradeGothic Light"/>
            </w:rPr>
            <w:fldChar w:fldCharType="begin"/>
          </w:r>
          <w:r w:rsidRPr="00DC3B30">
            <w:rPr>
              <w:rFonts w:ascii="TradeGothic Light" w:hAnsi="TradeGothic Light"/>
            </w:rPr>
            <w:instrText xml:space="preserve"> DOCPROPERTY "Company.Departement2"\*CHARFORMAT \&lt;OawJumpToField value=0/&gt;</w:instrText>
          </w:r>
          <w:r w:rsidRPr="00DC3B30">
            <w:rPr>
              <w:rFonts w:ascii="TradeGothic Light" w:hAnsi="TradeGothic Light"/>
              <w:highlight w:val="white"/>
            </w:rPr>
            <w:fldChar w:fldCharType="end"/>
          </w:r>
        </w:p>
        <w:p w:rsidR="00684F69" w:rsidRPr="00DC3B30" w:rsidRDefault="00684F69" w:rsidP="00684F69">
          <w:pPr>
            <w:pStyle w:val="DeptAmt"/>
            <w:keepNext/>
            <w:rPr>
              <w:rFonts w:ascii="TradeGothic Light" w:hAnsi="TradeGothic Light"/>
              <w:highlight w:val="white"/>
            </w:rPr>
          </w:pPr>
          <w:r w:rsidRPr="00DC3B30">
            <w:rPr>
              <w:rFonts w:ascii="TradeGothic Light" w:hAnsi="TradeGothic Light"/>
              <w:highlight w:val="white"/>
            </w:rPr>
            <w:instrText xml:space="preserve"> = "" "" "</w:instrText>
          </w:r>
        </w:p>
        <w:p w:rsidR="00684F69" w:rsidRPr="00DC3B30" w:rsidRDefault="00684F69" w:rsidP="00684F69">
          <w:pPr>
            <w:pStyle w:val="DeptAmt"/>
            <w:keepNext/>
            <w:rPr>
              <w:rFonts w:ascii="TradeGothic Light" w:hAnsi="TradeGothic Light"/>
              <w:highlight w:val="white"/>
            </w:rPr>
          </w:pPr>
          <w:r w:rsidRPr="00DC3B30">
            <w:rPr>
              <w:rFonts w:ascii="TradeGothic Light" w:hAnsi="TradeGothic Light"/>
              <w:highlight w:val="white"/>
            </w:rPr>
            <w:instrText xml:space="preserve">" </w:instrText>
          </w:r>
          <w:r w:rsidRPr="00DC3B30">
            <w:rPr>
              <w:rFonts w:ascii="TradeGothic Light" w:hAnsi="TradeGothic Light"/>
              <w:highlight w:val="white"/>
            </w:rPr>
            <w:fldChar w:fldCharType="end"/>
          </w:r>
          <w:r w:rsidRPr="00DC3B30">
            <w:rPr>
              <w:rFonts w:ascii="TradeGothic Light" w:hAnsi="TradeGothic Light"/>
            </w:rPr>
            <w:fldChar w:fldCharType="begin"/>
          </w:r>
          <w:r w:rsidRPr="00DC3B30">
            <w:rPr>
              <w:rFonts w:ascii="TradeGothic Light" w:hAnsi="TradeGothic Light"/>
            </w:rPr>
            <w:instrText xml:space="preserve"> DOCPROPERTY "Company.Departement2"\*CHARFORMAT \&lt;OawJumpToField value=0/&gt;</w:instrText>
          </w:r>
          <w:r w:rsidRPr="00DC3B30">
            <w:rPr>
              <w:rFonts w:ascii="TradeGothic Light" w:hAnsi="TradeGothic Light"/>
              <w:highlight w:val="white"/>
            </w:rPr>
            <w:fldChar w:fldCharType="end"/>
          </w:r>
        </w:p>
        <w:p w:rsidR="004D0D1D" w:rsidRPr="00DC3B30" w:rsidRDefault="00684F69" w:rsidP="00684F69">
          <w:pPr>
            <w:pStyle w:val="DeptAmt"/>
            <w:keepNext/>
            <w:rPr>
              <w:rFonts w:ascii="TradeGothic Light" w:hAnsi="TradeGothic Light"/>
              <w:noProof/>
              <w:highlight w:val="white"/>
            </w:rPr>
          </w:pPr>
          <w:r w:rsidRPr="00DC3B30">
            <w:fldChar w:fldCharType="begin"/>
          </w:r>
          <w:r w:rsidRPr="00DC3B30">
            <w:instrText xml:space="preserve"> DOCPROPERTY "Company.Funktion"\*CHARFORMAT \&lt;OawJumpToField value=0/&gt;</w:instrText>
          </w:r>
          <w:r w:rsidRPr="00DC3B30">
            <w:rPr>
              <w:highlight w:val="white"/>
            </w:rPr>
            <w:fldChar w:fldCharType="end"/>
          </w:r>
          <w:r w:rsidRPr="00DC3B30">
            <w:instrText xml:space="preserve">" "" </w:instrText>
          </w:r>
          <w:r w:rsidRPr="00DC3B30">
            <w:rPr>
              <w:spacing w:val="-3"/>
            </w:rPr>
            <w:fldChar w:fldCharType="separate"/>
          </w:r>
          <w:r w:rsidR="004D0D1D">
            <w:rPr>
              <w:rFonts w:ascii="TradeGothic Light" w:hAnsi="TradeGothic Light"/>
              <w:noProof/>
            </w:rPr>
            <w:t>Amt für Raumentwicklung</w:t>
          </w:r>
        </w:p>
        <w:p w:rsidR="00E972F1" w:rsidRPr="00DC3B30" w:rsidRDefault="00684F69" w:rsidP="00684F69">
          <w:pPr>
            <w:pStyle w:val="Funktion"/>
            <w:keepNext/>
            <w:rPr>
              <w:highlight w:val="white"/>
            </w:rPr>
          </w:pPr>
          <w:r w:rsidRPr="00DC3B30">
            <w:fldChar w:fldCharType="end"/>
          </w:r>
        </w:p>
      </w:tc>
      <w:tc>
        <w:tcPr>
          <w:tcW w:w="170" w:type="dxa"/>
          <w:vMerge w:val="restart"/>
          <w:shd w:val="clear" w:color="auto" w:fill="auto"/>
          <w:tcMar>
            <w:top w:w="28" w:type="dxa"/>
          </w:tcMar>
        </w:tcPr>
        <w:p w:rsidR="00E972F1" w:rsidRPr="00DC3B30" w:rsidRDefault="00E972F1" w:rsidP="00F61932">
          <w:pPr>
            <w:keepNext/>
          </w:pPr>
        </w:p>
      </w:tc>
      <w:tc>
        <w:tcPr>
          <w:tcW w:w="0" w:type="auto"/>
          <w:shd w:val="clear" w:color="auto" w:fill="auto"/>
          <w:tcMar>
            <w:top w:w="28" w:type="dxa"/>
            <w:left w:w="0" w:type="dxa"/>
          </w:tcMar>
        </w:tcPr>
        <w:p w:rsidR="00E972F1" w:rsidRPr="00DC3B30" w:rsidRDefault="00E972F1" w:rsidP="00F61932">
          <w:pPr>
            <w:pStyle w:val="Adresse"/>
            <w:keepNext/>
          </w:pPr>
        </w:p>
      </w:tc>
    </w:tr>
    <w:tr w:rsidR="00E972F1" w:rsidRPr="00DC3B30" w:rsidTr="00F61932">
      <w:trPr>
        <w:cantSplit/>
        <w:trHeight w:hRule="exact" w:val="1871"/>
      </w:trPr>
      <w:tc>
        <w:tcPr>
          <w:tcW w:w="0" w:type="auto"/>
          <w:vMerge/>
          <w:shd w:val="clear" w:color="auto" w:fill="auto"/>
          <w:noWrap/>
          <w:tcMar>
            <w:top w:w="28" w:type="dxa"/>
            <w:right w:w="0" w:type="dxa"/>
          </w:tcMar>
        </w:tcPr>
        <w:p w:rsidR="00E972F1" w:rsidRPr="00DC3B30" w:rsidRDefault="00E972F1" w:rsidP="00F61932">
          <w:pPr>
            <w:pStyle w:val="DeptAmt"/>
            <w:keepNext/>
          </w:pPr>
        </w:p>
      </w:tc>
      <w:tc>
        <w:tcPr>
          <w:tcW w:w="170" w:type="dxa"/>
          <w:vMerge/>
          <w:shd w:val="clear" w:color="auto" w:fill="auto"/>
          <w:tcMar>
            <w:top w:w="28" w:type="dxa"/>
          </w:tcMar>
        </w:tcPr>
        <w:p w:rsidR="00E972F1" w:rsidRPr="00DC3B30" w:rsidRDefault="00E972F1" w:rsidP="00F61932">
          <w:pPr>
            <w:keepNext/>
          </w:pPr>
        </w:p>
      </w:tc>
      <w:tc>
        <w:tcPr>
          <w:tcW w:w="0" w:type="auto"/>
          <w:shd w:val="clear" w:color="auto" w:fill="auto"/>
        </w:tcPr>
        <w:p w:rsidR="00013659" w:rsidRPr="00DC3B30" w:rsidRDefault="00013659" w:rsidP="00DC3B30">
          <w:pPr>
            <w:pStyle w:val="DienstFunkt"/>
            <w:spacing w:before="0"/>
            <w:rPr>
              <w:highlight w:val="white"/>
            </w:rPr>
          </w:pPr>
          <w:r w:rsidRPr="00DC3B30">
            <w:fldChar w:fldCharType="begin"/>
          </w:r>
          <w:r w:rsidRPr="00DC3B30">
            <w:instrText xml:space="preserve"> IF </w:instrText>
          </w:r>
          <w:r w:rsidR="005D5B65" w:rsidRPr="00DC3B30">
            <w:fldChar w:fldCharType="begin"/>
          </w:r>
          <w:r w:rsidR="005D5B65" w:rsidRPr="00DC3B30">
            <w:instrText xml:space="preserve"> DOCPROPERTY "Print.OriginalWithoutHeader"\*CHARFORMAT </w:instrText>
          </w:r>
          <w:r w:rsidR="005D5B65" w:rsidRPr="00DC3B30">
            <w:fldChar w:fldCharType="end"/>
          </w:r>
          <w:r w:rsidRPr="00DC3B30">
            <w:instrText xml:space="preserve"> = "" "</w:instrText>
          </w:r>
          <w:r w:rsidRPr="00DC3B30">
            <w:rPr>
              <w:highlight w:val="white"/>
            </w:rPr>
            <w:fldChar w:fldCharType="begin"/>
          </w:r>
          <w:r w:rsidRPr="00DC3B30">
            <w:rPr>
              <w:highlight w:val="white"/>
            </w:rPr>
            <w:instrText xml:space="preserve"> if </w:instrText>
          </w:r>
          <w:r w:rsidRPr="00DC3B30">
            <w:fldChar w:fldCharType="begin"/>
          </w:r>
          <w:r w:rsidRPr="00DC3B30">
            <w:instrText xml:space="preserve"> DOCPROPERTY "Company.Dienststelle1"\*CHARFORMAT \&lt;OawJumpToField value=0/&gt;</w:instrText>
          </w:r>
          <w:r w:rsidRPr="00DC3B30">
            <w:rPr>
              <w:highlight w:val="white"/>
            </w:rPr>
            <w:fldChar w:fldCharType="end"/>
          </w:r>
          <w:r w:rsidRPr="00DC3B30">
            <w:rPr>
              <w:highlight w:val="white"/>
            </w:rPr>
            <w:instrText>="" "" "</w:instrText>
          </w:r>
          <w:r w:rsidRPr="00DC3B30">
            <w:fldChar w:fldCharType="begin"/>
          </w:r>
          <w:r w:rsidRPr="00DC3B30">
            <w:instrText xml:space="preserve"> DOCPROPERTY "Company.Dienststelle1"\*CHARFORMAT \&lt;OawJumpToField value=0/&gt;</w:instrText>
          </w:r>
          <w:r w:rsidRPr="00DC3B30">
            <w:rPr>
              <w:highlight w:val="white"/>
            </w:rPr>
            <w:fldChar w:fldCharType="end"/>
          </w:r>
        </w:p>
        <w:p w:rsidR="00013659" w:rsidRPr="00DC3B30" w:rsidRDefault="00013659" w:rsidP="00DC3B30">
          <w:pPr>
            <w:pStyle w:val="DienstFunkt"/>
            <w:spacing w:before="0"/>
            <w:rPr>
              <w:highlight w:val="white"/>
            </w:rPr>
          </w:pPr>
          <w:r w:rsidRPr="00DC3B30">
            <w:rPr>
              <w:highlight w:val="white"/>
            </w:rPr>
            <w:instrText xml:space="preserve">" </w:instrText>
          </w:r>
          <w:r w:rsidRPr="00DC3B30">
            <w:rPr>
              <w:highlight w:val="white"/>
            </w:rPr>
            <w:fldChar w:fldCharType="end"/>
          </w:r>
          <w:r w:rsidRPr="00DC3B30">
            <w:rPr>
              <w:highlight w:val="white"/>
            </w:rPr>
            <w:fldChar w:fldCharType="begin"/>
          </w:r>
          <w:r w:rsidRPr="00DC3B30">
            <w:rPr>
              <w:highlight w:val="white"/>
            </w:rPr>
            <w:instrText xml:space="preserve"> if </w:instrText>
          </w:r>
          <w:r w:rsidRPr="00DC3B30">
            <w:fldChar w:fldCharType="begin"/>
          </w:r>
          <w:r w:rsidRPr="00DC3B30">
            <w:instrText xml:space="preserve"> DOCPROPERTY "Company.Dienststelle2"\*CHARFORMAT \&lt;OawJumpToField value=0/&gt;</w:instrText>
          </w:r>
          <w:r w:rsidRPr="00DC3B30">
            <w:rPr>
              <w:highlight w:val="white"/>
            </w:rPr>
            <w:fldChar w:fldCharType="end"/>
          </w:r>
          <w:r w:rsidRPr="00DC3B30">
            <w:rPr>
              <w:highlight w:val="white"/>
            </w:rPr>
            <w:instrText>="" "" "</w:instrText>
          </w:r>
          <w:r w:rsidRPr="00DC3B30">
            <w:fldChar w:fldCharType="begin"/>
          </w:r>
          <w:r w:rsidRPr="00DC3B30">
            <w:instrText xml:space="preserve"> DOCPROPERTY "Company.Dienststelle2"\*CHARFORMAT \&lt;OawJumpToField value=0/&gt;</w:instrText>
          </w:r>
          <w:r w:rsidRPr="00DC3B30">
            <w:rPr>
              <w:highlight w:val="white"/>
            </w:rPr>
            <w:fldChar w:fldCharType="end"/>
          </w:r>
        </w:p>
        <w:p w:rsidR="00013659" w:rsidRPr="00DC3B30" w:rsidRDefault="00013659" w:rsidP="00DC3B30">
          <w:pPr>
            <w:pStyle w:val="Adresse"/>
            <w:spacing w:before="0" w:line="240" w:lineRule="auto"/>
          </w:pPr>
          <w:r w:rsidRPr="00DC3B30">
            <w:rPr>
              <w:highlight w:val="white"/>
            </w:rPr>
            <w:instrText xml:space="preserve">" </w:instrText>
          </w:r>
          <w:r w:rsidRPr="00DC3B30">
            <w:rPr>
              <w:highlight w:val="white"/>
            </w:rPr>
            <w:fldChar w:fldCharType="end"/>
          </w:r>
          <w:r w:rsidRPr="00DC3B30">
            <w:instrText xml:space="preserve">" "" </w:instrText>
          </w:r>
          <w:r w:rsidRPr="00DC3B30">
            <w:fldChar w:fldCharType="end"/>
          </w:r>
          <w:r w:rsidRPr="00DC3B30">
            <w:fldChar w:fldCharType="begin"/>
          </w:r>
          <w:r w:rsidRPr="00DC3B30">
            <w:instrText xml:space="preserve"> IF </w:instrText>
          </w:r>
          <w:r w:rsidRPr="00DC3B30">
            <w:fldChar w:fldCharType="begin"/>
          </w:r>
          <w:r w:rsidRPr="00DC3B30">
            <w:instrText xml:space="preserve"> DOCPROPERTY "Company.Dienststelle1"\*CHARFORMAT \&lt;OawJumpToField value=0/&gt;</w:instrText>
          </w:r>
          <w:r w:rsidRPr="00DC3B30">
            <w:rPr>
              <w:highlight w:val="white"/>
            </w:rPr>
            <w:fldChar w:fldCharType="end"/>
          </w:r>
          <w:r w:rsidRPr="00DC3B30">
            <w:instrText>="" "</w:instrText>
          </w:r>
          <w:r w:rsidRPr="00DC3B30">
            <w:fldChar w:fldCharType="begin"/>
          </w:r>
          <w:r w:rsidRPr="00DC3B30">
            <w:instrText xml:space="preserve"> IF </w:instrText>
          </w:r>
          <w:r w:rsidRPr="00DC3B30">
            <w:fldChar w:fldCharType="begin"/>
          </w:r>
          <w:r w:rsidRPr="00DC3B30">
            <w:instrText xml:space="preserve"> DOCPROPERTY "Company.Dienststelle2"\*CHARFORMAT \&lt;OawJumpToField value=0/&gt;</w:instrText>
          </w:r>
          <w:r w:rsidRPr="00DC3B30">
            <w:rPr>
              <w:highlight w:val="white"/>
            </w:rPr>
            <w:fldChar w:fldCharType="end"/>
          </w:r>
          <w:r w:rsidRPr="00DC3B30">
            <w:instrText>="" "" "</w:instrText>
          </w:r>
        </w:p>
        <w:p w:rsidR="00013659" w:rsidRPr="00DC3B30" w:rsidRDefault="00013659" w:rsidP="00DC3B30">
          <w:pPr>
            <w:pStyle w:val="Adresse"/>
            <w:spacing w:before="0" w:line="240" w:lineRule="auto"/>
          </w:pPr>
          <w:r w:rsidRPr="00DC3B30">
            <w:instrText xml:space="preserve">" \* MERGEFORMAT </w:instrText>
          </w:r>
          <w:r w:rsidRPr="00DC3B30">
            <w:fldChar w:fldCharType="end"/>
          </w:r>
          <w:r w:rsidRPr="00DC3B30">
            <w:instrText>" "</w:instrText>
          </w:r>
        </w:p>
        <w:p w:rsidR="00013659" w:rsidRPr="00DC3B30" w:rsidRDefault="00013659" w:rsidP="00DC3B30">
          <w:pPr>
            <w:pStyle w:val="Adresse"/>
            <w:spacing w:before="0" w:line="240" w:lineRule="auto"/>
            <w:rPr>
              <w:highlight w:val="white"/>
            </w:rPr>
          </w:pPr>
          <w:r w:rsidRPr="00DC3B30">
            <w:instrText xml:space="preserve">" \* MERGEFORMAT </w:instrText>
          </w:r>
          <w:r w:rsidRPr="00DC3B30">
            <w:fldChar w:fldCharType="end"/>
          </w:r>
          <w:r w:rsidRPr="00DC3B30">
            <w:fldChar w:fldCharType="begin"/>
          </w:r>
          <w:r w:rsidRPr="00DC3B30">
            <w:instrText xml:space="preserve"> IF </w:instrText>
          </w:r>
          <w:r w:rsidR="005D5B65" w:rsidRPr="00DC3B30">
            <w:fldChar w:fldCharType="begin"/>
          </w:r>
          <w:r w:rsidR="005D5B65" w:rsidRPr="00DC3B30">
            <w:instrText xml:space="preserve"> DOCPROPERTY "Print.OriginalWithoutHeader"\*CHARFORMAT </w:instrText>
          </w:r>
          <w:r w:rsidR="005D5B65" w:rsidRPr="00DC3B30">
            <w:fldChar w:fldCharType="end"/>
          </w:r>
          <w:r w:rsidRPr="00DC3B30">
            <w:instrText>="" "</w:instrText>
          </w:r>
          <w:r w:rsidRPr="00DC3B30">
            <w:fldChar w:fldCharType="begin"/>
          </w:r>
          <w:r w:rsidRPr="00DC3B30">
            <w:instrText xml:space="preserve"> DOCPROPERTY "Company.Street"\*CHARFORMAT \&lt;OawJumpToField value=0/&gt;</w:instrText>
          </w:r>
          <w:r w:rsidRPr="00DC3B30">
            <w:fldChar w:fldCharType="separate"/>
          </w:r>
          <w:r w:rsidR="0039454B">
            <w:instrText>Bahnhofstrasse 14</w:instrText>
          </w:r>
          <w:r w:rsidRPr="00DC3B30">
            <w:rPr>
              <w:highlight w:val="white"/>
            </w:rPr>
            <w:fldChar w:fldCharType="end"/>
          </w:r>
          <w:r w:rsidRPr="00DC3B30">
            <w:fldChar w:fldCharType="begin"/>
          </w:r>
          <w:r w:rsidRPr="00DC3B30">
            <w:instrText xml:space="preserve"> if </w:instrText>
          </w:r>
          <w:r w:rsidRPr="00DC3B30">
            <w:fldChar w:fldCharType="begin"/>
          </w:r>
          <w:r w:rsidRPr="00DC3B30">
            <w:instrText xml:space="preserve"> DOCPROPERTY "Company.POBox"\*CHARFORMAT \&lt;OawJumpToField value=0/&gt;</w:instrText>
          </w:r>
          <w:r w:rsidRPr="00DC3B30">
            <w:fldChar w:fldCharType="separate"/>
          </w:r>
          <w:r w:rsidR="0039454B">
            <w:instrText>Postfach 1186</w:instrText>
          </w:r>
          <w:r w:rsidRPr="00DC3B30">
            <w:rPr>
              <w:highlight w:val="white"/>
            </w:rPr>
            <w:fldChar w:fldCharType="end"/>
          </w:r>
        </w:p>
        <w:p w:rsidR="00013659" w:rsidRPr="00DC3B30" w:rsidRDefault="00013659" w:rsidP="00DC3B30">
          <w:pPr>
            <w:pStyle w:val="Adresse"/>
            <w:spacing w:before="0" w:line="240" w:lineRule="auto"/>
          </w:pPr>
          <w:r w:rsidRPr="00DC3B30">
            <w:instrText xml:space="preserve"> = "" "" "</w:instrText>
          </w:r>
        </w:p>
        <w:p w:rsidR="0039454B" w:rsidRPr="00DC3B30" w:rsidRDefault="00013659" w:rsidP="00DC3B30">
          <w:pPr>
            <w:pStyle w:val="Adresse"/>
            <w:spacing w:before="0" w:line="240" w:lineRule="auto"/>
            <w:rPr>
              <w:noProof/>
            </w:rPr>
          </w:pPr>
          <w:r w:rsidRPr="00DC3B30">
            <w:fldChar w:fldCharType="begin"/>
          </w:r>
          <w:r w:rsidRPr="00DC3B30">
            <w:instrText xml:space="preserve"> DOCPROPERTY "Company.POBox"\*CHARFORMAT \&lt;OawJumpToField value=0/&gt;</w:instrText>
          </w:r>
          <w:r w:rsidRPr="00DC3B30">
            <w:fldChar w:fldCharType="separate"/>
          </w:r>
          <w:r w:rsidR="0039454B">
            <w:instrText>Postfach 1186</w:instrText>
          </w:r>
          <w:r w:rsidRPr="00DC3B30">
            <w:rPr>
              <w:highlight w:val="white"/>
            </w:rPr>
            <w:fldChar w:fldCharType="end"/>
          </w:r>
          <w:r w:rsidRPr="00DC3B30">
            <w:instrText xml:space="preserve">" </w:instrText>
          </w:r>
          <w:r w:rsidRPr="00DC3B30">
            <w:fldChar w:fldCharType="separate"/>
          </w:r>
        </w:p>
        <w:p w:rsidR="00013659" w:rsidRPr="00DC3B30" w:rsidRDefault="0039454B" w:rsidP="00DC3B30">
          <w:pPr>
            <w:pStyle w:val="Adresse"/>
            <w:spacing w:before="0" w:line="240" w:lineRule="auto"/>
          </w:pPr>
          <w:r>
            <w:rPr>
              <w:noProof/>
            </w:rPr>
            <w:instrText>Postfach 1186</w:instrText>
          </w:r>
          <w:r w:rsidR="00013659" w:rsidRPr="00DC3B30">
            <w:fldChar w:fldCharType="end"/>
          </w:r>
        </w:p>
        <w:p w:rsidR="00013659" w:rsidRPr="00DC3B30" w:rsidRDefault="00013659" w:rsidP="00DC3B30">
          <w:pPr>
            <w:pStyle w:val="Adresse"/>
            <w:spacing w:before="0" w:line="240" w:lineRule="auto"/>
          </w:pPr>
          <w:r w:rsidRPr="00DC3B30">
            <w:fldChar w:fldCharType="begin"/>
          </w:r>
          <w:r w:rsidRPr="00DC3B30">
            <w:instrText xml:space="preserve"> DOCPROPERTY "Company.ZIP"\*CHARFORMAT \&lt;OawJumpToField value=0/&gt;</w:instrText>
          </w:r>
          <w:r w:rsidRPr="00DC3B30">
            <w:fldChar w:fldCharType="separate"/>
          </w:r>
          <w:r w:rsidR="0039454B">
            <w:instrText>6431</w:instrText>
          </w:r>
          <w:r w:rsidRPr="00DC3B30">
            <w:fldChar w:fldCharType="end"/>
          </w:r>
          <w:r w:rsidRPr="00DC3B30">
            <w:instrText xml:space="preserve"> </w:instrText>
          </w:r>
          <w:r w:rsidRPr="00DC3B30">
            <w:fldChar w:fldCharType="begin"/>
          </w:r>
          <w:r w:rsidRPr="00DC3B30">
            <w:instrText xml:space="preserve"> DOCPROPERTY "Company.City"\*CHARFORMAT \&lt;OawJumpToField value=0/&gt;</w:instrText>
          </w:r>
          <w:r w:rsidRPr="00DC3B30">
            <w:fldChar w:fldCharType="separate"/>
          </w:r>
          <w:r w:rsidR="0039454B">
            <w:instrText>Schwyz</w:instrText>
          </w:r>
          <w:r w:rsidRPr="00DC3B30">
            <w:fldChar w:fldCharType="end"/>
          </w:r>
        </w:p>
        <w:p w:rsidR="00013659" w:rsidRPr="00DC3B30" w:rsidRDefault="00013659" w:rsidP="00DC3B30">
          <w:pPr>
            <w:pStyle w:val="Adresse"/>
            <w:spacing w:before="0" w:line="240" w:lineRule="auto"/>
          </w:pPr>
          <w:r w:rsidRPr="00DC3B30">
            <w:fldChar w:fldCharType="begin"/>
          </w:r>
          <w:r w:rsidRPr="00DC3B30">
            <w:instrText xml:space="preserve"> if </w:instrText>
          </w:r>
          <w:r w:rsidRPr="00DC3B30">
            <w:fldChar w:fldCharType="begin"/>
          </w:r>
          <w:r w:rsidRPr="00DC3B30">
            <w:instrText xml:space="preserve"> DOCPROPERTY"Company.Telefon"\*CHARFORMAT \&lt;OawJumpToField value=0/&gt;</w:instrText>
          </w:r>
          <w:r w:rsidRPr="00DC3B30">
            <w:fldChar w:fldCharType="separate"/>
          </w:r>
          <w:r w:rsidR="0039454B">
            <w:instrText>041 819 20 55</w:instrText>
          </w:r>
          <w:r w:rsidRPr="00DC3B30">
            <w:fldChar w:fldCharType="end"/>
          </w:r>
          <w:r w:rsidRPr="00DC3B30">
            <w:instrText xml:space="preserve"> &lt;&gt; "" "</w:instrText>
          </w:r>
          <w:r w:rsidRPr="00DC3B30">
            <w:fldChar w:fldCharType="begin"/>
          </w:r>
          <w:r w:rsidRPr="00DC3B30">
            <w:instrText xml:space="preserve"> DOCPROPERTY "Doc.Telephone"\*CHARFORMAT \&lt;OawJumpToField value=0/&gt;</w:instrText>
          </w:r>
          <w:r w:rsidRPr="00DC3B30">
            <w:fldChar w:fldCharType="separate"/>
          </w:r>
          <w:r w:rsidR="0039454B">
            <w:instrText>Telefon</w:instrText>
          </w:r>
          <w:r w:rsidRPr="00DC3B30">
            <w:fldChar w:fldCharType="end"/>
          </w:r>
          <w:r w:rsidRPr="00DC3B30">
            <w:tab/>
          </w:r>
          <w:r w:rsidRPr="00DC3B30">
            <w:fldChar w:fldCharType="begin"/>
          </w:r>
          <w:r w:rsidRPr="00DC3B30">
            <w:instrText xml:space="preserve"> DOCPROPERTY "Company.Telefon"\*CHARFORMAT \&lt;OawJumpToField value=0/&gt;</w:instrText>
          </w:r>
          <w:r w:rsidRPr="00DC3B30">
            <w:fldChar w:fldCharType="separate"/>
          </w:r>
          <w:r w:rsidR="0039454B">
            <w:instrText>041 819 20 55</w:instrText>
          </w:r>
          <w:r w:rsidRPr="00DC3B30">
            <w:fldChar w:fldCharType="end"/>
          </w:r>
        </w:p>
        <w:p w:rsidR="0039454B" w:rsidRPr="00DC3B30" w:rsidRDefault="00013659" w:rsidP="00DC3B30">
          <w:pPr>
            <w:pStyle w:val="Adresse"/>
            <w:spacing w:before="0" w:line="240" w:lineRule="auto"/>
            <w:rPr>
              <w:noProof/>
            </w:rPr>
          </w:pPr>
          <w:r w:rsidRPr="00DC3B30">
            <w:instrText xml:space="preserve">" "" </w:instrText>
          </w:r>
          <w:r w:rsidRPr="00DC3B30">
            <w:fldChar w:fldCharType="separate"/>
          </w:r>
          <w:r w:rsidR="0039454B">
            <w:rPr>
              <w:noProof/>
            </w:rPr>
            <w:instrText>Telefon</w:instrText>
          </w:r>
          <w:r w:rsidR="0039454B" w:rsidRPr="00DC3B30">
            <w:rPr>
              <w:noProof/>
            </w:rPr>
            <w:tab/>
          </w:r>
          <w:r w:rsidR="0039454B">
            <w:rPr>
              <w:noProof/>
            </w:rPr>
            <w:instrText>041 819 20 55</w:instrText>
          </w:r>
        </w:p>
        <w:p w:rsidR="00013659" w:rsidRPr="00DC3B30" w:rsidRDefault="00013659" w:rsidP="00DC3B30">
          <w:pPr>
            <w:pStyle w:val="Adresse"/>
            <w:spacing w:before="0" w:line="240" w:lineRule="auto"/>
          </w:pPr>
          <w:r w:rsidRPr="00DC3B30">
            <w:fldChar w:fldCharType="end"/>
          </w:r>
          <w:r w:rsidRPr="00DC3B30">
            <w:fldChar w:fldCharType="begin"/>
          </w:r>
          <w:r w:rsidRPr="00DC3B30">
            <w:instrText xml:space="preserve"> if </w:instrText>
          </w:r>
          <w:r w:rsidRPr="00DC3B30">
            <w:fldChar w:fldCharType="begin"/>
          </w:r>
          <w:r w:rsidRPr="00DC3B30">
            <w:instrText xml:space="preserve"> DOCPROPERTY "Company.Fax"\*CHARFORMAT \&lt;OawJumpToField value=0/&gt;</w:instrText>
          </w:r>
          <w:r w:rsidRPr="00DC3B30">
            <w:fldChar w:fldCharType="separate"/>
          </w:r>
          <w:r w:rsidR="0039454B">
            <w:instrText>041 819 20 18</w:instrText>
          </w:r>
          <w:r w:rsidRPr="00DC3B30">
            <w:fldChar w:fldCharType="end"/>
          </w:r>
          <w:r w:rsidRPr="00DC3B30">
            <w:instrText xml:space="preserve"> &lt;&gt; "" "</w:instrText>
          </w:r>
          <w:r w:rsidRPr="00DC3B30">
            <w:fldChar w:fldCharType="begin"/>
          </w:r>
          <w:r w:rsidRPr="00DC3B30">
            <w:instrText xml:space="preserve"> DOCPROPERTY "Doc.Fax"\*CHARFORMAT \&lt;OawJumpToField value=0/&gt;</w:instrText>
          </w:r>
          <w:r w:rsidRPr="00DC3B30">
            <w:fldChar w:fldCharType="separate"/>
          </w:r>
          <w:r w:rsidR="0039454B">
            <w:instrText>Telefax</w:instrText>
          </w:r>
          <w:r w:rsidRPr="00DC3B30">
            <w:fldChar w:fldCharType="end"/>
          </w:r>
          <w:r w:rsidRPr="00DC3B30">
            <w:tab/>
          </w:r>
          <w:r w:rsidRPr="00DC3B30">
            <w:fldChar w:fldCharType="begin"/>
          </w:r>
          <w:r w:rsidRPr="00DC3B30">
            <w:instrText xml:space="preserve"> DOCPROPERTY "Company.Fax"\*CHARFORMAT \&lt;OawJumpToField value=0/&gt;</w:instrText>
          </w:r>
          <w:r w:rsidRPr="00DC3B30">
            <w:fldChar w:fldCharType="separate"/>
          </w:r>
          <w:r w:rsidR="0039454B">
            <w:instrText>041 819 20 18</w:instrText>
          </w:r>
          <w:r w:rsidRPr="00DC3B30">
            <w:fldChar w:fldCharType="end"/>
          </w:r>
          <w:r w:rsidRPr="00DC3B30">
            <w:fldChar w:fldCharType="begin"/>
          </w:r>
          <w:r w:rsidRPr="00DC3B30">
            <w:instrText xml:space="preserve"> if </w:instrText>
          </w:r>
          <w:r w:rsidRPr="00DC3B30">
            <w:fldChar w:fldCharType="begin"/>
          </w:r>
          <w:r w:rsidRPr="00DC3B30">
            <w:instrText xml:space="preserve"> DOCPROPERTY "Company.Internet"\*CHARFORMAT \&lt;OawJumpToField value=0/&gt;</w:instrText>
          </w:r>
          <w:r w:rsidRPr="00DC3B30">
            <w:fldChar w:fldCharType="end"/>
          </w:r>
          <w:r w:rsidRPr="00DC3B30">
            <w:instrText xml:space="preserve"> = "" "" "</w:instrText>
          </w:r>
        </w:p>
        <w:p w:rsidR="00013659" w:rsidRPr="00DC3B30" w:rsidRDefault="00013659" w:rsidP="00DC3B30">
          <w:pPr>
            <w:pStyle w:val="Adresse"/>
            <w:spacing w:before="0" w:line="240" w:lineRule="auto"/>
          </w:pPr>
          <w:r w:rsidRPr="00DC3B30">
            <w:instrText xml:space="preserve">" </w:instrText>
          </w:r>
          <w:r w:rsidRPr="00DC3B30">
            <w:fldChar w:fldCharType="end"/>
          </w:r>
          <w:r w:rsidRPr="00DC3B30">
            <w:instrText xml:space="preserve">" "" </w:instrText>
          </w:r>
          <w:r w:rsidRPr="00DC3B30">
            <w:fldChar w:fldCharType="separate"/>
          </w:r>
          <w:r w:rsidR="0039454B">
            <w:rPr>
              <w:noProof/>
            </w:rPr>
            <w:instrText>Telefax</w:instrText>
          </w:r>
          <w:r w:rsidR="0039454B" w:rsidRPr="00DC3B30">
            <w:rPr>
              <w:noProof/>
            </w:rPr>
            <w:tab/>
          </w:r>
          <w:r w:rsidR="0039454B">
            <w:rPr>
              <w:noProof/>
            </w:rPr>
            <w:instrText>041 819 20 18</w:instrText>
          </w:r>
          <w:r w:rsidRPr="00DC3B30">
            <w:fldChar w:fldCharType="end"/>
          </w:r>
          <w:r w:rsidRPr="00DC3B30">
            <w:fldChar w:fldCharType="begin"/>
          </w:r>
          <w:r w:rsidRPr="00DC3B30">
            <w:instrText xml:space="preserve"> DOCPROPERTY "Company.Internet"\*CHARFORMAT \&lt;OawJumpToField value=0/&gt;</w:instrText>
          </w:r>
          <w:r w:rsidRPr="00DC3B30">
            <w:fldChar w:fldCharType="end"/>
          </w:r>
        </w:p>
        <w:p w:rsidR="0039454B" w:rsidRPr="00DC3B30" w:rsidRDefault="00013659" w:rsidP="00DC3B30">
          <w:pPr>
            <w:pStyle w:val="Adresse"/>
            <w:spacing w:before="0" w:line="240" w:lineRule="auto"/>
            <w:rPr>
              <w:noProof/>
            </w:rPr>
          </w:pPr>
          <w:r w:rsidRPr="00DC3B30">
            <w:fldChar w:fldCharType="begin"/>
          </w:r>
          <w:r w:rsidRPr="00DC3B30">
            <w:instrText xml:space="preserve"> DOCPROPERTY "Company.Internetkontaktadresse"\*CHARFORMAT </w:instrText>
          </w:r>
          <w:r w:rsidRPr="00DC3B30">
            <w:fldChar w:fldCharType="end"/>
          </w:r>
          <w:r w:rsidRPr="00DC3B30">
            <w:instrText xml:space="preserve">" "" \* MERGEFORMAT </w:instrText>
          </w:r>
          <w:r w:rsidRPr="00DC3B30">
            <w:fldChar w:fldCharType="separate"/>
          </w:r>
          <w:r w:rsidR="0039454B">
            <w:rPr>
              <w:noProof/>
            </w:rPr>
            <w:t>Bahnhofstrasse 14</w:t>
          </w:r>
        </w:p>
        <w:p w:rsidR="0039454B" w:rsidRPr="00DC3B30" w:rsidRDefault="0039454B" w:rsidP="00DC3B30">
          <w:pPr>
            <w:pStyle w:val="Adresse"/>
            <w:spacing w:before="0" w:line="240" w:lineRule="auto"/>
            <w:rPr>
              <w:noProof/>
            </w:rPr>
          </w:pPr>
          <w:r>
            <w:rPr>
              <w:noProof/>
            </w:rPr>
            <w:t>Postfach 1186</w:t>
          </w:r>
        </w:p>
        <w:p w:rsidR="0039454B" w:rsidRPr="00DC3B30" w:rsidRDefault="0039454B" w:rsidP="00DC3B30">
          <w:pPr>
            <w:pStyle w:val="Adresse"/>
            <w:spacing w:before="0" w:line="240" w:lineRule="auto"/>
            <w:rPr>
              <w:noProof/>
            </w:rPr>
          </w:pPr>
          <w:r>
            <w:rPr>
              <w:noProof/>
            </w:rPr>
            <w:t>6431</w:t>
          </w:r>
          <w:r w:rsidRPr="00DC3B30">
            <w:rPr>
              <w:noProof/>
            </w:rPr>
            <w:t xml:space="preserve"> </w:t>
          </w:r>
          <w:r>
            <w:rPr>
              <w:noProof/>
            </w:rPr>
            <w:t>Schwyz</w:t>
          </w:r>
        </w:p>
        <w:p w:rsidR="0039454B" w:rsidRPr="00DC3B30" w:rsidRDefault="0039454B" w:rsidP="00DC3B30">
          <w:pPr>
            <w:pStyle w:val="Adresse"/>
            <w:spacing w:before="0" w:line="240" w:lineRule="auto"/>
            <w:rPr>
              <w:noProof/>
            </w:rPr>
          </w:pPr>
          <w:r>
            <w:rPr>
              <w:noProof/>
            </w:rPr>
            <w:t>Telefon</w:t>
          </w:r>
          <w:r w:rsidRPr="00DC3B30">
            <w:rPr>
              <w:noProof/>
            </w:rPr>
            <w:tab/>
          </w:r>
          <w:r>
            <w:rPr>
              <w:noProof/>
            </w:rPr>
            <w:t>041 819 20 55</w:t>
          </w:r>
        </w:p>
        <w:p w:rsidR="0039454B" w:rsidRPr="00DC3B30" w:rsidRDefault="0039454B" w:rsidP="00DC3B30">
          <w:pPr>
            <w:pStyle w:val="Adresse"/>
            <w:spacing w:before="0" w:line="240" w:lineRule="auto"/>
            <w:rPr>
              <w:noProof/>
            </w:rPr>
          </w:pPr>
          <w:r>
            <w:rPr>
              <w:noProof/>
            </w:rPr>
            <w:t>Telefax</w:t>
          </w:r>
          <w:r w:rsidRPr="00DC3B30">
            <w:rPr>
              <w:noProof/>
            </w:rPr>
            <w:tab/>
          </w:r>
          <w:r>
            <w:rPr>
              <w:noProof/>
            </w:rPr>
            <w:t>041 819 20 18</w:t>
          </w:r>
        </w:p>
        <w:p w:rsidR="00013659" w:rsidRPr="00DC3B30" w:rsidRDefault="00013659" w:rsidP="00DC3B30">
          <w:pPr>
            <w:pStyle w:val="Adresse"/>
            <w:spacing w:before="0" w:line="240" w:lineRule="auto"/>
          </w:pPr>
          <w:r w:rsidRPr="00DC3B30">
            <w:fldChar w:fldCharType="end"/>
          </w:r>
        </w:p>
        <w:p w:rsidR="00E972F1" w:rsidRPr="00DC3B30" w:rsidRDefault="00E972F1" w:rsidP="00DC3B30">
          <w:pPr>
            <w:pStyle w:val="Adresse"/>
            <w:keepNext/>
            <w:tabs>
              <w:tab w:val="clear" w:pos="567"/>
              <w:tab w:val="left" w:pos="557"/>
            </w:tabs>
            <w:spacing w:before="0" w:line="240" w:lineRule="auto"/>
          </w:pPr>
        </w:p>
      </w:tc>
    </w:tr>
  </w:tbl>
  <w:p w:rsidR="00E972F1" w:rsidRPr="00DC3B30" w:rsidRDefault="00DC3B30" w:rsidP="00DA5925">
    <w:pPr>
      <w:pStyle w:val="Kopfzeile"/>
    </w:pPr>
    <w:bookmarkStart w:id="1" w:name="Logo"/>
    <w:r w:rsidRPr="00DC3B30">
      <w:rPr>
        <w:noProof/>
        <w:lang w:eastAsia="de-CH"/>
      </w:rPr>
      <w:drawing>
        <wp:anchor distT="0" distB="0" distL="114300" distR="114300" simplePos="0" relativeHeight="251658240" behindDoc="1" locked="1" layoutInCell="1" allowOverlap="1" wp14:anchorId="6A4CCAF3" wp14:editId="1F12BBB3">
          <wp:simplePos x="0" y="0"/>
          <wp:positionH relativeFrom="page">
            <wp:posOffset>5166360</wp:posOffset>
          </wp:positionH>
          <wp:positionV relativeFrom="page">
            <wp:posOffset>971550</wp:posOffset>
          </wp:positionV>
          <wp:extent cx="2158409" cy="1073888"/>
          <wp:effectExtent l="0" t="0" r="0" b="0"/>
          <wp:wrapNone/>
          <wp:docPr id="2" name="Oaw.2005090610063852458390.0105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8409" cy="10738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972F1" w:rsidRPr="00DC3B30">
      <w:t> </w:t>
    </w:r>
    <w:bookmarkEnd w:id="1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E307738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F6ECAA8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A9E69B8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83E631A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574EE7C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9C4E284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83EF1A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BB4E6F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9327D8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98C3164"/>
    <w:lvl w:ilvl="0">
      <w:start w:val="1"/>
      <w:numFmt w:val="bullet"/>
      <w:pStyle w:val="Aufzhlungszeichen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0">
    <w:nsid w:val="059008DB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2CBA2253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5BFD3273"/>
    <w:multiLevelType w:val="hybridMultilevel"/>
    <w:tmpl w:val="47D4F746"/>
    <w:lvl w:ilvl="0" w:tplc="6792A9EE">
      <w:start w:val="1"/>
      <w:numFmt w:val="bullet"/>
      <w:pStyle w:val="Liste"/>
      <w:lvlText w:val="-"/>
      <w:lvlJc w:val="left"/>
      <w:pPr>
        <w:tabs>
          <w:tab w:val="num" w:pos="284"/>
        </w:tabs>
        <w:ind w:left="284" w:hanging="284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CAF6E1A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5D09727D"/>
    <w:multiLevelType w:val="multilevel"/>
    <w:tmpl w:val="61E63586"/>
    <w:lvl w:ilvl="0">
      <w:start w:val="1"/>
      <w:numFmt w:val="decimal"/>
      <w:lvlText w:val="%1"/>
      <w:lvlJc w:val="right"/>
      <w:pPr>
        <w:tabs>
          <w:tab w:val="num" w:pos="432"/>
        </w:tabs>
        <w:ind w:left="432" w:hanging="144"/>
      </w:pPr>
      <w:rPr>
        <w:rFonts w:ascii="lib Text" w:hAnsi="lib Title" w:hint="default"/>
        <w:b w:val="0"/>
        <w:i w:val="0"/>
        <w:caps w:val="0"/>
        <w:strike w:val="0"/>
        <w:dstrike w:val="0"/>
        <w:vanish w:val="0"/>
        <w:color w:val="000000"/>
        <w:sz w:val="1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right"/>
      <w:pPr>
        <w:tabs>
          <w:tab w:val="num" w:pos="576"/>
        </w:tabs>
        <w:ind w:left="576" w:hanging="288"/>
      </w:pPr>
      <w:rPr>
        <w:rFonts w:ascii="lib Text" w:hAnsi="lib Title" w:hint="default"/>
        <w:b w:val="0"/>
        <w:i w:val="0"/>
        <w:caps w:val="0"/>
        <w:strike w:val="0"/>
        <w:dstrike w:val="0"/>
        <w:vanish w:val="0"/>
        <w:color w:val="000000"/>
        <w:sz w:val="1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right"/>
      <w:pPr>
        <w:tabs>
          <w:tab w:val="num" w:pos="720"/>
        </w:tabs>
        <w:ind w:left="720" w:hanging="432"/>
      </w:pPr>
      <w:rPr>
        <w:rFonts w:ascii="lib Text" w:hAnsi="lib Title" w:hint="default"/>
        <w:b w:val="0"/>
        <w:i w:val="0"/>
        <w:caps w:val="0"/>
        <w:strike w:val="0"/>
        <w:dstrike w:val="0"/>
        <w:vanish w:val="0"/>
        <w:color w:val="000000"/>
        <w:sz w:val="1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right"/>
      <w:pPr>
        <w:tabs>
          <w:tab w:val="num" w:pos="864"/>
        </w:tabs>
        <w:ind w:left="864" w:hanging="576"/>
      </w:pPr>
      <w:rPr>
        <w:rFonts w:ascii="lib Text" w:hAnsi="lib Title" w:hint="default"/>
        <w:b w:val="0"/>
        <w:i w:val="0"/>
        <w:caps w:val="0"/>
        <w:strike w:val="0"/>
        <w:dstrike w:val="0"/>
        <w:vanish w:val="0"/>
        <w:color w:val="000000"/>
        <w:sz w:val="1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right"/>
      <w:pPr>
        <w:tabs>
          <w:tab w:val="num" w:pos="1008"/>
        </w:tabs>
        <w:ind w:left="1008" w:hanging="720"/>
      </w:pPr>
      <w:rPr>
        <w:rFonts w:ascii="lib Text" w:hAnsi="lib Title" w:hint="default"/>
        <w:b w:val="0"/>
        <w:i w:val="0"/>
        <w:caps w:val="0"/>
        <w:strike w:val="0"/>
        <w:dstrike w:val="0"/>
        <w:vanish w:val="0"/>
        <w:color w:val="000000"/>
        <w:sz w:val="1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"/>
      <w:lvlJc w:val="right"/>
      <w:pPr>
        <w:tabs>
          <w:tab w:val="num" w:pos="1152"/>
        </w:tabs>
        <w:ind w:left="1152" w:hanging="864"/>
      </w:pPr>
    </w:lvl>
    <w:lvl w:ilvl="6">
      <w:start w:val="1"/>
      <w:numFmt w:val="decimal"/>
      <w:lvlText w:val="%1.%2.%3.%4.%5.%6.%7"/>
      <w:lvlJc w:val="right"/>
      <w:pPr>
        <w:tabs>
          <w:tab w:val="num" w:pos="1296"/>
        </w:tabs>
        <w:ind w:left="1296" w:hanging="1008"/>
      </w:pPr>
    </w:lvl>
    <w:lvl w:ilvl="7">
      <w:start w:val="1"/>
      <w:numFmt w:val="decimal"/>
      <w:lvlText w:val="%1.%2.%3.%4.%5.%6.%7.%8"/>
      <w:lvlJc w:val="right"/>
      <w:pPr>
        <w:tabs>
          <w:tab w:val="num" w:pos="1440"/>
        </w:tabs>
        <w:ind w:left="1440" w:hanging="1152"/>
      </w:pPr>
    </w:lvl>
    <w:lvl w:ilvl="8">
      <w:start w:val="1"/>
      <w:numFmt w:val="decimal"/>
      <w:lvlText w:val="%1.%2.%3.%4.%5.%6.%7.%8.%9"/>
      <w:lvlJc w:val="right"/>
      <w:pPr>
        <w:tabs>
          <w:tab w:val="num" w:pos="1584"/>
        </w:tabs>
        <w:ind w:left="1584" w:hanging="1296"/>
      </w:pPr>
    </w:lvl>
  </w:abstractNum>
  <w:abstractNum w:abstractNumId="15">
    <w:nsid w:val="60283A0A"/>
    <w:multiLevelType w:val="multilevel"/>
    <w:tmpl w:val="0A2C9B7A"/>
    <w:lvl w:ilvl="0">
      <w:start w:val="1"/>
      <w:numFmt w:val="decimal"/>
      <w:pStyle w:val="berschrift1"/>
      <w:lvlText w:val="%1"/>
      <w:lvlJc w:val="left"/>
      <w:pPr>
        <w:tabs>
          <w:tab w:val="num" w:pos="72"/>
        </w:tabs>
        <w:ind w:left="72" w:hanging="7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432"/>
        </w:tabs>
        <w:ind w:left="431" w:hanging="43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431"/>
        </w:tabs>
        <w:ind w:left="431" w:hanging="43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right"/>
      <w:pPr>
        <w:tabs>
          <w:tab w:val="num" w:pos="720"/>
        </w:tabs>
        <w:ind w:left="720" w:hanging="720"/>
      </w:pPr>
      <w:rPr>
        <w:rFonts w:ascii="lib Text" w:hAnsi="lib Title" w:hint="default"/>
        <w:b w:val="0"/>
        <w:i w:val="0"/>
        <w:caps w:val="0"/>
        <w:strike w:val="0"/>
        <w:dstrike w:val="0"/>
        <w:vanish w:val="0"/>
        <w:color w:val="000000"/>
        <w:sz w:val="1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"/>
      <w:lvlJc w:val="right"/>
      <w:pPr>
        <w:tabs>
          <w:tab w:val="num" w:pos="864"/>
        </w:tabs>
        <w:ind w:left="864" w:hanging="864"/>
      </w:pPr>
      <w:rPr>
        <w:rFonts w:hint="default"/>
      </w:rPr>
    </w:lvl>
    <w:lvl w:ilvl="6">
      <w:start w:val="1"/>
      <w:numFmt w:val="decimal"/>
      <w:lvlText w:val="%1.%2.%3.%4.%5.%6.%7"/>
      <w:lvlJc w:val="right"/>
      <w:pPr>
        <w:tabs>
          <w:tab w:val="num" w:pos="1008"/>
        </w:tabs>
        <w:ind w:left="1008" w:hanging="1008"/>
      </w:pPr>
      <w:rPr>
        <w:rFonts w:hint="default"/>
      </w:rPr>
    </w:lvl>
    <w:lvl w:ilvl="7">
      <w:start w:val="1"/>
      <w:numFmt w:val="decimal"/>
      <w:lvlText w:val="%1.%2.%3.%4.%5.%6.%7.%8"/>
      <w:lvlJc w:val="right"/>
      <w:pPr>
        <w:tabs>
          <w:tab w:val="num" w:pos="1152"/>
        </w:tabs>
        <w:ind w:left="1152" w:hanging="1152"/>
      </w:pPr>
      <w:rPr>
        <w:rFonts w:hint="default"/>
      </w:rPr>
    </w:lvl>
    <w:lvl w:ilvl="8">
      <w:start w:val="1"/>
      <w:numFmt w:val="decimal"/>
      <w:lvlText w:val="%1.%2.%3.%4.%5.%6.%7.%8.%9"/>
      <w:lvlJc w:val="right"/>
      <w:pPr>
        <w:tabs>
          <w:tab w:val="num" w:pos="1296"/>
        </w:tabs>
        <w:ind w:left="1296" w:hanging="1296"/>
      </w:pPr>
      <w:rPr>
        <w:rFonts w:hint="default"/>
      </w:rPr>
    </w:lvl>
  </w:abstractNum>
  <w:num w:numId="1">
    <w:abstractNumId w:val="14"/>
  </w:num>
  <w:num w:numId="2">
    <w:abstractNumId w:val="14"/>
  </w:num>
  <w:num w:numId="3">
    <w:abstractNumId w:val="15"/>
  </w:num>
  <w:num w:numId="4">
    <w:abstractNumId w:val="15"/>
  </w:num>
  <w:num w:numId="5">
    <w:abstractNumId w:val="15"/>
  </w:num>
  <w:num w:numId="6">
    <w:abstractNumId w:val="15"/>
  </w:num>
  <w:num w:numId="7">
    <w:abstractNumId w:val="11"/>
  </w:num>
  <w:num w:numId="8">
    <w:abstractNumId w:val="10"/>
  </w:num>
  <w:num w:numId="9">
    <w:abstractNumId w:val="13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ate.Format.Long" w:val="4. Dezember 2017"/>
    <w:docVar w:name="Date.Format.Long.dateValue" w:val="43073"/>
    <w:docVar w:name="OawAttachedTemplate" w:val="Dokument.owt"/>
    <w:docVar w:name="OawBuiltInDocProps" w:val="&lt;OawBuiltInDocProps&gt;&lt;default profileUID=&quot;0&quot;&gt;&lt;word&gt;&lt;subject&gt;&lt;/subject&gt;&lt;manager&gt;&lt;/manager&gt;&lt;company&gt;&lt;/company&gt;&lt;category&gt;&lt;/category&gt;&lt;keywords&gt;&lt;/keywords&gt;&lt;comments&gt;&lt;/comments&gt;&lt;hyperlinkBase&gt;&lt;/hyperlinkBase&gt;&lt;fileName&gt;&lt;value type=&quot;OawBookmark&quot; name=&quot;Subject&quot;&gt;&lt;separator text=&quot;&quot;&gt;&lt;/separator&gt;&lt;format text=&quot;&quot;&gt;&lt;/format&gt;&lt;/value&gt;&lt;/fileName&gt;&lt;title&gt;&lt;value type=&quot;OawBookmark&quot; name=&quot;Subject&quot;&gt;&lt;separator text=&quot;&quot;&gt;&lt;/separator&gt;&lt;format text=&quot;&quot;&gt;&lt;/format&gt;&lt;/value&gt;&lt;/title&gt;&lt;author&gt;&lt;value type=&quot;OawDocProperty&quot; name=&quot;Contactperson.Name&quot;&gt;&lt;separator text=&quot;&quot;&gt;&lt;/separator&gt;&lt;format text=&quot;&quot;&gt;&lt;/format&gt;&lt;/value&gt;&lt;/author&gt;&lt;/word&gt;&lt;/default&gt;&lt;/OawBuiltInDocProps&gt;_x000d_"/>
    <w:docVar w:name="OawCreatedWithOfficeatworkVersion" w:val="4.1 SP2 (4.1.2120)"/>
    <w:docVar w:name="OawCreatedWithProjectID" w:val="Schwyz"/>
    <w:docVar w:name="OawCreatedWithProjectVersion" w:val="283"/>
    <w:docVar w:name="OawDate.Manual" w:val="&lt;document&gt;&lt;OawDateManual name=&quot;Date.Format.Long&quot;&gt;&lt;profile type=&quot;default&quot; UID=&quot;&quot; sameAsDefault=&quot;0&quot;&gt;&lt;format UID=&quot;2005101110444981126226&quot; type=&quot;6&quot; defaultValue=&quot;%OawCreationDate%&quot; dateFormat=&quot;Date.Format.Long&quot;/&gt;&lt;/profile&gt;&lt;/OawDateManual&gt;&lt;/document&gt;"/>
    <w:docVar w:name="oawDefinitionTmpl" w:val="&lt;document&gt;&lt;OawAnchor name=&quot;Logo&quot;&gt;&lt;profile type=&quot;default&quot; UID=&quot;&quot; sameAsDefault=&quot;0&quot;&gt;&lt;/profile&gt;&lt;/OawAnchor&gt;_x000d__x0009_&lt;OawPicture name=&quot;Company.LogoHighResBW&quot;&gt;&lt;profile type=&quot;default&quot; UID=&quot;&quot; sameAsDefault=&quot;0&quot;&gt;&lt;format UID=&quot;2005090610063852458390&quot; top=&quot;270&quot; left=&quot;665&quot; relativeHorizontalPosition=&quot;1&quot; relativeVerticalPosition=&quot;1&quot; horizontalAdjustment=&quot;1&quot; verticalAdjustment=&quot;0&quot; anchorBookmark=&quot;Logo&quot;/&gt;&lt;documentProperty UID=&quot;2002122011014149059130932&quot; dataSourceUID=&quot;prj.2003050916522158373536&quot;/&gt;&lt;type type=&quot;OawDatabase&quot;&gt;&lt;OawDatabase table=&quot;Data&quot; field=&quot;LogoHighResBW&quot;/&gt;&lt;/type&gt;&lt;/profile&gt;&lt;profile type=&quot;print&quot; UID=&quot;2003010711185094343750537&quot; sameAsDefault=&quot;-1&quot;&gt;&lt;/profile&gt;&lt;profile type=&quot;print&quot; UID=&quot;2004040214370529854396&quot; sameAsDefault=&quot;-1&quot;&gt;&lt;/profile&gt;&lt;profile type=&quot;print&quot; UID=&quot;3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1&quot; sameAsDefault=&quot;-1&quot;&gt;&lt;/profile&gt;&lt;profile type=&quot;send&quot; UID=&quot;2003010711200895123470110&quot; sameAsDefault=&quot;-1&quot;&gt;&lt;/profile&gt;&lt;profile type=&quot;send&quot; UID=&quot;2004040214394261858638&quot; sameAsDefault=&quot;-1&quot;&gt;&lt;/profile&gt;&lt;profile type=&quot;save&quot; UID=&quot;2003112513571987705547&quot; sameAsDefault=&quot;-1&quot;&gt;&lt;/profile&gt;&lt;profile type=&quot;save&quot; UID=&quot;2003112610595290705547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profile type=&quot;print&quot; UID=&quot;2012101810053247893789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5112518501428270610&quot; sameAsDefault=&quot;-1&quot;&gt;&lt;/profile&gt;&lt;/OawPicture&gt;_x000d__x0009_&lt;OawDocProperty name=&quot;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/OawDocProperty&gt;_x000d__x0009_&lt;OawDocProperty name=&quot;Doc.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x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Bookmark name=&quot;RecipientIntroduction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Introduction&quot;/&gt;&lt;/type&gt;&lt;/profile&gt;&lt;/OawBookmark&gt;_x000d__x0009_&lt;OawDateManual name=&quot;Date.Format.Long&quot;&gt;&lt;profile type=&quot;default&quot; UID=&quot;&quot; sameAsDefault=&quot;0&quot;&gt;&lt;format UID=&quot;2005101110444981126226&quot; type=&quot;6&quot; defaultValue=&quot;%OawCreationDate%&quot; dateFormat=&quot;Date.Format.Long&quot;/&gt;&lt;/profile&gt;&lt;/OawDateManual&gt;_x000d__x0009_&lt;OawDocProperty name=&quot;Company.Departementshinweis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ementshinweis&quot;/&gt;&lt;/type&gt;&lt;/profile&gt;&lt;/OawDocProperty&gt;_x000d__x0009_&lt;OawDocProperty name=&quot;Company.Departement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ement1&quot;/&gt;&lt;/type&gt;&lt;/profile&gt;&lt;/OawDocProperty&gt;_x000d__x0009_&lt;OawDocProperty name=&quot;Company.Departement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ement2&quot;/&gt;&lt;/type&gt;&lt;/profile&gt;&lt;/OawDocProperty&gt;_x000d__x0009_&lt;OawDocProperty name=&quot;Company.Dienststelle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ienststelle1&quot;/&gt;&lt;/type&gt;&lt;/profile&gt;&lt;/OawDocProperty&gt;_x000d__x0009_&lt;OawDocProperty name=&quot;Company.Dienststelle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ienststelle2&quot;/&gt;&lt;/type&gt;&lt;/profile&gt;&lt;/OawDocProperty&gt;_x000d__x0009_&lt;OawDocProperty name=&quot;Company.Stre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Street&quot;/&gt;&lt;/type&gt;&lt;/profile&gt;&lt;/OawDocProperty&gt;_x000d__x0009_&lt;OawDocProperty name=&quot;Company.POBo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POBox&quot;/&gt;&lt;/type&gt;&lt;/profile&gt;&lt;/OawDocProperty&gt;_x000d__x0009_&lt;OawDocProperty name=&quot;Company.ZIP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ZIP&quot;/&gt;&lt;/type&gt;&lt;/profile&gt;&lt;/OawDocProperty&gt;_x000d__x0009_&lt;OawDocProperty name=&quot;Company.Cit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ity&quot;/&gt;&lt;/type&gt;&lt;/profile&gt;&lt;/OawDocProperty&gt;_x000d__x0009_&lt;OawDocProperty name=&quot;Company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/OawDocProperty&gt;_x000d__x0009_&lt;OawDocProperty name=&quot;Company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profile type=&quot;print&quot; UID=&quot;2004040214370529854396&quot; sameAsDefault=&quot;-1&quot;&gt;&lt;/profile&gt;&lt;profile type=&quot;print&quot; UID=&quot;3&quot; sameAsDefault=&quot;-1&quot;&gt;&lt;/profile&gt;&lt;profile type=&quot;send&quot; UID=&quot;1&quot; sameAsDefault=&quot;-1&quot;&gt;&lt;/profile&gt;&lt;profile type=&quot;send&quot; UID=&quot;2003010711200895123470110&quot; sameAsDefault=&quot;-1&quot;&gt;&lt;/profile&gt;&lt;profile type=&quot;send&quot; UID=&quot;2004040214394261858638&quot; sameAsDefault=&quot;-1&quot;&gt;&lt;/profile&gt;&lt;profile type=&quot;save&quot; UID=&quot;2003112513571987705547&quot; sameAsDefault=&quot;-1&quot;&gt;&lt;/profile&gt;&lt;profile type=&quot;save&quot; UID=&quot;2003112610595290705547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DocProperty name=&quot;Company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Picture name=&quot;Company.MatrixCode&quot;&gt;&lt;profile type=&quot;default&quot; UID=&quot;&quot; sameAsDefault=&quot;0&quot;&gt;&lt;format UID=&quot;2005111011043592670091&quot; top=&quot;800&quot; left=&quot;960&quot; relativeHorizontalPosition=&quot;1&quot; relativeVerticalPosition=&quot;1&quot; horizontalAdjustment=&quot;0&quot; verticalAdjustment=&quot;0&quot; anchorBookmark=&quot;Logo&quot;/&gt;&lt;documentProperty UID=&quot;2002122011014149059130932&quot; dataSourceUID=&quot;prj.2003050916522158373536&quot;/&gt;&lt;type type=&quot;OawDatabase&quot;&gt;&lt;OawDatabase table=&quot;Data&quot; field=&quot;MatrixCode&quot;/&gt;&lt;/type&gt;&lt;/profile&gt;&lt;/OawPicture&gt;_x000d__x0009_&lt;OawBookmark name=&quot;RecipientCompleteAddress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CompleteAddress&quot;/&gt;&lt;/type&gt;&lt;/profile&gt;&lt;/OawBookmark&gt;_x000d__x0009_&lt;OawBookmark name=&quot;Subject&quot;&gt;&lt;profile type=&quot;default&quot; UID=&quot;&quot; sameAsDefault=&quot;0&quot;&gt;&lt;/profile&gt;&lt;/OawBookmark&gt;_x000d__x0009_&lt;OawDocProperty name=&quot;Company.Internetkontaktadress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kontaktadresse&quot;/&gt;&lt;/type&gt;&lt;/profile&gt;&lt;/OawDocProperty&gt;_x000d__x0009_&lt;OawDocProperty name=&quot;Company.Funk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unktion&quot;/&gt;&lt;/type&gt;&lt;/profile&gt;&lt;/OawDocProperty&gt;_x000d__x0009_&lt;OawDocProperty name=&quot;Print.OriginalWithoutHeader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4040214370529854396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3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101810053247893789&quot; sameAsDefault=&quot;0&quot;&gt;&lt;documentProperty UID=&quot;2003060614150123456789&quot; dataSourceUID=&quot;2003060614150123456789&quot;/&gt;&lt;type type=&quot;OawLanguage&quot;&gt;&lt;OawLanguage UID=&quot;Print.OriginalWithoutHeader&quot;/&gt;&lt;/type&gt;&lt;/profile&gt;&lt;profile type=&quot;print&quot; UID=&quot;2005112518501428270610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1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3010711200895123470110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4040214394261858638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4062216425255253277&quot; sameAsDefault=&quot;0&quot;&gt;&lt;documentProperty UID=&quot;&quot; dataSourceUID=&quot;&quot;/&gt;&lt;type type=&quot;OawDatabase&quot;&gt;&lt;OawDatabase table=&quot;Data&quot; field=&quot;&quot;/&gt;&lt;/type&gt;&lt;/profile&gt;&lt;/OawDocProperty&gt;_x000d_&lt;/document&gt;_x000d_"/>
    <w:docVar w:name="OawDistributionEnabled" w:val="&lt;Profiles&gt;&lt;Distribution type=&quot;2&quot; UID=&quot;2004040214370529854396&quot;/&gt;&lt;Distribution type=&quot;2&quot; UID=&quot;3&quot;/&gt;&lt;Distribution type=&quot;2&quot; UID=&quot;2012101810053247893789&quot;/&gt;&lt;/Profiles&gt;_x000d_"/>
    <w:docVar w:name="OawDocProp.2002122011014149059130932" w:val="&lt;source&gt;&lt;Fields List=&quot;LogoHighResBW|Departementshinweis|Departement1|Departement2|Dienststelle1|Dienststelle2|Street|POBox|ZIP|City|Telefon|Fax|Internet|MatrixCode|Internetkontaktadresse|Funktion&quot;/&gt;&lt;profile type=&quot;default&quot; UID=&quot;&quot; sameAsDefault=&quot;0&quot;&gt;&lt;OawPicture name=&quot;Company.LogoHighResBW&quot; field=&quot;LogoHighResBW&quot; UID=&quot;2005090610063852458390&quot; top=&quot;270&quot; left=&quot;665&quot; relativeHorizontalPosition=&quot;1&quot; relativeVerticalPosition=&quot;1&quot; horizontalAdjustment=&quot;1&quot; verticalAdjustment=&quot;0&quot; anchorBookmark=&quot;Logo&quot;/&gt;&lt;OawDocProperty name=&quot;Company.Departementshinweis&quot; field=&quot;Departementshinweis&quot;/&gt;&lt;OawDocProperty name=&quot;Company.Departement1&quot; field=&quot;Departement1&quot;/&gt;&lt;OawDocProperty name=&quot;Company.Departement2&quot; field=&quot;Departement2&quot;/&gt;&lt;OawDocProperty name=&quot;Company.Dienststelle1&quot; field=&quot;Dienststelle1&quot;/&gt;&lt;OawDocProperty name=&quot;Company.Dienststelle2&quot; field=&quot;Dienststelle2&quot;/&gt;&lt;OawDocProperty name=&quot;Company.Street&quot; field=&quot;Street&quot;/&gt;&lt;OawDocProperty name=&quot;Company.POBox&quot; field=&quot;POBox&quot;/&gt;&lt;OawDocProperty name=&quot;Company.ZIP&quot; field=&quot;ZIP&quot;/&gt;&lt;OawDocProperty name=&quot;Company.City&quot; field=&quot;City&quot;/&gt;&lt;OawDocProperty name=&quot;Company.Telefon&quot; field=&quot;Telefon&quot;/&gt;&lt;OawDocProperty name=&quot;Company.Fax&quot; field=&quot;Fax&quot;/&gt;&lt;OawDocProperty name=&quot;Company.Internet&quot; field=&quot;Internet&quot;/&gt;&lt;OawPicture name=&quot;Company.MatrixCode&quot; field=&quot;MatrixCode&quot; UID=&quot;2005111011043592670091&quot; top=&quot;800&quot; left=&quot;960&quot; relativeHorizontalPosition=&quot;1&quot; relativeVerticalPosition=&quot;1&quot; horizontalAdjustment=&quot;0&quot; verticalAdjustment=&quot;0&quot; anchorBookmark=&quot;Logo&quot;/&gt;&lt;OawDocProperty name=&quot;Company.Internetkontaktadresse&quot; field=&quot;Internetkontaktadresse&quot;/&gt;&lt;OawDocProperty name=&quot;Company.Funktion&quot; field=&quot;Funktion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lephone&quot; field=&quot;Doc.Telephone&quot;/&gt;&lt;OawDocProperty name=&quot;Doc.Fax&quot; field=&quot;Doc.Fax&quot;/&gt;&lt;OawDocProperty name=&quot;Doc.Subject&quot; field=&quot;Doc.Subject&quot;/&gt;&lt;/profile&gt;&lt;profile type=&quot;print&quot; UID=&quot;2012101810053247893789&quot; sameAsDefault=&quot;0&quot;&gt;&lt;SQL&gt;SELECT Value, UID FROM Data WHERE LCID = '%WhereLCID%';&lt;/SQL&gt;&lt;OawDocProperty name=&quot;Print.OriginalWithoutHeader&quot; field=&quot;Print.OriginalWithoutHeader&quot;/&gt;&lt;/profile&gt;&lt;/source&gt;"/>
    <w:docVar w:name="OawDocProp.2003080714212273705547" w:val="&lt;source&gt;&lt;Fields List=&quot;Introduction|CompleteAddress&quot;/&gt;&lt;profile type=&quot;default&quot; UID=&quot;&quot; sameAsDefault=&quot;0&quot;&gt;&lt;OawBookmark name=&quot;RecipientIntroduction&quot; field=&quot;Introduction&quot;/&gt;&lt;OawBookmark name=&quot;RecipientCompleteAddress&quot; field=&quot;CompleteAddress&quot;/&gt;&lt;/profile&gt;&lt;/source&gt;"/>
    <w:docVar w:name="OawDocPropSource" w:val="&lt;DocProps&gt;&lt;DocProp UID=&quot;2002122011014149059130932&quot; EntryUID=&quot;2008062417574679610515&quot;&gt;&lt;Field Name=&quot;IDName&quot; Value=&quot;VD + Amt für Raumentwicklung&quot;/&gt;&lt;Field Name=&quot;Departementshinweis&quot; Value=&quot;Volkswirtschaftsdepartement&quot;/&gt;&lt;Field Name=&quot;Departement1&quot; Value=&quot;Amt für Raumentwicklung&quot;/&gt;&lt;Field Name=&quot;Departement2&quot; Value=&quot;&quot;/&gt;&lt;Field Name=&quot;Funktion&quot; Value=&quot;&quot;/&gt;&lt;Field Name=&quot;Dienststelle1&quot; Value=&quot;&quot;/&gt;&lt;Field Name=&quot;Dienststelle2&quot; Value=&quot;&quot;/&gt;&lt;Field Name=&quot;Street&quot; Value=&quot;Bahnhofstrasse 14&quot;/&gt;&lt;Field Name=&quot;POBox&quot; Value=&quot;Postfach 1186&quot;/&gt;&lt;Field Name=&quot;ZIPDomizil&quot; Value=&quot;6430&quot;/&gt;&lt;Field Name=&quot;ZIP&quot; Value=&quot;6431&quot;/&gt;&lt;Field Name=&quot;City&quot; Value=&quot;Schwyz&quot;/&gt;&lt;Field Name=&quot;Telefon&quot; Value=&quot;041 819 20 55&quot;/&gt;&lt;Field Name=&quot;Fax&quot; Value=&quot;041 819 20 18&quot;/&gt;&lt;Field Name=&quot;Internet&quot; Value=&quot;&quot;/&gt;&lt;Field Name=&quot;LogoHighResColor&quot; Value=&quot;%Logos%\Km.600.300.gif&quot;/&gt;&lt;Field Name=&quot;LogoHighResBW&quot; Value=&quot;%Logos%\Km.600.300.gif&quot;/&gt;&lt;Field Name=&quot;LogoBWLabelLandscape&quot; Value=&quot;%Logos%\KmQuer.250.500.gif&quot;/&gt;&lt;Field Name=&quot;LogoBWLabelSmall&quot; Value=&quot;%Logos%\Km.500.250.gif&quot;/&gt;&lt;Field Name=&quot;MatrixCode&quot; Value=&quot;&quot;/&gt;&lt;Field Name=&quot;GrussformelErgaenzung&quot; Value=&quot;Kanton Schwyz&quot;/&gt;&lt;Field Name=&quot;LogoSpez&quot; Value=&quot;&quot;/&gt;&lt;Field Name=&quot;Internetkontaktadresse&quot; Value=&quot;&quot;/&gt;&lt;Field Name=&quot;AbsenderzeileErgaenzung&quot; Value=&quot;&quot;/&gt;&lt;Field Name=&quot;Grussformel2&quot; Value=&quot;&quot;/&gt;&lt;Field Name=&quot;AdresszeileErgaenzung&quot; Value=&quot;&quot;/&gt;&lt;Field Name=&quot;IhrUnserZeichen&quot; Value=&quot;Unser Zeichen&quot;/&gt;&lt;Field Name=&quot;Data_UID&quot; Value=&quot;2008062417574679610515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Ernivinz&quot;&gt;&lt;Field Name=&quot;IDName&quot; Value=&quot;Erni Vinzenz&quot;/&gt;&lt;Field Name=&quot;Name&quot; Value=&quot;Vinzenz Erni&quot;/&gt;&lt;Field Name=&quot;Function&quot; Value=&quot;techn. Sachbearbeiter&quot;/&gt;&lt;Field Name=&quot;EMail&quot; Value=&quot;vinzenz.erni@sz.ch&quot;/&gt;&lt;Field Name=&quot;Visum&quot; Value=&quot;&quot;/&gt;&lt;Field Name=&quot;Direct Phone&quot; Value=&quot;041 819 20 53&quot;/&gt;&lt;Field Name=&quot;Direct Fax&quot; Value=&quot;041 819 20 18&quot;/&gt;&lt;Field Name=&quot;Mobile&quot; Value=&quot;&quot;/&gt;&lt;Field Name=&quot;Title&quot; Value=&quot;&quot;/&gt;&lt;Field Name=&quot;Data_UID&quot; Value=&quot;Ernivinz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2010583847234010578&quot; EntryUID=&quot;Ernivinz&quot;&gt;&lt;Field Name=&quot;IDName&quot; Value=&quot;Erni Vinzenz&quot;/&gt;&lt;Field Name=&quot;Name&quot; Value=&quot;Vinzenz Erni&quot;/&gt;&lt;Field Name=&quot;Function&quot; Value=&quot;techn. Sachbearbeiter&quot;/&gt;&lt;Field Name=&quot;EMail&quot; Value=&quot;vinzenz.erni@sz.ch&quot;/&gt;&lt;Field Name=&quot;Visum&quot; Value=&quot;&quot;/&gt;&lt;Field Name=&quot;Direct Phone&quot; Value=&quot;041 819 20 53&quot;/&gt;&lt;Field Name=&quot;Direct Fax&quot; Value=&quot;041 819 20 18&quot;/&gt;&lt;Field Name=&quot;Mobile&quot; Value=&quot;&quot;/&gt;&lt;Field Name=&quot;Title&quot; Value=&quot;&quot;/&gt;&lt;Field Name=&quot;Data_UID&quot; Value=&quot;Ernivinz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IDName&quot; Value=&quot;(Leer)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Styles&quot;&gt;_x000d_&lt;Item Type=&quot;Button&quot; IDName=&quot;Normal&quot; Icon=&quot;3546&quot; Label=&quot;Standard&quot; Command=&quot;StyleApply&quot; Parameter=&quot;-1&quot;/&gt;_x000d_&lt;Item Type=&quot;Button&quot; IDName=&quot;DefaultParagraphFont&quot;  Icon=&quot;3114&quot; Label=&quot;Standard (Zeichen)&quot; Command=&quot;StyleApply&quot; Parameter=&quot;-66&quot;/&gt;_x000d_&lt;Item Type=&quot;Separator&quot;/&gt;_x000d_&lt;Item Type=&quot;Button&quot; IDName=&quot;Heading1&quot; Icon=&quot;3546&quot; Label=&quot;Überschrift 1&quot; Command=&quot;StyleApply&quot; Parameter=&quot;-2&quot;/&gt;_x000d_&lt;Item Type=&quot;Button&quot; IDName=&quot;Heading2&quot; Icon=&quot;3546&quot; Label=&quot;Überschrift 2&quot; Command=&quot;StyleApply&quot; Parameter=&quot;-3&quot;/&gt;_x000d_&lt;Item Type=&quot;Button&quot; IDName=&quot;Heading3&quot; Icon=&quot;3546&quot; Label=&quot;Überschrift 3&quot; Command=&quot;StyleApply&quot; Parameter=&quot;-4&quot;/&gt;_x000d_&lt;Item Type=&quot;Separator&quot;/&gt;_x000d_&lt;Item Type=&quot;Button&quot; IDName=&quot;Bullet1&quot; Icon=&quot;3359&quot; Label=&quot;Aufzählungsliste (Strich)&quot; Command=&quot;StyleApply&quot; Parameter=&quot;-48&quot;/&gt;_x000d_&lt;Item Type=&quot;Button&quot; IDName=&quot;Bullet2&quot; Icon=&quot;3359&quot; Label=&quot;Aufzählungsliste (Punkt)&quot; Command=&quot;StyleApply&quot; Parameter=&quot;-49&quot;/&gt;_x000d_&lt;/Item&gt;_x000d_&lt;/MenusDef&gt;"/>
    <w:docVar w:name="OawNumPages" w:val="1"/>
    <w:docVar w:name="OawOMS" w:val="&lt;OawOMS&gt;&lt;send profileUID=&quot;1&quot;&gt;&lt;mail&gt;&lt;to&gt;&lt;/to&gt;&lt;cc&gt;&lt;/cc&gt;&lt;bcc&gt;&lt;/bcc&gt;&lt;subject&gt;&lt;/subject&gt;&lt;body&gt;&lt;/body&gt;&lt;/mail&gt;&lt;PDF&gt;&lt;title&gt;&lt;/title&gt;&lt;subject&gt;&lt;/subject&gt;&lt;author&gt;&lt;/author&gt;&lt;keywords&gt;&lt;/keywords&gt;&lt;filename&gt;&lt;/filename&gt;&lt;/PDF&gt;&lt;/send&gt;&lt;send profileUID=&quot;2003010711200895123470110&quot;&gt;&lt;mail&gt;&lt;to&gt;&lt;/to&gt;&lt;cc&gt;&lt;/cc&gt;&lt;bcc&gt;&lt;/bcc&gt;&lt;subject&gt;&lt;/subject&gt;&lt;body&gt;&lt;/body&gt;&lt;/mail&gt;&lt;PDF&gt;&lt;title&gt;&lt;/title&gt;&lt;subject&gt;&lt;/subject&gt;&lt;author&gt;&lt;/author&gt;&lt;keywords&gt;&lt;/keywords&gt;&lt;filename&gt;&lt;/filename&gt;&lt;/PDF&gt;&lt;/send&gt;&lt;send profileUID=&quot;2004040214394261858638&quot;&gt;&lt;mail&gt;&lt;to&gt;&lt;/to&gt;&lt;cc&gt;&lt;/cc&gt;&lt;bcc&gt;&lt;/bcc&gt;&lt;subject&gt;&lt;/subject&gt;&lt;body&gt;&lt;/body&gt;&lt;/mail&gt;&lt;PDF&gt;&lt;title&gt;&lt;/title&gt;&lt;subject&gt;&lt;/subject&gt;&lt;author&gt;&lt;/author&gt;&lt;keywords&gt;&lt;/keywords&gt;&lt;filename&gt;&lt;/filename&gt;&lt;/PDF&gt;&lt;/send&gt;&lt;save profileUID=&quot;2004062216425255253277&quot;&gt;&lt;PDF&gt;&lt;fileName&gt;&lt;value type=&quot;OawBookmark&quot; name=&quot;Subject&quot;&gt;&lt;separator text=&quot;&quot;&gt;&lt;/separator&gt;&lt;format text=&quot;&quot;&gt;&lt;/format&gt;&lt;/value&gt;&lt;/fileName&gt;&lt;keywords&gt;&lt;/keywords&gt;&lt;author&gt;&lt;value type=&quot;OawDocProperty&quot; name=&quot;Contactperson.Name&quot;&gt;&lt;separator text=&quot;&quot;&gt;&lt;/separator&gt;&lt;format text=&quot;&quot;&gt;&lt;/format&gt;&lt;/value&gt;&lt;/author&gt;&lt;subject&gt;&lt;value type=&quot;OawBookmark&quot; name=&quot;Subject&quot;&gt;&lt;separator text=&quot;&quot;&gt;&lt;/separator&gt;&lt;format text=&quot;&quot;&gt;&lt;/format&gt;&lt;/value&gt;&lt;/subject&gt;&lt;title&gt;&lt;value type=&quot;OawBookmark&quot; name=&quot;Subject&quot;&gt;&lt;separator text=&quot;&quot;&gt;&lt;/separator&gt;&lt;format text=&quot;&quot;&gt;&lt;/format&gt;&lt;/value&gt;&lt;/title&gt;&lt;/PDF&gt;&lt;/save&gt;&lt;/OawOMS&gt;_x000d_"/>
    <w:docVar w:name="oawPaperSize" w:val="7"/>
    <w:docVar w:name="OawPrint.2004040214370529854396" w:val="&lt;source&gt;&lt;documentProperty UID=&quot;&quot;&gt;&lt;Fields List=&quot;&quot;/&gt;&lt;OawDocProperty name=&quot;Print.OriginalWithoutHeader&quot; field=&quot;&quot;/&gt;&lt;/documentProperty&gt;&lt;/source&gt;"/>
    <w:docVar w:name="OawPrint.2005112518501428270610" w:val="&lt;source&gt;&lt;documentProperty UID=&quot;&quot;&gt;&lt;Fields List=&quot;&quot;/&gt;&lt;OawDocProperty name=&quot;Print.OriginalWithoutHeader&quot; field=&quot;&quot;/&gt;&lt;/documentProperty&gt;&lt;/source&gt;"/>
    <w:docVar w:name="OawPrint.2012101810053247893789" w:val="&lt;source&gt;&lt;documentProperty UID=&quot;&quot;&gt;&lt;Fields List=&quot;&quot;/&gt;&lt;OawPicture name=&quot;Company.LogoHighResBW&quot; field=&quot;&quot; UID=&quot;2005090610063852458390&quot; top=&quot;270&quot; left=&quot;665&quot; relativeHorizontalPosition=&quot;1&quot; relativeVerticalPosition=&quot;1&quot; horizontalAdjustment=&quot;1&quot; verticalAdjustment=&quot;0&quot; anchorBookmark=&quot;Logo&quot;/&gt;&lt;/documentProperty&gt;&lt;documentProperty UID=&quot;2003060614150123456789&quot;&gt;&lt;SQL&gt;SELECT Value, UID FROM Data WHERE LCID = '%WhereLCID%';&lt;/SQL&gt;&lt;OawDocProperty name=&quot;Print.OriginalWithoutHeader&quot; field=&quot;Print.OriginalWithoutHeader&quot;/&gt;&lt;/documentProperty&gt;&lt;/source&gt;"/>
    <w:docVar w:name="OawPrint.3" w:val="&lt;source&gt;&lt;documentProperty UID=&quot;&quot;&gt;&lt;Fields List=&quot;&quot;/&gt;&lt;OawPicture name=&quot;Company.LogoHighResBW&quot; field=&quot;&quot; UID=&quot;2005090610063852458390&quot; top=&quot;270&quot; left=&quot;665&quot; relativeHorizontalPosition=&quot;1&quot; relativeVerticalPosition=&quot;1&quot; horizontalAdjustment=&quot;1&quot; verticalAdjustment=&quot;0&quot; anchorBookmark=&quot;Logo&quot;/&gt;&lt;OawDocProperty name=&quot;Print.OriginalWithoutHeader&quot; field=&quot;&quot;/&gt;&lt;/documentProperty&gt;&lt;/source&gt;"/>
    <w:docVar w:name="OawPrint.4" w:val="&lt;source&gt;&lt;documentProperty UID=&quot;&quot;&gt;&lt;Fields List=&quot;&quot;/&gt;&lt;OawPicture name=&quot;Company.LogoHighResBW&quot; field=&quot;&quot; UID=&quot;2005090610063852458390&quot; top=&quot;270&quot; left=&quot;665&quot; relativeHorizontalPosition=&quot;1&quot; relativeVerticalPosition=&quot;1&quot; horizontalAdjustment=&quot;1&quot; verticalAdjustment=&quot;0&quot; anchorBookmark=&quot;Logo&quot;/&gt;&lt;/documentProperty&gt;&lt;/source&gt;"/>
    <w:docVar w:name="OawPrinterTray.2003010711185094343750537" w:val="section.1.firstpage:=2004040215283940034110;section.1.otherpages:=2004040215283940034110;"/>
    <w:docVar w:name="OawPrinterTray.2004040214370529854396" w:val="&lt;empty/&gt;"/>
    <w:docVar w:name="OawPrinterTray.2005112518501428270610" w:val="&lt;empty/&gt;"/>
    <w:docVar w:name="OawPrinterTray.2012101810053247893789" w:val="document.firstpage:=2003061718064858105452;document.otherpages:=2003061718080779000241;section.1.firstpage:=2003061718064858105452;section.1.otherpages:=2003061718080779000241;"/>
    <w:docVar w:name="OawPrinterTray.3" w:val="document.firstpage:=2003061718064858105452;document.otherpages:=2003061718080779000241;section.1.firstpage:=2003061718064858105452;section.1.otherpages:=2003061718080779000241;"/>
    <w:docVar w:name="OawPrintRestore.2004040214370529854396" w:val="&lt;source&gt;&lt;documentProperty UID=&quot;&quot;&gt;&lt;Fields List=&quot;&quot;/&gt;&lt;OawDocProperty name=&quot;Print.OriginalWithoutHeader&quot; field=&quot;&quot;/&gt;&lt;/documentProperty&gt;&lt;/source&gt;"/>
    <w:docVar w:name="OawPrintRestore.2005112518501428270610" w:val="&lt;source&gt;&lt;documentProperty UID=&quot;&quot;&gt;&lt;Fields List=&quot;&quot;/&gt;&lt;OawDocProperty name=&quot;Print.OriginalWithoutHeader&quot; field=&quot;&quot;/&gt;&lt;/documentProperty&gt;&lt;/source&gt;"/>
    <w:docVar w:name="OawPrintRestore.2012101810053247893789" w:val="&lt;source&gt;&lt;documentProperty UID=&quot;2002122011014149059130932&quot;&gt;&lt;Fields List=&quot;LogoHighResBW&quot;/&gt;&lt;OawPicture name=&quot;Company.LogoHighResBW&quot; field=&quot;LogoHighResBW&quot; UID=&quot;2005090610063852458390&quot; top=&quot;270&quot; left=&quot;665&quot; relativeHorizontalPosition=&quot;1&quot; relativeVerticalPosition=&quot;1&quot; horizontalAdjustment=&quot;1&quot; verticalAdjustment=&quot;0&quot; anchorBookmark=&quot;Logo&quot;/&gt;&lt;/documentProperty&gt;&lt;documentProperty UID=&quot;&quot;&gt;&lt;Fields List=&quot;&quot;/&gt;&lt;OawDocProperty name=&quot;Print.OriginalWithoutHeader&quot; field=&quot;&quot;/&gt;&lt;/documentProperty&gt;&lt;/source&gt;"/>
    <w:docVar w:name="OawPrintRestore.3" w:val="&lt;source&gt;&lt;documentProperty UID=&quot;2002122011014149059130932&quot;&gt;&lt;Fields List=&quot;LogoHighResBW&quot;/&gt;&lt;OawPicture name=&quot;Company.LogoHighResBW&quot; field=&quot;LogoHighResBW&quot; UID=&quot;2005090610063852458390&quot; top=&quot;270&quot; left=&quot;665&quot; relativeHorizontalPosition=&quot;1&quot; relativeVerticalPosition=&quot;1&quot; horizontalAdjustment=&quot;1&quot; verticalAdjustment=&quot;0&quot; anchorBookmark=&quot;Logo&quot;/&gt;&lt;/documentProperty&gt;&lt;documentProperty UID=&quot;&quot;&gt;&lt;Fields List=&quot;&quot;/&gt;&lt;OawDocProperty name=&quot;Print.OriginalWithoutHeader&quot; field=&quot;&quot;/&gt;&lt;/documentProperty&gt;&lt;/source&gt;"/>
    <w:docVar w:name="OawPrintRestore.4" w:val="&lt;source&gt;&lt;documentProperty UID=&quot;2002122011014149059130932&quot;&gt;&lt;Fields List=&quot;LogoHighResBW&quot;/&gt;&lt;OawPicture name=&quot;Company.LogoHighResBW&quot; field=&quot;LogoHighResBW&quot; UID=&quot;2005090610063852458390&quot; top=&quot;270&quot; left=&quot;665&quot; relativeHorizontalPosition=&quot;1&quot; relativeVerticalPosition=&quot;1&quot; horizontalAdjustment=&quot;1&quot; verticalAdjustment=&quot;0&quot; anchorBookmark=&quot;Logo&quot;/&gt;&lt;/documentProperty&gt;&lt;/source&gt;"/>
    <w:docVar w:name="OawProjectID" w:val="Schwyz"/>
    <w:docVar w:name="OawRecipients" w:val="&lt;?xml version=&quot;1.0&quot;?&gt;_x000d_&lt;Recipients&gt;&lt;Recipient&gt;&lt;UID&gt;2017120413485341604351&lt;/UID&gt;&lt;IDName&gt;Empfänger&lt;/IDName&gt;&lt;RecipientPlainUnchanged&gt;-1&lt;/RecipientPlainUnchanged&gt;&lt;RecipientActive&gt;-1&lt;/RecipientActive&gt;&lt;RecipientIcon&gt;Contact&lt;/RecipientIcon&gt;&lt;MappingTableLabel/&gt;&lt;MappingTableActive/&gt;&lt;DeliveryOption&gt;&lt;/DeliveryOption&gt;&lt;Company/&gt;&lt;Department/&gt;&lt;Title/&gt;&lt;FirstName/&gt;&lt;MiddleName/&gt;&lt;LastName/&gt;&lt;Suffix/&gt;&lt;FullName/&gt;&lt;AddressStreet/&gt;&lt;AddressZIP/&gt;&lt;AddressCity/&gt;&lt;Address/&gt;&lt;CompleteAddress/&gt;&lt;AddressSingleLine/&gt;&lt;Telephone/&gt;&lt;Fax/&gt;&lt;EMail/&gt;&lt;CopyTo/&gt;&lt;Introduction&gt;&lt;/Introduction&gt;&lt;Closing&gt;&lt;/Closing&gt;&lt;FormattedFullAddress&gt;&lt;/FormattedFullAddress&gt;&lt;DeliveryOption2&gt;&lt;/DeliveryOption2&gt;&lt;/Recipient&gt;&lt;/Recipients&gt;_x000d_"/>
    <w:docVar w:name="OawSave.2004062216425255253277" w:val="&lt;source&gt;&lt;documentProperty UID=&quot;&quot;&gt;&lt;Fields List=&quot;&quot;/&gt;&lt;OawDocProperty name=&quot;Print.OriginalWithoutHeader&quot; field=&quot;&quot;/&gt;&lt;/documentProperty&gt;&lt;/source&gt;"/>
    <w:docVar w:name="OawSaveRestore.2004062216425255253277" w:val="&lt;source&gt;&lt;documentProperty UID=&quot;&quot;&gt;&lt;Fields List=&quot;&quot;/&gt;&lt;OawDocProperty name=&quot;Print.OriginalWithoutHeader&quot; field=&quot;&quot;/&gt;&lt;/documentProperty&gt;&lt;/source&gt;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0"/>
    <w:docVar w:name="OawSend.1" w:val="&lt;source&gt;&lt;documentProperty UID=&quot;&quot;&gt;&lt;Fields List=&quot;&quot;/&gt;&lt;OawDocProperty name=&quot;Print.OriginalWithoutHeader&quot; field=&quot;&quot;/&gt;&lt;/documentProperty&gt;&lt;/source&gt;"/>
    <w:docVar w:name="OawSend.2003010711200895123470110" w:val="&lt;source&gt;&lt;documentProperty UID=&quot;&quot;&gt;&lt;Fields List=&quot;&quot;/&gt;&lt;OawDocProperty name=&quot;Print.OriginalWithoutHeader&quot; field=&quot;&quot;/&gt;&lt;/documentProperty&gt;&lt;/source&gt;"/>
    <w:docVar w:name="OawSend.2004040214394261858638" w:val="&lt;source&gt;&lt;documentProperty UID=&quot;&quot;&gt;&lt;Fields List=&quot;&quot;/&gt;&lt;OawDocProperty name=&quot;Print.OriginalWithoutHeader&quot; field=&quot;&quot;/&gt;&lt;/documentProperty&gt;&lt;/source&gt;"/>
    <w:docVar w:name="OawSendRestore.1" w:val="&lt;source&gt;&lt;documentProperty UID=&quot;&quot;&gt;&lt;Fields List=&quot;&quot;/&gt;&lt;OawDocProperty name=&quot;Print.OriginalWithoutHeader&quot; field=&quot;&quot;/&gt;&lt;/documentProperty&gt;&lt;/source&gt;"/>
    <w:docVar w:name="OawSendRestore.2003010711200895123470110" w:val="&lt;source&gt;&lt;documentProperty UID=&quot;&quot;&gt;&lt;Fields List=&quot;&quot;/&gt;&lt;OawDocProperty name=&quot;Print.OriginalWithoutHeader&quot; field=&quot;&quot;/&gt;&lt;/documentProperty&gt;&lt;/source&gt;"/>
    <w:docVar w:name="OawSendRestore.2004040214394261858638" w:val="&lt;source&gt;&lt;documentProperty UID=&quot;&quot;&gt;&lt;Fields List=&quot;&quot;/&gt;&lt;OawDocProperty name=&quot;Print.OriginalWithoutHeader&quot; field=&quot;&quot;/&gt;&lt;/documentProperty&gt;&lt;/source&gt;"/>
    <w:docVar w:name="OawTemplateProperties" w:val="password:=&lt;Semicolon/&gt;MnO`rrvnqc.=;jumpToFirstField:=1;dotReverenceRemove:=0;resizeA4Letter:=1;unpdateDocPropsOnNewOnly:=0;showAllNoteItems:=1;CharCodeChecked:=;CharCodeUnchecked:=;WizardSteps:=0|1;DocumentTitle:=;DisplayName:=;ID:=;protectionType:=-1;"/>
    <w:docVar w:name="OawTemplatePropertiesXML" w:val="&lt;?xml version=&quot;1.0&quot;?&gt;_x000d_&lt;TemplateProperties&gt;&lt;RecipientFields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Stm" w:val="&lt;empty/&gt;"/>
    <w:docVar w:name="OawVersionPicture.2005090610063852458390" w:val="Km.600.300.gif;2005.07.27-06:50:10"/>
    <w:docVar w:name="OawVersionPictureInline.2005090610063852458390" w:val="Km.600.300.gif;2005.07.27-06:50:10"/>
  </w:docVars>
  <w:rsids>
    <w:rsidRoot w:val="00DC3B30"/>
    <w:rsid w:val="000028F0"/>
    <w:rsid w:val="00005366"/>
    <w:rsid w:val="00005E9E"/>
    <w:rsid w:val="000062BD"/>
    <w:rsid w:val="0001265E"/>
    <w:rsid w:val="00013659"/>
    <w:rsid w:val="000165C5"/>
    <w:rsid w:val="00016689"/>
    <w:rsid w:val="0003286C"/>
    <w:rsid w:val="000355A5"/>
    <w:rsid w:val="00035E1D"/>
    <w:rsid w:val="00042A43"/>
    <w:rsid w:val="00046CE4"/>
    <w:rsid w:val="000501D0"/>
    <w:rsid w:val="00054CC6"/>
    <w:rsid w:val="000574C9"/>
    <w:rsid w:val="000604F3"/>
    <w:rsid w:val="00061449"/>
    <w:rsid w:val="00065EAC"/>
    <w:rsid w:val="000729C5"/>
    <w:rsid w:val="000743F1"/>
    <w:rsid w:val="00081C97"/>
    <w:rsid w:val="000905F9"/>
    <w:rsid w:val="000A73C8"/>
    <w:rsid w:val="000B3446"/>
    <w:rsid w:val="000C068E"/>
    <w:rsid w:val="000D305F"/>
    <w:rsid w:val="000D3B05"/>
    <w:rsid w:val="000D40D3"/>
    <w:rsid w:val="000D4277"/>
    <w:rsid w:val="000E04B1"/>
    <w:rsid w:val="000E3F92"/>
    <w:rsid w:val="000E633D"/>
    <w:rsid w:val="000E7EC3"/>
    <w:rsid w:val="000F4B4F"/>
    <w:rsid w:val="00100D6D"/>
    <w:rsid w:val="00101EC9"/>
    <w:rsid w:val="00114250"/>
    <w:rsid w:val="001158A2"/>
    <w:rsid w:val="00122CD6"/>
    <w:rsid w:val="00126111"/>
    <w:rsid w:val="00127A94"/>
    <w:rsid w:val="00130460"/>
    <w:rsid w:val="0013271F"/>
    <w:rsid w:val="00133438"/>
    <w:rsid w:val="001416EA"/>
    <w:rsid w:val="00146285"/>
    <w:rsid w:val="0014759C"/>
    <w:rsid w:val="00147FB5"/>
    <w:rsid w:val="00150478"/>
    <w:rsid w:val="00150CA5"/>
    <w:rsid w:val="00151F0C"/>
    <w:rsid w:val="001611FC"/>
    <w:rsid w:val="00163323"/>
    <w:rsid w:val="00163589"/>
    <w:rsid w:val="001711F9"/>
    <w:rsid w:val="00175314"/>
    <w:rsid w:val="00181624"/>
    <w:rsid w:val="00181B5B"/>
    <w:rsid w:val="0018472D"/>
    <w:rsid w:val="00185E16"/>
    <w:rsid w:val="001867DF"/>
    <w:rsid w:val="00186F3F"/>
    <w:rsid w:val="00197E3B"/>
    <w:rsid w:val="001B0D25"/>
    <w:rsid w:val="001B3217"/>
    <w:rsid w:val="001B3969"/>
    <w:rsid w:val="001B4B92"/>
    <w:rsid w:val="001B4D72"/>
    <w:rsid w:val="001B667B"/>
    <w:rsid w:val="001C4232"/>
    <w:rsid w:val="001D3F38"/>
    <w:rsid w:val="001E31CD"/>
    <w:rsid w:val="001E62FF"/>
    <w:rsid w:val="001F4F1F"/>
    <w:rsid w:val="001F704C"/>
    <w:rsid w:val="00203996"/>
    <w:rsid w:val="00205DD8"/>
    <w:rsid w:val="00214245"/>
    <w:rsid w:val="00227C9F"/>
    <w:rsid w:val="00234011"/>
    <w:rsid w:val="00234CC9"/>
    <w:rsid w:val="002374DC"/>
    <w:rsid w:val="00242B09"/>
    <w:rsid w:val="00244F16"/>
    <w:rsid w:val="002516D2"/>
    <w:rsid w:val="00253380"/>
    <w:rsid w:val="00254B16"/>
    <w:rsid w:val="00257509"/>
    <w:rsid w:val="00257B71"/>
    <w:rsid w:val="002617E9"/>
    <w:rsid w:val="00263900"/>
    <w:rsid w:val="00270855"/>
    <w:rsid w:val="00272638"/>
    <w:rsid w:val="00274E88"/>
    <w:rsid w:val="0027585F"/>
    <w:rsid w:val="00277C54"/>
    <w:rsid w:val="00284094"/>
    <w:rsid w:val="002972A0"/>
    <w:rsid w:val="00297F38"/>
    <w:rsid w:val="002A09BD"/>
    <w:rsid w:val="002B105E"/>
    <w:rsid w:val="002C28EB"/>
    <w:rsid w:val="002C7508"/>
    <w:rsid w:val="002D1720"/>
    <w:rsid w:val="002D6AF7"/>
    <w:rsid w:val="002D74C6"/>
    <w:rsid w:val="002D7851"/>
    <w:rsid w:val="002F256F"/>
    <w:rsid w:val="00304D4F"/>
    <w:rsid w:val="0031051A"/>
    <w:rsid w:val="00317794"/>
    <w:rsid w:val="00321557"/>
    <w:rsid w:val="0032651D"/>
    <w:rsid w:val="003277C9"/>
    <w:rsid w:val="003302F8"/>
    <w:rsid w:val="00330B75"/>
    <w:rsid w:val="00330E62"/>
    <w:rsid w:val="00335A04"/>
    <w:rsid w:val="0033700D"/>
    <w:rsid w:val="00341B9D"/>
    <w:rsid w:val="0035235C"/>
    <w:rsid w:val="0035558B"/>
    <w:rsid w:val="003659D4"/>
    <w:rsid w:val="00367C45"/>
    <w:rsid w:val="00374C2C"/>
    <w:rsid w:val="00381635"/>
    <w:rsid w:val="00381966"/>
    <w:rsid w:val="0038307E"/>
    <w:rsid w:val="0039454B"/>
    <w:rsid w:val="00395F2E"/>
    <w:rsid w:val="003A5B6A"/>
    <w:rsid w:val="003B0263"/>
    <w:rsid w:val="003B0E79"/>
    <w:rsid w:val="003B74F1"/>
    <w:rsid w:val="003C6B65"/>
    <w:rsid w:val="003D06A4"/>
    <w:rsid w:val="003D3F36"/>
    <w:rsid w:val="003E2A99"/>
    <w:rsid w:val="003E2E61"/>
    <w:rsid w:val="003E72C1"/>
    <w:rsid w:val="003E7F3E"/>
    <w:rsid w:val="003F18B0"/>
    <w:rsid w:val="00401DCB"/>
    <w:rsid w:val="00404920"/>
    <w:rsid w:val="004059FF"/>
    <w:rsid w:val="00406214"/>
    <w:rsid w:val="004063DB"/>
    <w:rsid w:val="0041328E"/>
    <w:rsid w:val="0041538A"/>
    <w:rsid w:val="00415C60"/>
    <w:rsid w:val="00416F91"/>
    <w:rsid w:val="004206DF"/>
    <w:rsid w:val="00420715"/>
    <w:rsid w:val="00421F14"/>
    <w:rsid w:val="00426447"/>
    <w:rsid w:val="00434070"/>
    <w:rsid w:val="004404AE"/>
    <w:rsid w:val="00445524"/>
    <w:rsid w:val="00451F64"/>
    <w:rsid w:val="00453D6D"/>
    <w:rsid w:val="00464CEF"/>
    <w:rsid w:val="00470F5F"/>
    <w:rsid w:val="004736AC"/>
    <w:rsid w:val="004752FA"/>
    <w:rsid w:val="00475D28"/>
    <w:rsid w:val="0048127C"/>
    <w:rsid w:val="00481853"/>
    <w:rsid w:val="00481E6D"/>
    <w:rsid w:val="00490FED"/>
    <w:rsid w:val="00493C40"/>
    <w:rsid w:val="004971B6"/>
    <w:rsid w:val="004A346F"/>
    <w:rsid w:val="004A4BF5"/>
    <w:rsid w:val="004C20B3"/>
    <w:rsid w:val="004C21DA"/>
    <w:rsid w:val="004C6655"/>
    <w:rsid w:val="004C6DB0"/>
    <w:rsid w:val="004D08B2"/>
    <w:rsid w:val="004D0D1D"/>
    <w:rsid w:val="004D69C9"/>
    <w:rsid w:val="004E2C72"/>
    <w:rsid w:val="004E4D01"/>
    <w:rsid w:val="004E4D81"/>
    <w:rsid w:val="004E5FA0"/>
    <w:rsid w:val="004F0163"/>
    <w:rsid w:val="004F088D"/>
    <w:rsid w:val="004F5922"/>
    <w:rsid w:val="0050397A"/>
    <w:rsid w:val="00505724"/>
    <w:rsid w:val="00505C4B"/>
    <w:rsid w:val="00511BE7"/>
    <w:rsid w:val="005124C7"/>
    <w:rsid w:val="0051298C"/>
    <w:rsid w:val="00513CF1"/>
    <w:rsid w:val="0052087E"/>
    <w:rsid w:val="00521334"/>
    <w:rsid w:val="00526312"/>
    <w:rsid w:val="00534D28"/>
    <w:rsid w:val="00542D16"/>
    <w:rsid w:val="00546097"/>
    <w:rsid w:val="00547FB5"/>
    <w:rsid w:val="00550583"/>
    <w:rsid w:val="00552E55"/>
    <w:rsid w:val="00557E30"/>
    <w:rsid w:val="0056097A"/>
    <w:rsid w:val="005625B3"/>
    <w:rsid w:val="005675F0"/>
    <w:rsid w:val="00567CAA"/>
    <w:rsid w:val="005938AF"/>
    <w:rsid w:val="00594860"/>
    <w:rsid w:val="005A06C0"/>
    <w:rsid w:val="005A0C26"/>
    <w:rsid w:val="005B4CB3"/>
    <w:rsid w:val="005C2CDE"/>
    <w:rsid w:val="005C475A"/>
    <w:rsid w:val="005C51FD"/>
    <w:rsid w:val="005D14F2"/>
    <w:rsid w:val="005D5B65"/>
    <w:rsid w:val="005E2DA6"/>
    <w:rsid w:val="005E61A3"/>
    <w:rsid w:val="005F341E"/>
    <w:rsid w:val="005F62BA"/>
    <w:rsid w:val="00603575"/>
    <w:rsid w:val="00605302"/>
    <w:rsid w:val="006108F6"/>
    <w:rsid w:val="00617804"/>
    <w:rsid w:val="00620698"/>
    <w:rsid w:val="0062138E"/>
    <w:rsid w:val="00625AEB"/>
    <w:rsid w:val="0064294D"/>
    <w:rsid w:val="00646E50"/>
    <w:rsid w:val="006506C6"/>
    <w:rsid w:val="00650B6C"/>
    <w:rsid w:val="00657432"/>
    <w:rsid w:val="00666BEB"/>
    <w:rsid w:val="00674BD3"/>
    <w:rsid w:val="00676D8B"/>
    <w:rsid w:val="0068096B"/>
    <w:rsid w:val="00680FA4"/>
    <w:rsid w:val="00682515"/>
    <w:rsid w:val="00682AE7"/>
    <w:rsid w:val="00684125"/>
    <w:rsid w:val="00684F69"/>
    <w:rsid w:val="00694315"/>
    <w:rsid w:val="00695595"/>
    <w:rsid w:val="006959EE"/>
    <w:rsid w:val="006A14C1"/>
    <w:rsid w:val="006A14D9"/>
    <w:rsid w:val="006A288B"/>
    <w:rsid w:val="006A34D8"/>
    <w:rsid w:val="006A5D2C"/>
    <w:rsid w:val="006C308D"/>
    <w:rsid w:val="006C5FAA"/>
    <w:rsid w:val="006C7D93"/>
    <w:rsid w:val="006D0602"/>
    <w:rsid w:val="006D37CB"/>
    <w:rsid w:val="006D5DA3"/>
    <w:rsid w:val="006D699F"/>
    <w:rsid w:val="006D7E17"/>
    <w:rsid w:val="006E2584"/>
    <w:rsid w:val="006E3A6C"/>
    <w:rsid w:val="006F2C81"/>
    <w:rsid w:val="00711EE5"/>
    <w:rsid w:val="00712EF9"/>
    <w:rsid w:val="007201C5"/>
    <w:rsid w:val="00726907"/>
    <w:rsid w:val="00735587"/>
    <w:rsid w:val="0074037C"/>
    <w:rsid w:val="00743D88"/>
    <w:rsid w:val="00751C4A"/>
    <w:rsid w:val="00751D2F"/>
    <w:rsid w:val="00754966"/>
    <w:rsid w:val="00755974"/>
    <w:rsid w:val="007636EC"/>
    <w:rsid w:val="0076433C"/>
    <w:rsid w:val="007731E0"/>
    <w:rsid w:val="007739FC"/>
    <w:rsid w:val="00776FB6"/>
    <w:rsid w:val="007770CB"/>
    <w:rsid w:val="00791400"/>
    <w:rsid w:val="00792C80"/>
    <w:rsid w:val="00796E86"/>
    <w:rsid w:val="00797710"/>
    <w:rsid w:val="007A1984"/>
    <w:rsid w:val="007B1E16"/>
    <w:rsid w:val="007B7B76"/>
    <w:rsid w:val="007C1C8F"/>
    <w:rsid w:val="007C6E97"/>
    <w:rsid w:val="007D60E3"/>
    <w:rsid w:val="007E0D4B"/>
    <w:rsid w:val="00804C14"/>
    <w:rsid w:val="00811E73"/>
    <w:rsid w:val="0081443C"/>
    <w:rsid w:val="00820E05"/>
    <w:rsid w:val="008210A8"/>
    <w:rsid w:val="00827A45"/>
    <w:rsid w:val="00832295"/>
    <w:rsid w:val="00836536"/>
    <w:rsid w:val="008375EE"/>
    <w:rsid w:val="00846931"/>
    <w:rsid w:val="00855430"/>
    <w:rsid w:val="0086505C"/>
    <w:rsid w:val="00865D34"/>
    <w:rsid w:val="008748D6"/>
    <w:rsid w:val="00876A9A"/>
    <w:rsid w:val="00876E62"/>
    <w:rsid w:val="008771BC"/>
    <w:rsid w:val="00877ECA"/>
    <w:rsid w:val="008806D4"/>
    <w:rsid w:val="00885716"/>
    <w:rsid w:val="00895B37"/>
    <w:rsid w:val="008A078F"/>
    <w:rsid w:val="008A0CF2"/>
    <w:rsid w:val="008A110C"/>
    <w:rsid w:val="008A1BAC"/>
    <w:rsid w:val="008A2908"/>
    <w:rsid w:val="008B0147"/>
    <w:rsid w:val="008B308A"/>
    <w:rsid w:val="008B36F1"/>
    <w:rsid w:val="008C0FE4"/>
    <w:rsid w:val="008C1C41"/>
    <w:rsid w:val="008C1C65"/>
    <w:rsid w:val="008C22BA"/>
    <w:rsid w:val="008C7B5C"/>
    <w:rsid w:val="008D6B08"/>
    <w:rsid w:val="008E1256"/>
    <w:rsid w:val="008E3E00"/>
    <w:rsid w:val="008E6B98"/>
    <w:rsid w:val="008F2ECD"/>
    <w:rsid w:val="008F4B6E"/>
    <w:rsid w:val="0090283A"/>
    <w:rsid w:val="00902E2F"/>
    <w:rsid w:val="009179A4"/>
    <w:rsid w:val="00917F71"/>
    <w:rsid w:val="009258F8"/>
    <w:rsid w:val="009264B9"/>
    <w:rsid w:val="0092658D"/>
    <w:rsid w:val="00930A32"/>
    <w:rsid w:val="00934E5D"/>
    <w:rsid w:val="00940320"/>
    <w:rsid w:val="00944F24"/>
    <w:rsid w:val="009529EF"/>
    <w:rsid w:val="009569D9"/>
    <w:rsid w:val="00957218"/>
    <w:rsid w:val="009601B8"/>
    <w:rsid w:val="00960DCB"/>
    <w:rsid w:val="00960F03"/>
    <w:rsid w:val="00962EE5"/>
    <w:rsid w:val="00981559"/>
    <w:rsid w:val="00984286"/>
    <w:rsid w:val="009842F8"/>
    <w:rsid w:val="009A0FBD"/>
    <w:rsid w:val="009A2BEA"/>
    <w:rsid w:val="009B1F03"/>
    <w:rsid w:val="009B1F79"/>
    <w:rsid w:val="009B531B"/>
    <w:rsid w:val="009B6B29"/>
    <w:rsid w:val="009B7765"/>
    <w:rsid w:val="009C0338"/>
    <w:rsid w:val="009C1D55"/>
    <w:rsid w:val="009E60CA"/>
    <w:rsid w:val="009F02E2"/>
    <w:rsid w:val="009F21E1"/>
    <w:rsid w:val="00A049B4"/>
    <w:rsid w:val="00A06E3B"/>
    <w:rsid w:val="00A073BE"/>
    <w:rsid w:val="00A1173B"/>
    <w:rsid w:val="00A12B4C"/>
    <w:rsid w:val="00A137DB"/>
    <w:rsid w:val="00A1653A"/>
    <w:rsid w:val="00A3045C"/>
    <w:rsid w:val="00A32A54"/>
    <w:rsid w:val="00A3404A"/>
    <w:rsid w:val="00A34811"/>
    <w:rsid w:val="00A35CC5"/>
    <w:rsid w:val="00A46905"/>
    <w:rsid w:val="00A547BD"/>
    <w:rsid w:val="00A54A82"/>
    <w:rsid w:val="00A5598E"/>
    <w:rsid w:val="00A57F33"/>
    <w:rsid w:val="00A6144A"/>
    <w:rsid w:val="00A63A94"/>
    <w:rsid w:val="00A64BE0"/>
    <w:rsid w:val="00A65FB8"/>
    <w:rsid w:val="00A7048A"/>
    <w:rsid w:val="00A70C47"/>
    <w:rsid w:val="00A71956"/>
    <w:rsid w:val="00A769C7"/>
    <w:rsid w:val="00A83D5E"/>
    <w:rsid w:val="00A87CED"/>
    <w:rsid w:val="00A90942"/>
    <w:rsid w:val="00A93256"/>
    <w:rsid w:val="00A93906"/>
    <w:rsid w:val="00A94F6C"/>
    <w:rsid w:val="00A950BC"/>
    <w:rsid w:val="00A97554"/>
    <w:rsid w:val="00AA1616"/>
    <w:rsid w:val="00AB0C6A"/>
    <w:rsid w:val="00AB20B8"/>
    <w:rsid w:val="00AB2401"/>
    <w:rsid w:val="00AC0439"/>
    <w:rsid w:val="00AC2F3A"/>
    <w:rsid w:val="00AC4E3A"/>
    <w:rsid w:val="00AD4620"/>
    <w:rsid w:val="00AD5867"/>
    <w:rsid w:val="00AE2DD8"/>
    <w:rsid w:val="00AF1DB7"/>
    <w:rsid w:val="00AF2C7B"/>
    <w:rsid w:val="00AF33A9"/>
    <w:rsid w:val="00B07F63"/>
    <w:rsid w:val="00B107F3"/>
    <w:rsid w:val="00B109E0"/>
    <w:rsid w:val="00B13D5A"/>
    <w:rsid w:val="00B14452"/>
    <w:rsid w:val="00B22838"/>
    <w:rsid w:val="00B242E9"/>
    <w:rsid w:val="00B2657D"/>
    <w:rsid w:val="00B31331"/>
    <w:rsid w:val="00B36487"/>
    <w:rsid w:val="00B37EBA"/>
    <w:rsid w:val="00B4338B"/>
    <w:rsid w:val="00B64A6C"/>
    <w:rsid w:val="00B6642E"/>
    <w:rsid w:val="00B702E0"/>
    <w:rsid w:val="00B72024"/>
    <w:rsid w:val="00B77167"/>
    <w:rsid w:val="00B77273"/>
    <w:rsid w:val="00B82257"/>
    <w:rsid w:val="00B82CFD"/>
    <w:rsid w:val="00B86188"/>
    <w:rsid w:val="00B939FF"/>
    <w:rsid w:val="00BA368D"/>
    <w:rsid w:val="00BA3DBF"/>
    <w:rsid w:val="00BB5C48"/>
    <w:rsid w:val="00BB7970"/>
    <w:rsid w:val="00BC2BC2"/>
    <w:rsid w:val="00BC38E5"/>
    <w:rsid w:val="00BC6631"/>
    <w:rsid w:val="00BD084B"/>
    <w:rsid w:val="00BD2499"/>
    <w:rsid w:val="00BD3F98"/>
    <w:rsid w:val="00BD47A9"/>
    <w:rsid w:val="00BD678C"/>
    <w:rsid w:val="00BD7B69"/>
    <w:rsid w:val="00BE2B6B"/>
    <w:rsid w:val="00BE40C9"/>
    <w:rsid w:val="00BF2C4F"/>
    <w:rsid w:val="00C04251"/>
    <w:rsid w:val="00C10FE4"/>
    <w:rsid w:val="00C165E5"/>
    <w:rsid w:val="00C16D63"/>
    <w:rsid w:val="00C223A1"/>
    <w:rsid w:val="00C236F1"/>
    <w:rsid w:val="00C31929"/>
    <w:rsid w:val="00C32F9E"/>
    <w:rsid w:val="00C34604"/>
    <w:rsid w:val="00C3476F"/>
    <w:rsid w:val="00C3671E"/>
    <w:rsid w:val="00C40293"/>
    <w:rsid w:val="00C42C9E"/>
    <w:rsid w:val="00C45C5E"/>
    <w:rsid w:val="00C50157"/>
    <w:rsid w:val="00C50AC4"/>
    <w:rsid w:val="00C556A1"/>
    <w:rsid w:val="00C609C4"/>
    <w:rsid w:val="00C641EA"/>
    <w:rsid w:val="00C65061"/>
    <w:rsid w:val="00C76006"/>
    <w:rsid w:val="00C819AE"/>
    <w:rsid w:val="00C87C0E"/>
    <w:rsid w:val="00C956D1"/>
    <w:rsid w:val="00CA3AEE"/>
    <w:rsid w:val="00CB080E"/>
    <w:rsid w:val="00CB08A3"/>
    <w:rsid w:val="00CB0C36"/>
    <w:rsid w:val="00CB3684"/>
    <w:rsid w:val="00CB51A9"/>
    <w:rsid w:val="00CC0EB8"/>
    <w:rsid w:val="00CC4123"/>
    <w:rsid w:val="00CC60FD"/>
    <w:rsid w:val="00CD0F52"/>
    <w:rsid w:val="00CD25F8"/>
    <w:rsid w:val="00CD6DA3"/>
    <w:rsid w:val="00CE113F"/>
    <w:rsid w:val="00CE46E3"/>
    <w:rsid w:val="00CF0E81"/>
    <w:rsid w:val="00CF54C5"/>
    <w:rsid w:val="00D0149A"/>
    <w:rsid w:val="00D03A8E"/>
    <w:rsid w:val="00D06A39"/>
    <w:rsid w:val="00D06F84"/>
    <w:rsid w:val="00D140CD"/>
    <w:rsid w:val="00D16854"/>
    <w:rsid w:val="00D25E08"/>
    <w:rsid w:val="00D27421"/>
    <w:rsid w:val="00D3254D"/>
    <w:rsid w:val="00D36AFC"/>
    <w:rsid w:val="00D36E6C"/>
    <w:rsid w:val="00D40671"/>
    <w:rsid w:val="00D521CE"/>
    <w:rsid w:val="00D54281"/>
    <w:rsid w:val="00D56D0B"/>
    <w:rsid w:val="00D60DC2"/>
    <w:rsid w:val="00D61D11"/>
    <w:rsid w:val="00D71E85"/>
    <w:rsid w:val="00D82C5A"/>
    <w:rsid w:val="00D91F3D"/>
    <w:rsid w:val="00D925C8"/>
    <w:rsid w:val="00D93E60"/>
    <w:rsid w:val="00D97D07"/>
    <w:rsid w:val="00DA14C6"/>
    <w:rsid w:val="00DA286F"/>
    <w:rsid w:val="00DA5925"/>
    <w:rsid w:val="00DB034C"/>
    <w:rsid w:val="00DC09A3"/>
    <w:rsid w:val="00DC2C48"/>
    <w:rsid w:val="00DC3B30"/>
    <w:rsid w:val="00DF1747"/>
    <w:rsid w:val="00DF43CA"/>
    <w:rsid w:val="00DF68FA"/>
    <w:rsid w:val="00E07B9F"/>
    <w:rsid w:val="00E13322"/>
    <w:rsid w:val="00E161FB"/>
    <w:rsid w:val="00E17045"/>
    <w:rsid w:val="00E202BA"/>
    <w:rsid w:val="00E21DDD"/>
    <w:rsid w:val="00E31CFB"/>
    <w:rsid w:val="00E3406B"/>
    <w:rsid w:val="00E36BF3"/>
    <w:rsid w:val="00E449CF"/>
    <w:rsid w:val="00E45025"/>
    <w:rsid w:val="00E559D2"/>
    <w:rsid w:val="00E56E86"/>
    <w:rsid w:val="00E65F89"/>
    <w:rsid w:val="00E729E2"/>
    <w:rsid w:val="00E7495E"/>
    <w:rsid w:val="00E872DD"/>
    <w:rsid w:val="00E876D9"/>
    <w:rsid w:val="00E92F70"/>
    <w:rsid w:val="00E94B48"/>
    <w:rsid w:val="00E972F1"/>
    <w:rsid w:val="00EA4B31"/>
    <w:rsid w:val="00EB0714"/>
    <w:rsid w:val="00EB1F39"/>
    <w:rsid w:val="00EC0CDB"/>
    <w:rsid w:val="00EC15BC"/>
    <w:rsid w:val="00EC1AF2"/>
    <w:rsid w:val="00EC2BEC"/>
    <w:rsid w:val="00ED1BF6"/>
    <w:rsid w:val="00EE3A43"/>
    <w:rsid w:val="00EE6C4D"/>
    <w:rsid w:val="00EE6F6E"/>
    <w:rsid w:val="00EF16ED"/>
    <w:rsid w:val="00EF7B85"/>
    <w:rsid w:val="00F03FA6"/>
    <w:rsid w:val="00F07786"/>
    <w:rsid w:val="00F135FF"/>
    <w:rsid w:val="00F15D71"/>
    <w:rsid w:val="00F174FA"/>
    <w:rsid w:val="00F23E02"/>
    <w:rsid w:val="00F26516"/>
    <w:rsid w:val="00F30578"/>
    <w:rsid w:val="00F34826"/>
    <w:rsid w:val="00F40671"/>
    <w:rsid w:val="00F41514"/>
    <w:rsid w:val="00F44DBF"/>
    <w:rsid w:val="00F56EBE"/>
    <w:rsid w:val="00F57BC1"/>
    <w:rsid w:val="00F6021C"/>
    <w:rsid w:val="00F602EB"/>
    <w:rsid w:val="00F61083"/>
    <w:rsid w:val="00F61932"/>
    <w:rsid w:val="00F621A9"/>
    <w:rsid w:val="00F66633"/>
    <w:rsid w:val="00F721C7"/>
    <w:rsid w:val="00F73768"/>
    <w:rsid w:val="00F737DD"/>
    <w:rsid w:val="00F73B88"/>
    <w:rsid w:val="00F83E87"/>
    <w:rsid w:val="00F83FDA"/>
    <w:rsid w:val="00F9450B"/>
    <w:rsid w:val="00F96A94"/>
    <w:rsid w:val="00F977F6"/>
    <w:rsid w:val="00FA0B34"/>
    <w:rsid w:val="00FA4C6D"/>
    <w:rsid w:val="00FB0E6E"/>
    <w:rsid w:val="00FB4E54"/>
    <w:rsid w:val="00FB5E96"/>
    <w:rsid w:val="00FC072C"/>
    <w:rsid w:val="00FD3074"/>
    <w:rsid w:val="00FE3E53"/>
    <w:rsid w:val="00FE427D"/>
    <w:rsid w:val="00FE7105"/>
    <w:rsid w:val="00FF5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C3B30"/>
    <w:pPr>
      <w:spacing w:before="120" w:line="270" w:lineRule="atLeast"/>
      <w:jc w:val="both"/>
    </w:pPr>
    <w:rPr>
      <w:rFonts w:ascii="TradeGothic" w:eastAsiaTheme="minorHAnsi" w:hAnsi="TradeGothic" w:cstheme="minorBidi"/>
      <w:szCs w:val="22"/>
      <w:lang w:eastAsia="en-US"/>
    </w:rPr>
  </w:style>
  <w:style w:type="paragraph" w:styleId="berschrift1">
    <w:name w:val="heading 1"/>
    <w:basedOn w:val="Standard"/>
    <w:next w:val="Standard"/>
    <w:autoRedefine/>
    <w:qFormat/>
    <w:rsid w:val="00BC6631"/>
    <w:pPr>
      <w:keepLines/>
      <w:numPr>
        <w:numId w:val="6"/>
      </w:numPr>
      <w:tabs>
        <w:tab w:val="left" w:pos="851"/>
        <w:tab w:val="left" w:pos="1361"/>
      </w:tabs>
      <w:spacing w:after="240" w:line="336" w:lineRule="exact"/>
      <w:outlineLvl w:val="0"/>
    </w:pPr>
    <w:rPr>
      <w:b/>
      <w:sz w:val="28"/>
      <w:szCs w:val="28"/>
    </w:rPr>
  </w:style>
  <w:style w:type="paragraph" w:styleId="berschrift2">
    <w:name w:val="heading 2"/>
    <w:basedOn w:val="Standard"/>
    <w:next w:val="Standard"/>
    <w:qFormat/>
    <w:rsid w:val="00BC6631"/>
    <w:pPr>
      <w:keepLines/>
      <w:numPr>
        <w:ilvl w:val="1"/>
        <w:numId w:val="6"/>
      </w:numPr>
      <w:tabs>
        <w:tab w:val="left" w:pos="851"/>
      </w:tabs>
      <w:spacing w:after="240" w:line="264" w:lineRule="exact"/>
      <w:outlineLvl w:val="1"/>
    </w:pPr>
    <w:rPr>
      <w:b/>
      <w:szCs w:val="24"/>
    </w:rPr>
  </w:style>
  <w:style w:type="paragraph" w:styleId="berschrift3">
    <w:name w:val="heading 3"/>
    <w:basedOn w:val="Standard"/>
    <w:next w:val="Standard"/>
    <w:qFormat/>
    <w:rsid w:val="00BC6631"/>
    <w:pPr>
      <w:keepLines/>
      <w:numPr>
        <w:ilvl w:val="2"/>
        <w:numId w:val="6"/>
      </w:numPr>
      <w:tabs>
        <w:tab w:val="left" w:pos="852"/>
      </w:tabs>
      <w:spacing w:line="264" w:lineRule="atLeast"/>
      <w:outlineLvl w:val="2"/>
    </w:pPr>
    <w:rPr>
      <w:rFonts w:cs="Arial"/>
      <w:b/>
      <w:bCs/>
    </w:rPr>
  </w:style>
  <w:style w:type="paragraph" w:styleId="berschrift4">
    <w:name w:val="heading 4"/>
    <w:basedOn w:val="berschrift3"/>
    <w:next w:val="Standard"/>
    <w:qFormat/>
    <w:rsid w:val="00BC6631"/>
    <w:pPr>
      <w:numPr>
        <w:ilvl w:val="3"/>
      </w:numPr>
      <w:outlineLvl w:val="3"/>
    </w:pPr>
    <w:rPr>
      <w:bCs w:val="0"/>
      <w:szCs w:val="28"/>
    </w:rPr>
  </w:style>
  <w:style w:type="paragraph" w:styleId="berschrift5">
    <w:name w:val="heading 5"/>
    <w:basedOn w:val="Standard"/>
    <w:next w:val="Standard"/>
    <w:qFormat/>
    <w:rsid w:val="00227C9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227C9F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berschrift7">
    <w:name w:val="heading 7"/>
    <w:basedOn w:val="Standard"/>
    <w:next w:val="Standard"/>
    <w:qFormat/>
    <w:rsid w:val="00227C9F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rsid w:val="00227C9F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rsid w:val="00227C9F"/>
    <w:pPr>
      <w:spacing w:before="240" w:after="60"/>
      <w:outlineLvl w:val="8"/>
    </w:pPr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rsid w:val="00BC6631"/>
    <w:pPr>
      <w:keepLines/>
      <w:tabs>
        <w:tab w:val="left" w:pos="1420"/>
        <w:tab w:val="right" w:leader="dot" w:pos="9356"/>
      </w:tabs>
      <w:spacing w:line="264" w:lineRule="atLeast"/>
    </w:pPr>
    <w:rPr>
      <w:rFonts w:ascii="Arial" w:hAnsi="Arial"/>
      <w:b/>
      <w:noProof/>
      <w:szCs w:val="24"/>
      <w:lang w:val="de-DE" w:eastAsia="de-DE"/>
    </w:rPr>
  </w:style>
  <w:style w:type="paragraph" w:styleId="Verzeichnis2">
    <w:name w:val="toc 2"/>
    <w:basedOn w:val="Standard"/>
    <w:next w:val="Standard"/>
    <w:autoRedefine/>
    <w:rsid w:val="00BC6631"/>
    <w:pPr>
      <w:keepLines/>
      <w:tabs>
        <w:tab w:val="left" w:pos="1418"/>
        <w:tab w:val="right" w:leader="dot" w:pos="9356"/>
      </w:tabs>
      <w:spacing w:line="264" w:lineRule="atLeast"/>
      <w:ind w:left="221"/>
    </w:pPr>
    <w:rPr>
      <w:rFonts w:ascii="Arial" w:hAnsi="Arial" w:cs="Arial"/>
      <w:noProof/>
      <w:lang w:val="de-DE" w:eastAsia="de-DE"/>
    </w:rPr>
  </w:style>
  <w:style w:type="paragraph" w:styleId="Verzeichnis3">
    <w:name w:val="toc 3"/>
    <w:basedOn w:val="Standard"/>
    <w:next w:val="Standard"/>
    <w:autoRedefine/>
    <w:rsid w:val="00BC6631"/>
    <w:pPr>
      <w:keepLines/>
      <w:tabs>
        <w:tab w:val="left" w:pos="1418"/>
        <w:tab w:val="right" w:leader="dot" w:pos="9356"/>
      </w:tabs>
      <w:spacing w:line="264" w:lineRule="atLeast"/>
      <w:ind w:left="221"/>
    </w:pPr>
    <w:rPr>
      <w:rFonts w:ascii="Arial" w:hAnsi="Arial"/>
      <w:noProof/>
      <w:szCs w:val="24"/>
      <w:lang w:val="de-DE" w:eastAsia="de-DE"/>
    </w:rPr>
  </w:style>
  <w:style w:type="paragraph" w:styleId="Verzeichnis4">
    <w:name w:val="toc 4"/>
    <w:basedOn w:val="Standard"/>
    <w:next w:val="Standard"/>
    <w:rsid w:val="00BC6631"/>
    <w:pPr>
      <w:keepLines/>
      <w:tabs>
        <w:tab w:val="left" w:pos="1418"/>
        <w:tab w:val="right" w:leader="dot" w:pos="9356"/>
      </w:tabs>
      <w:spacing w:line="264" w:lineRule="atLeast"/>
      <w:ind w:left="221"/>
    </w:pPr>
    <w:rPr>
      <w:rFonts w:ascii="Arial" w:hAnsi="Arial"/>
      <w:noProof/>
    </w:rPr>
  </w:style>
  <w:style w:type="paragraph" w:customStyle="1" w:styleId="DeptHinweis">
    <w:name w:val="DeptHinweis"/>
    <w:basedOn w:val="Standard"/>
    <w:next w:val="Standard"/>
    <w:rsid w:val="00C641EA"/>
    <w:pPr>
      <w:spacing w:line="240" w:lineRule="auto"/>
    </w:pPr>
    <w:rPr>
      <w:spacing w:val="3"/>
      <w:sz w:val="16"/>
      <w:szCs w:val="16"/>
    </w:rPr>
  </w:style>
  <w:style w:type="paragraph" w:customStyle="1" w:styleId="DeptAmt">
    <w:name w:val="DeptAmt"/>
    <w:basedOn w:val="Standard"/>
    <w:next w:val="Standard"/>
    <w:rsid w:val="00547FB5"/>
    <w:pPr>
      <w:spacing w:after="60" w:line="240" w:lineRule="auto"/>
    </w:pPr>
    <w:rPr>
      <w:sz w:val="30"/>
      <w:szCs w:val="30"/>
    </w:rPr>
  </w:style>
  <w:style w:type="paragraph" w:customStyle="1" w:styleId="Funktion">
    <w:name w:val="Funktion"/>
    <w:basedOn w:val="Standard"/>
    <w:next w:val="Standard"/>
    <w:rsid w:val="008B36F1"/>
    <w:pPr>
      <w:spacing w:line="240" w:lineRule="auto"/>
    </w:pPr>
    <w:rPr>
      <w:spacing w:val="3"/>
      <w:sz w:val="16"/>
      <w:szCs w:val="16"/>
    </w:rPr>
  </w:style>
  <w:style w:type="paragraph" w:customStyle="1" w:styleId="DienstFunkt">
    <w:name w:val="DienstFunkt"/>
    <w:basedOn w:val="Standard"/>
    <w:next w:val="Standard"/>
    <w:link w:val="DienstFunktChar"/>
    <w:rsid w:val="00013659"/>
    <w:pPr>
      <w:spacing w:line="240" w:lineRule="auto"/>
    </w:pPr>
    <w:rPr>
      <w:b/>
      <w:spacing w:val="3"/>
      <w:sz w:val="16"/>
      <w:szCs w:val="16"/>
    </w:rPr>
  </w:style>
  <w:style w:type="paragraph" w:customStyle="1" w:styleId="Adresse">
    <w:name w:val="Adresse"/>
    <w:basedOn w:val="Standard"/>
    <w:next w:val="Standard"/>
    <w:rsid w:val="00FB5E96"/>
    <w:pPr>
      <w:tabs>
        <w:tab w:val="left" w:pos="567"/>
      </w:tabs>
      <w:spacing w:line="190" w:lineRule="exact"/>
    </w:pPr>
    <w:rPr>
      <w:rFonts w:ascii="TradeGothic Light" w:hAnsi="TradeGothic Light"/>
      <w:spacing w:val="3"/>
      <w:sz w:val="16"/>
      <w:szCs w:val="16"/>
    </w:rPr>
  </w:style>
  <w:style w:type="paragraph" w:customStyle="1" w:styleId="Referenz">
    <w:name w:val="Referenz"/>
    <w:basedOn w:val="Standard"/>
    <w:next w:val="Standard"/>
    <w:rsid w:val="00B31331"/>
    <w:pPr>
      <w:tabs>
        <w:tab w:val="right" w:pos="-227"/>
      </w:tabs>
      <w:ind w:hanging="1418"/>
    </w:pPr>
    <w:rPr>
      <w:spacing w:val="3"/>
      <w:sz w:val="16"/>
      <w:szCs w:val="16"/>
    </w:rPr>
  </w:style>
  <w:style w:type="paragraph" w:customStyle="1" w:styleId="DokVerzSZ">
    <w:name w:val="DokVerzSZ"/>
    <w:basedOn w:val="Standard"/>
    <w:next w:val="Standard"/>
    <w:rsid w:val="00B31331"/>
    <w:rPr>
      <w:spacing w:val="3"/>
      <w:sz w:val="16"/>
      <w:szCs w:val="16"/>
    </w:rPr>
  </w:style>
  <w:style w:type="table" w:styleId="Tabellenraster">
    <w:name w:val="Table Grid"/>
    <w:basedOn w:val="NormaleTabelle"/>
    <w:rsid w:val="00D82C5A"/>
    <w:pPr>
      <w:keepNext/>
      <w:spacing w:line="27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0D3B0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D3B0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52087E"/>
    <w:rPr>
      <w:rFonts w:ascii="TradeGothic Light" w:hAnsi="TradeGothic Light"/>
      <w:sz w:val="16"/>
      <w:lang w:val="de-CH"/>
    </w:rPr>
  </w:style>
  <w:style w:type="numbering" w:styleId="111111">
    <w:name w:val="Outline List 2"/>
    <w:basedOn w:val="KeineListe"/>
    <w:rsid w:val="00227C9F"/>
    <w:pPr>
      <w:numPr>
        <w:numId w:val="7"/>
      </w:numPr>
    </w:pPr>
  </w:style>
  <w:style w:type="numbering" w:styleId="1ai">
    <w:name w:val="Outline List 1"/>
    <w:basedOn w:val="KeineListe"/>
    <w:rsid w:val="00227C9F"/>
    <w:pPr>
      <w:numPr>
        <w:numId w:val="8"/>
      </w:numPr>
    </w:pPr>
  </w:style>
  <w:style w:type="paragraph" w:styleId="Anrede">
    <w:name w:val="Salutation"/>
    <w:basedOn w:val="Standard"/>
    <w:next w:val="Standard"/>
    <w:rsid w:val="00227C9F"/>
  </w:style>
  <w:style w:type="numbering" w:styleId="ArtikelAbschnitt">
    <w:name w:val="Outline List 3"/>
    <w:basedOn w:val="KeineListe"/>
    <w:rsid w:val="00227C9F"/>
    <w:pPr>
      <w:numPr>
        <w:numId w:val="9"/>
      </w:numPr>
    </w:pPr>
  </w:style>
  <w:style w:type="paragraph" w:styleId="Aufzhlungszeichen">
    <w:name w:val="List Bullet"/>
    <w:basedOn w:val="Standard"/>
    <w:rsid w:val="00526312"/>
    <w:pPr>
      <w:numPr>
        <w:numId w:val="10"/>
      </w:numPr>
    </w:pPr>
  </w:style>
  <w:style w:type="paragraph" w:styleId="Aufzhlungszeichen2">
    <w:name w:val="List Bullet 2"/>
    <w:basedOn w:val="Standard"/>
    <w:rsid w:val="00227C9F"/>
    <w:pPr>
      <w:numPr>
        <w:numId w:val="11"/>
      </w:numPr>
    </w:pPr>
  </w:style>
  <w:style w:type="paragraph" w:styleId="Aufzhlungszeichen3">
    <w:name w:val="List Bullet 3"/>
    <w:basedOn w:val="Standard"/>
    <w:rsid w:val="00227C9F"/>
    <w:pPr>
      <w:numPr>
        <w:numId w:val="12"/>
      </w:numPr>
    </w:pPr>
  </w:style>
  <w:style w:type="paragraph" w:styleId="Aufzhlungszeichen4">
    <w:name w:val="List Bullet 4"/>
    <w:basedOn w:val="Standard"/>
    <w:rsid w:val="00227C9F"/>
    <w:pPr>
      <w:numPr>
        <w:numId w:val="13"/>
      </w:numPr>
    </w:pPr>
  </w:style>
  <w:style w:type="paragraph" w:styleId="Aufzhlungszeichen5">
    <w:name w:val="List Bullet 5"/>
    <w:basedOn w:val="Standard"/>
    <w:rsid w:val="00227C9F"/>
    <w:pPr>
      <w:numPr>
        <w:numId w:val="14"/>
      </w:numPr>
    </w:pPr>
  </w:style>
  <w:style w:type="character" w:styleId="BesuchterHyperlink">
    <w:name w:val="FollowedHyperlink"/>
    <w:rsid w:val="00227C9F"/>
    <w:rPr>
      <w:color w:val="800080"/>
      <w:u w:val="single"/>
    </w:rPr>
  </w:style>
  <w:style w:type="paragraph" w:styleId="Blocktext">
    <w:name w:val="Block Text"/>
    <w:basedOn w:val="Standard"/>
    <w:rsid w:val="00227C9F"/>
    <w:pPr>
      <w:ind w:left="1440" w:right="1440"/>
    </w:pPr>
  </w:style>
  <w:style w:type="paragraph" w:styleId="Datum">
    <w:name w:val="Date"/>
    <w:basedOn w:val="Standard"/>
    <w:next w:val="Standard"/>
    <w:rsid w:val="00227C9F"/>
  </w:style>
  <w:style w:type="paragraph" w:styleId="E-Mail-Signatur">
    <w:name w:val="E-mail Signature"/>
    <w:basedOn w:val="Standard"/>
    <w:rsid w:val="00227C9F"/>
  </w:style>
  <w:style w:type="character" w:styleId="Fett">
    <w:name w:val="Strong"/>
    <w:qFormat/>
    <w:rsid w:val="00227C9F"/>
    <w:rPr>
      <w:b/>
      <w:bCs/>
    </w:rPr>
  </w:style>
  <w:style w:type="paragraph" w:styleId="Fu-Endnotenberschrift">
    <w:name w:val="Note Heading"/>
    <w:basedOn w:val="Standard"/>
    <w:next w:val="Standard"/>
    <w:rsid w:val="00227C9F"/>
  </w:style>
  <w:style w:type="paragraph" w:styleId="Gruformel">
    <w:name w:val="Closing"/>
    <w:basedOn w:val="Standard"/>
    <w:rsid w:val="00227C9F"/>
    <w:pPr>
      <w:ind w:left="4252"/>
    </w:pPr>
  </w:style>
  <w:style w:type="character" w:styleId="Hervorhebung">
    <w:name w:val="Emphasis"/>
    <w:qFormat/>
    <w:rsid w:val="00227C9F"/>
    <w:rPr>
      <w:i/>
      <w:iCs/>
    </w:rPr>
  </w:style>
  <w:style w:type="paragraph" w:styleId="HTMLAdresse">
    <w:name w:val="HTML Address"/>
    <w:basedOn w:val="Standard"/>
    <w:rsid w:val="00227C9F"/>
    <w:rPr>
      <w:i/>
      <w:iCs/>
    </w:rPr>
  </w:style>
  <w:style w:type="character" w:styleId="HTMLAkronym">
    <w:name w:val="HTML Acronym"/>
    <w:basedOn w:val="Absatz-Standardschriftart"/>
    <w:rsid w:val="00227C9F"/>
    <w:rPr>
      <w:lang w:val="de-CH"/>
    </w:rPr>
  </w:style>
  <w:style w:type="character" w:styleId="HTMLBeispiel">
    <w:name w:val="HTML Sample"/>
    <w:rsid w:val="00227C9F"/>
    <w:rPr>
      <w:rFonts w:ascii="Courier New" w:hAnsi="Courier New" w:cs="Courier New"/>
    </w:rPr>
  </w:style>
  <w:style w:type="character" w:styleId="HTMLCode">
    <w:name w:val="HTML Code"/>
    <w:rsid w:val="00227C9F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227C9F"/>
    <w:rPr>
      <w:i/>
      <w:iCs/>
    </w:rPr>
  </w:style>
  <w:style w:type="character" w:styleId="HTMLSchreibmaschine">
    <w:name w:val="HTML Typewriter"/>
    <w:rsid w:val="00227C9F"/>
    <w:rPr>
      <w:rFonts w:ascii="Courier New" w:hAnsi="Courier New" w:cs="Courier New"/>
      <w:sz w:val="20"/>
      <w:szCs w:val="20"/>
    </w:rPr>
  </w:style>
  <w:style w:type="character" w:styleId="HTMLTastatur">
    <w:name w:val="HTML Keyboard"/>
    <w:rsid w:val="00227C9F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227C9F"/>
    <w:rPr>
      <w:i/>
      <w:iCs/>
    </w:rPr>
  </w:style>
  <w:style w:type="paragraph" w:styleId="HTMLVorformatiert">
    <w:name w:val="HTML Preformatted"/>
    <w:basedOn w:val="Standard"/>
    <w:rsid w:val="00227C9F"/>
    <w:rPr>
      <w:rFonts w:ascii="Courier New" w:hAnsi="Courier New" w:cs="Courier New"/>
      <w:szCs w:val="20"/>
    </w:rPr>
  </w:style>
  <w:style w:type="character" w:styleId="HTMLZitat">
    <w:name w:val="HTML Cite"/>
    <w:rsid w:val="00227C9F"/>
    <w:rPr>
      <w:i/>
      <w:iCs/>
    </w:rPr>
  </w:style>
  <w:style w:type="character" w:styleId="Hyperlink">
    <w:name w:val="Hyperlink"/>
    <w:rsid w:val="00227C9F"/>
    <w:rPr>
      <w:color w:val="0000FF"/>
      <w:u w:val="single"/>
    </w:rPr>
  </w:style>
  <w:style w:type="paragraph" w:styleId="Liste">
    <w:name w:val="List"/>
    <w:basedOn w:val="Standard"/>
    <w:rsid w:val="00526312"/>
    <w:pPr>
      <w:numPr>
        <w:numId w:val="20"/>
      </w:numPr>
    </w:pPr>
  </w:style>
  <w:style w:type="paragraph" w:styleId="Liste2">
    <w:name w:val="List 2"/>
    <w:basedOn w:val="Standard"/>
    <w:rsid w:val="00227C9F"/>
    <w:pPr>
      <w:ind w:left="566" w:hanging="283"/>
    </w:pPr>
  </w:style>
  <w:style w:type="paragraph" w:styleId="Liste3">
    <w:name w:val="List 3"/>
    <w:basedOn w:val="Standard"/>
    <w:rsid w:val="00227C9F"/>
    <w:pPr>
      <w:ind w:left="849" w:hanging="283"/>
    </w:pPr>
  </w:style>
  <w:style w:type="paragraph" w:styleId="Liste4">
    <w:name w:val="List 4"/>
    <w:basedOn w:val="Standard"/>
    <w:rsid w:val="00227C9F"/>
    <w:pPr>
      <w:ind w:left="1132" w:hanging="283"/>
    </w:pPr>
  </w:style>
  <w:style w:type="paragraph" w:styleId="Liste5">
    <w:name w:val="List 5"/>
    <w:basedOn w:val="Standard"/>
    <w:rsid w:val="00227C9F"/>
    <w:pPr>
      <w:ind w:left="1415" w:hanging="283"/>
    </w:pPr>
  </w:style>
  <w:style w:type="paragraph" w:styleId="Listenfortsetzung">
    <w:name w:val="List Continue"/>
    <w:basedOn w:val="Standard"/>
    <w:rsid w:val="00227C9F"/>
    <w:pPr>
      <w:ind w:left="283"/>
    </w:pPr>
  </w:style>
  <w:style w:type="paragraph" w:styleId="Listenfortsetzung2">
    <w:name w:val="List Continue 2"/>
    <w:basedOn w:val="Standard"/>
    <w:rsid w:val="00227C9F"/>
    <w:pPr>
      <w:ind w:left="566"/>
    </w:pPr>
  </w:style>
  <w:style w:type="paragraph" w:styleId="Listenfortsetzung3">
    <w:name w:val="List Continue 3"/>
    <w:basedOn w:val="Standard"/>
    <w:rsid w:val="00227C9F"/>
    <w:pPr>
      <w:ind w:left="849"/>
    </w:pPr>
  </w:style>
  <w:style w:type="paragraph" w:styleId="Listenfortsetzung4">
    <w:name w:val="List Continue 4"/>
    <w:basedOn w:val="Standard"/>
    <w:rsid w:val="00227C9F"/>
    <w:pPr>
      <w:ind w:left="1132"/>
    </w:pPr>
  </w:style>
  <w:style w:type="paragraph" w:styleId="Listenfortsetzung5">
    <w:name w:val="List Continue 5"/>
    <w:basedOn w:val="Standard"/>
    <w:rsid w:val="00227C9F"/>
    <w:pPr>
      <w:ind w:left="1415"/>
    </w:pPr>
  </w:style>
  <w:style w:type="paragraph" w:styleId="Listennummer">
    <w:name w:val="List Number"/>
    <w:basedOn w:val="Standard"/>
    <w:rsid w:val="00227C9F"/>
    <w:pPr>
      <w:numPr>
        <w:numId w:val="15"/>
      </w:numPr>
    </w:pPr>
  </w:style>
  <w:style w:type="paragraph" w:styleId="Listennummer2">
    <w:name w:val="List Number 2"/>
    <w:basedOn w:val="Standard"/>
    <w:rsid w:val="00227C9F"/>
    <w:pPr>
      <w:numPr>
        <w:numId w:val="16"/>
      </w:numPr>
    </w:pPr>
  </w:style>
  <w:style w:type="paragraph" w:styleId="Listennummer3">
    <w:name w:val="List Number 3"/>
    <w:basedOn w:val="Standard"/>
    <w:rsid w:val="00227C9F"/>
    <w:pPr>
      <w:numPr>
        <w:numId w:val="17"/>
      </w:numPr>
    </w:pPr>
  </w:style>
  <w:style w:type="paragraph" w:styleId="Listennummer4">
    <w:name w:val="List Number 4"/>
    <w:basedOn w:val="Standard"/>
    <w:rsid w:val="00227C9F"/>
    <w:pPr>
      <w:numPr>
        <w:numId w:val="18"/>
      </w:numPr>
    </w:pPr>
  </w:style>
  <w:style w:type="paragraph" w:styleId="Listennummer5">
    <w:name w:val="List Number 5"/>
    <w:basedOn w:val="Standard"/>
    <w:rsid w:val="00227C9F"/>
    <w:pPr>
      <w:numPr>
        <w:numId w:val="19"/>
      </w:numPr>
    </w:pPr>
  </w:style>
  <w:style w:type="paragraph" w:styleId="Nachrichtenkopf">
    <w:name w:val="Message Header"/>
    <w:basedOn w:val="Standard"/>
    <w:rsid w:val="00227C9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urText">
    <w:name w:val="Plain Text"/>
    <w:basedOn w:val="Standard"/>
    <w:rsid w:val="00227C9F"/>
    <w:rPr>
      <w:rFonts w:ascii="Courier New" w:hAnsi="Courier New" w:cs="Courier New"/>
      <w:szCs w:val="20"/>
    </w:rPr>
  </w:style>
  <w:style w:type="paragraph" w:styleId="StandardWeb">
    <w:name w:val="Normal (Web)"/>
    <w:basedOn w:val="Standard"/>
    <w:rsid w:val="00227C9F"/>
    <w:rPr>
      <w:rFonts w:ascii="Times New Roman" w:hAnsi="Times New Roman"/>
      <w:sz w:val="24"/>
      <w:szCs w:val="24"/>
    </w:rPr>
  </w:style>
  <w:style w:type="paragraph" w:styleId="Standardeinzug">
    <w:name w:val="Normal Indent"/>
    <w:basedOn w:val="Standard"/>
    <w:rsid w:val="00227C9F"/>
    <w:pPr>
      <w:ind w:left="708"/>
    </w:pPr>
  </w:style>
  <w:style w:type="table" w:styleId="Tabelle3D-Effekt1">
    <w:name w:val="Table 3D effects 1"/>
    <w:basedOn w:val="NormaleTabelle"/>
    <w:rsid w:val="00227C9F"/>
    <w:pPr>
      <w:spacing w:after="120" w:line="27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227C9F"/>
    <w:pPr>
      <w:spacing w:after="120" w:line="27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rsid w:val="00227C9F"/>
    <w:pPr>
      <w:spacing w:after="120" w:line="27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rsid w:val="00227C9F"/>
    <w:pPr>
      <w:spacing w:after="120" w:line="27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rsid w:val="00227C9F"/>
    <w:pPr>
      <w:spacing w:after="120" w:line="27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rsid w:val="00227C9F"/>
    <w:pPr>
      <w:spacing w:after="120" w:line="27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rsid w:val="00227C9F"/>
    <w:pPr>
      <w:spacing w:after="120" w:line="27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rsid w:val="00227C9F"/>
    <w:pPr>
      <w:spacing w:after="120" w:line="27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rsid w:val="00227C9F"/>
    <w:pPr>
      <w:spacing w:after="120" w:line="27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rsid w:val="00227C9F"/>
    <w:pPr>
      <w:spacing w:after="120" w:line="27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rsid w:val="00227C9F"/>
    <w:pPr>
      <w:spacing w:after="120" w:line="27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rsid w:val="00227C9F"/>
    <w:pPr>
      <w:spacing w:after="120" w:line="27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rsid w:val="00227C9F"/>
    <w:pPr>
      <w:spacing w:after="120" w:line="27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rsid w:val="00227C9F"/>
    <w:pPr>
      <w:spacing w:after="120" w:line="27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227C9F"/>
    <w:pPr>
      <w:spacing w:after="120" w:line="27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rsid w:val="00227C9F"/>
    <w:pPr>
      <w:spacing w:after="120" w:line="27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rsid w:val="00227C9F"/>
    <w:pPr>
      <w:spacing w:after="120" w:line="27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rsid w:val="00227C9F"/>
    <w:pPr>
      <w:spacing w:after="120" w:line="27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rsid w:val="00227C9F"/>
    <w:pPr>
      <w:spacing w:after="120" w:line="27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rsid w:val="00227C9F"/>
    <w:pPr>
      <w:spacing w:after="120" w:line="27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rsid w:val="00227C9F"/>
    <w:pPr>
      <w:spacing w:after="120" w:line="27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rsid w:val="00227C9F"/>
    <w:pPr>
      <w:spacing w:after="120" w:line="27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rsid w:val="00227C9F"/>
    <w:pPr>
      <w:spacing w:after="120" w:line="27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rsid w:val="00227C9F"/>
    <w:pPr>
      <w:spacing w:after="120" w:line="27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rsid w:val="00227C9F"/>
    <w:pPr>
      <w:spacing w:after="120" w:line="27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rsid w:val="00227C9F"/>
    <w:pPr>
      <w:spacing w:after="120" w:line="27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rsid w:val="00227C9F"/>
    <w:pPr>
      <w:spacing w:after="120" w:line="27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rsid w:val="00227C9F"/>
    <w:pPr>
      <w:spacing w:after="120" w:line="27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rsid w:val="00227C9F"/>
    <w:pPr>
      <w:spacing w:after="120" w:line="27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rsid w:val="00227C9F"/>
    <w:pPr>
      <w:spacing w:after="120" w:line="27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rsid w:val="00227C9F"/>
    <w:pPr>
      <w:spacing w:after="120" w:line="27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rsid w:val="00227C9F"/>
    <w:pPr>
      <w:spacing w:after="120" w:line="27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rsid w:val="00227C9F"/>
    <w:pPr>
      <w:spacing w:after="120" w:line="27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rsid w:val="00227C9F"/>
    <w:pPr>
      <w:spacing w:after="120" w:line="27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rsid w:val="00227C9F"/>
    <w:pPr>
      <w:spacing w:after="120" w:line="27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rsid w:val="00227C9F"/>
    <w:pPr>
      <w:spacing w:after="120" w:line="27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rsid w:val="00227C9F"/>
    <w:pPr>
      <w:spacing w:after="120" w:line="27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rsid w:val="00227C9F"/>
    <w:pPr>
      <w:spacing w:after="120" w:line="27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rsid w:val="00227C9F"/>
    <w:pPr>
      <w:spacing w:after="120" w:line="27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rsid w:val="00227C9F"/>
    <w:pPr>
      <w:spacing w:after="120" w:line="27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rsid w:val="00227C9F"/>
    <w:pPr>
      <w:spacing w:after="120" w:line="27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rsid w:val="00227C9F"/>
    <w:pPr>
      <w:spacing w:after="120" w:line="27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rsid w:val="00227C9F"/>
    <w:pPr>
      <w:spacing w:after="120" w:line="27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rsid w:val="00227C9F"/>
  </w:style>
  <w:style w:type="paragraph" w:styleId="Textkrper2">
    <w:name w:val="Body Text 2"/>
    <w:basedOn w:val="Standard"/>
    <w:rsid w:val="00227C9F"/>
    <w:pPr>
      <w:spacing w:line="480" w:lineRule="auto"/>
    </w:pPr>
  </w:style>
  <w:style w:type="paragraph" w:styleId="Textkrper3">
    <w:name w:val="Body Text 3"/>
    <w:basedOn w:val="Standard"/>
    <w:rsid w:val="00227C9F"/>
    <w:rPr>
      <w:sz w:val="16"/>
      <w:szCs w:val="16"/>
    </w:rPr>
  </w:style>
  <w:style w:type="paragraph" w:styleId="Textkrper-Einzug2">
    <w:name w:val="Body Text Indent 2"/>
    <w:basedOn w:val="Standard"/>
    <w:rsid w:val="00227C9F"/>
    <w:pPr>
      <w:spacing w:line="480" w:lineRule="auto"/>
      <w:ind w:left="283"/>
    </w:pPr>
  </w:style>
  <w:style w:type="paragraph" w:styleId="Textkrper-Einzug3">
    <w:name w:val="Body Text Indent 3"/>
    <w:basedOn w:val="Standard"/>
    <w:rsid w:val="00227C9F"/>
    <w:pPr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rsid w:val="00227C9F"/>
    <w:pPr>
      <w:ind w:firstLine="210"/>
    </w:pPr>
  </w:style>
  <w:style w:type="paragraph" w:styleId="Textkrper-Zeileneinzug">
    <w:name w:val="Body Text Indent"/>
    <w:basedOn w:val="Standard"/>
    <w:rsid w:val="00227C9F"/>
    <w:pPr>
      <w:ind w:left="283"/>
    </w:pPr>
  </w:style>
  <w:style w:type="paragraph" w:styleId="Textkrper-Erstzeileneinzug2">
    <w:name w:val="Body Text First Indent 2"/>
    <w:basedOn w:val="Textkrper-Zeileneinzug"/>
    <w:rsid w:val="00227C9F"/>
    <w:pPr>
      <w:ind w:firstLine="210"/>
    </w:pPr>
  </w:style>
  <w:style w:type="paragraph" w:styleId="Titel">
    <w:name w:val="Title"/>
    <w:basedOn w:val="Standard"/>
    <w:qFormat/>
    <w:rsid w:val="00227C9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rsid w:val="00227C9F"/>
    <w:rPr>
      <w:rFonts w:ascii="Arial" w:hAnsi="Arial" w:cs="Arial"/>
      <w:szCs w:val="20"/>
    </w:rPr>
  </w:style>
  <w:style w:type="paragraph" w:styleId="Umschlagadresse">
    <w:name w:val="envelope address"/>
    <w:basedOn w:val="Standard"/>
    <w:rsid w:val="00227C9F"/>
    <w:pPr>
      <w:framePr w:w="4320" w:h="2160" w:hRule="exact" w:hSpace="141" w:wrap="auto" w:hAnchor="page" w:xAlign="center" w:yAlign="bottom"/>
      <w:ind w:left="1"/>
    </w:pPr>
    <w:rPr>
      <w:rFonts w:ascii="Arial" w:hAnsi="Arial" w:cs="Arial"/>
      <w:sz w:val="24"/>
      <w:szCs w:val="24"/>
    </w:rPr>
  </w:style>
  <w:style w:type="paragraph" w:styleId="Unterschrift">
    <w:name w:val="Signature"/>
    <w:basedOn w:val="Standard"/>
    <w:rsid w:val="00227C9F"/>
    <w:pPr>
      <w:ind w:left="4252"/>
    </w:pPr>
  </w:style>
  <w:style w:type="paragraph" w:styleId="Untertitel">
    <w:name w:val="Subtitle"/>
    <w:basedOn w:val="Standard"/>
    <w:qFormat/>
    <w:rsid w:val="00227C9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Zeilennummer">
    <w:name w:val="line number"/>
    <w:basedOn w:val="Absatz-Standardschriftart"/>
    <w:rsid w:val="00227C9F"/>
    <w:rPr>
      <w:lang w:val="de-CH"/>
    </w:rPr>
  </w:style>
  <w:style w:type="paragraph" w:customStyle="1" w:styleId="EmpfAdresse">
    <w:name w:val="EmpfAdresse"/>
    <w:basedOn w:val="Standard"/>
    <w:rsid w:val="00E202BA"/>
    <w:pPr>
      <w:keepNext/>
    </w:pPr>
  </w:style>
  <w:style w:type="character" w:customStyle="1" w:styleId="PP">
    <w:name w:val="P.P."/>
    <w:rsid w:val="00A64BE0"/>
    <w:rPr>
      <w:b/>
      <w:sz w:val="22"/>
    </w:rPr>
  </w:style>
  <w:style w:type="character" w:customStyle="1" w:styleId="DienstFunktChar">
    <w:name w:val="DienstFunkt Char"/>
    <w:link w:val="DienstFunkt"/>
    <w:rsid w:val="00013659"/>
    <w:rPr>
      <w:rFonts w:ascii="TradeGothic" w:hAnsi="TradeGothic"/>
      <w:b/>
      <w:spacing w:val="3"/>
      <w:sz w:val="16"/>
      <w:szCs w:val="16"/>
      <w:lang w:val="de-CH" w:eastAsia="en-US"/>
    </w:rPr>
  </w:style>
  <w:style w:type="paragraph" w:customStyle="1" w:styleId="Fensteradresse">
    <w:name w:val="Fensteradresse"/>
    <w:basedOn w:val="DienstFunkt"/>
    <w:rsid w:val="00AC4E3A"/>
    <w:pPr>
      <w:keepNext/>
      <w:tabs>
        <w:tab w:val="right" w:pos="3969"/>
      </w:tabs>
    </w:pPr>
    <w:rPr>
      <w:b w:val="0"/>
      <w:szCs w:val="13"/>
      <w:u w:val="single"/>
    </w:rPr>
  </w:style>
  <w:style w:type="paragraph" w:customStyle="1" w:styleId="LSI">
    <w:name w:val="LSI"/>
    <w:basedOn w:val="Standard"/>
    <w:rsid w:val="00101EC9"/>
    <w:rPr>
      <w:b/>
    </w:rPr>
  </w:style>
  <w:style w:type="paragraph" w:customStyle="1" w:styleId="szAdresse1">
    <w:name w:val="sz_Adresse1"/>
    <w:next w:val="szAdresse2"/>
    <w:rsid w:val="00960F03"/>
    <w:pPr>
      <w:spacing w:line="270" w:lineRule="atLeast"/>
    </w:pPr>
    <w:rPr>
      <w:rFonts w:ascii="TradeGothic" w:hAnsi="TradeGothic"/>
      <w:spacing w:val="-3"/>
      <w:sz w:val="22"/>
    </w:rPr>
  </w:style>
  <w:style w:type="paragraph" w:customStyle="1" w:styleId="szAdresse2">
    <w:name w:val="sz_Adresse2"/>
    <w:basedOn w:val="szAdresse1"/>
    <w:next w:val="szAdresse3"/>
    <w:rsid w:val="00244F16"/>
  </w:style>
  <w:style w:type="paragraph" w:customStyle="1" w:styleId="szAdresse3">
    <w:name w:val="sz_Adresse3"/>
    <w:basedOn w:val="szAdresse2"/>
    <w:next w:val="szAdresse4"/>
    <w:rsid w:val="00244F16"/>
  </w:style>
  <w:style w:type="paragraph" w:customStyle="1" w:styleId="szAdresse4">
    <w:name w:val="sz_Adresse4"/>
    <w:basedOn w:val="szAdresse3"/>
    <w:next w:val="szAdresse5"/>
    <w:rsid w:val="00244F16"/>
  </w:style>
  <w:style w:type="paragraph" w:customStyle="1" w:styleId="szAdresse5">
    <w:name w:val="sz_Adresse5"/>
    <w:basedOn w:val="szAdresse4"/>
    <w:next w:val="szAdresse6"/>
    <w:rsid w:val="00244F16"/>
  </w:style>
  <w:style w:type="paragraph" w:customStyle="1" w:styleId="szAdresse6">
    <w:name w:val="sz_Adresse6"/>
    <w:basedOn w:val="szAdresse5"/>
    <w:next w:val="szAdresse7"/>
    <w:rsid w:val="00244F16"/>
  </w:style>
  <w:style w:type="paragraph" w:customStyle="1" w:styleId="szAdresse7">
    <w:name w:val="sz_Adresse7"/>
    <w:basedOn w:val="szAdresse6"/>
    <w:next w:val="szBetreff"/>
    <w:rsid w:val="00244F16"/>
    <w:pPr>
      <w:spacing w:after="120"/>
    </w:pPr>
  </w:style>
  <w:style w:type="paragraph" w:customStyle="1" w:styleId="szBetreff">
    <w:name w:val="sz_Betreff"/>
    <w:next w:val="szAnrede"/>
    <w:rsid w:val="00244F16"/>
    <w:pPr>
      <w:spacing w:before="540" w:line="270" w:lineRule="atLeast"/>
    </w:pPr>
    <w:rPr>
      <w:rFonts w:ascii="TradeGothic" w:hAnsi="TradeGothic"/>
      <w:b/>
      <w:spacing w:val="-3"/>
      <w:sz w:val="22"/>
    </w:rPr>
  </w:style>
  <w:style w:type="paragraph" w:customStyle="1" w:styleId="szAnrede">
    <w:name w:val="sz_Anrede"/>
    <w:basedOn w:val="szBetreff"/>
    <w:next w:val="Standard"/>
    <w:rsid w:val="00244F16"/>
    <w:pPr>
      <w:spacing w:before="270" w:after="270"/>
    </w:pPr>
    <w:rPr>
      <w:b w:val="0"/>
    </w:rPr>
  </w:style>
  <w:style w:type="paragraph" w:customStyle="1" w:styleId="szBetreff09">
    <w:name w:val="sz_Betreff09"/>
    <w:next w:val="Standard"/>
    <w:rsid w:val="00244F16"/>
    <w:pPr>
      <w:spacing w:before="1240" w:after="270" w:line="270" w:lineRule="atLeast"/>
    </w:pPr>
    <w:rPr>
      <w:rFonts w:ascii="TradeGothic" w:hAnsi="TradeGothic"/>
      <w:b/>
      <w:noProof/>
      <w:spacing w:val="-3"/>
      <w:sz w:val="22"/>
    </w:rPr>
  </w:style>
  <w:style w:type="paragraph" w:customStyle="1" w:styleId="szDatum02">
    <w:name w:val="sz_Datum02"/>
    <w:next w:val="szReferenznummer03"/>
    <w:rsid w:val="00244F16"/>
    <w:pPr>
      <w:spacing w:line="270" w:lineRule="atLeast"/>
    </w:pPr>
    <w:rPr>
      <w:rFonts w:ascii="TradeGothic" w:hAnsi="TradeGothic"/>
      <w:noProof/>
      <w:spacing w:val="-3"/>
      <w:sz w:val="22"/>
    </w:rPr>
  </w:style>
  <w:style w:type="paragraph" w:customStyle="1" w:styleId="szDokumentbezeichnung01">
    <w:name w:val="sz_Dokumentbezeichnung01"/>
    <w:next w:val="szDatum02"/>
    <w:rsid w:val="00244F16"/>
    <w:pPr>
      <w:spacing w:before="1280" w:line="270" w:lineRule="atLeast"/>
    </w:pPr>
    <w:rPr>
      <w:rFonts w:ascii="TradeGothic" w:hAnsi="TradeGothic"/>
      <w:b/>
      <w:noProof/>
      <w:spacing w:val="3"/>
      <w:sz w:val="16"/>
    </w:rPr>
  </w:style>
  <w:style w:type="paragraph" w:customStyle="1" w:styleId="szRef1">
    <w:name w:val="sz_Ref1"/>
    <w:next w:val="szRef2"/>
    <w:rsid w:val="00244F16"/>
    <w:pPr>
      <w:spacing w:before="540" w:line="270" w:lineRule="atLeast"/>
    </w:pPr>
    <w:rPr>
      <w:rFonts w:ascii="TradeGothic" w:hAnsi="TradeGothic"/>
      <w:spacing w:val="3"/>
      <w:sz w:val="22"/>
    </w:rPr>
  </w:style>
  <w:style w:type="paragraph" w:customStyle="1" w:styleId="szRef2">
    <w:name w:val="sz_Ref2"/>
    <w:basedOn w:val="szRef1"/>
    <w:next w:val="szRef3"/>
    <w:rsid w:val="00244F16"/>
    <w:pPr>
      <w:spacing w:before="0"/>
    </w:pPr>
  </w:style>
  <w:style w:type="paragraph" w:customStyle="1" w:styleId="szRef3">
    <w:name w:val="sz_Ref3"/>
    <w:basedOn w:val="szRef2"/>
    <w:next w:val="szRef4"/>
    <w:rsid w:val="00244F16"/>
  </w:style>
  <w:style w:type="paragraph" w:customStyle="1" w:styleId="szRef4">
    <w:name w:val="sz_Ref4"/>
    <w:basedOn w:val="szRef3"/>
    <w:next w:val="szBetreff"/>
    <w:rsid w:val="00244F16"/>
  </w:style>
  <w:style w:type="paragraph" w:customStyle="1" w:styleId="szRefBez">
    <w:name w:val="sz_RefBez"/>
    <w:basedOn w:val="Standard"/>
    <w:rsid w:val="00244F16"/>
    <w:pPr>
      <w:framePr w:w="1093" w:h="1153" w:hSpace="141" w:wrap="around" w:vAnchor="page" w:hAnchor="page" w:x="463" w:y="5473"/>
      <w:jc w:val="right"/>
    </w:pPr>
    <w:rPr>
      <w:sz w:val="16"/>
      <w:szCs w:val="20"/>
      <w:lang w:eastAsia="de-CH"/>
    </w:rPr>
  </w:style>
  <w:style w:type="paragraph" w:customStyle="1" w:styleId="szReferenznummer03">
    <w:name w:val="sz_Referenznummer03"/>
    <w:basedOn w:val="szDatum02"/>
    <w:next w:val="szReferenzvermerke04"/>
    <w:rsid w:val="00244F16"/>
  </w:style>
  <w:style w:type="paragraph" w:customStyle="1" w:styleId="szReferenzvermerke04">
    <w:name w:val="sz_Referenzvermerke04"/>
    <w:basedOn w:val="szDatum02"/>
    <w:next w:val="szreferenzvermerke05"/>
    <w:rsid w:val="00244F16"/>
  </w:style>
  <w:style w:type="paragraph" w:customStyle="1" w:styleId="szreferenzvermerke05">
    <w:name w:val="sz_referenzvermerke05"/>
    <w:basedOn w:val="szDatum02"/>
    <w:next w:val="szBetreff09"/>
    <w:rsid w:val="00244F16"/>
  </w:style>
  <w:style w:type="paragraph" w:styleId="Sprechblasentext">
    <w:name w:val="Balloon Text"/>
    <w:basedOn w:val="Standard"/>
    <w:link w:val="SprechblasentextZchn"/>
    <w:rsid w:val="00DC3B3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DC3B30"/>
    <w:rPr>
      <w:rFonts w:ascii="Tahoma" w:hAnsi="Tahoma" w:cs="Tahoma"/>
      <w:spacing w:val="-3"/>
      <w:sz w:val="16"/>
      <w:szCs w:val="16"/>
      <w:lang w:val="de-CH" w:eastAsia="en-US"/>
    </w:rPr>
  </w:style>
  <w:style w:type="paragraph" w:customStyle="1" w:styleId="Tabelle">
    <w:name w:val="Tabelle"/>
    <w:basedOn w:val="Standard"/>
    <w:qFormat/>
    <w:rsid w:val="00DC3B30"/>
    <w:pPr>
      <w:spacing w:before="60" w:after="60" w:line="240" w:lineRule="auto"/>
      <w:ind w:right="57"/>
      <w:jc w:val="left"/>
    </w:pPr>
    <w:rPr>
      <w:rFonts w:cs="Arial"/>
      <w:sz w:val="16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C3B30"/>
    <w:pPr>
      <w:spacing w:before="120" w:line="270" w:lineRule="atLeast"/>
      <w:jc w:val="both"/>
    </w:pPr>
    <w:rPr>
      <w:rFonts w:ascii="TradeGothic" w:eastAsiaTheme="minorHAnsi" w:hAnsi="TradeGothic" w:cstheme="minorBidi"/>
      <w:szCs w:val="22"/>
      <w:lang w:eastAsia="en-US"/>
    </w:rPr>
  </w:style>
  <w:style w:type="paragraph" w:styleId="berschrift1">
    <w:name w:val="heading 1"/>
    <w:basedOn w:val="Standard"/>
    <w:next w:val="Standard"/>
    <w:autoRedefine/>
    <w:qFormat/>
    <w:rsid w:val="00BC6631"/>
    <w:pPr>
      <w:keepLines/>
      <w:numPr>
        <w:numId w:val="6"/>
      </w:numPr>
      <w:tabs>
        <w:tab w:val="left" w:pos="851"/>
        <w:tab w:val="left" w:pos="1361"/>
      </w:tabs>
      <w:spacing w:after="240" w:line="336" w:lineRule="exact"/>
      <w:outlineLvl w:val="0"/>
    </w:pPr>
    <w:rPr>
      <w:b/>
      <w:sz w:val="28"/>
      <w:szCs w:val="28"/>
    </w:rPr>
  </w:style>
  <w:style w:type="paragraph" w:styleId="berschrift2">
    <w:name w:val="heading 2"/>
    <w:basedOn w:val="Standard"/>
    <w:next w:val="Standard"/>
    <w:qFormat/>
    <w:rsid w:val="00BC6631"/>
    <w:pPr>
      <w:keepLines/>
      <w:numPr>
        <w:ilvl w:val="1"/>
        <w:numId w:val="6"/>
      </w:numPr>
      <w:tabs>
        <w:tab w:val="left" w:pos="851"/>
      </w:tabs>
      <w:spacing w:after="240" w:line="264" w:lineRule="exact"/>
      <w:outlineLvl w:val="1"/>
    </w:pPr>
    <w:rPr>
      <w:b/>
      <w:szCs w:val="24"/>
    </w:rPr>
  </w:style>
  <w:style w:type="paragraph" w:styleId="berschrift3">
    <w:name w:val="heading 3"/>
    <w:basedOn w:val="Standard"/>
    <w:next w:val="Standard"/>
    <w:qFormat/>
    <w:rsid w:val="00BC6631"/>
    <w:pPr>
      <w:keepLines/>
      <w:numPr>
        <w:ilvl w:val="2"/>
        <w:numId w:val="6"/>
      </w:numPr>
      <w:tabs>
        <w:tab w:val="left" w:pos="852"/>
      </w:tabs>
      <w:spacing w:line="264" w:lineRule="atLeast"/>
      <w:outlineLvl w:val="2"/>
    </w:pPr>
    <w:rPr>
      <w:rFonts w:cs="Arial"/>
      <w:b/>
      <w:bCs/>
    </w:rPr>
  </w:style>
  <w:style w:type="paragraph" w:styleId="berschrift4">
    <w:name w:val="heading 4"/>
    <w:basedOn w:val="berschrift3"/>
    <w:next w:val="Standard"/>
    <w:qFormat/>
    <w:rsid w:val="00BC6631"/>
    <w:pPr>
      <w:numPr>
        <w:ilvl w:val="3"/>
      </w:numPr>
      <w:outlineLvl w:val="3"/>
    </w:pPr>
    <w:rPr>
      <w:bCs w:val="0"/>
      <w:szCs w:val="28"/>
    </w:rPr>
  </w:style>
  <w:style w:type="paragraph" w:styleId="berschrift5">
    <w:name w:val="heading 5"/>
    <w:basedOn w:val="Standard"/>
    <w:next w:val="Standard"/>
    <w:qFormat/>
    <w:rsid w:val="00227C9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227C9F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berschrift7">
    <w:name w:val="heading 7"/>
    <w:basedOn w:val="Standard"/>
    <w:next w:val="Standard"/>
    <w:qFormat/>
    <w:rsid w:val="00227C9F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rsid w:val="00227C9F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rsid w:val="00227C9F"/>
    <w:pPr>
      <w:spacing w:before="240" w:after="60"/>
      <w:outlineLvl w:val="8"/>
    </w:pPr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rsid w:val="00BC6631"/>
    <w:pPr>
      <w:keepLines/>
      <w:tabs>
        <w:tab w:val="left" w:pos="1420"/>
        <w:tab w:val="right" w:leader="dot" w:pos="9356"/>
      </w:tabs>
      <w:spacing w:line="264" w:lineRule="atLeast"/>
    </w:pPr>
    <w:rPr>
      <w:rFonts w:ascii="Arial" w:hAnsi="Arial"/>
      <w:b/>
      <w:noProof/>
      <w:szCs w:val="24"/>
      <w:lang w:val="de-DE" w:eastAsia="de-DE"/>
    </w:rPr>
  </w:style>
  <w:style w:type="paragraph" w:styleId="Verzeichnis2">
    <w:name w:val="toc 2"/>
    <w:basedOn w:val="Standard"/>
    <w:next w:val="Standard"/>
    <w:autoRedefine/>
    <w:rsid w:val="00BC6631"/>
    <w:pPr>
      <w:keepLines/>
      <w:tabs>
        <w:tab w:val="left" w:pos="1418"/>
        <w:tab w:val="right" w:leader="dot" w:pos="9356"/>
      </w:tabs>
      <w:spacing w:line="264" w:lineRule="atLeast"/>
      <w:ind w:left="221"/>
    </w:pPr>
    <w:rPr>
      <w:rFonts w:ascii="Arial" w:hAnsi="Arial" w:cs="Arial"/>
      <w:noProof/>
      <w:lang w:val="de-DE" w:eastAsia="de-DE"/>
    </w:rPr>
  </w:style>
  <w:style w:type="paragraph" w:styleId="Verzeichnis3">
    <w:name w:val="toc 3"/>
    <w:basedOn w:val="Standard"/>
    <w:next w:val="Standard"/>
    <w:autoRedefine/>
    <w:rsid w:val="00BC6631"/>
    <w:pPr>
      <w:keepLines/>
      <w:tabs>
        <w:tab w:val="left" w:pos="1418"/>
        <w:tab w:val="right" w:leader="dot" w:pos="9356"/>
      </w:tabs>
      <w:spacing w:line="264" w:lineRule="atLeast"/>
      <w:ind w:left="221"/>
    </w:pPr>
    <w:rPr>
      <w:rFonts w:ascii="Arial" w:hAnsi="Arial"/>
      <w:noProof/>
      <w:szCs w:val="24"/>
      <w:lang w:val="de-DE" w:eastAsia="de-DE"/>
    </w:rPr>
  </w:style>
  <w:style w:type="paragraph" w:styleId="Verzeichnis4">
    <w:name w:val="toc 4"/>
    <w:basedOn w:val="Standard"/>
    <w:next w:val="Standard"/>
    <w:rsid w:val="00BC6631"/>
    <w:pPr>
      <w:keepLines/>
      <w:tabs>
        <w:tab w:val="left" w:pos="1418"/>
        <w:tab w:val="right" w:leader="dot" w:pos="9356"/>
      </w:tabs>
      <w:spacing w:line="264" w:lineRule="atLeast"/>
      <w:ind w:left="221"/>
    </w:pPr>
    <w:rPr>
      <w:rFonts w:ascii="Arial" w:hAnsi="Arial"/>
      <w:noProof/>
    </w:rPr>
  </w:style>
  <w:style w:type="paragraph" w:customStyle="1" w:styleId="DeptHinweis">
    <w:name w:val="DeptHinweis"/>
    <w:basedOn w:val="Standard"/>
    <w:next w:val="Standard"/>
    <w:rsid w:val="00C641EA"/>
    <w:pPr>
      <w:spacing w:line="240" w:lineRule="auto"/>
    </w:pPr>
    <w:rPr>
      <w:spacing w:val="3"/>
      <w:sz w:val="16"/>
      <w:szCs w:val="16"/>
    </w:rPr>
  </w:style>
  <w:style w:type="paragraph" w:customStyle="1" w:styleId="DeptAmt">
    <w:name w:val="DeptAmt"/>
    <w:basedOn w:val="Standard"/>
    <w:next w:val="Standard"/>
    <w:rsid w:val="00547FB5"/>
    <w:pPr>
      <w:spacing w:after="60" w:line="240" w:lineRule="auto"/>
    </w:pPr>
    <w:rPr>
      <w:sz w:val="30"/>
      <w:szCs w:val="30"/>
    </w:rPr>
  </w:style>
  <w:style w:type="paragraph" w:customStyle="1" w:styleId="Funktion">
    <w:name w:val="Funktion"/>
    <w:basedOn w:val="Standard"/>
    <w:next w:val="Standard"/>
    <w:rsid w:val="008B36F1"/>
    <w:pPr>
      <w:spacing w:line="240" w:lineRule="auto"/>
    </w:pPr>
    <w:rPr>
      <w:spacing w:val="3"/>
      <w:sz w:val="16"/>
      <w:szCs w:val="16"/>
    </w:rPr>
  </w:style>
  <w:style w:type="paragraph" w:customStyle="1" w:styleId="DienstFunkt">
    <w:name w:val="DienstFunkt"/>
    <w:basedOn w:val="Standard"/>
    <w:next w:val="Standard"/>
    <w:link w:val="DienstFunktChar"/>
    <w:rsid w:val="00013659"/>
    <w:pPr>
      <w:spacing w:line="240" w:lineRule="auto"/>
    </w:pPr>
    <w:rPr>
      <w:b/>
      <w:spacing w:val="3"/>
      <w:sz w:val="16"/>
      <w:szCs w:val="16"/>
    </w:rPr>
  </w:style>
  <w:style w:type="paragraph" w:customStyle="1" w:styleId="Adresse">
    <w:name w:val="Adresse"/>
    <w:basedOn w:val="Standard"/>
    <w:next w:val="Standard"/>
    <w:rsid w:val="00FB5E96"/>
    <w:pPr>
      <w:tabs>
        <w:tab w:val="left" w:pos="567"/>
      </w:tabs>
      <w:spacing w:line="190" w:lineRule="exact"/>
    </w:pPr>
    <w:rPr>
      <w:rFonts w:ascii="TradeGothic Light" w:hAnsi="TradeGothic Light"/>
      <w:spacing w:val="3"/>
      <w:sz w:val="16"/>
      <w:szCs w:val="16"/>
    </w:rPr>
  </w:style>
  <w:style w:type="paragraph" w:customStyle="1" w:styleId="Referenz">
    <w:name w:val="Referenz"/>
    <w:basedOn w:val="Standard"/>
    <w:next w:val="Standard"/>
    <w:rsid w:val="00B31331"/>
    <w:pPr>
      <w:tabs>
        <w:tab w:val="right" w:pos="-227"/>
      </w:tabs>
      <w:ind w:hanging="1418"/>
    </w:pPr>
    <w:rPr>
      <w:spacing w:val="3"/>
      <w:sz w:val="16"/>
      <w:szCs w:val="16"/>
    </w:rPr>
  </w:style>
  <w:style w:type="paragraph" w:customStyle="1" w:styleId="DokVerzSZ">
    <w:name w:val="DokVerzSZ"/>
    <w:basedOn w:val="Standard"/>
    <w:next w:val="Standard"/>
    <w:rsid w:val="00B31331"/>
    <w:rPr>
      <w:spacing w:val="3"/>
      <w:sz w:val="16"/>
      <w:szCs w:val="16"/>
    </w:rPr>
  </w:style>
  <w:style w:type="table" w:styleId="Tabellenraster">
    <w:name w:val="Table Grid"/>
    <w:basedOn w:val="NormaleTabelle"/>
    <w:rsid w:val="00D82C5A"/>
    <w:pPr>
      <w:keepNext/>
      <w:spacing w:line="27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0D3B0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D3B0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52087E"/>
    <w:rPr>
      <w:rFonts w:ascii="TradeGothic Light" w:hAnsi="TradeGothic Light"/>
      <w:sz w:val="16"/>
      <w:lang w:val="de-CH"/>
    </w:rPr>
  </w:style>
  <w:style w:type="numbering" w:styleId="111111">
    <w:name w:val="Outline List 2"/>
    <w:basedOn w:val="KeineListe"/>
    <w:rsid w:val="00227C9F"/>
    <w:pPr>
      <w:numPr>
        <w:numId w:val="7"/>
      </w:numPr>
    </w:pPr>
  </w:style>
  <w:style w:type="numbering" w:styleId="1ai">
    <w:name w:val="Outline List 1"/>
    <w:basedOn w:val="KeineListe"/>
    <w:rsid w:val="00227C9F"/>
    <w:pPr>
      <w:numPr>
        <w:numId w:val="8"/>
      </w:numPr>
    </w:pPr>
  </w:style>
  <w:style w:type="paragraph" w:styleId="Anrede">
    <w:name w:val="Salutation"/>
    <w:basedOn w:val="Standard"/>
    <w:next w:val="Standard"/>
    <w:rsid w:val="00227C9F"/>
  </w:style>
  <w:style w:type="numbering" w:styleId="ArtikelAbschnitt">
    <w:name w:val="Outline List 3"/>
    <w:basedOn w:val="KeineListe"/>
    <w:rsid w:val="00227C9F"/>
    <w:pPr>
      <w:numPr>
        <w:numId w:val="9"/>
      </w:numPr>
    </w:pPr>
  </w:style>
  <w:style w:type="paragraph" w:styleId="Aufzhlungszeichen">
    <w:name w:val="List Bullet"/>
    <w:basedOn w:val="Standard"/>
    <w:rsid w:val="00526312"/>
    <w:pPr>
      <w:numPr>
        <w:numId w:val="10"/>
      </w:numPr>
    </w:pPr>
  </w:style>
  <w:style w:type="paragraph" w:styleId="Aufzhlungszeichen2">
    <w:name w:val="List Bullet 2"/>
    <w:basedOn w:val="Standard"/>
    <w:rsid w:val="00227C9F"/>
    <w:pPr>
      <w:numPr>
        <w:numId w:val="11"/>
      </w:numPr>
    </w:pPr>
  </w:style>
  <w:style w:type="paragraph" w:styleId="Aufzhlungszeichen3">
    <w:name w:val="List Bullet 3"/>
    <w:basedOn w:val="Standard"/>
    <w:rsid w:val="00227C9F"/>
    <w:pPr>
      <w:numPr>
        <w:numId w:val="12"/>
      </w:numPr>
    </w:pPr>
  </w:style>
  <w:style w:type="paragraph" w:styleId="Aufzhlungszeichen4">
    <w:name w:val="List Bullet 4"/>
    <w:basedOn w:val="Standard"/>
    <w:rsid w:val="00227C9F"/>
    <w:pPr>
      <w:numPr>
        <w:numId w:val="13"/>
      </w:numPr>
    </w:pPr>
  </w:style>
  <w:style w:type="paragraph" w:styleId="Aufzhlungszeichen5">
    <w:name w:val="List Bullet 5"/>
    <w:basedOn w:val="Standard"/>
    <w:rsid w:val="00227C9F"/>
    <w:pPr>
      <w:numPr>
        <w:numId w:val="14"/>
      </w:numPr>
    </w:pPr>
  </w:style>
  <w:style w:type="character" w:styleId="BesuchterHyperlink">
    <w:name w:val="FollowedHyperlink"/>
    <w:rsid w:val="00227C9F"/>
    <w:rPr>
      <w:color w:val="800080"/>
      <w:u w:val="single"/>
    </w:rPr>
  </w:style>
  <w:style w:type="paragraph" w:styleId="Blocktext">
    <w:name w:val="Block Text"/>
    <w:basedOn w:val="Standard"/>
    <w:rsid w:val="00227C9F"/>
    <w:pPr>
      <w:ind w:left="1440" w:right="1440"/>
    </w:pPr>
  </w:style>
  <w:style w:type="paragraph" w:styleId="Datum">
    <w:name w:val="Date"/>
    <w:basedOn w:val="Standard"/>
    <w:next w:val="Standard"/>
    <w:rsid w:val="00227C9F"/>
  </w:style>
  <w:style w:type="paragraph" w:styleId="E-Mail-Signatur">
    <w:name w:val="E-mail Signature"/>
    <w:basedOn w:val="Standard"/>
    <w:rsid w:val="00227C9F"/>
  </w:style>
  <w:style w:type="character" w:styleId="Fett">
    <w:name w:val="Strong"/>
    <w:qFormat/>
    <w:rsid w:val="00227C9F"/>
    <w:rPr>
      <w:b/>
      <w:bCs/>
    </w:rPr>
  </w:style>
  <w:style w:type="paragraph" w:styleId="Fu-Endnotenberschrift">
    <w:name w:val="Note Heading"/>
    <w:basedOn w:val="Standard"/>
    <w:next w:val="Standard"/>
    <w:rsid w:val="00227C9F"/>
  </w:style>
  <w:style w:type="paragraph" w:styleId="Gruformel">
    <w:name w:val="Closing"/>
    <w:basedOn w:val="Standard"/>
    <w:rsid w:val="00227C9F"/>
    <w:pPr>
      <w:ind w:left="4252"/>
    </w:pPr>
  </w:style>
  <w:style w:type="character" w:styleId="Hervorhebung">
    <w:name w:val="Emphasis"/>
    <w:qFormat/>
    <w:rsid w:val="00227C9F"/>
    <w:rPr>
      <w:i/>
      <w:iCs/>
    </w:rPr>
  </w:style>
  <w:style w:type="paragraph" w:styleId="HTMLAdresse">
    <w:name w:val="HTML Address"/>
    <w:basedOn w:val="Standard"/>
    <w:rsid w:val="00227C9F"/>
    <w:rPr>
      <w:i/>
      <w:iCs/>
    </w:rPr>
  </w:style>
  <w:style w:type="character" w:styleId="HTMLAkronym">
    <w:name w:val="HTML Acronym"/>
    <w:basedOn w:val="Absatz-Standardschriftart"/>
    <w:rsid w:val="00227C9F"/>
    <w:rPr>
      <w:lang w:val="de-CH"/>
    </w:rPr>
  </w:style>
  <w:style w:type="character" w:styleId="HTMLBeispiel">
    <w:name w:val="HTML Sample"/>
    <w:rsid w:val="00227C9F"/>
    <w:rPr>
      <w:rFonts w:ascii="Courier New" w:hAnsi="Courier New" w:cs="Courier New"/>
    </w:rPr>
  </w:style>
  <w:style w:type="character" w:styleId="HTMLCode">
    <w:name w:val="HTML Code"/>
    <w:rsid w:val="00227C9F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227C9F"/>
    <w:rPr>
      <w:i/>
      <w:iCs/>
    </w:rPr>
  </w:style>
  <w:style w:type="character" w:styleId="HTMLSchreibmaschine">
    <w:name w:val="HTML Typewriter"/>
    <w:rsid w:val="00227C9F"/>
    <w:rPr>
      <w:rFonts w:ascii="Courier New" w:hAnsi="Courier New" w:cs="Courier New"/>
      <w:sz w:val="20"/>
      <w:szCs w:val="20"/>
    </w:rPr>
  </w:style>
  <w:style w:type="character" w:styleId="HTMLTastatur">
    <w:name w:val="HTML Keyboard"/>
    <w:rsid w:val="00227C9F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227C9F"/>
    <w:rPr>
      <w:i/>
      <w:iCs/>
    </w:rPr>
  </w:style>
  <w:style w:type="paragraph" w:styleId="HTMLVorformatiert">
    <w:name w:val="HTML Preformatted"/>
    <w:basedOn w:val="Standard"/>
    <w:rsid w:val="00227C9F"/>
    <w:rPr>
      <w:rFonts w:ascii="Courier New" w:hAnsi="Courier New" w:cs="Courier New"/>
      <w:szCs w:val="20"/>
    </w:rPr>
  </w:style>
  <w:style w:type="character" w:styleId="HTMLZitat">
    <w:name w:val="HTML Cite"/>
    <w:rsid w:val="00227C9F"/>
    <w:rPr>
      <w:i/>
      <w:iCs/>
    </w:rPr>
  </w:style>
  <w:style w:type="character" w:styleId="Hyperlink">
    <w:name w:val="Hyperlink"/>
    <w:rsid w:val="00227C9F"/>
    <w:rPr>
      <w:color w:val="0000FF"/>
      <w:u w:val="single"/>
    </w:rPr>
  </w:style>
  <w:style w:type="paragraph" w:styleId="Liste">
    <w:name w:val="List"/>
    <w:basedOn w:val="Standard"/>
    <w:rsid w:val="00526312"/>
    <w:pPr>
      <w:numPr>
        <w:numId w:val="20"/>
      </w:numPr>
    </w:pPr>
  </w:style>
  <w:style w:type="paragraph" w:styleId="Liste2">
    <w:name w:val="List 2"/>
    <w:basedOn w:val="Standard"/>
    <w:rsid w:val="00227C9F"/>
    <w:pPr>
      <w:ind w:left="566" w:hanging="283"/>
    </w:pPr>
  </w:style>
  <w:style w:type="paragraph" w:styleId="Liste3">
    <w:name w:val="List 3"/>
    <w:basedOn w:val="Standard"/>
    <w:rsid w:val="00227C9F"/>
    <w:pPr>
      <w:ind w:left="849" w:hanging="283"/>
    </w:pPr>
  </w:style>
  <w:style w:type="paragraph" w:styleId="Liste4">
    <w:name w:val="List 4"/>
    <w:basedOn w:val="Standard"/>
    <w:rsid w:val="00227C9F"/>
    <w:pPr>
      <w:ind w:left="1132" w:hanging="283"/>
    </w:pPr>
  </w:style>
  <w:style w:type="paragraph" w:styleId="Liste5">
    <w:name w:val="List 5"/>
    <w:basedOn w:val="Standard"/>
    <w:rsid w:val="00227C9F"/>
    <w:pPr>
      <w:ind w:left="1415" w:hanging="283"/>
    </w:pPr>
  </w:style>
  <w:style w:type="paragraph" w:styleId="Listenfortsetzung">
    <w:name w:val="List Continue"/>
    <w:basedOn w:val="Standard"/>
    <w:rsid w:val="00227C9F"/>
    <w:pPr>
      <w:ind w:left="283"/>
    </w:pPr>
  </w:style>
  <w:style w:type="paragraph" w:styleId="Listenfortsetzung2">
    <w:name w:val="List Continue 2"/>
    <w:basedOn w:val="Standard"/>
    <w:rsid w:val="00227C9F"/>
    <w:pPr>
      <w:ind w:left="566"/>
    </w:pPr>
  </w:style>
  <w:style w:type="paragraph" w:styleId="Listenfortsetzung3">
    <w:name w:val="List Continue 3"/>
    <w:basedOn w:val="Standard"/>
    <w:rsid w:val="00227C9F"/>
    <w:pPr>
      <w:ind w:left="849"/>
    </w:pPr>
  </w:style>
  <w:style w:type="paragraph" w:styleId="Listenfortsetzung4">
    <w:name w:val="List Continue 4"/>
    <w:basedOn w:val="Standard"/>
    <w:rsid w:val="00227C9F"/>
    <w:pPr>
      <w:ind w:left="1132"/>
    </w:pPr>
  </w:style>
  <w:style w:type="paragraph" w:styleId="Listenfortsetzung5">
    <w:name w:val="List Continue 5"/>
    <w:basedOn w:val="Standard"/>
    <w:rsid w:val="00227C9F"/>
    <w:pPr>
      <w:ind w:left="1415"/>
    </w:pPr>
  </w:style>
  <w:style w:type="paragraph" w:styleId="Listennummer">
    <w:name w:val="List Number"/>
    <w:basedOn w:val="Standard"/>
    <w:rsid w:val="00227C9F"/>
    <w:pPr>
      <w:numPr>
        <w:numId w:val="15"/>
      </w:numPr>
    </w:pPr>
  </w:style>
  <w:style w:type="paragraph" w:styleId="Listennummer2">
    <w:name w:val="List Number 2"/>
    <w:basedOn w:val="Standard"/>
    <w:rsid w:val="00227C9F"/>
    <w:pPr>
      <w:numPr>
        <w:numId w:val="16"/>
      </w:numPr>
    </w:pPr>
  </w:style>
  <w:style w:type="paragraph" w:styleId="Listennummer3">
    <w:name w:val="List Number 3"/>
    <w:basedOn w:val="Standard"/>
    <w:rsid w:val="00227C9F"/>
    <w:pPr>
      <w:numPr>
        <w:numId w:val="17"/>
      </w:numPr>
    </w:pPr>
  </w:style>
  <w:style w:type="paragraph" w:styleId="Listennummer4">
    <w:name w:val="List Number 4"/>
    <w:basedOn w:val="Standard"/>
    <w:rsid w:val="00227C9F"/>
    <w:pPr>
      <w:numPr>
        <w:numId w:val="18"/>
      </w:numPr>
    </w:pPr>
  </w:style>
  <w:style w:type="paragraph" w:styleId="Listennummer5">
    <w:name w:val="List Number 5"/>
    <w:basedOn w:val="Standard"/>
    <w:rsid w:val="00227C9F"/>
    <w:pPr>
      <w:numPr>
        <w:numId w:val="19"/>
      </w:numPr>
    </w:pPr>
  </w:style>
  <w:style w:type="paragraph" w:styleId="Nachrichtenkopf">
    <w:name w:val="Message Header"/>
    <w:basedOn w:val="Standard"/>
    <w:rsid w:val="00227C9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urText">
    <w:name w:val="Plain Text"/>
    <w:basedOn w:val="Standard"/>
    <w:rsid w:val="00227C9F"/>
    <w:rPr>
      <w:rFonts w:ascii="Courier New" w:hAnsi="Courier New" w:cs="Courier New"/>
      <w:szCs w:val="20"/>
    </w:rPr>
  </w:style>
  <w:style w:type="paragraph" w:styleId="StandardWeb">
    <w:name w:val="Normal (Web)"/>
    <w:basedOn w:val="Standard"/>
    <w:rsid w:val="00227C9F"/>
    <w:rPr>
      <w:rFonts w:ascii="Times New Roman" w:hAnsi="Times New Roman"/>
      <w:sz w:val="24"/>
      <w:szCs w:val="24"/>
    </w:rPr>
  </w:style>
  <w:style w:type="paragraph" w:styleId="Standardeinzug">
    <w:name w:val="Normal Indent"/>
    <w:basedOn w:val="Standard"/>
    <w:rsid w:val="00227C9F"/>
    <w:pPr>
      <w:ind w:left="708"/>
    </w:pPr>
  </w:style>
  <w:style w:type="table" w:styleId="Tabelle3D-Effekt1">
    <w:name w:val="Table 3D effects 1"/>
    <w:basedOn w:val="NormaleTabelle"/>
    <w:rsid w:val="00227C9F"/>
    <w:pPr>
      <w:spacing w:after="120" w:line="27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227C9F"/>
    <w:pPr>
      <w:spacing w:after="120" w:line="27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rsid w:val="00227C9F"/>
    <w:pPr>
      <w:spacing w:after="120" w:line="27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rsid w:val="00227C9F"/>
    <w:pPr>
      <w:spacing w:after="120" w:line="27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rsid w:val="00227C9F"/>
    <w:pPr>
      <w:spacing w:after="120" w:line="27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rsid w:val="00227C9F"/>
    <w:pPr>
      <w:spacing w:after="120" w:line="27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rsid w:val="00227C9F"/>
    <w:pPr>
      <w:spacing w:after="120" w:line="27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rsid w:val="00227C9F"/>
    <w:pPr>
      <w:spacing w:after="120" w:line="27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rsid w:val="00227C9F"/>
    <w:pPr>
      <w:spacing w:after="120" w:line="27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rsid w:val="00227C9F"/>
    <w:pPr>
      <w:spacing w:after="120" w:line="27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rsid w:val="00227C9F"/>
    <w:pPr>
      <w:spacing w:after="120" w:line="27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rsid w:val="00227C9F"/>
    <w:pPr>
      <w:spacing w:after="120" w:line="27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rsid w:val="00227C9F"/>
    <w:pPr>
      <w:spacing w:after="120" w:line="27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rsid w:val="00227C9F"/>
    <w:pPr>
      <w:spacing w:after="120" w:line="27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227C9F"/>
    <w:pPr>
      <w:spacing w:after="120" w:line="27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rsid w:val="00227C9F"/>
    <w:pPr>
      <w:spacing w:after="120" w:line="27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rsid w:val="00227C9F"/>
    <w:pPr>
      <w:spacing w:after="120" w:line="27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rsid w:val="00227C9F"/>
    <w:pPr>
      <w:spacing w:after="120" w:line="27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rsid w:val="00227C9F"/>
    <w:pPr>
      <w:spacing w:after="120" w:line="27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rsid w:val="00227C9F"/>
    <w:pPr>
      <w:spacing w:after="120" w:line="27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rsid w:val="00227C9F"/>
    <w:pPr>
      <w:spacing w:after="120" w:line="27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rsid w:val="00227C9F"/>
    <w:pPr>
      <w:spacing w:after="120" w:line="27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rsid w:val="00227C9F"/>
    <w:pPr>
      <w:spacing w:after="120" w:line="27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rsid w:val="00227C9F"/>
    <w:pPr>
      <w:spacing w:after="120" w:line="27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rsid w:val="00227C9F"/>
    <w:pPr>
      <w:spacing w:after="120" w:line="27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rsid w:val="00227C9F"/>
    <w:pPr>
      <w:spacing w:after="120" w:line="27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rsid w:val="00227C9F"/>
    <w:pPr>
      <w:spacing w:after="120" w:line="27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rsid w:val="00227C9F"/>
    <w:pPr>
      <w:spacing w:after="120" w:line="27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rsid w:val="00227C9F"/>
    <w:pPr>
      <w:spacing w:after="120" w:line="27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rsid w:val="00227C9F"/>
    <w:pPr>
      <w:spacing w:after="120" w:line="27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rsid w:val="00227C9F"/>
    <w:pPr>
      <w:spacing w:after="120" w:line="27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rsid w:val="00227C9F"/>
    <w:pPr>
      <w:spacing w:after="120" w:line="27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rsid w:val="00227C9F"/>
    <w:pPr>
      <w:spacing w:after="120" w:line="27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rsid w:val="00227C9F"/>
    <w:pPr>
      <w:spacing w:after="120" w:line="27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rsid w:val="00227C9F"/>
    <w:pPr>
      <w:spacing w:after="120" w:line="27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rsid w:val="00227C9F"/>
    <w:pPr>
      <w:spacing w:after="120" w:line="27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rsid w:val="00227C9F"/>
    <w:pPr>
      <w:spacing w:after="120" w:line="27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rsid w:val="00227C9F"/>
    <w:pPr>
      <w:spacing w:after="120" w:line="27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rsid w:val="00227C9F"/>
    <w:pPr>
      <w:spacing w:after="120" w:line="27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rsid w:val="00227C9F"/>
    <w:pPr>
      <w:spacing w:after="120" w:line="27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rsid w:val="00227C9F"/>
    <w:pPr>
      <w:spacing w:after="120" w:line="27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rsid w:val="00227C9F"/>
    <w:pPr>
      <w:spacing w:after="120" w:line="27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rsid w:val="00227C9F"/>
    <w:pPr>
      <w:spacing w:after="120" w:line="27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rsid w:val="00227C9F"/>
  </w:style>
  <w:style w:type="paragraph" w:styleId="Textkrper2">
    <w:name w:val="Body Text 2"/>
    <w:basedOn w:val="Standard"/>
    <w:rsid w:val="00227C9F"/>
    <w:pPr>
      <w:spacing w:line="480" w:lineRule="auto"/>
    </w:pPr>
  </w:style>
  <w:style w:type="paragraph" w:styleId="Textkrper3">
    <w:name w:val="Body Text 3"/>
    <w:basedOn w:val="Standard"/>
    <w:rsid w:val="00227C9F"/>
    <w:rPr>
      <w:sz w:val="16"/>
      <w:szCs w:val="16"/>
    </w:rPr>
  </w:style>
  <w:style w:type="paragraph" w:styleId="Textkrper-Einzug2">
    <w:name w:val="Body Text Indent 2"/>
    <w:basedOn w:val="Standard"/>
    <w:rsid w:val="00227C9F"/>
    <w:pPr>
      <w:spacing w:line="480" w:lineRule="auto"/>
      <w:ind w:left="283"/>
    </w:pPr>
  </w:style>
  <w:style w:type="paragraph" w:styleId="Textkrper-Einzug3">
    <w:name w:val="Body Text Indent 3"/>
    <w:basedOn w:val="Standard"/>
    <w:rsid w:val="00227C9F"/>
    <w:pPr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rsid w:val="00227C9F"/>
    <w:pPr>
      <w:ind w:firstLine="210"/>
    </w:pPr>
  </w:style>
  <w:style w:type="paragraph" w:styleId="Textkrper-Zeileneinzug">
    <w:name w:val="Body Text Indent"/>
    <w:basedOn w:val="Standard"/>
    <w:rsid w:val="00227C9F"/>
    <w:pPr>
      <w:ind w:left="283"/>
    </w:pPr>
  </w:style>
  <w:style w:type="paragraph" w:styleId="Textkrper-Erstzeileneinzug2">
    <w:name w:val="Body Text First Indent 2"/>
    <w:basedOn w:val="Textkrper-Zeileneinzug"/>
    <w:rsid w:val="00227C9F"/>
    <w:pPr>
      <w:ind w:firstLine="210"/>
    </w:pPr>
  </w:style>
  <w:style w:type="paragraph" w:styleId="Titel">
    <w:name w:val="Title"/>
    <w:basedOn w:val="Standard"/>
    <w:qFormat/>
    <w:rsid w:val="00227C9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rsid w:val="00227C9F"/>
    <w:rPr>
      <w:rFonts w:ascii="Arial" w:hAnsi="Arial" w:cs="Arial"/>
      <w:szCs w:val="20"/>
    </w:rPr>
  </w:style>
  <w:style w:type="paragraph" w:styleId="Umschlagadresse">
    <w:name w:val="envelope address"/>
    <w:basedOn w:val="Standard"/>
    <w:rsid w:val="00227C9F"/>
    <w:pPr>
      <w:framePr w:w="4320" w:h="2160" w:hRule="exact" w:hSpace="141" w:wrap="auto" w:hAnchor="page" w:xAlign="center" w:yAlign="bottom"/>
      <w:ind w:left="1"/>
    </w:pPr>
    <w:rPr>
      <w:rFonts w:ascii="Arial" w:hAnsi="Arial" w:cs="Arial"/>
      <w:sz w:val="24"/>
      <w:szCs w:val="24"/>
    </w:rPr>
  </w:style>
  <w:style w:type="paragraph" w:styleId="Unterschrift">
    <w:name w:val="Signature"/>
    <w:basedOn w:val="Standard"/>
    <w:rsid w:val="00227C9F"/>
    <w:pPr>
      <w:ind w:left="4252"/>
    </w:pPr>
  </w:style>
  <w:style w:type="paragraph" w:styleId="Untertitel">
    <w:name w:val="Subtitle"/>
    <w:basedOn w:val="Standard"/>
    <w:qFormat/>
    <w:rsid w:val="00227C9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Zeilennummer">
    <w:name w:val="line number"/>
    <w:basedOn w:val="Absatz-Standardschriftart"/>
    <w:rsid w:val="00227C9F"/>
    <w:rPr>
      <w:lang w:val="de-CH"/>
    </w:rPr>
  </w:style>
  <w:style w:type="paragraph" w:customStyle="1" w:styleId="EmpfAdresse">
    <w:name w:val="EmpfAdresse"/>
    <w:basedOn w:val="Standard"/>
    <w:rsid w:val="00E202BA"/>
    <w:pPr>
      <w:keepNext/>
    </w:pPr>
  </w:style>
  <w:style w:type="character" w:customStyle="1" w:styleId="PP">
    <w:name w:val="P.P."/>
    <w:rsid w:val="00A64BE0"/>
    <w:rPr>
      <w:b/>
      <w:sz w:val="22"/>
    </w:rPr>
  </w:style>
  <w:style w:type="character" w:customStyle="1" w:styleId="DienstFunktChar">
    <w:name w:val="DienstFunkt Char"/>
    <w:link w:val="DienstFunkt"/>
    <w:rsid w:val="00013659"/>
    <w:rPr>
      <w:rFonts w:ascii="TradeGothic" w:hAnsi="TradeGothic"/>
      <w:b/>
      <w:spacing w:val="3"/>
      <w:sz w:val="16"/>
      <w:szCs w:val="16"/>
      <w:lang w:val="de-CH" w:eastAsia="en-US"/>
    </w:rPr>
  </w:style>
  <w:style w:type="paragraph" w:customStyle="1" w:styleId="Fensteradresse">
    <w:name w:val="Fensteradresse"/>
    <w:basedOn w:val="DienstFunkt"/>
    <w:rsid w:val="00AC4E3A"/>
    <w:pPr>
      <w:keepNext/>
      <w:tabs>
        <w:tab w:val="right" w:pos="3969"/>
      </w:tabs>
    </w:pPr>
    <w:rPr>
      <w:b w:val="0"/>
      <w:szCs w:val="13"/>
      <w:u w:val="single"/>
    </w:rPr>
  </w:style>
  <w:style w:type="paragraph" w:customStyle="1" w:styleId="LSI">
    <w:name w:val="LSI"/>
    <w:basedOn w:val="Standard"/>
    <w:rsid w:val="00101EC9"/>
    <w:rPr>
      <w:b/>
    </w:rPr>
  </w:style>
  <w:style w:type="paragraph" w:customStyle="1" w:styleId="szAdresse1">
    <w:name w:val="sz_Adresse1"/>
    <w:next w:val="szAdresse2"/>
    <w:rsid w:val="00960F03"/>
    <w:pPr>
      <w:spacing w:line="270" w:lineRule="atLeast"/>
    </w:pPr>
    <w:rPr>
      <w:rFonts w:ascii="TradeGothic" w:hAnsi="TradeGothic"/>
      <w:spacing w:val="-3"/>
      <w:sz w:val="22"/>
    </w:rPr>
  </w:style>
  <w:style w:type="paragraph" w:customStyle="1" w:styleId="szAdresse2">
    <w:name w:val="sz_Adresse2"/>
    <w:basedOn w:val="szAdresse1"/>
    <w:next w:val="szAdresse3"/>
    <w:rsid w:val="00244F16"/>
  </w:style>
  <w:style w:type="paragraph" w:customStyle="1" w:styleId="szAdresse3">
    <w:name w:val="sz_Adresse3"/>
    <w:basedOn w:val="szAdresse2"/>
    <w:next w:val="szAdresse4"/>
    <w:rsid w:val="00244F16"/>
  </w:style>
  <w:style w:type="paragraph" w:customStyle="1" w:styleId="szAdresse4">
    <w:name w:val="sz_Adresse4"/>
    <w:basedOn w:val="szAdresse3"/>
    <w:next w:val="szAdresse5"/>
    <w:rsid w:val="00244F16"/>
  </w:style>
  <w:style w:type="paragraph" w:customStyle="1" w:styleId="szAdresse5">
    <w:name w:val="sz_Adresse5"/>
    <w:basedOn w:val="szAdresse4"/>
    <w:next w:val="szAdresse6"/>
    <w:rsid w:val="00244F16"/>
  </w:style>
  <w:style w:type="paragraph" w:customStyle="1" w:styleId="szAdresse6">
    <w:name w:val="sz_Adresse6"/>
    <w:basedOn w:val="szAdresse5"/>
    <w:next w:val="szAdresse7"/>
    <w:rsid w:val="00244F16"/>
  </w:style>
  <w:style w:type="paragraph" w:customStyle="1" w:styleId="szAdresse7">
    <w:name w:val="sz_Adresse7"/>
    <w:basedOn w:val="szAdresse6"/>
    <w:next w:val="szBetreff"/>
    <w:rsid w:val="00244F16"/>
    <w:pPr>
      <w:spacing w:after="120"/>
    </w:pPr>
  </w:style>
  <w:style w:type="paragraph" w:customStyle="1" w:styleId="szBetreff">
    <w:name w:val="sz_Betreff"/>
    <w:next w:val="szAnrede"/>
    <w:rsid w:val="00244F16"/>
    <w:pPr>
      <w:spacing w:before="540" w:line="270" w:lineRule="atLeast"/>
    </w:pPr>
    <w:rPr>
      <w:rFonts w:ascii="TradeGothic" w:hAnsi="TradeGothic"/>
      <w:b/>
      <w:spacing w:val="-3"/>
      <w:sz w:val="22"/>
    </w:rPr>
  </w:style>
  <w:style w:type="paragraph" w:customStyle="1" w:styleId="szAnrede">
    <w:name w:val="sz_Anrede"/>
    <w:basedOn w:val="szBetreff"/>
    <w:next w:val="Standard"/>
    <w:rsid w:val="00244F16"/>
    <w:pPr>
      <w:spacing w:before="270" w:after="270"/>
    </w:pPr>
    <w:rPr>
      <w:b w:val="0"/>
    </w:rPr>
  </w:style>
  <w:style w:type="paragraph" w:customStyle="1" w:styleId="szBetreff09">
    <w:name w:val="sz_Betreff09"/>
    <w:next w:val="Standard"/>
    <w:rsid w:val="00244F16"/>
    <w:pPr>
      <w:spacing w:before="1240" w:after="270" w:line="270" w:lineRule="atLeast"/>
    </w:pPr>
    <w:rPr>
      <w:rFonts w:ascii="TradeGothic" w:hAnsi="TradeGothic"/>
      <w:b/>
      <w:noProof/>
      <w:spacing w:val="-3"/>
      <w:sz w:val="22"/>
    </w:rPr>
  </w:style>
  <w:style w:type="paragraph" w:customStyle="1" w:styleId="szDatum02">
    <w:name w:val="sz_Datum02"/>
    <w:next w:val="szReferenznummer03"/>
    <w:rsid w:val="00244F16"/>
    <w:pPr>
      <w:spacing w:line="270" w:lineRule="atLeast"/>
    </w:pPr>
    <w:rPr>
      <w:rFonts w:ascii="TradeGothic" w:hAnsi="TradeGothic"/>
      <w:noProof/>
      <w:spacing w:val="-3"/>
      <w:sz w:val="22"/>
    </w:rPr>
  </w:style>
  <w:style w:type="paragraph" w:customStyle="1" w:styleId="szDokumentbezeichnung01">
    <w:name w:val="sz_Dokumentbezeichnung01"/>
    <w:next w:val="szDatum02"/>
    <w:rsid w:val="00244F16"/>
    <w:pPr>
      <w:spacing w:before="1280" w:line="270" w:lineRule="atLeast"/>
    </w:pPr>
    <w:rPr>
      <w:rFonts w:ascii="TradeGothic" w:hAnsi="TradeGothic"/>
      <w:b/>
      <w:noProof/>
      <w:spacing w:val="3"/>
      <w:sz w:val="16"/>
    </w:rPr>
  </w:style>
  <w:style w:type="paragraph" w:customStyle="1" w:styleId="szRef1">
    <w:name w:val="sz_Ref1"/>
    <w:next w:val="szRef2"/>
    <w:rsid w:val="00244F16"/>
    <w:pPr>
      <w:spacing w:before="540" w:line="270" w:lineRule="atLeast"/>
    </w:pPr>
    <w:rPr>
      <w:rFonts w:ascii="TradeGothic" w:hAnsi="TradeGothic"/>
      <w:spacing w:val="3"/>
      <w:sz w:val="22"/>
    </w:rPr>
  </w:style>
  <w:style w:type="paragraph" w:customStyle="1" w:styleId="szRef2">
    <w:name w:val="sz_Ref2"/>
    <w:basedOn w:val="szRef1"/>
    <w:next w:val="szRef3"/>
    <w:rsid w:val="00244F16"/>
    <w:pPr>
      <w:spacing w:before="0"/>
    </w:pPr>
  </w:style>
  <w:style w:type="paragraph" w:customStyle="1" w:styleId="szRef3">
    <w:name w:val="sz_Ref3"/>
    <w:basedOn w:val="szRef2"/>
    <w:next w:val="szRef4"/>
    <w:rsid w:val="00244F16"/>
  </w:style>
  <w:style w:type="paragraph" w:customStyle="1" w:styleId="szRef4">
    <w:name w:val="sz_Ref4"/>
    <w:basedOn w:val="szRef3"/>
    <w:next w:val="szBetreff"/>
    <w:rsid w:val="00244F16"/>
  </w:style>
  <w:style w:type="paragraph" w:customStyle="1" w:styleId="szRefBez">
    <w:name w:val="sz_RefBez"/>
    <w:basedOn w:val="Standard"/>
    <w:rsid w:val="00244F16"/>
    <w:pPr>
      <w:framePr w:w="1093" w:h="1153" w:hSpace="141" w:wrap="around" w:vAnchor="page" w:hAnchor="page" w:x="463" w:y="5473"/>
      <w:jc w:val="right"/>
    </w:pPr>
    <w:rPr>
      <w:sz w:val="16"/>
      <w:szCs w:val="20"/>
      <w:lang w:eastAsia="de-CH"/>
    </w:rPr>
  </w:style>
  <w:style w:type="paragraph" w:customStyle="1" w:styleId="szReferenznummer03">
    <w:name w:val="sz_Referenznummer03"/>
    <w:basedOn w:val="szDatum02"/>
    <w:next w:val="szReferenzvermerke04"/>
    <w:rsid w:val="00244F16"/>
  </w:style>
  <w:style w:type="paragraph" w:customStyle="1" w:styleId="szReferenzvermerke04">
    <w:name w:val="sz_Referenzvermerke04"/>
    <w:basedOn w:val="szDatum02"/>
    <w:next w:val="szreferenzvermerke05"/>
    <w:rsid w:val="00244F16"/>
  </w:style>
  <w:style w:type="paragraph" w:customStyle="1" w:styleId="szreferenzvermerke05">
    <w:name w:val="sz_referenzvermerke05"/>
    <w:basedOn w:val="szDatum02"/>
    <w:next w:val="szBetreff09"/>
    <w:rsid w:val="00244F16"/>
  </w:style>
  <w:style w:type="paragraph" w:styleId="Sprechblasentext">
    <w:name w:val="Balloon Text"/>
    <w:basedOn w:val="Standard"/>
    <w:link w:val="SprechblasentextZchn"/>
    <w:rsid w:val="00DC3B3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DC3B30"/>
    <w:rPr>
      <w:rFonts w:ascii="Tahoma" w:hAnsi="Tahoma" w:cs="Tahoma"/>
      <w:spacing w:val="-3"/>
      <w:sz w:val="16"/>
      <w:szCs w:val="16"/>
      <w:lang w:val="de-CH" w:eastAsia="en-US"/>
    </w:rPr>
  </w:style>
  <w:style w:type="paragraph" w:customStyle="1" w:styleId="Tabelle">
    <w:name w:val="Tabelle"/>
    <w:basedOn w:val="Standard"/>
    <w:qFormat/>
    <w:rsid w:val="00DC3B30"/>
    <w:pPr>
      <w:spacing w:before="60" w:after="60" w:line="240" w:lineRule="auto"/>
      <w:ind w:right="57"/>
      <w:jc w:val="left"/>
    </w:pPr>
    <w:rPr>
      <w:rFonts w:cs="Arial"/>
      <w:sz w:val="16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z.ch/route/cms-index-redirectToLocation/location/jfnksh%253DfubGt%257D%2529do/decode/1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nivinz\AppData\Local\Temp\officeatwork\temp0000\Templ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Templ.dot</Template>
  <TotalTime>0</TotalTime>
  <Pages>1</Pages>
  <Words>163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Kantonale Verwaltung Schwyz</Company>
  <LinksUpToDate>false</LinksUpToDate>
  <CharactersWithSpaces>1630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Vinzenz Erni</dc:creator>
  <cp:lastModifiedBy>Vinzenz Erni</cp:lastModifiedBy>
  <cp:revision>11</cp:revision>
  <cp:lastPrinted>2017-12-04T14:16:00Z</cp:lastPrinted>
  <dcterms:created xsi:type="dcterms:W3CDTF">2017-12-04T12:48:00Z</dcterms:created>
  <dcterms:modified xsi:type="dcterms:W3CDTF">2017-12-11T07:26:00Z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.Telephone">
    <vt:lpwstr>Telefon</vt:lpwstr>
  </property>
  <property fmtid="{D5CDD505-2E9C-101B-9397-08002B2CF9AE}" pid="3" name="Doc.Fax">
    <vt:lpwstr>Telefax</vt:lpwstr>
  </property>
  <property fmtid="{D5CDD505-2E9C-101B-9397-08002B2CF9AE}" pid="4" name="Doc.Subject">
    <vt:lpwstr>Betreff</vt:lpwstr>
  </property>
  <property fmtid="{D5CDD505-2E9C-101B-9397-08002B2CF9AE}" pid="5" name="Company.Departementshinweis">
    <vt:lpwstr>Volkswirtschaftsdepartement</vt:lpwstr>
  </property>
  <property fmtid="{D5CDD505-2E9C-101B-9397-08002B2CF9AE}" pid="6" name="Company.Departement1">
    <vt:lpwstr>Amt für Raumentwicklung</vt:lpwstr>
  </property>
  <property fmtid="{D5CDD505-2E9C-101B-9397-08002B2CF9AE}" pid="7" name="Company.Departement2">
    <vt:lpwstr/>
  </property>
  <property fmtid="{D5CDD505-2E9C-101B-9397-08002B2CF9AE}" pid="8" name="Company.Dienststelle1">
    <vt:lpwstr/>
  </property>
  <property fmtid="{D5CDD505-2E9C-101B-9397-08002B2CF9AE}" pid="9" name="Company.Dienststelle2">
    <vt:lpwstr/>
  </property>
  <property fmtid="{D5CDD505-2E9C-101B-9397-08002B2CF9AE}" pid="10" name="Company.Street">
    <vt:lpwstr>Bahnhofstrasse 14</vt:lpwstr>
  </property>
  <property fmtid="{D5CDD505-2E9C-101B-9397-08002B2CF9AE}" pid="11" name="Company.POBox">
    <vt:lpwstr>Postfach 1186</vt:lpwstr>
  </property>
  <property fmtid="{D5CDD505-2E9C-101B-9397-08002B2CF9AE}" pid="12" name="Company.ZIP">
    <vt:lpwstr>6431</vt:lpwstr>
  </property>
  <property fmtid="{D5CDD505-2E9C-101B-9397-08002B2CF9AE}" pid="13" name="Company.City">
    <vt:lpwstr>Schwyz</vt:lpwstr>
  </property>
  <property fmtid="{D5CDD505-2E9C-101B-9397-08002B2CF9AE}" pid="14" name="Company.Telefon">
    <vt:lpwstr>041 819 20 55</vt:lpwstr>
  </property>
  <property fmtid="{D5CDD505-2E9C-101B-9397-08002B2CF9AE}" pid="15" name="Company.Fax">
    <vt:lpwstr>041 819 20 18</vt:lpwstr>
  </property>
  <property fmtid="{D5CDD505-2E9C-101B-9397-08002B2CF9AE}" pid="16" name="Company.Internet">
    <vt:lpwstr/>
  </property>
  <property fmtid="{D5CDD505-2E9C-101B-9397-08002B2CF9AE}" pid="17" name="Company.Funktion">
    <vt:lpwstr/>
  </property>
  <property fmtid="{D5CDD505-2E9C-101B-9397-08002B2CF9AE}" pid="18" name="Company.Internetkontaktadresse">
    <vt:lpwstr/>
  </property>
  <property fmtid="{D5CDD505-2E9C-101B-9397-08002B2CF9AE}" pid="19" name="Print.OriginalWithoutHeader">
    <vt:lpwstr/>
  </property>
</Properties>
</file>