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83" w:rsidRPr="00FB441A" w:rsidRDefault="00952183" w:rsidP="00952183">
      <w:pPr>
        <w:rPr>
          <w:b/>
          <w:sz w:val="32"/>
          <w:szCs w:val="32"/>
        </w:rPr>
      </w:pPr>
      <w:bookmarkStart w:id="0" w:name="_GoBack"/>
      <w:bookmarkEnd w:id="0"/>
      <w:r w:rsidRPr="00FB441A"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4E5A668F" wp14:editId="7D1D4CA5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254760" cy="885849"/>
            <wp:effectExtent l="0" t="0" r="2540" b="9525"/>
            <wp:wrapNone/>
            <wp:docPr id="1" name="Grafik 1" descr="RZ_Logo-Grundkompetenzen_AmArbeitsplatz_D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Logo-Grundkompetenzen_AmArbeitsplatz_D_Bl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8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41A">
        <w:rPr>
          <w:b/>
          <w:sz w:val="32"/>
          <w:szCs w:val="32"/>
        </w:rPr>
        <w:t>Reporting über Massnahmen zur Förderung von Grundkompetenzen am Arbeitsplatz</w:t>
      </w:r>
    </w:p>
    <w:p w:rsidR="00952183" w:rsidRPr="00FB441A" w:rsidRDefault="00952183" w:rsidP="00952183"/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Antragsteller (Betrieb / OdA)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 xml:space="preserve">Firma / Oda </w:t>
            </w:r>
          </w:p>
        </w:tc>
        <w:sdt>
          <w:sdtPr>
            <w:id w:val="-1507822510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5C237E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Name</w:t>
            </w:r>
          </w:p>
        </w:tc>
        <w:sdt>
          <w:sdtPr>
            <w:id w:val="1066612149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Adresse</w:t>
            </w:r>
          </w:p>
        </w:tc>
        <w:sdt>
          <w:sdtPr>
            <w:id w:val="-1281717809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Telefon</w:t>
            </w:r>
          </w:p>
        </w:tc>
        <w:sdt>
          <w:sdtPr>
            <w:id w:val="373435692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Email</w:t>
            </w:r>
          </w:p>
        </w:tc>
        <w:sdt>
          <w:sdtPr>
            <w:id w:val="949897082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Bildungsanbieter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Institution</w:t>
            </w:r>
          </w:p>
        </w:tc>
        <w:sdt>
          <w:sdtPr>
            <w:id w:val="1823843460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52183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Name</w:t>
            </w:r>
          </w:p>
        </w:tc>
        <w:sdt>
          <w:sdtPr>
            <w:id w:val="-898285175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Adresse</w:t>
            </w:r>
          </w:p>
        </w:tc>
        <w:sdt>
          <w:sdtPr>
            <w:id w:val="190926704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Telefon</w:t>
            </w:r>
          </w:p>
        </w:tc>
        <w:sdt>
          <w:sdtPr>
            <w:id w:val="-90476221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Email</w:t>
            </w:r>
          </w:p>
        </w:tc>
        <w:sdt>
          <w:sdtPr>
            <w:id w:val="-2072180617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Massnahmen-Übersicht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Geschäftsfallnummer</w:t>
            </w:r>
          </w:p>
        </w:tc>
        <w:sdt>
          <w:sdtPr>
            <w:id w:val="384147194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Titel</w:t>
            </w:r>
          </w:p>
        </w:tc>
        <w:sdt>
          <w:sdtPr>
            <w:id w:val="-284823033"/>
            <w:placeholder>
              <w:docPart w:val="1634AF9F30EB4043A4A3F5B5CC6BA923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Dauer der Massnahme</w:t>
            </w:r>
          </w:p>
        </w:tc>
        <w:tc>
          <w:tcPr>
            <w:tcW w:w="7473" w:type="dxa"/>
          </w:tcPr>
          <w:p w:rsidR="00952183" w:rsidRPr="00FB441A" w:rsidRDefault="00952183" w:rsidP="009645E5">
            <w:r w:rsidRPr="00FB441A">
              <w:t xml:space="preserve">Die Massnahme fand zwischen dem </w:t>
            </w:r>
            <w:sdt>
              <w:sdtPr>
                <w:id w:val="1031068135"/>
                <w:placeholder>
                  <w:docPart w:val="9A5E86C6BAD14E9585F7233C962B0458"/>
                </w:placeholder>
                <w:showingPlcHdr/>
                <w:date w:fullDate="2019-02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B441A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Pr="00FB441A">
              <w:t xml:space="preserve"> und </w:t>
            </w:r>
            <w:sdt>
              <w:sdtPr>
                <w:id w:val="-809009945"/>
                <w:placeholder>
                  <w:docPart w:val="9A5E86C6BAD14E9585F7233C962B0458"/>
                </w:placeholder>
                <w:showingPlcHdr/>
                <w:date w:fullDate="2019-02-0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B441A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Pr="00FB441A">
              <w:t xml:space="preserve"> statt und dauerte insgesamt </w:t>
            </w:r>
            <w:sdt>
              <w:sdtPr>
                <w:id w:val="1800715486"/>
                <w:placeholder>
                  <w:docPart w:val="69D63E6098044A2384FB83B92AF2F631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/>
              <w:sdtContent>
                <w:r w:rsidRPr="00FB441A">
                  <w:rPr>
                    <w:rStyle w:val="Platzhaltertext"/>
                  </w:rPr>
                  <w:t>Wählen Sie ein Element aus.</w:t>
                </w:r>
              </w:sdtContent>
            </w:sdt>
            <w:r w:rsidRPr="00FB441A">
              <w:t xml:space="preserve"> Lektionen</w:t>
            </w:r>
          </w:p>
        </w:tc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Bei Wiederholung</w:t>
            </w:r>
          </w:p>
        </w:tc>
        <w:tc>
          <w:tcPr>
            <w:tcW w:w="7473" w:type="dxa"/>
          </w:tcPr>
          <w:p w:rsidR="00952183" w:rsidRPr="00FB441A" w:rsidRDefault="00952183" w:rsidP="009645E5">
            <w:r w:rsidRPr="00FB441A">
              <w:t xml:space="preserve">Die Massnahme wurde </w:t>
            </w:r>
            <w:sdt>
              <w:sdtPr>
                <w:id w:val="-118229360"/>
                <w:placeholder>
                  <w:docPart w:val="69D63E6098044A2384FB83B92AF2F63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FB441A">
                  <w:rPr>
                    <w:rStyle w:val="Platzhaltertext"/>
                  </w:rPr>
                  <w:t>Wählen Sie ein Element aus.</w:t>
                </w:r>
              </w:sdtContent>
            </w:sdt>
            <w:r w:rsidRPr="00FB441A">
              <w:t xml:space="preserve">Mal wiederholt. </w:t>
            </w:r>
          </w:p>
        </w:tc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Durchgeführte Teilnehmenden</w:t>
            </w:r>
            <w:r w:rsidRPr="00FB441A">
              <w:softHyphen/>
              <w:t>lektionen</w:t>
            </w:r>
          </w:p>
        </w:tc>
        <w:tc>
          <w:tcPr>
            <w:tcW w:w="7473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 w:cs="Times New Roman"/>
                <w:color w:val="auto"/>
                <w:spacing w:val="-3"/>
                <w:sz w:val="22"/>
                <w:szCs w:val="22"/>
                <w:lang w:eastAsia="en-US"/>
              </w:rPr>
            </w:pPr>
            <w:r w:rsidRPr="00FB441A">
              <w:rPr>
                <w:rFonts w:ascii="TradeGothic" w:hAnsi="TradeGothic" w:cs="Times New Roman"/>
                <w:color w:val="auto"/>
                <w:spacing w:val="-3"/>
                <w:sz w:val="22"/>
                <w:szCs w:val="22"/>
                <w:lang w:eastAsia="en-US"/>
              </w:rPr>
              <w:t xml:space="preserve">(Anzahl Teilnehmende x Anzahl Lektionen der Massnahme) </w:t>
            </w:r>
            <w:sdt>
              <w:sdtPr>
                <w:rPr>
                  <w:rFonts w:ascii="TradeGothic" w:hAnsi="TradeGothic" w:cs="Times New Roman"/>
                  <w:color w:val="auto"/>
                  <w:spacing w:val="-3"/>
                  <w:sz w:val="22"/>
                  <w:szCs w:val="22"/>
                  <w:lang w:eastAsia="en-US"/>
                </w:rPr>
                <w:id w:val="-284737220"/>
                <w:placeholder>
                  <w:docPart w:val="DAE7CEEC1C03402A9CB47B01ABB63CE1"/>
                </w:placeholder>
                <w:showingPlcHdr/>
                <w:text/>
              </w:sdtPr>
              <w:sdtEndPr/>
              <w:sdtContent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952183" w:rsidRPr="00FB441A" w:rsidRDefault="00952183" w:rsidP="009645E5">
            <w:pPr>
              <w:pStyle w:val="Default"/>
              <w:rPr>
                <w:rFonts w:ascii="TradeGothic" w:hAnsi="TradeGothic" w:cs="Times New Roman"/>
                <w:color w:val="auto"/>
                <w:spacing w:val="-3"/>
                <w:sz w:val="22"/>
                <w:szCs w:val="22"/>
                <w:lang w:eastAsia="en-US"/>
              </w:rPr>
            </w:pPr>
            <w:r w:rsidRPr="00FB441A">
              <w:rPr>
                <w:rFonts w:ascii="TradeGothic" w:hAnsi="TradeGothic" w:cs="Times New Roman"/>
                <w:color w:val="auto"/>
                <w:spacing w:val="-3"/>
                <w:sz w:val="22"/>
                <w:szCs w:val="22"/>
                <w:lang w:eastAsia="en-US"/>
              </w:rPr>
              <w:t>Bemerkung: Es dürfen nur die Teilnehmende angerechnet werden, die mindestens 80% der Lektionen besucht haben.</w:t>
            </w:r>
          </w:p>
        </w:tc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9"/>
        <w:gridCol w:w="7473"/>
      </w:tblGrid>
      <w:tr w:rsidR="00952183" w:rsidRPr="00FB441A" w:rsidTr="009645E5">
        <w:tc>
          <w:tcPr>
            <w:tcW w:w="1929" w:type="dxa"/>
          </w:tcPr>
          <w:p w:rsidR="00952183" w:rsidRPr="00FB441A" w:rsidRDefault="00952183" w:rsidP="009645E5">
            <w:r w:rsidRPr="00FB441A">
              <w:t>Differenz zum Gesuch Begründung</w:t>
            </w:r>
          </w:p>
        </w:tc>
        <w:sdt>
          <w:sdtPr>
            <w:rPr>
              <w:rFonts w:ascii="TradeGothic" w:hAnsi="TradeGothic" w:cs="Times New Roman"/>
              <w:color w:val="auto"/>
              <w:spacing w:val="-3"/>
              <w:sz w:val="22"/>
              <w:szCs w:val="22"/>
              <w:lang w:eastAsia="en-US"/>
            </w:rPr>
            <w:id w:val="664390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7473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 w:cs="Times New Roman"/>
                    <w:color w:val="auto"/>
                    <w:spacing w:val="-3"/>
                    <w:sz w:val="22"/>
                    <w:szCs w:val="22"/>
                    <w:lang w:eastAsia="en-US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t xml:space="preserve">Anzahl Teilnehmende insgesamt </w:t>
            </w:r>
          </w:p>
          <w:p w:rsidR="00952183" w:rsidRPr="00FB441A" w:rsidRDefault="00952183" w:rsidP="009645E5">
            <w:r w:rsidRPr="00FB441A">
              <w:t xml:space="preserve">Bemerkung: Es dürfen nur Teilnehmende gerechnet werden, die mindestens 80% der Lektionen besucht haben.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1142617144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lastRenderedPageBreak/>
              <w:t xml:space="preserve">Anzahl Frauen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93559520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t xml:space="preserve">Anzahl Teilnehmende ohne nachobligatorischen Abschluss </w:t>
            </w:r>
          </w:p>
          <w:p w:rsidR="00952183" w:rsidRPr="00FB441A" w:rsidRDefault="00952183" w:rsidP="009645E5">
            <w:r w:rsidRPr="00FB441A">
              <w:t xml:space="preserve">(z. B. ohne EBA oder EFZ)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1465234320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t xml:space="preserve">Anzahl Teilnehmende in der Alterskategorie 20–40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5339334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t xml:space="preserve">Anzahl Teilnehmende in der Alterskategorie 40–50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1897426355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70"/>
      </w:tblGrid>
      <w:tr w:rsidR="00952183" w:rsidRPr="00FB441A" w:rsidTr="009645E5">
        <w:tc>
          <w:tcPr>
            <w:tcW w:w="6232" w:type="dxa"/>
          </w:tcPr>
          <w:p w:rsidR="00952183" w:rsidRPr="00FB441A" w:rsidRDefault="00952183" w:rsidP="009645E5">
            <w:pPr>
              <w:pStyle w:val="Default"/>
              <w:rPr>
                <w:rFonts w:ascii="TradeGothic" w:hAnsi="TradeGothic"/>
                <w:sz w:val="22"/>
                <w:szCs w:val="22"/>
              </w:rPr>
            </w:pPr>
            <w:r w:rsidRPr="00FB441A">
              <w:rPr>
                <w:rFonts w:ascii="TradeGothic" w:hAnsi="TradeGothic"/>
                <w:sz w:val="22"/>
                <w:szCs w:val="22"/>
              </w:rPr>
              <w:t xml:space="preserve">Anzahl Teilnehmende über 50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400914818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3170" w:type="dxa"/>
              </w:tcPr>
              <w:p w:rsidR="00952183" w:rsidRPr="00FB441A" w:rsidRDefault="00952183" w:rsidP="009645E5">
                <w:pPr>
                  <w:pStyle w:val="Default"/>
                  <w:rPr>
                    <w:rFonts w:ascii="TradeGothic" w:hAnsi="TradeGothic"/>
                    <w:sz w:val="22"/>
                    <w:szCs w:val="22"/>
                  </w:rPr>
                </w:pPr>
                <w:r w:rsidRPr="00FB441A">
                  <w:rPr>
                    <w:rStyle w:val="Platzhaltertext"/>
                    <w:rFonts w:ascii="TradeGothic" w:hAnsi="TradeGothic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Massnahmen im Detail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Wurde der Transfer des Gelernten in den Betrieb sichergestellt?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3661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17970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183" w:rsidRPr="00FB441A">
              <w:t xml:space="preserve"> Nein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Eventuelle Abweichungen bitte erläutern:</w:t>
            </w:r>
          </w:p>
        </w:tc>
      </w:tr>
      <w:tr w:rsidR="00952183" w:rsidRPr="00FB441A" w:rsidTr="009645E5">
        <w:sdt>
          <w:sdtPr>
            <w:id w:val="-1910222559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9402" w:type="dxa"/>
                <w:shd w:val="clear" w:color="auto" w:fill="auto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Wo fand die Massnahme statt?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10516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vor Ort am Arbeitsplatz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1762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an einem anderen Ort:</w:t>
            </w:r>
          </w:p>
        </w:tc>
      </w:tr>
      <w:tr w:rsidR="00952183" w:rsidRPr="00FB441A" w:rsidTr="009645E5">
        <w:sdt>
          <w:sdtPr>
            <w:id w:val="-1096319368"/>
            <w:placeholder>
              <w:docPart w:val="42B05635AB624433BA6B9E523D451CDA"/>
            </w:placeholder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Die Massnahme lag inhaltlich im Bereich der arbeitsplatzbezogenen Grundkompetenzen.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10790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12496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Nein, Sie deckte (auch) folgende Kompetenzen ab: </w:t>
            </w:r>
          </w:p>
        </w:tc>
      </w:tr>
      <w:tr w:rsidR="00952183" w:rsidRPr="00FB441A" w:rsidTr="009645E5">
        <w:sdt>
          <w:sdtPr>
            <w:id w:val="-1931646863"/>
            <w:placeholder>
              <w:docPart w:val="3027BE3F0C2641DC823B095113195D23"/>
            </w:placeholder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pPr>
              <w:autoSpaceDE w:val="0"/>
              <w:autoSpaceDN w:val="0"/>
              <w:adjustRightInd w:val="0"/>
            </w:pPr>
            <w:r w:rsidRPr="00FB441A">
              <w:t>Die Massnahme richtete sich an in einem ungekündigten Arbeitsverhältnis stehende Mitarbeitende ohne Altersgrenze, berücksichtigte aber insbesondere auch die Bedürfnisse der älteren Belegschaft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12573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5823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Nein</w:t>
            </w:r>
          </w:p>
        </w:tc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Die Massnahme wurde mit einer Teilnahmebescheinigung abgeschlossen, die Auskunft über die innerhalb der Massnahme vermittelten Kompetenzen gibt.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13506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1964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Nein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 xml:space="preserve">Beispiel der Teilnahmebescheinigung beilegen. </w:t>
            </w:r>
          </w:p>
        </w:tc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Die Teilnahme war für die Teilnehmenden kostenlos und fand während der Arbeitszeit statt.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19752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-2079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Nein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17509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Teilweise (bitte die Aufteilung in Lektionen angeben: </w:t>
            </w:r>
          </w:p>
        </w:tc>
      </w:tr>
      <w:tr w:rsidR="00952183" w:rsidRPr="00FB441A" w:rsidTr="009645E5">
        <w:sdt>
          <w:sdtPr>
            <w:id w:val="-805391359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762236">
            <w:r w:rsidRPr="00FB441A">
              <w:rPr>
                <w:lang w:eastAsia="de-CH"/>
              </w:rPr>
              <w:lastRenderedPageBreak/>
              <w:t>Pro</w:t>
            </w:r>
            <w:r w:rsidR="00762236">
              <w:rPr>
                <w:lang w:eastAsia="de-CH"/>
              </w:rPr>
              <w:t xml:space="preserve"> Kurstag fanden nicht mehr als 4</w:t>
            </w:r>
            <w:r w:rsidRPr="00FB441A">
              <w:rPr>
                <w:lang w:eastAsia="de-CH"/>
              </w:rPr>
              <w:t xml:space="preserve"> Lektionen statt; </w:t>
            </w:r>
            <w:r w:rsidRPr="00FB441A">
              <w:t xml:space="preserve">minimale Teilnehmerzahl pro Kurs: </w:t>
            </w:r>
            <w:r w:rsidR="00762236">
              <w:t>3</w:t>
            </w:r>
            <w:r w:rsidRPr="00FB441A">
              <w:t>; maximale Teilnehmerzahl pro Kurs: 12.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9475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Ja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7B7FAD" w:rsidP="009645E5">
            <w:sdt>
              <w:sdtPr>
                <w:id w:val="7712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183" w:rsidRPr="00FB44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183" w:rsidRPr="00FB441A">
              <w:t xml:space="preserve"> Nein</w:t>
            </w:r>
          </w:p>
        </w:tc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Hat sich während dem Kurs herausgestellt, dass die Deutschkenntnisse von Teilnehmenden für den Erwerb der Kursinhalte nicht genügend waren?</w:t>
            </w:r>
          </w:p>
        </w:tc>
      </w:tr>
      <w:tr w:rsidR="00952183" w:rsidRPr="00FB441A" w:rsidTr="009645E5">
        <w:sdt>
          <w:sdtPr>
            <w:id w:val="-1197076163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52183">
                <w:r>
                  <w:t xml:space="preserve">     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Wich die Durchführung der Massnahme beträchtlich von der ursprünglichen Planung / Gesuchstellung ab? Erläuterung:</w:t>
            </w:r>
          </w:p>
        </w:tc>
      </w:tr>
      <w:tr w:rsidR="00952183" w:rsidRPr="00FB441A" w:rsidTr="009645E5">
        <w:sdt>
          <w:sdtPr>
            <w:id w:val="-2112969321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52183">
                <w:r>
                  <w:t xml:space="preserve">     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Wie beurteilen Sie die Massnahme? Was funktionierte gut? Wo gab es Schwierigkeiten?</w:t>
            </w:r>
          </w:p>
        </w:tc>
      </w:tr>
      <w:tr w:rsidR="00952183" w:rsidRPr="00FB441A" w:rsidTr="009645E5">
        <w:sdt>
          <w:sdtPr>
            <w:id w:val="-76667993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Wie beurteilen Sie die Qualität des von Ihnen gewählten Bildungsanbieters?</w:t>
            </w:r>
          </w:p>
        </w:tc>
      </w:tr>
      <w:tr w:rsidR="00952183" w:rsidRPr="00FB441A" w:rsidTr="009645E5">
        <w:sdt>
          <w:sdtPr>
            <w:id w:val="-874619576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Bemerkungen</w:t>
            </w:r>
          </w:p>
        </w:tc>
      </w:tr>
      <w:tr w:rsidR="00952183" w:rsidRPr="00FB441A" w:rsidTr="009645E5">
        <w:sdt>
          <w:sdtPr>
            <w:id w:val="-559323587"/>
            <w:showingPlcHdr/>
            <w:text/>
          </w:sdtPr>
          <w:sdtEndPr/>
          <w:sdtContent>
            <w:tc>
              <w:tcPr>
                <w:tcW w:w="9402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Finanzen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1954"/>
        <w:gridCol w:w="1954"/>
      </w:tblGrid>
      <w:tr w:rsidR="00952183" w:rsidRPr="00FB441A" w:rsidTr="009645E5">
        <w:tc>
          <w:tcPr>
            <w:tcW w:w="5129" w:type="dxa"/>
          </w:tcPr>
          <w:p w:rsidR="00952183" w:rsidRPr="00FB441A" w:rsidRDefault="00952183" w:rsidP="009645E5"/>
        </w:tc>
        <w:tc>
          <w:tcPr>
            <w:tcW w:w="1954" w:type="dxa"/>
          </w:tcPr>
          <w:p w:rsidR="00952183" w:rsidRPr="00FB441A" w:rsidRDefault="00952183" w:rsidP="009645E5">
            <w:r w:rsidRPr="00FB441A">
              <w:t>Geplanter Betrag</w:t>
            </w:r>
          </w:p>
        </w:tc>
        <w:tc>
          <w:tcPr>
            <w:tcW w:w="1954" w:type="dxa"/>
          </w:tcPr>
          <w:p w:rsidR="00952183" w:rsidRPr="00FB441A" w:rsidRDefault="00952183" w:rsidP="009645E5">
            <w:r w:rsidRPr="00FB441A">
              <w:t>Effektiver Betrag</w:t>
            </w:r>
          </w:p>
        </w:tc>
      </w:tr>
      <w:tr w:rsidR="00952183" w:rsidRPr="00FB441A" w:rsidTr="009645E5">
        <w:tc>
          <w:tcPr>
            <w:tcW w:w="5129" w:type="dxa"/>
          </w:tcPr>
          <w:p w:rsidR="00952183" w:rsidRPr="00FB441A" w:rsidRDefault="00952183" w:rsidP="009645E5">
            <w:r w:rsidRPr="00FB441A">
              <w:t>Lektionenbeitrag für den Bildungsanbieter</w:t>
            </w:r>
          </w:p>
          <w:p w:rsidR="00952183" w:rsidRPr="00FB441A" w:rsidRDefault="00952183" w:rsidP="009645E5">
            <w:r w:rsidRPr="00FB441A">
              <w:t>(Anzahl Teilnehmendenlektionen x CHF 15)</w:t>
            </w:r>
          </w:p>
        </w:tc>
        <w:sdt>
          <w:sdtPr>
            <w:id w:val="1054120573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24625284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1954"/>
        <w:gridCol w:w="1954"/>
      </w:tblGrid>
      <w:tr w:rsidR="00952183" w:rsidRPr="00FB441A" w:rsidTr="009645E5">
        <w:tc>
          <w:tcPr>
            <w:tcW w:w="5129" w:type="dxa"/>
          </w:tcPr>
          <w:p w:rsidR="00952183" w:rsidRPr="00FB441A" w:rsidRDefault="00952183" w:rsidP="009645E5">
            <w:r w:rsidRPr="00FB441A">
              <w:t>Pauschale für Neubearbeitung einer Bildungsmassnahme (Bund)</w:t>
            </w:r>
          </w:p>
        </w:tc>
        <w:sdt>
          <w:sdtPr>
            <w:id w:val="664594520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1513880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1954"/>
        <w:gridCol w:w="1954"/>
      </w:tblGrid>
      <w:tr w:rsidR="00952183" w:rsidRPr="00FB441A" w:rsidTr="009645E5">
        <w:tc>
          <w:tcPr>
            <w:tcW w:w="5129" w:type="dxa"/>
          </w:tcPr>
          <w:p w:rsidR="00952183" w:rsidRPr="00FB441A" w:rsidRDefault="00952183" w:rsidP="009645E5">
            <w:r w:rsidRPr="00FB441A">
              <w:t>Kosten für Entwicklung einer Bildungsmassnahme (Kanton), gemäss beiliegender Aufstellung</w:t>
            </w:r>
          </w:p>
        </w:tc>
        <w:sdt>
          <w:sdtPr>
            <w:id w:val="-206409330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127D72" w:rsidP="002339C7">
                <w:r w:rsidRPr="009F577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15341716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9"/>
        <w:gridCol w:w="1954"/>
        <w:gridCol w:w="1954"/>
      </w:tblGrid>
      <w:tr w:rsidR="00952183" w:rsidRPr="00FB441A" w:rsidTr="009645E5">
        <w:tc>
          <w:tcPr>
            <w:tcW w:w="5129" w:type="dxa"/>
          </w:tcPr>
          <w:p w:rsidR="00952183" w:rsidRPr="00FB441A" w:rsidRDefault="00952183" w:rsidP="009645E5">
            <w:r w:rsidRPr="00FB441A">
              <w:t>Beantragter Förderbeitrag (Total)</w:t>
            </w:r>
          </w:p>
        </w:tc>
        <w:sdt>
          <w:sdtPr>
            <w:id w:val="-1838761707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67751899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1954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52183" w:rsidRPr="00FB441A" w:rsidTr="009645E5">
        <w:tc>
          <w:tcPr>
            <w:tcW w:w="9351" w:type="dxa"/>
          </w:tcPr>
          <w:p w:rsidR="00952183" w:rsidRPr="00FB441A" w:rsidRDefault="00952183" w:rsidP="009645E5">
            <w:r w:rsidRPr="00FB441A">
              <w:t>Bemerkungen</w:t>
            </w:r>
          </w:p>
        </w:tc>
      </w:tr>
      <w:tr w:rsidR="00952183" w:rsidRPr="00FB441A" w:rsidTr="009645E5">
        <w:sdt>
          <w:sdtPr>
            <w:id w:val="565227907"/>
            <w:placeholder>
              <w:docPart w:val="DAE7CEEC1C03402A9CB47B01ABB63CE1"/>
            </w:placeholder>
            <w:showingPlcHdr/>
            <w:text/>
          </w:sdtPr>
          <w:sdtEndPr/>
          <w:sdtContent>
            <w:tc>
              <w:tcPr>
                <w:tcW w:w="9351" w:type="dxa"/>
              </w:tcPr>
              <w:p w:rsidR="00952183" w:rsidRPr="00FB441A" w:rsidRDefault="00952183" w:rsidP="009645E5">
                <w:r w:rsidRPr="00FB4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spacing w:line="240" w:lineRule="auto"/>
        <w:rPr>
          <w:sz w:val="8"/>
          <w:szCs w:val="8"/>
        </w:rPr>
      </w:pPr>
    </w:p>
    <w:p w:rsidR="00952183" w:rsidRPr="00FB441A" w:rsidRDefault="00952183" w:rsidP="00952183">
      <w:pPr>
        <w:pStyle w:val="Listenabsatz"/>
        <w:numPr>
          <w:ilvl w:val="0"/>
          <w:numId w:val="43"/>
        </w:numPr>
        <w:spacing w:before="240" w:after="120" w:line="240" w:lineRule="auto"/>
        <w:rPr>
          <w:b/>
          <w:spacing w:val="0"/>
          <w:u w:val="single"/>
          <w:lang w:eastAsia="de-CH"/>
        </w:rPr>
      </w:pPr>
      <w:r w:rsidRPr="00FB441A">
        <w:rPr>
          <w:b/>
          <w:spacing w:val="0"/>
          <w:u w:val="single"/>
          <w:lang w:eastAsia="de-CH"/>
        </w:rPr>
        <w:t>Ort, Datum, 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52183" w:rsidRPr="00FB441A" w:rsidTr="009645E5"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183" w:rsidRPr="00FB441A" w:rsidRDefault="00952183" w:rsidP="009645E5"/>
          <w:p w:rsidR="00952183" w:rsidRPr="00FB441A" w:rsidRDefault="00952183" w:rsidP="009645E5">
            <w:pPr>
              <w:jc w:val="center"/>
            </w:pPr>
          </w:p>
        </w:tc>
      </w:tr>
      <w:tr w:rsidR="00952183" w:rsidRPr="00FB441A" w:rsidTr="009645E5">
        <w:tc>
          <w:tcPr>
            <w:tcW w:w="9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183" w:rsidRPr="00FB441A" w:rsidRDefault="00952183" w:rsidP="009645E5">
            <w:r w:rsidRPr="00FB441A">
              <w:t>Ort und Datum</w:t>
            </w:r>
          </w:p>
        </w:tc>
      </w:tr>
      <w:tr w:rsidR="00952183" w:rsidRPr="00FB441A" w:rsidTr="009645E5"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183" w:rsidRPr="00FB441A" w:rsidRDefault="00952183" w:rsidP="009645E5"/>
          <w:p w:rsidR="00952183" w:rsidRPr="00FB441A" w:rsidRDefault="00952183" w:rsidP="009645E5"/>
        </w:tc>
      </w:tr>
      <w:tr w:rsidR="00952183" w:rsidRPr="00FB441A" w:rsidTr="009645E5">
        <w:tc>
          <w:tcPr>
            <w:tcW w:w="9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183" w:rsidRPr="00FB441A" w:rsidRDefault="00952183" w:rsidP="009645E5">
            <w:r w:rsidRPr="00FB441A">
              <w:t>Name (Blockschrift)                                                     Unterschrift</w:t>
            </w:r>
          </w:p>
        </w:tc>
      </w:tr>
    </w:tbl>
    <w:p w:rsidR="00952183" w:rsidRPr="00FB441A" w:rsidRDefault="00952183" w:rsidP="00952183"/>
    <w:p w:rsidR="00952183" w:rsidRPr="00FB441A" w:rsidRDefault="00952183" w:rsidP="0095218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Das Reportingformular inkl. Rechnung bitte sowohl in Papierform als auch elektronisch einreichen an:</w:t>
            </w:r>
          </w:p>
        </w:tc>
      </w:tr>
      <w:tr w:rsidR="00952183" w:rsidRPr="00FB441A" w:rsidTr="009645E5">
        <w:tc>
          <w:tcPr>
            <w:tcW w:w="9402" w:type="dxa"/>
          </w:tcPr>
          <w:p w:rsidR="00952183" w:rsidRPr="00FB441A" w:rsidRDefault="00952183" w:rsidP="009645E5">
            <w:r w:rsidRPr="00FB441A">
              <w:t>Amt für Berufsbildung</w:t>
            </w:r>
            <w:r w:rsidRPr="00FB441A">
              <w:br/>
              <w:t>Kollegiumstrasse 28</w:t>
            </w:r>
            <w:r w:rsidRPr="00FB441A">
              <w:br/>
              <w:t>Postfach 2193</w:t>
            </w:r>
            <w:r w:rsidRPr="00FB441A">
              <w:br/>
              <w:t>6431 Schwyz</w:t>
            </w:r>
          </w:p>
          <w:p w:rsidR="00952183" w:rsidRPr="00FB441A" w:rsidRDefault="00952183" w:rsidP="009645E5"/>
          <w:p w:rsidR="00952183" w:rsidRPr="00952183" w:rsidRDefault="00952183" w:rsidP="00952183">
            <w:r w:rsidRPr="00952183">
              <w:t>Email: afb@sz.ch</w:t>
            </w:r>
          </w:p>
        </w:tc>
      </w:tr>
    </w:tbl>
    <w:p w:rsidR="00952183" w:rsidRPr="00FB441A" w:rsidRDefault="00952183" w:rsidP="00952183"/>
    <w:p w:rsidR="00952183" w:rsidRPr="00FB441A" w:rsidRDefault="00952183" w:rsidP="00952183"/>
    <w:p w:rsidR="008F52AF" w:rsidRPr="00952183" w:rsidRDefault="008F52AF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</w:pPr>
    </w:p>
    <w:sectPr w:rsidR="008F52AF" w:rsidRPr="00952183" w:rsidSect="009521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794" w:bottom="1985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83" w:rsidRDefault="00952183" w:rsidP="00F657BF">
      <w:pPr>
        <w:spacing w:line="240" w:lineRule="auto"/>
      </w:pPr>
      <w:r>
        <w:separator/>
      </w:r>
    </w:p>
  </w:endnote>
  <w:endnote w:type="continuationSeparator" w:id="0">
    <w:p w:rsidR="00952183" w:rsidRDefault="00952183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Malgun Gothic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AC55B6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7B7FAD">
      <w:rPr>
        <w:rStyle w:val="Seitenzahl"/>
        <w:noProof/>
      </w:rPr>
      <w:instrText>4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7B7FAD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7B7FAD" w:rsidRPr="002B778D">
      <w:rPr>
        <w:rStyle w:val="Seitenzahl"/>
        <w:noProof/>
      </w:rPr>
      <w:t xml:space="preserve"> - </w:t>
    </w:r>
    <w:r w:rsidR="007B7FAD">
      <w:rPr>
        <w:rStyle w:val="Seitenzahl"/>
        <w:noProof/>
      </w:rPr>
      <w:t>2</w:t>
    </w:r>
    <w:r w:rsidR="007B7FAD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7B7FAD">
      <w:rPr>
        <w:rStyle w:val="Seitenzahl"/>
        <w:noProof/>
      </w:rPr>
      <w:instrText>4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7B7FAD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E4438" w:rsidRDefault="007B7FAD" w:rsidP="002E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83" w:rsidRDefault="00952183" w:rsidP="00F657BF">
      <w:pPr>
        <w:spacing w:line="240" w:lineRule="auto"/>
      </w:pPr>
      <w:r>
        <w:separator/>
      </w:r>
    </w:p>
  </w:footnote>
  <w:footnote w:type="continuationSeparator" w:id="0">
    <w:p w:rsidR="00952183" w:rsidRDefault="00952183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EC5D14" w:rsidRDefault="007B7FAD" w:rsidP="00EC5D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755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AC55B6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7B7FAD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AC55B6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3418C693-E049-4704-AEF4-733B4806A5A8}"/>
            <w:text w:multiLine="1"/>
          </w:sdtPr>
          <w:sdtEndPr/>
          <w:sdtContent>
            <w:p w:rsidR="002A7495" w:rsidRPr="00590959" w:rsidRDefault="00BA1F61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3418C693-E049-4704-AEF4-733B4806A5A8}"/>
            <w:text w:multiLine="1"/>
          </w:sdtPr>
          <w:sdtEndPr/>
          <w:sdtContent>
            <w:p w:rsidR="002A7495" w:rsidRPr="00590959" w:rsidRDefault="007B7FAD" w:rsidP="00590959">
              <w:pPr>
                <w:pStyle w:val="Departement"/>
              </w:pPr>
              <w:r>
                <w:t>Amt für Berufsbildung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3418C693-E049-4704-AEF4-733B4806A5A8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BA1F61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7B7FAD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7B7FAD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7B7FAD" w:rsidP="008C6C46">
          <w:pPr>
            <w:rPr>
              <w:rStyle w:val="Seitenzahl"/>
            </w:rPr>
          </w:pPr>
        </w:p>
      </w:tc>
      <w:sdt>
        <w:sdtPr>
          <w:rPr>
            <w:rFonts w:ascii="Trade Gothic LT Std" w:eastAsia="Times New Roman" w:hAnsi="Trade Gothic LT Std" w:cs="Times New Roman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490AC8" w:rsidRDefault="00AC55B6">
              <w:pPr>
                <w:pStyle w:val="InvisibleLine"/>
              </w:pPr>
              <w:r>
                <w:t> </w:t>
              </w:r>
            </w:p>
            <w:p w:rsidR="00490AC8" w:rsidRDefault="00AC55B6">
              <w:pPr>
                <w:pStyle w:val="SenderAddress"/>
              </w:pPr>
              <w:r>
                <w:t>Kollegiumstrasse 28</w:t>
              </w:r>
            </w:p>
            <w:p w:rsidR="00490AC8" w:rsidRDefault="00AC55B6">
              <w:pPr>
                <w:pStyle w:val="SenderAddress"/>
              </w:pPr>
              <w:r>
                <w:t>Postfach 2193</w:t>
              </w:r>
            </w:p>
            <w:p w:rsidR="00490AC8" w:rsidRDefault="00AC55B6">
              <w:pPr>
                <w:pStyle w:val="SenderAddress"/>
              </w:pPr>
              <w:r>
                <w:t>6431 Schwyz</w:t>
              </w:r>
            </w:p>
            <w:p w:rsidR="00490AC8" w:rsidRDefault="00AC55B6">
              <w:pPr>
                <w:pStyle w:val="SenderAddress"/>
              </w:pPr>
              <w:r>
                <w:t>Telefon</w:t>
              </w:r>
              <w:r>
                <w:tab/>
                <w:t>041 819 19 25</w:t>
              </w:r>
            </w:p>
          </w:tc>
        </w:sdtContent>
      </w:sdt>
    </w:tr>
  </w:tbl>
  <w:p w:rsidR="002A7495" w:rsidRPr="00DA2879" w:rsidRDefault="00AC55B6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AC55B6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21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7B7FAD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AC55B6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21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AC55B6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3418C693-E049-4704-AEF4-733B4806A5A8}"/>
                            <w:text w:multiLine="1"/>
                          </w:sdtPr>
                          <w:sdtEndPr/>
                          <w:sdtContent>
                            <w:p w:rsidR="002A7495" w:rsidRPr="00E93620" w:rsidRDefault="00AC55B6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80F389DB-EDD3-45AF-9BB6-925E0959806D}"/>
                      <w:text w:multiLine="1"/>
                    </w:sdtPr>
                    <w:sdtEndPr/>
                    <w:sdtContent>
                      <w:p w:rsidR="002A7495" w:rsidRPr="00E93620" w:rsidRDefault="00AC55B6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C5E5C4E"/>
    <w:multiLevelType w:val="hybridMultilevel"/>
    <w:tmpl w:val="B608FF2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97B83"/>
    <w:multiLevelType w:val="multilevel"/>
    <w:tmpl w:val="8C7C0A7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7"/>
  </w:num>
  <w:num w:numId="37">
    <w:abstractNumId w:val="31"/>
  </w:num>
  <w:num w:numId="38">
    <w:abstractNumId w:val="36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83"/>
    <w:rsid w:val="00023DF1"/>
    <w:rsid w:val="00034022"/>
    <w:rsid w:val="00035B06"/>
    <w:rsid w:val="00112752"/>
    <w:rsid w:val="00127D72"/>
    <w:rsid w:val="001C54C7"/>
    <w:rsid w:val="002339C7"/>
    <w:rsid w:val="00237B9E"/>
    <w:rsid w:val="002A438E"/>
    <w:rsid w:val="002A5DE9"/>
    <w:rsid w:val="002B5D9F"/>
    <w:rsid w:val="002D06F3"/>
    <w:rsid w:val="0034660B"/>
    <w:rsid w:val="003F58B0"/>
    <w:rsid w:val="0040494C"/>
    <w:rsid w:val="00490AC8"/>
    <w:rsid w:val="004A56EA"/>
    <w:rsid w:val="004E2B00"/>
    <w:rsid w:val="00506C10"/>
    <w:rsid w:val="00541994"/>
    <w:rsid w:val="005C237E"/>
    <w:rsid w:val="005F2620"/>
    <w:rsid w:val="006241C8"/>
    <w:rsid w:val="0065361E"/>
    <w:rsid w:val="00762236"/>
    <w:rsid w:val="00781B09"/>
    <w:rsid w:val="007B7FAD"/>
    <w:rsid w:val="007F69FB"/>
    <w:rsid w:val="00846572"/>
    <w:rsid w:val="00862BBF"/>
    <w:rsid w:val="00863DB9"/>
    <w:rsid w:val="008808EF"/>
    <w:rsid w:val="008C1C5C"/>
    <w:rsid w:val="008F2B2E"/>
    <w:rsid w:val="008F52AF"/>
    <w:rsid w:val="008F6DBF"/>
    <w:rsid w:val="00917822"/>
    <w:rsid w:val="00952183"/>
    <w:rsid w:val="00A6017D"/>
    <w:rsid w:val="00AC55B6"/>
    <w:rsid w:val="00B41393"/>
    <w:rsid w:val="00B41718"/>
    <w:rsid w:val="00B6270E"/>
    <w:rsid w:val="00B92E7E"/>
    <w:rsid w:val="00BA1F61"/>
    <w:rsid w:val="00BE4459"/>
    <w:rsid w:val="00C2080F"/>
    <w:rsid w:val="00CA6F61"/>
    <w:rsid w:val="00CD23C4"/>
    <w:rsid w:val="00D21406"/>
    <w:rsid w:val="00DF2135"/>
    <w:rsid w:val="00E52CB0"/>
    <w:rsid w:val="00E80F39"/>
    <w:rsid w:val="00EB088A"/>
    <w:rsid w:val="00EC6FEE"/>
    <w:rsid w:val="00F50FF1"/>
    <w:rsid w:val="00F657BF"/>
    <w:rsid w:val="00FA3B7D"/>
    <w:rsid w:val="00FD33FC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CC8D8FC0-C17F-4264-AD7A-EDBA19B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183"/>
    <w:pPr>
      <w:spacing w:after="0" w:line="270" w:lineRule="atLeast"/>
    </w:pPr>
    <w:rPr>
      <w:rFonts w:ascii="TradeGothic" w:eastAsia="Times New Roman" w:hAnsi="TradeGothic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character" w:styleId="Platzhaltertext">
    <w:name w:val="Placeholder Text"/>
    <w:basedOn w:val="Absatz-Standardschriftart"/>
    <w:uiPriority w:val="99"/>
    <w:semiHidden/>
    <w:rsid w:val="00952183"/>
    <w:rPr>
      <w:color w:val="808080"/>
      <w:lang w:val="de-CH"/>
    </w:rPr>
  </w:style>
  <w:style w:type="paragraph" w:customStyle="1" w:styleId="Default">
    <w:name w:val="Default"/>
    <w:rsid w:val="0095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lin\AppData\Local\Temp\OneOffixx\generated\f152610f-4b9a-49f0-bdd8-72c62987e92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E7CEEC1C03402A9CB47B01ABB6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5CF8-D196-4B57-8FC7-FF42464E6949}"/>
      </w:docPartPr>
      <w:docPartBody>
        <w:p w:rsidR="00987C5A" w:rsidRDefault="00824D13" w:rsidP="00824D13">
          <w:pPr>
            <w:pStyle w:val="DAE7CEEC1C03402A9CB47B01ABB63CE1"/>
          </w:pPr>
          <w:r w:rsidRPr="009F57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4AF9F30EB4043A4A3F5B5CC6BA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C4B98-BE10-40E0-9085-84B4C64EA435}"/>
      </w:docPartPr>
      <w:docPartBody>
        <w:p w:rsidR="00987C5A" w:rsidRDefault="00824D13" w:rsidP="00824D13">
          <w:pPr>
            <w:pStyle w:val="1634AF9F30EB4043A4A3F5B5CC6BA923"/>
          </w:pPr>
          <w:r w:rsidRPr="009F57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E86C6BAD14E9585F7233C962B0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3DA38-6185-4818-92AA-2A5EE9F2FEC7}"/>
      </w:docPartPr>
      <w:docPartBody>
        <w:p w:rsidR="00987C5A" w:rsidRDefault="00824D13" w:rsidP="00824D13">
          <w:pPr>
            <w:pStyle w:val="9A5E86C6BAD14E9585F7233C962B0458"/>
          </w:pPr>
          <w:r w:rsidRPr="009F577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9D63E6098044A2384FB83B92AF2F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2B790-5120-498A-92D5-EF9CEB5CAF90}"/>
      </w:docPartPr>
      <w:docPartBody>
        <w:p w:rsidR="00987C5A" w:rsidRDefault="00824D13" w:rsidP="00824D13">
          <w:pPr>
            <w:pStyle w:val="69D63E6098044A2384FB83B92AF2F631"/>
          </w:pPr>
          <w:r w:rsidRPr="009F577C">
            <w:rPr>
              <w:rStyle w:val="Platzhaltertext"/>
            </w:rPr>
            <w:t>Wählen Sie ein Element aus.</w:t>
          </w:r>
        </w:p>
      </w:docPartBody>
    </w:docPart>
    <w:docPart>
      <w:docPartPr>
        <w:name w:val="42B05635AB624433BA6B9E523D451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2B54-7217-4CD1-9D9D-B4FB6DB67C78}"/>
      </w:docPartPr>
      <w:docPartBody>
        <w:p w:rsidR="00987C5A" w:rsidRDefault="00824D13" w:rsidP="00824D13">
          <w:pPr>
            <w:pStyle w:val="42B05635AB624433BA6B9E523D451CDA"/>
          </w:pPr>
          <w:r w:rsidRPr="009F57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27BE3F0C2641DC823B095113195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28A45-6A0C-4CFE-8241-431429FC7987}"/>
      </w:docPartPr>
      <w:docPartBody>
        <w:p w:rsidR="00987C5A" w:rsidRDefault="00824D13" w:rsidP="00824D13">
          <w:pPr>
            <w:pStyle w:val="3027BE3F0C2641DC823B095113195D23"/>
          </w:pPr>
          <w:r w:rsidRPr="009F57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Malgun Gothic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3"/>
    <w:rsid w:val="00824D13"/>
    <w:rsid w:val="009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4D13"/>
    <w:rPr>
      <w:color w:val="808080"/>
      <w:lang w:val="de-CH"/>
    </w:rPr>
  </w:style>
  <w:style w:type="paragraph" w:customStyle="1" w:styleId="DAE7CEEC1C03402A9CB47B01ABB63CE1">
    <w:name w:val="DAE7CEEC1C03402A9CB47B01ABB63CE1"/>
    <w:rsid w:val="00824D13"/>
  </w:style>
  <w:style w:type="paragraph" w:customStyle="1" w:styleId="1634AF9F30EB4043A4A3F5B5CC6BA923">
    <w:name w:val="1634AF9F30EB4043A4A3F5B5CC6BA923"/>
    <w:rsid w:val="00824D13"/>
  </w:style>
  <w:style w:type="paragraph" w:customStyle="1" w:styleId="9A5E86C6BAD14E9585F7233C962B0458">
    <w:name w:val="9A5E86C6BAD14E9585F7233C962B0458"/>
    <w:rsid w:val="00824D13"/>
  </w:style>
  <w:style w:type="paragraph" w:customStyle="1" w:styleId="69D63E6098044A2384FB83B92AF2F631">
    <w:name w:val="69D63E6098044A2384FB83B92AF2F631"/>
    <w:rsid w:val="00824D13"/>
  </w:style>
  <w:style w:type="paragraph" w:customStyle="1" w:styleId="42B05635AB624433BA6B9E523D451CDA">
    <w:name w:val="42B05635AB624433BA6B9E523D451CDA"/>
    <w:rsid w:val="00824D13"/>
  </w:style>
  <w:style w:type="paragraph" w:customStyle="1" w:styleId="3027BE3F0C2641DC823B095113195D23">
    <w:name w:val="3027BE3F0C2641DC823B095113195D23"/>
    <w:rsid w:val="00824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Telefon</w:t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Telefax</w:t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E-Mail</w:t>
              <w:tab/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93728325</Id>
      <Width>0</Width>
      <Height>0</Height>
      <XPath>//Image[@id='Profile.Org.Logo']</XPath>
      <ImageHash>15b29f6bb3d82304a998dd1b5416fda4</ImageHash>
    </ImageSizeDefinition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335274629</Id>
      <Width>0</Width>
      <Height>0</Height>
      <XPath>//Image[@id='Profile.Org.Logo']</XPath>
      <ImageHash>15b29f6bb3d82304a998dd1b5416fda4</ImageHash>
    </ImageSizeDefinition>
    <ImageSizeDefinition>
      <Id>1141340247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d f 4 0 0 7 2 - c d 3 8 - 4 0 3 e - a f d c - a d 2 3 f a 3 4 1 b c a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3 - 0 3 - 1 4 T 1 3 : 0 1 : 5 7 . 4 1 1 2 8 7 2 Z "   m o d i f i e d m a j o r v e r s i o n = " 0 "   m o d i f i e d m i n o r v e r s i o n = " 0 "   m o d i f i e d = " 0 0 0 1 - 0 1 - 0 1 T 0 0 : 0 0 : 0 0 "   p r o f i l e = " b 0 2 8 2 d 6 9 - 5 3 2 f - 4 f c 9 - 8 8 c 6 - e 6 d 0 e 7 b 4 c c d 3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b 0 2 8 2 d 6 9 - 5 3 2 f - 4 f c 9 - 8 8 c 6 - e 6 d 0 e 7 b 4 c c d 3 ] ] > < / T e x t >  
                 < T e x t   i d = " P r o f i l e . O r g a n i z a t i o n U n i t I d "   l a b e l = " P r o f i l e . O r g a n i z a t i o n U n i t I d " > < ! [ C D A T A [ 3 7 e a d 7 d 1 - 3 d 5 b - 4 2 b b - b 7 c 2 - 5 e a 1 3 2 5 9 4 a a c ] ] > < / T e x t >  
                 < T e x t   i d = " P r o f i l e . O r g . A d d r e s s A d d i t i o n a l "   l a b e l = " P r o f i l e . O r g . A d d r e s s A d d i t i o n a l " > < ! [ C D A T A [   ] ] > < / T e x t >  
                 < T e x t   i d = " P r o f i l e . O r g . E m a i l "   l a b e l = " P r o f i l e . O r g . E m a i l " > < ! [ C D A T A [   ] ] > < / T e x t >  
                 < T e x t   i d = " P r o f i l e . O r g . F a x "   l a b e l = " P r o f i l e . O r g . F a x " > < ! [ C D A T A [   ] ] > < / T e x t >  
                 < T e x t   i d = " P r o f i l e . O r g . F u n c t i o n "   l a b e l = " P r o f i l e . O r g . F u n c t i o n " > < ! [ C D A T A [   ] ] > < / T e x t >  
                 < T e x t   i d = " P r o f i l e . O r g . G r e e t i n g A d d i t i o n a l "   l a b e l = " P r o f i l e . O r g . G r e e t i n g A d d i t i o n a l " > < ! [ C D A T A [   ] ] > < / T e x t >  
                 < T e x t   i d = " P r o f i l e . O r g . G r e e t i n g F o r m u l a "   l a b e l = " P r o f i l e . O r g . G r e e t i n g F o r m u l a " > < ! [ C D A T A [ d e s   K a n t o n s   S c h w y z ] ] > < / T e x t >  
                 < T e x t   i d = " P r o f i l e . O r g . P h o n e "   l a b e l = " P r o f i l e . O r g . P h o n e " > < ! [ C D A T A [ 0 4 1   8 1 9   1 9   2 5 ] ] > < / T e x t >  
                 < T e x t   i d = " P r o f i l e . O r g . P o s t a l . C i t y "   l a b e l = " P r o f i l e . O r g . P o s t a l . C i t y " > < ! [ C D A T A [ S c h w y z ] ] > < / T e x t >  
                 < T e x t   i d = " P r o f i l e . O r g . P o s t a l . C o u n t r y "   l a b e l = " P r o f i l e . O r g . P o s t a l . C o u n t r y " > < ! [ C D A T A [   ] ] > < / T e x t >  
                 < T e x t   i d = " P r o f i l e . O r g . P o s t a l . C Z i p "   l a b e l = " P r o f i l e . O r g . P o s t a l . C Z i p " > < ! [ C D A T A [   ] ] > < / T e x t >  
                 < T e x t   i d = " P r o f i l e . O r g . P o s t a l . P C i t y "   l a b e l = " P r o f i l e . O r g . P o s t a l . P C i t y " > < ! [ C D A T A [ S c h w y z ] ] > < / T e x t >  
                 < T e x t   i d = " P r o f i l e . O r g . P o s t a l . P o B o x "   l a b e l = " P r o f i l e . O r g . P o s t a l . P o B o x " > < ! [ C D A T A [ 2 1 9 3 ] ] > < / T e x t >  
                 < T e x t   i d = " P r o f i l e . O r g . P o s t a l . P Z i p "   l a b e l = " P r o f i l e . O r g . P o s t a l . P Z i p " > < ! [ C D A T A [ 6 4 3 1 ] ] > < / T e x t >  
                 < T e x t   i d = " P r o f i l e . O r g . P o s t a l . S t r e e t "   l a b e l = " P r o f i l e . O r g . P o s t a l . S t r e e t " > < ! [ C D A T A [ K o l l e g i u m s t r a s s e   2 8 ] ] > < / T e x t >  
                 < T e x t   i d = " P r o f i l e . O r g . P o s t a l . Z i p "   l a b e l = " P r o f i l e . O r g . P o s t a l . Z i p " > < ! [ C D A T A [ 6 4 3 0 ] ] > < / T e x t >  
                 < T e x t   i d = " P r o f i l e . O r g . S e c t i o n "   l a b e l = " P r o f i l e . O r g . S e c t i o n " > < ! [ C D A T A [   ] ] > < / T e x t >  
                 < T e x t   i d = " P r o f i l e . O r g . S e c t i o n A d d i t i o n a l "   l a b e l = " P r o f i l e . O r g . S e c t i o n A d d i t i o n a l " > < ! [ C D A T A [   ] ] > < / T e x t >  
                 < T e x t   i d = " P r o f i l e . O r g . T i t l e "   l a b e l = " P r o f i l e . O r g . T i t l e " > < ! [ C D A T A [ K a n t o n   S c h w y z ] ] > < / T e x t >  
                 < T e x t   i d = " P r o f i l e . O r g . U n i t "   l a b e l = " P r o f i l e . O r g . U n i t " > < ! [ C D A T A [ A m t   f � r   B e r u f s b i l d u n g ] ] > < / T e x t >  
                 < T e x t   i d = " P r o f i l e . O r g . U n i t A d d i t i o n a l "   l a b e l = " P r o f i l e . O r g . U n i t A d d i t i o n a l " > < ! [ C D A T A [   ] ] > < / T e x t >  
                 < T e x t   i d = " P r o f i l e . O r g . U n i t H i n t "   l a b e l = " P r o f i l e . O r g . U n i t H i n t " > < ! [ C D A T A [ B i l d u n g s d e p a r t e m e n t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j a s m i n . r e i c h l i n @ s z . c h ] ] > < / T e x t >  
                 < T e x t   i d = " P r o f i l e . U s e r . F i r s t N a m e "   l a b e l = " P r o f i l e . U s e r . F i r s t N a m e " > < ! [ C D A T A [ J a s m i n ] ] > < / T e x t >  
                 < T e x t   i d = " P r o f i l e . U s e r . F u n c t i o n "   l a b e l = " P r o f i l e . U s e r . F u n c t i o n " > < ! [ C D A T A [ S e k r e t � r i n ] ] > < / T e x t >  
                 < T e x t   i d = " P r o f i l e . U s e r . L a s t N a m e "   l a b e l = " P r o f i l e . U s e r . L a s t N a m e " > < ! [ C D A T A [ R e i c h l i n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4 1 8 1 9 1 9 2 5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j a s m i n . r e i c h l i n @ s z . c h ] ] > < / T e x t >  
                 < T e x t   i d = " A u t h o r . U s e r . F i r s t N a m e "   l a b e l = " A u t h o r . U s e r . F i r s t N a m e " > < ! [ C D A T A [ J a s m i n ] ] > < / T e x t >  
                 < T e x t   i d = " A u t h o r . U s e r . F u n c t i o n "   l a b e l = " A u t h o r . U s e r . F u n c t i o n " > < ! [ C D A T A [ S e k r e t � r i n ] ] > < / T e x t >  
                 < T e x t   i d = " A u t h o r . U s e r . L a s t N a m e "   l a b e l = " A u t h o r . U s e r . L a s t N a m e " > < ! [ C D A T A [ R e i c h l i n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4 1 8 1 9 1 9 2 5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T o o l b o x >  
                 < T e x t   i d = " D o c u m e n t P r o p e r t i e s . S a v e P a t h " > < ! [ C D A T A [ I : \ A F B \ A L L E \ E D V \ I N T E R N E T \ G R U N D K O M \ R e p o r t i n g f o r m u l a r _ G K a A _ . d o c x ] ] > < / T e x t >  
                 < T e x t   i d = " D o c u m e n t P r o p e r t i e s . D o c u m e n t N a m e " > < ! [ C D A T A [ R e p o r t i n g f o r m u l a r _ G K a A _ . d o c x ] ] > < / T e x t >  
                 < D a t e T i m e   i d = " D o c u m e n t P r o p e r t i e s . S a v e T i m e s t a m p "   l i d = " D e u t s c h   ( D e u t s c h l a n d ) " > 2 0 2 3 - 0 8 - 0 4 T 1 1 : 3 9 : 4 8 . 9 4 8 8 8 1 5 Z 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B e r u f s b i l d u n g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55A6-D1FD-4635-8A65-33B12BCF00A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B6B790A2-BA04-458C-8C39-47ABD59D93A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418C693-E049-4704-AEF4-733B4806A5A8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17783D7-CDF6-47A6-A194-56E254A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f152610f-4b9a-49f0-bdd8-72c62987e92f.dotx</Template>
  <TotalTime>0</TotalTime>
  <Pages>4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Reichlin</dc:creator>
  <cp:lastModifiedBy>Jasmin Reichlin</cp:lastModifiedBy>
  <cp:revision>5</cp:revision>
  <dcterms:created xsi:type="dcterms:W3CDTF">2023-08-04T11:39:00Z</dcterms:created>
  <dcterms:modified xsi:type="dcterms:W3CDTF">2023-08-04T11:39:00Z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