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83" w:rsidRDefault="00FB6683" w:rsidP="005434B8"/>
    <w:p w:rsidR="005434B8" w:rsidRPr="005434B8" w:rsidRDefault="00FB6683" w:rsidP="005434B8">
      <w:pPr>
        <w:rPr>
          <w:b/>
          <w:sz w:val="28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3830603" wp14:editId="748A7083">
            <wp:simplePos x="0" y="0"/>
            <wp:positionH relativeFrom="column">
              <wp:posOffset>7654406</wp:posOffset>
            </wp:positionH>
            <wp:positionV relativeFrom="paragraph">
              <wp:posOffset>-590030</wp:posOffset>
            </wp:positionV>
            <wp:extent cx="2158365" cy="1085215"/>
            <wp:effectExtent l="0" t="0" r="0" b="635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B8" w:rsidRPr="005434B8">
        <w:rPr>
          <w:b/>
          <w:sz w:val="28"/>
        </w:rPr>
        <w:t>Anmeldung von Wahlvorschlägen beim Kanton</w:t>
      </w:r>
    </w:p>
    <w:p w:rsidR="005434B8" w:rsidRDefault="005434B8" w:rsidP="005434B8"/>
    <w:p w:rsidR="00FB6683" w:rsidRPr="00972DE0" w:rsidRDefault="00FB6683" w:rsidP="00FB6683">
      <w:pPr>
        <w:tabs>
          <w:tab w:val="left" w:pos="5670"/>
        </w:tabs>
        <w:spacing w:after="240"/>
        <w:rPr>
          <w:b/>
        </w:rPr>
      </w:pPr>
      <w:r w:rsidRPr="00972DE0">
        <w:rPr>
          <w:b/>
        </w:rPr>
        <w:t>Gesamterneuerungswahl des Nationalrates vom</w:t>
      </w:r>
      <w:r w:rsidRPr="00972DE0">
        <w:rPr>
          <w:b/>
        </w:rPr>
        <w:tab/>
      </w:r>
      <w:r>
        <w:rPr>
          <w:b/>
        </w:rPr>
        <w:t>20. Oktober 2019</w:t>
      </w:r>
    </w:p>
    <w:p w:rsidR="00FB6683" w:rsidRDefault="005434B8" w:rsidP="00FB6683">
      <w:pPr>
        <w:tabs>
          <w:tab w:val="left" w:pos="5670"/>
          <w:tab w:val="left" w:pos="7371"/>
          <w:tab w:val="left" w:pos="12900"/>
        </w:tabs>
        <w:spacing w:after="240"/>
      </w:pPr>
      <w:r>
        <w:t>Kanton</w:t>
      </w:r>
      <w:r>
        <w:tab/>
        <w:t>Schwyz</w:t>
      </w:r>
    </w:p>
    <w:p w:rsidR="005434B8" w:rsidRPr="005434B8" w:rsidRDefault="005434B8" w:rsidP="00FB6683">
      <w:pPr>
        <w:tabs>
          <w:tab w:val="left" w:pos="5670"/>
          <w:tab w:val="left" w:pos="7371"/>
          <w:tab w:val="left" w:pos="12900"/>
        </w:tabs>
        <w:spacing w:after="240"/>
      </w:pPr>
      <w:r w:rsidRPr="005434B8">
        <w:t>Anzahl Nationalratssitze</w:t>
      </w:r>
      <w:r>
        <w:tab/>
        <w:t>vier</w:t>
      </w:r>
    </w:p>
    <w:p w:rsidR="005434B8" w:rsidRPr="005434B8" w:rsidRDefault="005434B8" w:rsidP="005434B8"/>
    <w:p w:rsidR="005434B8" w:rsidRPr="005434B8" w:rsidRDefault="005434B8" w:rsidP="005434B8">
      <w:pPr>
        <w:tabs>
          <w:tab w:val="left" w:pos="567"/>
        </w:tabs>
        <w:spacing w:after="240"/>
      </w:pPr>
      <w:r w:rsidRPr="00A96094">
        <w:rPr>
          <w:b/>
        </w:rPr>
        <w:t>A</w:t>
      </w:r>
      <w:r>
        <w:tab/>
      </w:r>
      <w:r w:rsidRPr="005434B8">
        <w:t>1.</w:t>
      </w:r>
      <w:r>
        <w:t xml:space="preserve"> </w:t>
      </w:r>
      <w:r w:rsidRPr="005434B8">
        <w:t>Bezeichnung des Wahlvorschlags</w:t>
      </w:r>
      <w:r>
        <w:t>: ______________________________________________________________________________________________________</w:t>
      </w:r>
    </w:p>
    <w:p w:rsidR="005434B8" w:rsidRPr="005434B8" w:rsidRDefault="005434B8" w:rsidP="005434B8">
      <w:pPr>
        <w:tabs>
          <w:tab w:val="left" w:pos="567"/>
        </w:tabs>
        <w:spacing w:after="240"/>
      </w:pPr>
      <w:r>
        <w:tab/>
      </w:r>
      <w:r w:rsidRPr="005434B8">
        <w:t>2.</w:t>
      </w:r>
      <w:r>
        <w:t xml:space="preserve"> </w:t>
      </w:r>
      <w:r w:rsidRPr="005434B8">
        <w:t xml:space="preserve">Evtl. </w:t>
      </w:r>
      <w:r w:rsidRPr="00AE2453">
        <w:rPr>
          <w:b/>
        </w:rPr>
        <w:t>Präzisierung</w:t>
      </w:r>
      <w:r w:rsidRPr="005434B8">
        <w:t xml:space="preserve"> nach Alter, Geschlecht, Region oder Parteiflügel: </w:t>
      </w:r>
      <w:r>
        <w:t>_________________________________________________________________________</w:t>
      </w:r>
    </w:p>
    <w:p w:rsidR="005434B8" w:rsidRPr="005434B8" w:rsidRDefault="005434B8" w:rsidP="005434B8">
      <w:pPr>
        <w:tabs>
          <w:tab w:val="left" w:pos="567"/>
        </w:tabs>
        <w:spacing w:after="240"/>
      </w:pPr>
      <w:r>
        <w:tab/>
      </w:r>
      <w:r w:rsidRPr="005434B8">
        <w:t>3.</w:t>
      </w:r>
      <w:r>
        <w:t xml:space="preserve"> </w:t>
      </w:r>
      <w:r w:rsidRPr="00AE2453">
        <w:rPr>
          <w:b/>
        </w:rPr>
        <w:t>Listennummer</w:t>
      </w:r>
      <w:r w:rsidRPr="005434B8">
        <w:t xml:space="preserve"> (wird vom Kanton zugeteilt):</w:t>
      </w:r>
      <w:r>
        <w:t xml:space="preserve"> ______________________________________________________________________________________________</w:t>
      </w:r>
    </w:p>
    <w:p w:rsidR="005434B8" w:rsidRDefault="005434B8" w:rsidP="005434B8"/>
    <w:p w:rsidR="00F937C4" w:rsidRPr="00D02B86" w:rsidRDefault="00F937C4" w:rsidP="00F937C4">
      <w:pPr>
        <w:tabs>
          <w:tab w:val="left" w:pos="567"/>
        </w:tabs>
        <w:rPr>
          <w:b/>
        </w:rPr>
      </w:pPr>
      <w:r w:rsidRPr="00D02B86">
        <w:rPr>
          <w:b/>
        </w:rPr>
        <w:t>B</w:t>
      </w:r>
      <w:r w:rsidRPr="00D02B86">
        <w:rPr>
          <w:b/>
        </w:rPr>
        <w:tab/>
        <w:t>Vertretung de</w:t>
      </w:r>
      <w:r w:rsidR="00D51357">
        <w:rPr>
          <w:b/>
        </w:rPr>
        <w:t>s Wahlvorschlages</w:t>
      </w:r>
    </w:p>
    <w:p w:rsidR="00F937C4" w:rsidRPr="00F937C4" w:rsidRDefault="00F937C4" w:rsidP="005434B8"/>
    <w:p w:rsidR="00F937C4" w:rsidRDefault="00F937C4" w:rsidP="005434B8">
      <w:pPr>
        <w:rPr>
          <w:sz w:val="16"/>
        </w:rPr>
      </w:pPr>
      <w:r>
        <w:rPr>
          <w:sz w:val="16"/>
        </w:rPr>
        <w:t xml:space="preserve">Fehlen Angaben zur </w:t>
      </w:r>
      <w:r w:rsidR="00D51357">
        <w:rPr>
          <w:sz w:val="16"/>
        </w:rPr>
        <w:t>V</w:t>
      </w:r>
      <w:r>
        <w:rPr>
          <w:sz w:val="16"/>
        </w:rPr>
        <w:t>ertretung</w:t>
      </w:r>
      <w:r w:rsidR="00D51357">
        <w:rPr>
          <w:sz w:val="16"/>
        </w:rPr>
        <w:t xml:space="preserve"> des Wahlvorschlages</w:t>
      </w:r>
      <w:r>
        <w:rPr>
          <w:sz w:val="16"/>
        </w:rPr>
        <w:t xml:space="preserve">, so </w:t>
      </w:r>
      <w:r w:rsidRPr="0094188C">
        <w:rPr>
          <w:sz w:val="16"/>
        </w:rPr>
        <w:t>kommt diese Aufgabe der erst- und der zweitunterzeichnenden Person zu</w:t>
      </w:r>
      <w:r>
        <w:rPr>
          <w:sz w:val="16"/>
        </w:rPr>
        <w:t xml:space="preserve"> (Buchstabe </w:t>
      </w:r>
      <w:r w:rsidR="00D02B86">
        <w:rPr>
          <w:sz w:val="16"/>
        </w:rPr>
        <w:t>C</w:t>
      </w:r>
      <w:r>
        <w:rPr>
          <w:sz w:val="16"/>
        </w:rPr>
        <w:t>)</w:t>
      </w:r>
      <w:r w:rsidR="00D51357">
        <w:rPr>
          <w:sz w:val="16"/>
        </w:rPr>
        <w:t>. Die Vertretungen müssen im Kanton Schwyz stimmberechtigt sein und dürfen nur einen Wahlvorschlag vertreten.</w:t>
      </w:r>
    </w:p>
    <w:p w:rsidR="00F937C4" w:rsidRDefault="00F937C4" w:rsidP="005434B8"/>
    <w:p w:rsidR="00FB6683" w:rsidRDefault="00FB6683" w:rsidP="00F937C4">
      <w:pPr>
        <w:tabs>
          <w:tab w:val="left" w:pos="1985"/>
          <w:tab w:val="left" w:pos="3402"/>
        </w:tabs>
        <w:spacing w:after="240"/>
        <w:sectPr w:rsidR="00FB6683" w:rsidSect="005434B8">
          <w:headerReference w:type="default" r:id="rId9"/>
          <w:pgSz w:w="16838" w:h="11906" w:orient="landscape"/>
          <w:pgMar w:top="1191" w:right="567" w:bottom="851" w:left="851" w:header="709" w:footer="709" w:gutter="0"/>
          <w:cols w:space="708"/>
          <w:docGrid w:linePitch="360"/>
        </w:sectPr>
      </w:pPr>
    </w:p>
    <w:p w:rsidR="00FB6683" w:rsidRDefault="00D51357" w:rsidP="00F937C4">
      <w:pPr>
        <w:tabs>
          <w:tab w:val="left" w:pos="1985"/>
          <w:tab w:val="left" w:pos="3402"/>
        </w:tabs>
        <w:spacing w:after="240"/>
      </w:pPr>
      <w:r>
        <w:lastRenderedPageBreak/>
        <w:t>Vertreter Wahlvorschlag</w:t>
      </w:r>
      <w:r w:rsidR="00F937C4">
        <w:t>:</w:t>
      </w:r>
    </w:p>
    <w:p w:rsidR="00F937C4" w:rsidRDefault="00F937C4" w:rsidP="00F937C4">
      <w:pPr>
        <w:tabs>
          <w:tab w:val="left" w:pos="1985"/>
          <w:tab w:val="left" w:pos="3402"/>
        </w:tabs>
        <w:spacing w:after="240"/>
      </w:pPr>
      <w:r>
        <w:t>Name:</w:t>
      </w:r>
      <w:r>
        <w:tab/>
        <w:t>________________</w:t>
      </w:r>
      <w:r w:rsidR="00FB6683">
        <w:t>_____________</w:t>
      </w:r>
      <w:r>
        <w:t>___</w:t>
      </w:r>
      <w:r w:rsidR="00FB6683">
        <w:t>_</w:t>
      </w:r>
      <w:r>
        <w:t>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Vorname:</w:t>
      </w:r>
      <w:r>
        <w:tab/>
      </w:r>
      <w:r w:rsidR="00FB6683"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Adresse:</w:t>
      </w:r>
      <w:r>
        <w:tab/>
      </w:r>
      <w:r w:rsidR="00FB6683">
        <w:t>________________________________________________</w:t>
      </w:r>
    </w:p>
    <w:p w:rsidR="00D51357" w:rsidRDefault="00D51357" w:rsidP="00FB6683">
      <w:pPr>
        <w:tabs>
          <w:tab w:val="left" w:pos="1985"/>
          <w:tab w:val="left" w:pos="3402"/>
        </w:tabs>
        <w:spacing w:after="240"/>
      </w:pPr>
      <w:r>
        <w:t>Geburtsdatum:</w:t>
      </w:r>
      <w:r>
        <w:tab/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Telefon:</w:t>
      </w:r>
      <w:r>
        <w:tab/>
      </w:r>
      <w:r w:rsidR="00FB6683"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E-Mail:</w:t>
      </w:r>
      <w:r>
        <w:tab/>
      </w:r>
      <w:r w:rsidR="00FB6683">
        <w:t>________________________________________________</w:t>
      </w:r>
    </w:p>
    <w:p w:rsidR="00FB6683" w:rsidRDefault="00F937C4" w:rsidP="00F937C4">
      <w:pPr>
        <w:tabs>
          <w:tab w:val="left" w:pos="1985"/>
          <w:tab w:val="left" w:pos="3402"/>
        </w:tabs>
        <w:spacing w:after="240"/>
      </w:pPr>
      <w:r>
        <w:lastRenderedPageBreak/>
        <w:t>Stellvertretung: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Name:</w:t>
      </w:r>
      <w:r>
        <w:tab/>
      </w:r>
      <w:r w:rsidR="00FB6683"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Vorname:</w:t>
      </w:r>
      <w:r>
        <w:tab/>
      </w:r>
      <w:r w:rsidR="00FB6683"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Adresse:</w:t>
      </w:r>
      <w:r>
        <w:tab/>
      </w:r>
      <w:r w:rsidR="00FB6683">
        <w:t>________________________________________________</w:t>
      </w:r>
    </w:p>
    <w:p w:rsidR="00D51357" w:rsidRDefault="00D51357" w:rsidP="00FB6683">
      <w:pPr>
        <w:tabs>
          <w:tab w:val="left" w:pos="1985"/>
          <w:tab w:val="left" w:pos="3402"/>
        </w:tabs>
        <w:spacing w:after="240"/>
      </w:pPr>
      <w:r>
        <w:t>Geburtsdatum:</w:t>
      </w:r>
      <w:r>
        <w:tab/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Telefon:</w:t>
      </w:r>
      <w:r>
        <w:tab/>
      </w:r>
      <w:r w:rsidR="00FB6683">
        <w:t>________________________________________________</w:t>
      </w:r>
    </w:p>
    <w:p w:rsidR="00F937C4" w:rsidRDefault="00F937C4" w:rsidP="00FB6683">
      <w:pPr>
        <w:tabs>
          <w:tab w:val="left" w:pos="1985"/>
          <w:tab w:val="left" w:pos="3402"/>
        </w:tabs>
        <w:spacing w:after="240"/>
      </w:pPr>
      <w:r>
        <w:t>E-Mail:</w:t>
      </w:r>
      <w:r>
        <w:tab/>
      </w:r>
      <w:r w:rsidR="00FB6683">
        <w:t>________________________________________________</w:t>
      </w:r>
    </w:p>
    <w:p w:rsidR="00FB6683" w:rsidRDefault="00FB6683" w:rsidP="00AE2453">
      <w:pPr>
        <w:tabs>
          <w:tab w:val="left" w:pos="567"/>
        </w:tabs>
        <w:rPr>
          <w:b/>
        </w:rPr>
        <w:sectPr w:rsidR="00FB6683" w:rsidSect="00FB6683">
          <w:type w:val="continuous"/>
          <w:pgSz w:w="16838" w:h="11906" w:orient="landscape"/>
          <w:pgMar w:top="1191" w:right="567" w:bottom="851" w:left="851" w:header="709" w:footer="709" w:gutter="0"/>
          <w:cols w:num="2" w:space="708"/>
          <w:docGrid w:linePitch="360"/>
        </w:sectPr>
      </w:pPr>
    </w:p>
    <w:p w:rsidR="00FB6683" w:rsidRDefault="00FB6683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5434B8" w:rsidRPr="00757123" w:rsidRDefault="00F937C4" w:rsidP="00757123">
      <w:pPr>
        <w:tabs>
          <w:tab w:val="left" w:pos="567"/>
          <w:tab w:val="right" w:pos="15309"/>
        </w:tabs>
        <w:rPr>
          <w:b/>
        </w:rPr>
      </w:pPr>
      <w:r>
        <w:rPr>
          <w:b/>
        </w:rPr>
        <w:lastRenderedPageBreak/>
        <w:t>C</w:t>
      </w:r>
      <w:r w:rsidR="00AE2453" w:rsidRPr="006B7112">
        <w:rPr>
          <w:b/>
        </w:rPr>
        <w:tab/>
      </w:r>
      <w:r w:rsidR="005434B8" w:rsidRPr="006B7112">
        <w:rPr>
          <w:b/>
        </w:rPr>
        <w:t>Kandidaturen</w:t>
      </w:r>
      <w:r w:rsidR="00757123">
        <w:rPr>
          <w:b/>
        </w:rPr>
        <w:tab/>
      </w:r>
      <w:r w:rsidR="00757123" w:rsidRPr="002C7BB9">
        <w:rPr>
          <w:b/>
        </w:rPr>
        <w:t>Bezeichnung des Wahlvorschlages: ______________________________________________</w:t>
      </w:r>
    </w:p>
    <w:p w:rsidR="005434B8" w:rsidRPr="00757123" w:rsidRDefault="005434B8" w:rsidP="005434B8"/>
    <w:tbl>
      <w:tblPr>
        <w:tblStyle w:val="Tabellenraster"/>
        <w:tblW w:w="15417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090"/>
        <w:gridCol w:w="2091"/>
        <w:gridCol w:w="2091"/>
        <w:gridCol w:w="673"/>
        <w:gridCol w:w="567"/>
        <w:gridCol w:w="851"/>
        <w:gridCol w:w="850"/>
        <w:gridCol w:w="1276"/>
        <w:gridCol w:w="1913"/>
        <w:gridCol w:w="1631"/>
        <w:gridCol w:w="850"/>
      </w:tblGrid>
      <w:tr w:rsidR="00F937C4" w:rsidRPr="003F715E" w:rsidTr="00FB6683">
        <w:trPr>
          <w:trHeight w:val="586"/>
        </w:trPr>
        <w:tc>
          <w:tcPr>
            <w:tcW w:w="534" w:type="dxa"/>
            <w:shd w:val="clear" w:color="auto" w:fill="D9D9D9" w:themeFill="background1" w:themeFillShade="D9"/>
          </w:tcPr>
          <w:p w:rsidR="00F937C4" w:rsidRPr="003F715E" w:rsidRDefault="00F937C4" w:rsidP="00337DDC">
            <w:pPr>
              <w:rPr>
                <w:sz w:val="16"/>
                <w:lang w:val="fr-CH"/>
              </w:rPr>
            </w:pPr>
            <w:r w:rsidRPr="003F715E">
              <w:rPr>
                <w:sz w:val="16"/>
                <w:lang w:val="fr-CH"/>
              </w:rPr>
              <w:t>Nr.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F937C4" w:rsidRPr="006A0652" w:rsidRDefault="00F937C4" w:rsidP="001304CA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937C4" w:rsidRPr="003F715E" w:rsidRDefault="00F937C4" w:rsidP="001304CA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937C4" w:rsidRPr="006A0652" w:rsidRDefault="00F937C4" w:rsidP="001304CA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937C4" w:rsidRPr="003F715E" w:rsidRDefault="00F937C4" w:rsidP="001304CA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Vorname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937C4" w:rsidRPr="006A0652" w:rsidRDefault="00F937C4" w:rsidP="006F1819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</w:tcPr>
          <w:p w:rsidR="00F937C4" w:rsidRPr="006A0652" w:rsidRDefault="00F937C4" w:rsidP="006F1819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Vorname,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7C4" w:rsidRDefault="00F937C4" w:rsidP="006A0652">
            <w:pPr>
              <w:rPr>
                <w:sz w:val="16"/>
              </w:rPr>
            </w:pPr>
            <w:r w:rsidRPr="003F715E">
              <w:rPr>
                <w:sz w:val="16"/>
              </w:rPr>
              <w:t>G</w:t>
            </w:r>
            <w:r w:rsidRPr="003F715E">
              <w:rPr>
                <w:sz w:val="16"/>
              </w:rPr>
              <w:t>e</w:t>
            </w:r>
            <w:r w:rsidRPr="003F715E">
              <w:rPr>
                <w:sz w:val="16"/>
              </w:rPr>
              <w:t>schlecht</w:t>
            </w:r>
          </w:p>
          <w:p w:rsidR="00F937C4" w:rsidRPr="006A0652" w:rsidRDefault="00F937C4" w:rsidP="006A0652">
            <w:pPr>
              <w:rPr>
                <w:sz w:val="16"/>
              </w:rPr>
            </w:pPr>
            <w:r w:rsidRPr="003F715E">
              <w:rPr>
                <w:sz w:val="16"/>
              </w:rPr>
              <w:t>(m/w)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37C4" w:rsidRDefault="00F937C4" w:rsidP="006A0652">
            <w:pPr>
              <w:rPr>
                <w:sz w:val="16"/>
              </w:rPr>
            </w:pPr>
            <w:r w:rsidRPr="003F715E">
              <w:rPr>
                <w:sz w:val="16"/>
              </w:rPr>
              <w:t>Geburtsdatum</w:t>
            </w:r>
          </w:p>
          <w:p w:rsidR="00F30596" w:rsidRDefault="00F937C4" w:rsidP="00337DDC">
            <w:pPr>
              <w:rPr>
                <w:sz w:val="16"/>
              </w:rPr>
            </w:pPr>
            <w:r w:rsidRPr="003F715E">
              <w:rPr>
                <w:sz w:val="16"/>
              </w:rPr>
              <w:t>(Tag/M</w:t>
            </w:r>
            <w:r>
              <w:rPr>
                <w:sz w:val="16"/>
              </w:rPr>
              <w:t>o</w:t>
            </w:r>
            <w:r w:rsidRPr="003F715E">
              <w:rPr>
                <w:sz w:val="16"/>
              </w:rPr>
              <w:t>nat/</w:t>
            </w:r>
          </w:p>
          <w:p w:rsidR="00F937C4" w:rsidRPr="003F715E" w:rsidRDefault="00F937C4" w:rsidP="00337DDC">
            <w:pPr>
              <w:rPr>
                <w:sz w:val="16"/>
              </w:rPr>
            </w:pPr>
            <w:r w:rsidRPr="003F715E">
              <w:rPr>
                <w:sz w:val="16"/>
              </w:rPr>
              <w:t>Jahr)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937C4" w:rsidRPr="006A0652" w:rsidRDefault="00F937C4" w:rsidP="00A7411D">
            <w:pPr>
              <w:rPr>
                <w:sz w:val="16"/>
              </w:rPr>
            </w:pPr>
            <w:r w:rsidRPr="003F715E">
              <w:rPr>
                <w:sz w:val="16"/>
              </w:rPr>
              <w:t>Beruf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937C4" w:rsidRPr="006A0652" w:rsidRDefault="00F937C4" w:rsidP="00A7411D">
            <w:pPr>
              <w:rPr>
                <w:sz w:val="16"/>
              </w:rPr>
            </w:pPr>
            <w:r w:rsidRPr="006B7112">
              <w:rPr>
                <w:sz w:val="16"/>
              </w:rPr>
              <w:t xml:space="preserve">Heimatorte inkl. </w:t>
            </w:r>
            <w:r>
              <w:rPr>
                <w:sz w:val="16"/>
              </w:rPr>
              <w:t>Kanton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7C4" w:rsidRPr="006A0652" w:rsidRDefault="00F937C4" w:rsidP="001304CA">
            <w:pPr>
              <w:rPr>
                <w:sz w:val="16"/>
              </w:rPr>
            </w:pPr>
            <w:r w:rsidRPr="003F715E">
              <w:rPr>
                <w:sz w:val="16"/>
              </w:rPr>
              <w:t>Kontrolle (leer lassen)</w:t>
            </w:r>
          </w:p>
        </w:tc>
      </w:tr>
      <w:tr w:rsidR="00F937C4" w:rsidTr="00FB6683">
        <w:trPr>
          <w:trHeight w:val="340"/>
        </w:trPr>
        <w:tc>
          <w:tcPr>
            <w:tcW w:w="534" w:type="dxa"/>
            <w:vMerge w:val="restart"/>
          </w:tcPr>
          <w:p w:rsidR="00F937C4" w:rsidRPr="006A0652" w:rsidRDefault="00F937C4" w:rsidP="005434B8"/>
        </w:tc>
        <w:tc>
          <w:tcPr>
            <w:tcW w:w="2090" w:type="dxa"/>
            <w:vMerge w:val="restart"/>
          </w:tcPr>
          <w:p w:rsidR="00F937C4" w:rsidRPr="006A0652" w:rsidRDefault="00F937C4" w:rsidP="005434B8"/>
        </w:tc>
        <w:tc>
          <w:tcPr>
            <w:tcW w:w="2091" w:type="dxa"/>
            <w:vMerge w:val="restart"/>
          </w:tcPr>
          <w:p w:rsidR="00F937C4" w:rsidRPr="006A0652" w:rsidRDefault="00F937C4" w:rsidP="005434B8"/>
        </w:tc>
        <w:tc>
          <w:tcPr>
            <w:tcW w:w="2091" w:type="dxa"/>
          </w:tcPr>
          <w:p w:rsidR="00F937C4" w:rsidRPr="006A0652" w:rsidRDefault="00F937C4" w:rsidP="006F1819"/>
        </w:tc>
        <w:tc>
          <w:tcPr>
            <w:tcW w:w="2091" w:type="dxa"/>
            <w:gridSpan w:val="3"/>
          </w:tcPr>
          <w:p w:rsidR="00F937C4" w:rsidRPr="006A0652" w:rsidRDefault="00F937C4" w:rsidP="006F1819"/>
        </w:tc>
        <w:tc>
          <w:tcPr>
            <w:tcW w:w="850" w:type="dxa"/>
          </w:tcPr>
          <w:p w:rsidR="00F937C4" w:rsidRPr="006A0652" w:rsidRDefault="00F937C4" w:rsidP="006F1819"/>
        </w:tc>
        <w:tc>
          <w:tcPr>
            <w:tcW w:w="1276" w:type="dxa"/>
          </w:tcPr>
          <w:p w:rsidR="00F937C4" w:rsidRPr="006A0652" w:rsidRDefault="00F937C4" w:rsidP="006F1819"/>
        </w:tc>
        <w:tc>
          <w:tcPr>
            <w:tcW w:w="1913" w:type="dxa"/>
          </w:tcPr>
          <w:p w:rsidR="00F937C4" w:rsidRPr="006A0652" w:rsidRDefault="00F937C4" w:rsidP="00A7411D"/>
        </w:tc>
        <w:tc>
          <w:tcPr>
            <w:tcW w:w="1631" w:type="dxa"/>
          </w:tcPr>
          <w:p w:rsidR="00F937C4" w:rsidRPr="006A0652" w:rsidRDefault="00F937C4" w:rsidP="00A7411D"/>
        </w:tc>
        <w:tc>
          <w:tcPr>
            <w:tcW w:w="850" w:type="dxa"/>
            <w:vMerge w:val="restart"/>
          </w:tcPr>
          <w:p w:rsidR="00F937C4" w:rsidRPr="006A0652" w:rsidRDefault="00F937C4" w:rsidP="005434B8"/>
        </w:tc>
      </w:tr>
      <w:tr w:rsidR="00F937C4" w:rsidTr="00FB6683">
        <w:trPr>
          <w:trHeight w:val="340"/>
        </w:trPr>
        <w:tc>
          <w:tcPr>
            <w:tcW w:w="534" w:type="dxa"/>
            <w:vMerge/>
          </w:tcPr>
          <w:p w:rsidR="00F937C4" w:rsidRPr="006A0652" w:rsidRDefault="00F937C4" w:rsidP="005434B8"/>
        </w:tc>
        <w:tc>
          <w:tcPr>
            <w:tcW w:w="2090" w:type="dxa"/>
            <w:vMerge/>
          </w:tcPr>
          <w:p w:rsidR="00F937C4" w:rsidRPr="006A0652" w:rsidRDefault="00F937C4" w:rsidP="005434B8"/>
        </w:tc>
        <w:tc>
          <w:tcPr>
            <w:tcW w:w="2091" w:type="dxa"/>
            <w:vMerge/>
          </w:tcPr>
          <w:p w:rsidR="00F937C4" w:rsidRPr="006A0652" w:rsidRDefault="00F937C4" w:rsidP="005434B8"/>
        </w:tc>
        <w:tc>
          <w:tcPr>
            <w:tcW w:w="2764" w:type="dxa"/>
            <w:gridSpan w:val="2"/>
            <w:shd w:val="clear" w:color="auto" w:fill="D9D9D9" w:themeFill="background1" w:themeFillShade="D9"/>
          </w:tcPr>
          <w:p w:rsidR="00F937C4" w:rsidRPr="006A0652" w:rsidRDefault="00F937C4" w:rsidP="006F1819">
            <w:r w:rsidRPr="003F715E">
              <w:rPr>
                <w:sz w:val="16"/>
              </w:rPr>
              <w:t>Strass</w:t>
            </w:r>
            <w:r>
              <w:rPr>
                <w:sz w:val="16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937C4" w:rsidRPr="006A0652" w:rsidRDefault="00F937C4" w:rsidP="006F1819">
            <w:r w:rsidRPr="003F715E">
              <w:rPr>
                <w:sz w:val="16"/>
              </w:rPr>
              <w:t>Nr.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937C4" w:rsidRPr="006A0652" w:rsidRDefault="00F937C4" w:rsidP="006F1819">
            <w:r w:rsidRPr="003F715E">
              <w:rPr>
                <w:sz w:val="16"/>
              </w:rPr>
              <w:t>PLZ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937C4" w:rsidRPr="006A0652" w:rsidRDefault="00F937C4" w:rsidP="006F1819">
            <w:r w:rsidRPr="003F715E">
              <w:rPr>
                <w:sz w:val="16"/>
              </w:rPr>
              <w:t>Wohnort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937C4" w:rsidRPr="006A0652" w:rsidRDefault="00F937C4" w:rsidP="00A7411D">
            <w:r w:rsidRPr="003F715E">
              <w:rPr>
                <w:sz w:val="16"/>
              </w:rPr>
              <w:t>Unterschrift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937C4" w:rsidRPr="006A0652" w:rsidRDefault="00F937C4" w:rsidP="00A7411D">
            <w:r w:rsidRPr="003F715E">
              <w:rPr>
                <w:sz w:val="16"/>
              </w:rPr>
              <w:t>Bemerkungen*</w:t>
            </w:r>
          </w:p>
        </w:tc>
        <w:tc>
          <w:tcPr>
            <w:tcW w:w="850" w:type="dxa"/>
            <w:vMerge/>
          </w:tcPr>
          <w:p w:rsidR="00F937C4" w:rsidRPr="006A0652" w:rsidRDefault="00F937C4" w:rsidP="005434B8"/>
        </w:tc>
      </w:tr>
      <w:tr w:rsidR="00F937C4" w:rsidTr="00FB6683">
        <w:trPr>
          <w:trHeight w:val="340"/>
        </w:trPr>
        <w:tc>
          <w:tcPr>
            <w:tcW w:w="534" w:type="dxa"/>
            <w:vMerge/>
          </w:tcPr>
          <w:p w:rsidR="00F937C4" w:rsidRPr="006A0652" w:rsidRDefault="00F937C4" w:rsidP="005434B8"/>
        </w:tc>
        <w:tc>
          <w:tcPr>
            <w:tcW w:w="2090" w:type="dxa"/>
            <w:vMerge/>
          </w:tcPr>
          <w:p w:rsidR="00F937C4" w:rsidRPr="006A0652" w:rsidRDefault="00F937C4" w:rsidP="005434B8"/>
        </w:tc>
        <w:tc>
          <w:tcPr>
            <w:tcW w:w="2091" w:type="dxa"/>
            <w:vMerge/>
          </w:tcPr>
          <w:p w:rsidR="00F937C4" w:rsidRPr="006A0652" w:rsidRDefault="00F937C4" w:rsidP="005434B8"/>
        </w:tc>
        <w:tc>
          <w:tcPr>
            <w:tcW w:w="2764" w:type="dxa"/>
            <w:gridSpan w:val="2"/>
          </w:tcPr>
          <w:p w:rsidR="00F937C4" w:rsidRPr="006A0652" w:rsidRDefault="00F937C4" w:rsidP="006F1819"/>
        </w:tc>
        <w:tc>
          <w:tcPr>
            <w:tcW w:w="567" w:type="dxa"/>
          </w:tcPr>
          <w:p w:rsidR="00F937C4" w:rsidRPr="006A0652" w:rsidRDefault="00F937C4" w:rsidP="006F1819"/>
        </w:tc>
        <w:tc>
          <w:tcPr>
            <w:tcW w:w="851" w:type="dxa"/>
          </w:tcPr>
          <w:p w:rsidR="00F937C4" w:rsidRPr="006A0652" w:rsidRDefault="00F937C4" w:rsidP="006F1819"/>
        </w:tc>
        <w:tc>
          <w:tcPr>
            <w:tcW w:w="2126" w:type="dxa"/>
            <w:gridSpan w:val="2"/>
          </w:tcPr>
          <w:p w:rsidR="00F937C4" w:rsidRPr="006A0652" w:rsidRDefault="00F937C4" w:rsidP="006F1819"/>
        </w:tc>
        <w:tc>
          <w:tcPr>
            <w:tcW w:w="1913" w:type="dxa"/>
          </w:tcPr>
          <w:p w:rsidR="00F937C4" w:rsidRPr="006A0652" w:rsidRDefault="00F937C4" w:rsidP="00A7411D"/>
        </w:tc>
        <w:tc>
          <w:tcPr>
            <w:tcW w:w="1631" w:type="dxa"/>
          </w:tcPr>
          <w:p w:rsidR="00F937C4" w:rsidRPr="006A0652" w:rsidRDefault="00F937C4" w:rsidP="00A7411D"/>
        </w:tc>
        <w:tc>
          <w:tcPr>
            <w:tcW w:w="850" w:type="dxa"/>
            <w:vMerge/>
          </w:tcPr>
          <w:p w:rsidR="00F937C4" w:rsidRPr="006A0652" w:rsidRDefault="00F937C4" w:rsidP="005434B8"/>
        </w:tc>
      </w:tr>
    </w:tbl>
    <w:p w:rsidR="005434B8" w:rsidRPr="00BB00C7" w:rsidRDefault="005434B8" w:rsidP="005434B8">
      <w:pPr>
        <w:rPr>
          <w:sz w:val="16"/>
          <w:lang w:val="fr-CH"/>
        </w:rPr>
      </w:pPr>
    </w:p>
    <w:tbl>
      <w:tblPr>
        <w:tblStyle w:val="Tabellenraster"/>
        <w:tblW w:w="15417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090"/>
        <w:gridCol w:w="2091"/>
        <w:gridCol w:w="2091"/>
        <w:gridCol w:w="673"/>
        <w:gridCol w:w="567"/>
        <w:gridCol w:w="851"/>
        <w:gridCol w:w="850"/>
        <w:gridCol w:w="1276"/>
        <w:gridCol w:w="1913"/>
        <w:gridCol w:w="1631"/>
        <w:gridCol w:w="850"/>
      </w:tblGrid>
      <w:tr w:rsidR="00BB00C7" w:rsidRPr="003F715E" w:rsidTr="00BB00C7">
        <w:trPr>
          <w:trHeight w:val="586"/>
        </w:trPr>
        <w:tc>
          <w:tcPr>
            <w:tcW w:w="534" w:type="dxa"/>
            <w:shd w:val="clear" w:color="auto" w:fill="D9D9D9" w:themeFill="background1" w:themeFillShade="D9"/>
          </w:tcPr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  <w:lang w:val="fr-CH"/>
              </w:rPr>
              <w:t>Nr.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Vorname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Vorname,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6683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G</w:t>
            </w:r>
            <w:r w:rsidRPr="003F715E">
              <w:rPr>
                <w:sz w:val="16"/>
              </w:rPr>
              <w:t>e</w:t>
            </w:r>
            <w:r w:rsidRPr="003F715E">
              <w:rPr>
                <w:sz w:val="16"/>
              </w:rPr>
              <w:t>schlecht</w:t>
            </w:r>
          </w:p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(m/w)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6683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Geburtsdatum</w:t>
            </w:r>
          </w:p>
          <w:p w:rsidR="00F30596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(Tag/M</w:t>
            </w:r>
            <w:r>
              <w:rPr>
                <w:sz w:val="16"/>
              </w:rPr>
              <w:t>o</w:t>
            </w:r>
            <w:r w:rsidRPr="003F715E">
              <w:rPr>
                <w:sz w:val="16"/>
              </w:rPr>
              <w:t>nat/</w:t>
            </w:r>
          </w:p>
          <w:p w:rsidR="00FB6683" w:rsidRPr="003F715E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Jahr)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Beruf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B7112">
              <w:rPr>
                <w:sz w:val="16"/>
              </w:rPr>
              <w:t xml:space="preserve">Heimatorte inkl. </w:t>
            </w:r>
            <w:r>
              <w:rPr>
                <w:sz w:val="16"/>
              </w:rPr>
              <w:t>Kanton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Kontrolle (leer lassen)</w:t>
            </w:r>
          </w:p>
        </w:tc>
      </w:tr>
      <w:tr w:rsidR="00FB6683" w:rsidTr="00BB00C7">
        <w:trPr>
          <w:trHeight w:val="340"/>
        </w:trPr>
        <w:tc>
          <w:tcPr>
            <w:tcW w:w="534" w:type="dxa"/>
            <w:vMerge w:val="restart"/>
          </w:tcPr>
          <w:p w:rsidR="00FB6683" w:rsidRPr="006A0652" w:rsidRDefault="00FB6683" w:rsidP="008474BF"/>
        </w:tc>
        <w:tc>
          <w:tcPr>
            <w:tcW w:w="2090" w:type="dxa"/>
            <w:vMerge w:val="restart"/>
          </w:tcPr>
          <w:p w:rsidR="00FB6683" w:rsidRPr="006A0652" w:rsidRDefault="00FB6683" w:rsidP="008474BF"/>
        </w:tc>
        <w:tc>
          <w:tcPr>
            <w:tcW w:w="2091" w:type="dxa"/>
            <w:vMerge w:val="restart"/>
          </w:tcPr>
          <w:p w:rsidR="00FB6683" w:rsidRPr="006A0652" w:rsidRDefault="00FB6683" w:rsidP="008474BF"/>
        </w:tc>
        <w:tc>
          <w:tcPr>
            <w:tcW w:w="2091" w:type="dxa"/>
          </w:tcPr>
          <w:p w:rsidR="00FB6683" w:rsidRPr="006A0652" w:rsidRDefault="00FB6683" w:rsidP="008474BF"/>
        </w:tc>
        <w:tc>
          <w:tcPr>
            <w:tcW w:w="2091" w:type="dxa"/>
            <w:gridSpan w:val="3"/>
          </w:tcPr>
          <w:p w:rsidR="00FB6683" w:rsidRPr="006A0652" w:rsidRDefault="00FB6683" w:rsidP="008474BF"/>
        </w:tc>
        <w:tc>
          <w:tcPr>
            <w:tcW w:w="850" w:type="dxa"/>
          </w:tcPr>
          <w:p w:rsidR="00FB6683" w:rsidRPr="006A0652" w:rsidRDefault="00FB6683" w:rsidP="008474BF"/>
        </w:tc>
        <w:tc>
          <w:tcPr>
            <w:tcW w:w="1276" w:type="dxa"/>
          </w:tcPr>
          <w:p w:rsidR="00FB6683" w:rsidRPr="006A0652" w:rsidRDefault="00FB6683" w:rsidP="008474BF"/>
        </w:tc>
        <w:tc>
          <w:tcPr>
            <w:tcW w:w="1913" w:type="dxa"/>
          </w:tcPr>
          <w:p w:rsidR="00FB6683" w:rsidRPr="006A0652" w:rsidRDefault="00FB6683" w:rsidP="008474BF"/>
        </w:tc>
        <w:tc>
          <w:tcPr>
            <w:tcW w:w="1631" w:type="dxa"/>
          </w:tcPr>
          <w:p w:rsidR="00FB6683" w:rsidRPr="006A0652" w:rsidRDefault="00FB6683" w:rsidP="008474BF"/>
        </w:tc>
        <w:tc>
          <w:tcPr>
            <w:tcW w:w="850" w:type="dxa"/>
            <w:vMerge w:val="restart"/>
          </w:tcPr>
          <w:p w:rsidR="00FB6683" w:rsidRPr="006A0652" w:rsidRDefault="00FB6683" w:rsidP="008474BF"/>
        </w:tc>
      </w:tr>
      <w:tr w:rsidR="00BB00C7" w:rsidTr="00BB00C7">
        <w:trPr>
          <w:trHeight w:val="340"/>
        </w:trPr>
        <w:tc>
          <w:tcPr>
            <w:tcW w:w="534" w:type="dxa"/>
            <w:vMerge/>
          </w:tcPr>
          <w:p w:rsidR="00FB6683" w:rsidRPr="006A0652" w:rsidRDefault="00FB6683" w:rsidP="008474BF"/>
        </w:tc>
        <w:tc>
          <w:tcPr>
            <w:tcW w:w="2090" w:type="dxa"/>
            <w:vMerge/>
          </w:tcPr>
          <w:p w:rsidR="00FB6683" w:rsidRPr="006A0652" w:rsidRDefault="00FB6683" w:rsidP="008474BF"/>
        </w:tc>
        <w:tc>
          <w:tcPr>
            <w:tcW w:w="2091" w:type="dxa"/>
            <w:vMerge/>
          </w:tcPr>
          <w:p w:rsidR="00FB6683" w:rsidRPr="006A0652" w:rsidRDefault="00FB6683" w:rsidP="008474BF"/>
        </w:tc>
        <w:tc>
          <w:tcPr>
            <w:tcW w:w="2764" w:type="dxa"/>
            <w:gridSpan w:val="2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Strass</w:t>
            </w:r>
            <w:r>
              <w:rPr>
                <w:sz w:val="16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Nr.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PLZ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Wohnort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Unterschrift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Bemerkungen*</w:t>
            </w:r>
          </w:p>
        </w:tc>
        <w:tc>
          <w:tcPr>
            <w:tcW w:w="850" w:type="dxa"/>
            <w:vMerge/>
          </w:tcPr>
          <w:p w:rsidR="00FB6683" w:rsidRPr="006A0652" w:rsidRDefault="00FB6683" w:rsidP="008474BF"/>
        </w:tc>
      </w:tr>
      <w:tr w:rsidR="00FB6683" w:rsidTr="00BB00C7">
        <w:trPr>
          <w:trHeight w:val="340"/>
        </w:trPr>
        <w:tc>
          <w:tcPr>
            <w:tcW w:w="534" w:type="dxa"/>
            <w:vMerge/>
          </w:tcPr>
          <w:p w:rsidR="00FB6683" w:rsidRPr="006A0652" w:rsidRDefault="00FB6683" w:rsidP="008474BF"/>
        </w:tc>
        <w:tc>
          <w:tcPr>
            <w:tcW w:w="2090" w:type="dxa"/>
            <w:vMerge/>
          </w:tcPr>
          <w:p w:rsidR="00FB6683" w:rsidRPr="006A0652" w:rsidRDefault="00FB6683" w:rsidP="008474BF"/>
        </w:tc>
        <w:tc>
          <w:tcPr>
            <w:tcW w:w="2091" w:type="dxa"/>
            <w:vMerge/>
          </w:tcPr>
          <w:p w:rsidR="00FB6683" w:rsidRPr="006A0652" w:rsidRDefault="00FB6683" w:rsidP="008474BF"/>
        </w:tc>
        <w:tc>
          <w:tcPr>
            <w:tcW w:w="2764" w:type="dxa"/>
            <w:gridSpan w:val="2"/>
          </w:tcPr>
          <w:p w:rsidR="00FB6683" w:rsidRPr="006A0652" w:rsidRDefault="00FB6683" w:rsidP="008474BF"/>
        </w:tc>
        <w:tc>
          <w:tcPr>
            <w:tcW w:w="567" w:type="dxa"/>
          </w:tcPr>
          <w:p w:rsidR="00FB6683" w:rsidRPr="006A0652" w:rsidRDefault="00FB6683" w:rsidP="008474BF"/>
        </w:tc>
        <w:tc>
          <w:tcPr>
            <w:tcW w:w="851" w:type="dxa"/>
          </w:tcPr>
          <w:p w:rsidR="00FB6683" w:rsidRPr="006A0652" w:rsidRDefault="00FB6683" w:rsidP="008474BF"/>
        </w:tc>
        <w:tc>
          <w:tcPr>
            <w:tcW w:w="2126" w:type="dxa"/>
            <w:gridSpan w:val="2"/>
          </w:tcPr>
          <w:p w:rsidR="00FB6683" w:rsidRPr="006A0652" w:rsidRDefault="00FB6683" w:rsidP="008474BF"/>
        </w:tc>
        <w:tc>
          <w:tcPr>
            <w:tcW w:w="1913" w:type="dxa"/>
          </w:tcPr>
          <w:p w:rsidR="00FB6683" w:rsidRPr="006A0652" w:rsidRDefault="00FB6683" w:rsidP="008474BF"/>
        </w:tc>
        <w:tc>
          <w:tcPr>
            <w:tcW w:w="1631" w:type="dxa"/>
          </w:tcPr>
          <w:p w:rsidR="00FB6683" w:rsidRPr="006A0652" w:rsidRDefault="00FB6683" w:rsidP="008474BF"/>
        </w:tc>
        <w:tc>
          <w:tcPr>
            <w:tcW w:w="850" w:type="dxa"/>
            <w:vMerge/>
          </w:tcPr>
          <w:p w:rsidR="00FB6683" w:rsidRPr="006A0652" w:rsidRDefault="00FB6683" w:rsidP="008474BF"/>
        </w:tc>
      </w:tr>
    </w:tbl>
    <w:p w:rsidR="00FB6683" w:rsidRPr="00BB00C7" w:rsidRDefault="00FB6683" w:rsidP="00FB6683">
      <w:pPr>
        <w:rPr>
          <w:sz w:val="16"/>
          <w:lang w:val="fr-CH"/>
        </w:rPr>
      </w:pPr>
    </w:p>
    <w:tbl>
      <w:tblPr>
        <w:tblStyle w:val="Tabellenraster"/>
        <w:tblW w:w="15417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090"/>
        <w:gridCol w:w="2091"/>
        <w:gridCol w:w="2091"/>
        <w:gridCol w:w="673"/>
        <w:gridCol w:w="567"/>
        <w:gridCol w:w="851"/>
        <w:gridCol w:w="850"/>
        <w:gridCol w:w="1276"/>
        <w:gridCol w:w="1913"/>
        <w:gridCol w:w="1631"/>
        <w:gridCol w:w="850"/>
      </w:tblGrid>
      <w:tr w:rsidR="00BB00C7" w:rsidRPr="003F715E" w:rsidTr="00BB00C7">
        <w:trPr>
          <w:trHeight w:val="586"/>
        </w:trPr>
        <w:tc>
          <w:tcPr>
            <w:tcW w:w="534" w:type="dxa"/>
            <w:shd w:val="clear" w:color="auto" w:fill="D9D9D9" w:themeFill="background1" w:themeFillShade="D9"/>
          </w:tcPr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  <w:lang w:val="fr-CH"/>
              </w:rPr>
              <w:t>Nr.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Vorname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Vorname,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6683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G</w:t>
            </w:r>
            <w:r w:rsidRPr="003F715E">
              <w:rPr>
                <w:sz w:val="16"/>
              </w:rPr>
              <w:t>e</w:t>
            </w:r>
            <w:r w:rsidRPr="003F715E">
              <w:rPr>
                <w:sz w:val="16"/>
              </w:rPr>
              <w:t>schlecht</w:t>
            </w:r>
          </w:p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(m/w)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6683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Geburtsdatum</w:t>
            </w:r>
          </w:p>
          <w:p w:rsidR="00F30596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(Tag/M</w:t>
            </w:r>
            <w:r>
              <w:rPr>
                <w:sz w:val="16"/>
              </w:rPr>
              <w:t>o</w:t>
            </w:r>
            <w:r w:rsidRPr="003F715E">
              <w:rPr>
                <w:sz w:val="16"/>
              </w:rPr>
              <w:t>nat/</w:t>
            </w:r>
          </w:p>
          <w:p w:rsidR="00FB6683" w:rsidRPr="003F715E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Jahr)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Beruf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B7112">
              <w:rPr>
                <w:sz w:val="16"/>
              </w:rPr>
              <w:t xml:space="preserve">Heimatorte inkl. </w:t>
            </w:r>
            <w:r>
              <w:rPr>
                <w:sz w:val="16"/>
              </w:rPr>
              <w:t>Kanton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Kontrolle (leer lassen)</w:t>
            </w:r>
          </w:p>
        </w:tc>
      </w:tr>
      <w:tr w:rsidR="00FB6683" w:rsidTr="00BB00C7">
        <w:trPr>
          <w:trHeight w:val="340"/>
        </w:trPr>
        <w:tc>
          <w:tcPr>
            <w:tcW w:w="534" w:type="dxa"/>
            <w:vMerge w:val="restart"/>
          </w:tcPr>
          <w:p w:rsidR="00FB6683" w:rsidRPr="006A0652" w:rsidRDefault="00FB6683" w:rsidP="008474BF"/>
        </w:tc>
        <w:tc>
          <w:tcPr>
            <w:tcW w:w="2090" w:type="dxa"/>
            <w:vMerge w:val="restart"/>
          </w:tcPr>
          <w:p w:rsidR="00FB6683" w:rsidRPr="006A0652" w:rsidRDefault="00FB6683" w:rsidP="008474BF"/>
        </w:tc>
        <w:tc>
          <w:tcPr>
            <w:tcW w:w="2091" w:type="dxa"/>
            <w:vMerge w:val="restart"/>
          </w:tcPr>
          <w:p w:rsidR="00FB6683" w:rsidRPr="006A0652" w:rsidRDefault="00FB6683" w:rsidP="008474BF"/>
        </w:tc>
        <w:tc>
          <w:tcPr>
            <w:tcW w:w="2091" w:type="dxa"/>
          </w:tcPr>
          <w:p w:rsidR="00FB6683" w:rsidRPr="006A0652" w:rsidRDefault="00FB6683" w:rsidP="008474BF"/>
        </w:tc>
        <w:tc>
          <w:tcPr>
            <w:tcW w:w="2091" w:type="dxa"/>
            <w:gridSpan w:val="3"/>
          </w:tcPr>
          <w:p w:rsidR="00FB6683" w:rsidRPr="006A0652" w:rsidRDefault="00FB6683" w:rsidP="008474BF"/>
        </w:tc>
        <w:tc>
          <w:tcPr>
            <w:tcW w:w="850" w:type="dxa"/>
          </w:tcPr>
          <w:p w:rsidR="00FB6683" w:rsidRPr="006A0652" w:rsidRDefault="00FB6683" w:rsidP="008474BF"/>
        </w:tc>
        <w:tc>
          <w:tcPr>
            <w:tcW w:w="1276" w:type="dxa"/>
          </w:tcPr>
          <w:p w:rsidR="00FB6683" w:rsidRPr="006A0652" w:rsidRDefault="00FB6683" w:rsidP="008474BF"/>
        </w:tc>
        <w:tc>
          <w:tcPr>
            <w:tcW w:w="1913" w:type="dxa"/>
          </w:tcPr>
          <w:p w:rsidR="00FB6683" w:rsidRPr="006A0652" w:rsidRDefault="00FB6683" w:rsidP="008474BF"/>
        </w:tc>
        <w:tc>
          <w:tcPr>
            <w:tcW w:w="1631" w:type="dxa"/>
          </w:tcPr>
          <w:p w:rsidR="00FB6683" w:rsidRPr="006A0652" w:rsidRDefault="00FB6683" w:rsidP="008474BF"/>
        </w:tc>
        <w:tc>
          <w:tcPr>
            <w:tcW w:w="850" w:type="dxa"/>
            <w:vMerge w:val="restart"/>
          </w:tcPr>
          <w:p w:rsidR="00FB6683" w:rsidRPr="006A0652" w:rsidRDefault="00FB6683" w:rsidP="008474BF"/>
        </w:tc>
      </w:tr>
      <w:tr w:rsidR="00BB00C7" w:rsidTr="00BB00C7">
        <w:trPr>
          <w:trHeight w:val="340"/>
        </w:trPr>
        <w:tc>
          <w:tcPr>
            <w:tcW w:w="534" w:type="dxa"/>
            <w:vMerge/>
          </w:tcPr>
          <w:p w:rsidR="00FB6683" w:rsidRPr="006A0652" w:rsidRDefault="00FB6683" w:rsidP="008474BF"/>
        </w:tc>
        <w:tc>
          <w:tcPr>
            <w:tcW w:w="2090" w:type="dxa"/>
            <w:vMerge/>
          </w:tcPr>
          <w:p w:rsidR="00FB6683" w:rsidRPr="006A0652" w:rsidRDefault="00FB6683" w:rsidP="008474BF"/>
        </w:tc>
        <w:tc>
          <w:tcPr>
            <w:tcW w:w="2091" w:type="dxa"/>
            <w:vMerge/>
          </w:tcPr>
          <w:p w:rsidR="00FB6683" w:rsidRPr="006A0652" w:rsidRDefault="00FB6683" w:rsidP="008474BF"/>
        </w:tc>
        <w:tc>
          <w:tcPr>
            <w:tcW w:w="2764" w:type="dxa"/>
            <w:gridSpan w:val="2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Strass</w:t>
            </w:r>
            <w:r>
              <w:rPr>
                <w:sz w:val="16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Nr.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PLZ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Wohnort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Unterschrift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Bemerkungen*</w:t>
            </w:r>
          </w:p>
        </w:tc>
        <w:tc>
          <w:tcPr>
            <w:tcW w:w="850" w:type="dxa"/>
            <w:vMerge/>
          </w:tcPr>
          <w:p w:rsidR="00FB6683" w:rsidRPr="006A0652" w:rsidRDefault="00FB6683" w:rsidP="008474BF"/>
        </w:tc>
      </w:tr>
      <w:tr w:rsidR="00FB6683" w:rsidTr="00BB00C7">
        <w:trPr>
          <w:trHeight w:val="340"/>
        </w:trPr>
        <w:tc>
          <w:tcPr>
            <w:tcW w:w="534" w:type="dxa"/>
            <w:vMerge/>
          </w:tcPr>
          <w:p w:rsidR="00FB6683" w:rsidRPr="006A0652" w:rsidRDefault="00FB6683" w:rsidP="008474BF"/>
        </w:tc>
        <w:tc>
          <w:tcPr>
            <w:tcW w:w="2090" w:type="dxa"/>
            <w:vMerge/>
          </w:tcPr>
          <w:p w:rsidR="00FB6683" w:rsidRPr="006A0652" w:rsidRDefault="00FB6683" w:rsidP="008474BF"/>
        </w:tc>
        <w:tc>
          <w:tcPr>
            <w:tcW w:w="2091" w:type="dxa"/>
            <w:vMerge/>
          </w:tcPr>
          <w:p w:rsidR="00FB6683" w:rsidRPr="006A0652" w:rsidRDefault="00FB6683" w:rsidP="008474BF"/>
        </w:tc>
        <w:tc>
          <w:tcPr>
            <w:tcW w:w="2764" w:type="dxa"/>
            <w:gridSpan w:val="2"/>
          </w:tcPr>
          <w:p w:rsidR="00FB6683" w:rsidRPr="006A0652" w:rsidRDefault="00FB6683" w:rsidP="008474BF"/>
        </w:tc>
        <w:tc>
          <w:tcPr>
            <w:tcW w:w="567" w:type="dxa"/>
          </w:tcPr>
          <w:p w:rsidR="00FB6683" w:rsidRPr="006A0652" w:rsidRDefault="00FB6683" w:rsidP="008474BF"/>
        </w:tc>
        <w:tc>
          <w:tcPr>
            <w:tcW w:w="851" w:type="dxa"/>
          </w:tcPr>
          <w:p w:rsidR="00FB6683" w:rsidRPr="006A0652" w:rsidRDefault="00FB6683" w:rsidP="008474BF"/>
        </w:tc>
        <w:tc>
          <w:tcPr>
            <w:tcW w:w="2126" w:type="dxa"/>
            <w:gridSpan w:val="2"/>
          </w:tcPr>
          <w:p w:rsidR="00FB6683" w:rsidRPr="006A0652" w:rsidRDefault="00FB6683" w:rsidP="008474BF"/>
        </w:tc>
        <w:tc>
          <w:tcPr>
            <w:tcW w:w="1913" w:type="dxa"/>
          </w:tcPr>
          <w:p w:rsidR="00FB6683" w:rsidRPr="006A0652" w:rsidRDefault="00FB6683" w:rsidP="008474BF"/>
        </w:tc>
        <w:tc>
          <w:tcPr>
            <w:tcW w:w="1631" w:type="dxa"/>
          </w:tcPr>
          <w:p w:rsidR="00FB6683" w:rsidRPr="006A0652" w:rsidRDefault="00FB6683" w:rsidP="008474BF"/>
        </w:tc>
        <w:tc>
          <w:tcPr>
            <w:tcW w:w="850" w:type="dxa"/>
            <w:vMerge/>
          </w:tcPr>
          <w:p w:rsidR="00FB6683" w:rsidRPr="006A0652" w:rsidRDefault="00FB6683" w:rsidP="008474BF"/>
        </w:tc>
      </w:tr>
    </w:tbl>
    <w:p w:rsidR="00FB6683" w:rsidRPr="00BB00C7" w:rsidRDefault="00FB6683" w:rsidP="00FB6683">
      <w:pPr>
        <w:rPr>
          <w:sz w:val="16"/>
          <w:lang w:val="fr-CH"/>
        </w:rPr>
      </w:pPr>
    </w:p>
    <w:tbl>
      <w:tblPr>
        <w:tblStyle w:val="Tabellenraster"/>
        <w:tblW w:w="15417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090"/>
        <w:gridCol w:w="2091"/>
        <w:gridCol w:w="2091"/>
        <w:gridCol w:w="673"/>
        <w:gridCol w:w="567"/>
        <w:gridCol w:w="851"/>
        <w:gridCol w:w="850"/>
        <w:gridCol w:w="1276"/>
        <w:gridCol w:w="1913"/>
        <w:gridCol w:w="1631"/>
        <w:gridCol w:w="850"/>
      </w:tblGrid>
      <w:tr w:rsidR="00BB00C7" w:rsidRPr="003F715E" w:rsidTr="00BB00C7">
        <w:trPr>
          <w:trHeight w:val="586"/>
        </w:trPr>
        <w:tc>
          <w:tcPr>
            <w:tcW w:w="534" w:type="dxa"/>
            <w:shd w:val="clear" w:color="auto" w:fill="D9D9D9" w:themeFill="background1" w:themeFillShade="D9"/>
          </w:tcPr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  <w:lang w:val="fr-CH"/>
              </w:rPr>
              <w:t>Nr.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b/>
                <w:sz w:val="16"/>
              </w:rPr>
            </w:pPr>
            <w:r w:rsidRPr="006A0652">
              <w:rPr>
                <w:b/>
                <w:sz w:val="16"/>
              </w:rPr>
              <w:t>Amtliche(r)</w:t>
            </w:r>
          </w:p>
          <w:p w:rsidR="00FB6683" w:rsidRPr="003F715E" w:rsidRDefault="00FB6683" w:rsidP="008474BF">
            <w:pPr>
              <w:rPr>
                <w:sz w:val="16"/>
                <w:lang w:val="fr-CH"/>
              </w:rPr>
            </w:pPr>
            <w:r w:rsidRPr="003F715E">
              <w:rPr>
                <w:sz w:val="16"/>
              </w:rPr>
              <w:t>Vorname</w:t>
            </w:r>
            <w:r>
              <w:rPr>
                <w:sz w:val="16"/>
              </w:rPr>
              <w:t>(n)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A0652">
              <w:rPr>
                <w:sz w:val="16"/>
              </w:rPr>
              <w:t xml:space="preserve">Vorname, unter dem die Person </w:t>
            </w:r>
            <w:r w:rsidRPr="00337DDC">
              <w:rPr>
                <w:b/>
                <w:sz w:val="16"/>
              </w:rPr>
              <w:t>politisch</w:t>
            </w:r>
            <w:r w:rsidRPr="006A0652">
              <w:rPr>
                <w:sz w:val="16"/>
              </w:rPr>
              <w:t xml:space="preserve"> oder im Alltag bekannt 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6683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G</w:t>
            </w:r>
            <w:r w:rsidRPr="003F715E">
              <w:rPr>
                <w:sz w:val="16"/>
              </w:rPr>
              <w:t>e</w:t>
            </w:r>
            <w:r w:rsidRPr="003F715E">
              <w:rPr>
                <w:sz w:val="16"/>
              </w:rPr>
              <w:t>schlecht</w:t>
            </w:r>
          </w:p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(m/w)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6683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Geburtsdatum</w:t>
            </w:r>
          </w:p>
          <w:p w:rsidR="00F30596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(Tag/M</w:t>
            </w:r>
            <w:r>
              <w:rPr>
                <w:sz w:val="16"/>
              </w:rPr>
              <w:t>o</w:t>
            </w:r>
            <w:r w:rsidRPr="003F715E">
              <w:rPr>
                <w:sz w:val="16"/>
              </w:rPr>
              <w:t>nat/</w:t>
            </w:r>
          </w:p>
          <w:p w:rsidR="00FB6683" w:rsidRPr="003F715E" w:rsidRDefault="00FB6683" w:rsidP="008474BF">
            <w:pPr>
              <w:rPr>
                <w:sz w:val="16"/>
              </w:rPr>
            </w:pPr>
            <w:bookmarkStart w:id="0" w:name="_GoBack"/>
            <w:bookmarkEnd w:id="0"/>
            <w:r w:rsidRPr="003F715E">
              <w:rPr>
                <w:sz w:val="16"/>
              </w:rPr>
              <w:t>Jahr)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Beruf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6B7112">
              <w:rPr>
                <w:sz w:val="16"/>
              </w:rPr>
              <w:t xml:space="preserve">Heimatorte inkl. </w:t>
            </w:r>
            <w:r>
              <w:rPr>
                <w:sz w:val="16"/>
              </w:rPr>
              <w:t>Kanton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6683" w:rsidRPr="006A0652" w:rsidRDefault="00FB6683" w:rsidP="008474BF">
            <w:pPr>
              <w:rPr>
                <w:sz w:val="16"/>
              </w:rPr>
            </w:pPr>
            <w:r w:rsidRPr="003F715E">
              <w:rPr>
                <w:sz w:val="16"/>
              </w:rPr>
              <w:t>Kontrolle (leer lassen)</w:t>
            </w:r>
          </w:p>
        </w:tc>
      </w:tr>
      <w:tr w:rsidR="00FB6683" w:rsidTr="00BB00C7">
        <w:trPr>
          <w:trHeight w:val="340"/>
        </w:trPr>
        <w:tc>
          <w:tcPr>
            <w:tcW w:w="534" w:type="dxa"/>
            <w:vMerge w:val="restart"/>
          </w:tcPr>
          <w:p w:rsidR="00FB6683" w:rsidRPr="006A0652" w:rsidRDefault="00FB6683" w:rsidP="008474BF"/>
        </w:tc>
        <w:tc>
          <w:tcPr>
            <w:tcW w:w="2090" w:type="dxa"/>
            <w:vMerge w:val="restart"/>
          </w:tcPr>
          <w:p w:rsidR="00FB6683" w:rsidRPr="006A0652" w:rsidRDefault="00FB6683" w:rsidP="008474BF"/>
        </w:tc>
        <w:tc>
          <w:tcPr>
            <w:tcW w:w="2091" w:type="dxa"/>
            <w:vMerge w:val="restart"/>
          </w:tcPr>
          <w:p w:rsidR="00FB6683" w:rsidRPr="006A0652" w:rsidRDefault="00FB6683" w:rsidP="008474BF"/>
        </w:tc>
        <w:tc>
          <w:tcPr>
            <w:tcW w:w="2091" w:type="dxa"/>
          </w:tcPr>
          <w:p w:rsidR="00FB6683" w:rsidRPr="006A0652" w:rsidRDefault="00FB6683" w:rsidP="008474BF"/>
        </w:tc>
        <w:tc>
          <w:tcPr>
            <w:tcW w:w="2091" w:type="dxa"/>
            <w:gridSpan w:val="3"/>
          </w:tcPr>
          <w:p w:rsidR="00FB6683" w:rsidRPr="006A0652" w:rsidRDefault="00FB6683" w:rsidP="008474BF"/>
        </w:tc>
        <w:tc>
          <w:tcPr>
            <w:tcW w:w="850" w:type="dxa"/>
          </w:tcPr>
          <w:p w:rsidR="00FB6683" w:rsidRPr="006A0652" w:rsidRDefault="00FB6683" w:rsidP="008474BF"/>
        </w:tc>
        <w:tc>
          <w:tcPr>
            <w:tcW w:w="1276" w:type="dxa"/>
          </w:tcPr>
          <w:p w:rsidR="00FB6683" w:rsidRPr="006A0652" w:rsidRDefault="00FB6683" w:rsidP="008474BF"/>
        </w:tc>
        <w:tc>
          <w:tcPr>
            <w:tcW w:w="1913" w:type="dxa"/>
          </w:tcPr>
          <w:p w:rsidR="00FB6683" w:rsidRPr="006A0652" w:rsidRDefault="00FB6683" w:rsidP="008474BF"/>
        </w:tc>
        <w:tc>
          <w:tcPr>
            <w:tcW w:w="1631" w:type="dxa"/>
          </w:tcPr>
          <w:p w:rsidR="00FB6683" w:rsidRPr="006A0652" w:rsidRDefault="00FB6683" w:rsidP="008474BF"/>
        </w:tc>
        <w:tc>
          <w:tcPr>
            <w:tcW w:w="850" w:type="dxa"/>
            <w:vMerge w:val="restart"/>
          </w:tcPr>
          <w:p w:rsidR="00FB6683" w:rsidRPr="006A0652" w:rsidRDefault="00FB6683" w:rsidP="008474BF"/>
        </w:tc>
      </w:tr>
      <w:tr w:rsidR="00BB00C7" w:rsidTr="00BB00C7">
        <w:trPr>
          <w:trHeight w:val="340"/>
        </w:trPr>
        <w:tc>
          <w:tcPr>
            <w:tcW w:w="534" w:type="dxa"/>
            <w:vMerge/>
          </w:tcPr>
          <w:p w:rsidR="00FB6683" w:rsidRPr="006A0652" w:rsidRDefault="00FB6683" w:rsidP="008474BF"/>
        </w:tc>
        <w:tc>
          <w:tcPr>
            <w:tcW w:w="2090" w:type="dxa"/>
            <w:vMerge/>
          </w:tcPr>
          <w:p w:rsidR="00FB6683" w:rsidRPr="006A0652" w:rsidRDefault="00FB6683" w:rsidP="008474BF"/>
        </w:tc>
        <w:tc>
          <w:tcPr>
            <w:tcW w:w="2091" w:type="dxa"/>
            <w:vMerge/>
          </w:tcPr>
          <w:p w:rsidR="00FB6683" w:rsidRPr="006A0652" w:rsidRDefault="00FB6683" w:rsidP="008474BF"/>
        </w:tc>
        <w:tc>
          <w:tcPr>
            <w:tcW w:w="2764" w:type="dxa"/>
            <w:gridSpan w:val="2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Strass</w:t>
            </w:r>
            <w:r>
              <w:rPr>
                <w:sz w:val="16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Nr.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PLZ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Wohnort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Unterschrift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B6683" w:rsidRPr="006A0652" w:rsidRDefault="00FB6683" w:rsidP="008474BF">
            <w:r w:rsidRPr="003F715E">
              <w:rPr>
                <w:sz w:val="16"/>
              </w:rPr>
              <w:t>Bemerkungen*</w:t>
            </w:r>
          </w:p>
        </w:tc>
        <w:tc>
          <w:tcPr>
            <w:tcW w:w="850" w:type="dxa"/>
            <w:vMerge/>
          </w:tcPr>
          <w:p w:rsidR="00FB6683" w:rsidRPr="006A0652" w:rsidRDefault="00FB6683" w:rsidP="008474BF"/>
        </w:tc>
      </w:tr>
      <w:tr w:rsidR="00FB6683" w:rsidTr="00BB00C7">
        <w:trPr>
          <w:trHeight w:val="340"/>
        </w:trPr>
        <w:tc>
          <w:tcPr>
            <w:tcW w:w="534" w:type="dxa"/>
            <w:vMerge/>
          </w:tcPr>
          <w:p w:rsidR="00FB6683" w:rsidRPr="006A0652" w:rsidRDefault="00FB6683" w:rsidP="008474BF"/>
        </w:tc>
        <w:tc>
          <w:tcPr>
            <w:tcW w:w="2090" w:type="dxa"/>
            <w:vMerge/>
          </w:tcPr>
          <w:p w:rsidR="00FB6683" w:rsidRPr="006A0652" w:rsidRDefault="00FB6683" w:rsidP="008474BF"/>
        </w:tc>
        <w:tc>
          <w:tcPr>
            <w:tcW w:w="2091" w:type="dxa"/>
            <w:vMerge/>
          </w:tcPr>
          <w:p w:rsidR="00FB6683" w:rsidRPr="006A0652" w:rsidRDefault="00FB6683" w:rsidP="008474BF"/>
        </w:tc>
        <w:tc>
          <w:tcPr>
            <w:tcW w:w="2764" w:type="dxa"/>
            <w:gridSpan w:val="2"/>
          </w:tcPr>
          <w:p w:rsidR="00FB6683" w:rsidRPr="006A0652" w:rsidRDefault="00FB6683" w:rsidP="008474BF"/>
        </w:tc>
        <w:tc>
          <w:tcPr>
            <w:tcW w:w="567" w:type="dxa"/>
          </w:tcPr>
          <w:p w:rsidR="00FB6683" w:rsidRPr="006A0652" w:rsidRDefault="00FB6683" w:rsidP="008474BF"/>
        </w:tc>
        <w:tc>
          <w:tcPr>
            <w:tcW w:w="851" w:type="dxa"/>
          </w:tcPr>
          <w:p w:rsidR="00FB6683" w:rsidRPr="006A0652" w:rsidRDefault="00FB6683" w:rsidP="008474BF"/>
        </w:tc>
        <w:tc>
          <w:tcPr>
            <w:tcW w:w="2126" w:type="dxa"/>
            <w:gridSpan w:val="2"/>
          </w:tcPr>
          <w:p w:rsidR="00FB6683" w:rsidRPr="006A0652" w:rsidRDefault="00FB6683" w:rsidP="008474BF"/>
        </w:tc>
        <w:tc>
          <w:tcPr>
            <w:tcW w:w="1913" w:type="dxa"/>
          </w:tcPr>
          <w:p w:rsidR="00FB6683" w:rsidRPr="006A0652" w:rsidRDefault="00FB6683" w:rsidP="008474BF"/>
        </w:tc>
        <w:tc>
          <w:tcPr>
            <w:tcW w:w="1631" w:type="dxa"/>
          </w:tcPr>
          <w:p w:rsidR="00FB6683" w:rsidRPr="006A0652" w:rsidRDefault="00FB6683" w:rsidP="008474BF"/>
        </w:tc>
        <w:tc>
          <w:tcPr>
            <w:tcW w:w="850" w:type="dxa"/>
            <w:vMerge/>
          </w:tcPr>
          <w:p w:rsidR="00FB6683" w:rsidRPr="006A0652" w:rsidRDefault="00FB6683" w:rsidP="008474BF"/>
        </w:tc>
      </w:tr>
    </w:tbl>
    <w:p w:rsidR="00FB6683" w:rsidRPr="00BB00C7" w:rsidRDefault="00FB6683" w:rsidP="00FB6683">
      <w:pPr>
        <w:rPr>
          <w:sz w:val="16"/>
          <w:lang w:val="fr-CH"/>
        </w:rPr>
      </w:pPr>
    </w:p>
    <w:p w:rsidR="00185241" w:rsidRDefault="005434B8" w:rsidP="006B7112">
      <w:pPr>
        <w:ind w:left="567" w:hanging="567"/>
        <w:rPr>
          <w:sz w:val="16"/>
        </w:rPr>
      </w:pPr>
      <w:r w:rsidRPr="0094188C">
        <w:rPr>
          <w:sz w:val="16"/>
        </w:rPr>
        <w:t>*</w:t>
      </w:r>
      <w:r w:rsidR="002B081F" w:rsidRPr="0094188C">
        <w:rPr>
          <w:sz w:val="16"/>
        </w:rPr>
        <w:tab/>
      </w:r>
      <w:r w:rsidRPr="0094188C">
        <w:rPr>
          <w:sz w:val="16"/>
        </w:rPr>
        <w:t>Unter dieser Rubrik sind eine Person, die den Wahlvorschlag vertritt, sowie deren Stellvertretung zu bezeichnen. Diese sind gegenüber den zuständigen Amtsstellen von Kanton und Bund berechtigt und verpflic</w:t>
      </w:r>
      <w:r w:rsidRPr="0094188C">
        <w:rPr>
          <w:sz w:val="16"/>
        </w:rPr>
        <w:t>h</w:t>
      </w:r>
      <w:r w:rsidRPr="0094188C">
        <w:rPr>
          <w:sz w:val="16"/>
        </w:rPr>
        <w:t>tet, allenfalls nötige Erklärungen zur Bereinigung von Anständen oder Unklarheiten im Namen aller Unterzeichnenden rechtsverbindlich abzugeben (BPR Art. 25 Abs. 2). Wo eine klare Bezeichnung fehlt, kommt diese Aufgabe der erst- und der zweitunterzeichnenden Person zu.</w:t>
      </w:r>
      <w:r w:rsidR="00185241">
        <w:rPr>
          <w:sz w:val="16"/>
        </w:rPr>
        <w:br w:type="page"/>
      </w:r>
    </w:p>
    <w:p w:rsidR="00757123" w:rsidRDefault="00F937C4" w:rsidP="00757123">
      <w:pPr>
        <w:tabs>
          <w:tab w:val="right" w:pos="15309"/>
        </w:tabs>
        <w:ind w:left="567" w:hanging="567"/>
        <w:rPr>
          <w:b/>
        </w:rPr>
      </w:pPr>
      <w:r>
        <w:rPr>
          <w:b/>
        </w:rPr>
        <w:lastRenderedPageBreak/>
        <w:t>D</w:t>
      </w:r>
      <w:r w:rsidR="00D36A41" w:rsidRPr="00A96094">
        <w:rPr>
          <w:b/>
        </w:rPr>
        <w:tab/>
      </w:r>
      <w:r w:rsidR="00A94304" w:rsidRPr="00972DE0">
        <w:t xml:space="preserve">(Weitere) </w:t>
      </w:r>
      <w:r w:rsidR="00A94304" w:rsidRPr="00A96094">
        <w:rPr>
          <w:b/>
        </w:rPr>
        <w:t>Unterzeichnerinnen und Unterzeichner des Wahlvorschlags</w:t>
      </w:r>
    </w:p>
    <w:p w:rsidR="00757123" w:rsidRDefault="00757123" w:rsidP="00757123">
      <w:pPr>
        <w:tabs>
          <w:tab w:val="right" w:pos="15309"/>
        </w:tabs>
        <w:ind w:left="567" w:hanging="567"/>
        <w:rPr>
          <w:b/>
        </w:rPr>
      </w:pPr>
    </w:p>
    <w:p w:rsidR="00A94304" w:rsidRPr="00A96094" w:rsidRDefault="00757123" w:rsidP="00757123">
      <w:pPr>
        <w:tabs>
          <w:tab w:val="right" w:pos="15309"/>
        </w:tabs>
        <w:rPr>
          <w:b/>
        </w:rPr>
      </w:pPr>
      <w:r w:rsidRPr="002C7BB9">
        <w:rPr>
          <w:b/>
        </w:rPr>
        <w:t>Bezeichnung des Wahlvorschlages:</w:t>
      </w:r>
      <w:r w:rsidRPr="00757123">
        <w:t xml:space="preserve"> ______________________________________________</w:t>
      </w:r>
    </w:p>
    <w:p w:rsidR="00D36A41" w:rsidRDefault="00D36A41" w:rsidP="00A94304">
      <w:pPr>
        <w:ind w:left="567" w:hanging="567"/>
      </w:pPr>
    </w:p>
    <w:p w:rsidR="00757123" w:rsidRPr="002C7BB9" w:rsidRDefault="00757123" w:rsidP="002C7BB9">
      <w:pPr>
        <w:tabs>
          <w:tab w:val="left" w:pos="1985"/>
          <w:tab w:val="left" w:pos="8505"/>
        </w:tabs>
        <w:ind w:left="567" w:hanging="567"/>
        <w:rPr>
          <w:b/>
        </w:rPr>
      </w:pPr>
      <w:r w:rsidRPr="002C7BB9">
        <w:rPr>
          <w:b/>
        </w:rPr>
        <w:t>Kand</w:t>
      </w:r>
      <w:r w:rsidR="002C7BB9" w:rsidRPr="002C7BB9">
        <w:rPr>
          <w:b/>
        </w:rPr>
        <w:t>idaturen:</w:t>
      </w:r>
    </w:p>
    <w:tbl>
      <w:tblPr>
        <w:tblStyle w:val="Tabellenraster"/>
        <w:tblW w:w="0" w:type="auto"/>
        <w:tblInd w:w="142" w:type="dxa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675"/>
        <w:gridCol w:w="3473"/>
        <w:gridCol w:w="3331"/>
        <w:gridCol w:w="1418"/>
        <w:gridCol w:w="3373"/>
        <w:gridCol w:w="3224"/>
      </w:tblGrid>
      <w:tr w:rsidR="00F70C74" w:rsidRPr="002C7BB9" w:rsidTr="00F70C74">
        <w:trPr>
          <w:trHeight w:val="264"/>
        </w:trPr>
        <w:tc>
          <w:tcPr>
            <w:tcW w:w="675" w:type="dxa"/>
          </w:tcPr>
          <w:p w:rsidR="00F70C74" w:rsidRPr="002C7BB9" w:rsidRDefault="00F70C74" w:rsidP="002C7BB9">
            <w:pPr>
              <w:tabs>
                <w:tab w:val="left" w:pos="1985"/>
                <w:tab w:val="left" w:pos="8505"/>
              </w:tabs>
              <w:rPr>
                <w:b/>
              </w:rPr>
            </w:pPr>
            <w:r w:rsidRPr="002C7BB9">
              <w:rPr>
                <w:b/>
              </w:rPr>
              <w:t>Nr.</w:t>
            </w:r>
          </w:p>
        </w:tc>
        <w:tc>
          <w:tcPr>
            <w:tcW w:w="3473" w:type="dxa"/>
          </w:tcPr>
          <w:p w:rsidR="00F70C74" w:rsidRPr="002C7BB9" w:rsidRDefault="00F70C74" w:rsidP="002C7BB9">
            <w:pPr>
              <w:tabs>
                <w:tab w:val="left" w:pos="1985"/>
                <w:tab w:val="left" w:pos="8505"/>
              </w:tabs>
              <w:rPr>
                <w:b/>
              </w:rPr>
            </w:pPr>
            <w:r w:rsidRPr="002C7BB9">
              <w:rPr>
                <w:b/>
              </w:rPr>
              <w:t>Name</w:t>
            </w:r>
          </w:p>
        </w:tc>
        <w:tc>
          <w:tcPr>
            <w:tcW w:w="3331" w:type="dxa"/>
          </w:tcPr>
          <w:p w:rsidR="00F70C74" w:rsidRPr="002C7BB9" w:rsidRDefault="00F70C74" w:rsidP="002C7BB9">
            <w:pPr>
              <w:tabs>
                <w:tab w:val="left" w:pos="1985"/>
                <w:tab w:val="left" w:pos="8505"/>
              </w:tabs>
              <w:rPr>
                <w:b/>
              </w:rPr>
            </w:pPr>
            <w:r w:rsidRPr="002C7BB9">
              <w:rPr>
                <w:b/>
              </w:rPr>
              <w:t>Vorname</w:t>
            </w:r>
          </w:p>
        </w:tc>
        <w:tc>
          <w:tcPr>
            <w:tcW w:w="1418" w:type="dxa"/>
            <w:shd w:val="clear" w:color="auto" w:fill="auto"/>
          </w:tcPr>
          <w:p w:rsidR="00F70C74" w:rsidRPr="002C7BB9" w:rsidRDefault="00F70C74" w:rsidP="002C7BB9">
            <w:pPr>
              <w:tabs>
                <w:tab w:val="left" w:pos="1985"/>
                <w:tab w:val="left" w:pos="8505"/>
              </w:tabs>
              <w:rPr>
                <w:b/>
              </w:rPr>
            </w:pPr>
            <w:r>
              <w:rPr>
                <w:b/>
              </w:rPr>
              <w:t>Geb.-Datum</w:t>
            </w:r>
          </w:p>
        </w:tc>
        <w:tc>
          <w:tcPr>
            <w:tcW w:w="3373" w:type="dxa"/>
          </w:tcPr>
          <w:p w:rsidR="00F70C74" w:rsidRPr="002C7BB9" w:rsidRDefault="00F70C74" w:rsidP="00F70C74">
            <w:pPr>
              <w:tabs>
                <w:tab w:val="left" w:pos="1985"/>
                <w:tab w:val="left" w:pos="8505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224" w:type="dxa"/>
          </w:tcPr>
          <w:p w:rsidR="00F70C74" w:rsidRPr="002C7BB9" w:rsidRDefault="00F70C74" w:rsidP="002C7BB9">
            <w:pPr>
              <w:tabs>
                <w:tab w:val="left" w:pos="1985"/>
                <w:tab w:val="left" w:pos="8505"/>
              </w:tabs>
              <w:rPr>
                <w:b/>
              </w:rPr>
            </w:pPr>
            <w:r>
              <w:rPr>
                <w:b/>
              </w:rPr>
              <w:t>PLZ/Wohnort</w:t>
            </w:r>
          </w:p>
        </w:tc>
      </w:tr>
      <w:tr w:rsidR="00F70C74" w:rsidTr="00F70C74">
        <w:trPr>
          <w:trHeight w:val="264"/>
        </w:trPr>
        <w:tc>
          <w:tcPr>
            <w:tcW w:w="675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4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31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1418" w:type="dxa"/>
            <w:shd w:val="clear" w:color="auto" w:fill="auto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224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</w:tr>
      <w:tr w:rsidR="00F70C74" w:rsidTr="00F70C74">
        <w:trPr>
          <w:trHeight w:val="264"/>
        </w:trPr>
        <w:tc>
          <w:tcPr>
            <w:tcW w:w="675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4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31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1418" w:type="dxa"/>
            <w:shd w:val="clear" w:color="auto" w:fill="auto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224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</w:tr>
      <w:tr w:rsidR="00F70C74" w:rsidTr="00F70C74">
        <w:trPr>
          <w:trHeight w:val="264"/>
        </w:trPr>
        <w:tc>
          <w:tcPr>
            <w:tcW w:w="675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4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31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1418" w:type="dxa"/>
            <w:shd w:val="clear" w:color="auto" w:fill="auto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224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</w:tr>
      <w:tr w:rsidR="00F70C74" w:rsidTr="00F70C74">
        <w:trPr>
          <w:trHeight w:val="264"/>
        </w:trPr>
        <w:tc>
          <w:tcPr>
            <w:tcW w:w="675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4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31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1418" w:type="dxa"/>
            <w:shd w:val="clear" w:color="auto" w:fill="auto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373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  <w:tc>
          <w:tcPr>
            <w:tcW w:w="3224" w:type="dxa"/>
          </w:tcPr>
          <w:p w:rsidR="00F70C74" w:rsidRDefault="00F70C74" w:rsidP="002C7BB9">
            <w:pPr>
              <w:tabs>
                <w:tab w:val="left" w:pos="1985"/>
                <w:tab w:val="left" w:pos="8505"/>
              </w:tabs>
            </w:pPr>
          </w:p>
        </w:tc>
      </w:tr>
    </w:tbl>
    <w:p w:rsidR="002C7BB9" w:rsidRDefault="002C7BB9" w:rsidP="002C7BB9">
      <w:pPr>
        <w:tabs>
          <w:tab w:val="left" w:pos="1985"/>
          <w:tab w:val="left" w:pos="8505"/>
        </w:tabs>
        <w:ind w:left="142" w:hanging="142"/>
      </w:pPr>
    </w:p>
    <w:tbl>
      <w:tblPr>
        <w:tblStyle w:val="Tabellenraster"/>
        <w:tblW w:w="0" w:type="auto"/>
        <w:tblInd w:w="108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1417"/>
        <w:gridCol w:w="2126"/>
        <w:gridCol w:w="709"/>
        <w:gridCol w:w="709"/>
        <w:gridCol w:w="1701"/>
        <w:gridCol w:w="1984"/>
        <w:gridCol w:w="1701"/>
        <w:gridCol w:w="1162"/>
      </w:tblGrid>
      <w:tr w:rsidR="003F715E" w:rsidRPr="003F715E" w:rsidTr="002C7BB9">
        <w:tc>
          <w:tcPr>
            <w:tcW w:w="568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Nr.</w:t>
            </w:r>
          </w:p>
        </w:tc>
        <w:tc>
          <w:tcPr>
            <w:tcW w:w="1842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Name</w:t>
            </w:r>
          </w:p>
        </w:tc>
        <w:tc>
          <w:tcPr>
            <w:tcW w:w="1560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Vorname</w:t>
            </w:r>
          </w:p>
        </w:tc>
        <w:tc>
          <w:tcPr>
            <w:tcW w:w="1417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Geburtsdatum</w:t>
            </w:r>
          </w:p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(Tag/Monat/Jahr)</w:t>
            </w:r>
          </w:p>
        </w:tc>
        <w:tc>
          <w:tcPr>
            <w:tcW w:w="2126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Strasse</w:t>
            </w:r>
          </w:p>
        </w:tc>
        <w:tc>
          <w:tcPr>
            <w:tcW w:w="709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Nr.</w:t>
            </w:r>
          </w:p>
        </w:tc>
        <w:tc>
          <w:tcPr>
            <w:tcW w:w="709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PLZ</w:t>
            </w:r>
          </w:p>
        </w:tc>
        <w:tc>
          <w:tcPr>
            <w:tcW w:w="1701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Wohnort</w:t>
            </w:r>
          </w:p>
        </w:tc>
        <w:tc>
          <w:tcPr>
            <w:tcW w:w="1984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Unterschrift</w:t>
            </w:r>
          </w:p>
        </w:tc>
        <w:tc>
          <w:tcPr>
            <w:tcW w:w="1701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Bemerkungen*</w:t>
            </w:r>
          </w:p>
        </w:tc>
        <w:tc>
          <w:tcPr>
            <w:tcW w:w="1162" w:type="dxa"/>
          </w:tcPr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Kontrolle</w:t>
            </w:r>
          </w:p>
          <w:p w:rsidR="00D36A41" w:rsidRPr="003F715E" w:rsidRDefault="00D36A41" w:rsidP="00D36A41">
            <w:pPr>
              <w:ind w:left="567" w:hanging="567"/>
              <w:rPr>
                <w:sz w:val="16"/>
              </w:rPr>
            </w:pPr>
            <w:r w:rsidRPr="003F715E">
              <w:rPr>
                <w:sz w:val="16"/>
              </w:rPr>
              <w:t>(leer lassen)</w:t>
            </w:r>
          </w:p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D36A41" w:rsidRDefault="00D36A41" w:rsidP="00A94304"/>
        </w:tc>
        <w:tc>
          <w:tcPr>
            <w:tcW w:w="1842" w:type="dxa"/>
          </w:tcPr>
          <w:p w:rsidR="00D36A41" w:rsidRDefault="00D36A41" w:rsidP="00A94304"/>
        </w:tc>
        <w:tc>
          <w:tcPr>
            <w:tcW w:w="1560" w:type="dxa"/>
          </w:tcPr>
          <w:p w:rsidR="00D36A41" w:rsidRDefault="00D36A41" w:rsidP="00A94304"/>
        </w:tc>
        <w:tc>
          <w:tcPr>
            <w:tcW w:w="1417" w:type="dxa"/>
          </w:tcPr>
          <w:p w:rsidR="00D36A41" w:rsidRDefault="00D36A41" w:rsidP="00A94304"/>
        </w:tc>
        <w:tc>
          <w:tcPr>
            <w:tcW w:w="2126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709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984" w:type="dxa"/>
          </w:tcPr>
          <w:p w:rsidR="00D36A41" w:rsidRDefault="00D36A41" w:rsidP="00A94304"/>
        </w:tc>
        <w:tc>
          <w:tcPr>
            <w:tcW w:w="1701" w:type="dxa"/>
          </w:tcPr>
          <w:p w:rsidR="00D36A41" w:rsidRDefault="00D36A41" w:rsidP="00A94304"/>
        </w:tc>
        <w:tc>
          <w:tcPr>
            <w:tcW w:w="1162" w:type="dxa"/>
          </w:tcPr>
          <w:p w:rsidR="00D36A41" w:rsidRDefault="00D36A41" w:rsidP="00A94304"/>
        </w:tc>
      </w:tr>
      <w:tr w:rsidR="003F715E" w:rsidTr="002C7BB9">
        <w:tc>
          <w:tcPr>
            <w:tcW w:w="568" w:type="dxa"/>
          </w:tcPr>
          <w:p w:rsidR="008E5B60" w:rsidRDefault="008E5B60" w:rsidP="00A94304"/>
        </w:tc>
        <w:tc>
          <w:tcPr>
            <w:tcW w:w="1842" w:type="dxa"/>
          </w:tcPr>
          <w:p w:rsidR="008E5B60" w:rsidRDefault="008E5B60" w:rsidP="00A94304"/>
        </w:tc>
        <w:tc>
          <w:tcPr>
            <w:tcW w:w="1560" w:type="dxa"/>
          </w:tcPr>
          <w:p w:rsidR="008E5B60" w:rsidRDefault="008E5B60" w:rsidP="00A94304"/>
        </w:tc>
        <w:tc>
          <w:tcPr>
            <w:tcW w:w="1417" w:type="dxa"/>
          </w:tcPr>
          <w:p w:rsidR="008E5B60" w:rsidRDefault="008E5B60" w:rsidP="00A94304"/>
        </w:tc>
        <w:tc>
          <w:tcPr>
            <w:tcW w:w="2126" w:type="dxa"/>
          </w:tcPr>
          <w:p w:rsidR="008E5B60" w:rsidRDefault="008E5B60" w:rsidP="00A94304"/>
        </w:tc>
        <w:tc>
          <w:tcPr>
            <w:tcW w:w="709" w:type="dxa"/>
          </w:tcPr>
          <w:p w:rsidR="008E5B60" w:rsidRDefault="008E5B60" w:rsidP="00A94304"/>
        </w:tc>
        <w:tc>
          <w:tcPr>
            <w:tcW w:w="709" w:type="dxa"/>
          </w:tcPr>
          <w:p w:rsidR="008E5B60" w:rsidRDefault="008E5B60" w:rsidP="00A94304"/>
        </w:tc>
        <w:tc>
          <w:tcPr>
            <w:tcW w:w="1701" w:type="dxa"/>
          </w:tcPr>
          <w:p w:rsidR="008E5B60" w:rsidRDefault="008E5B60" w:rsidP="00A94304"/>
        </w:tc>
        <w:tc>
          <w:tcPr>
            <w:tcW w:w="1984" w:type="dxa"/>
          </w:tcPr>
          <w:p w:rsidR="008E5B60" w:rsidRDefault="008E5B60" w:rsidP="00A94304"/>
        </w:tc>
        <w:tc>
          <w:tcPr>
            <w:tcW w:w="1701" w:type="dxa"/>
          </w:tcPr>
          <w:p w:rsidR="008E5B60" w:rsidRDefault="008E5B60" w:rsidP="00A94304"/>
        </w:tc>
        <w:tc>
          <w:tcPr>
            <w:tcW w:w="1162" w:type="dxa"/>
          </w:tcPr>
          <w:p w:rsidR="008E5B60" w:rsidRDefault="008E5B60" w:rsidP="00A94304"/>
        </w:tc>
      </w:tr>
      <w:tr w:rsidR="003F715E" w:rsidTr="002C7BB9">
        <w:tc>
          <w:tcPr>
            <w:tcW w:w="568" w:type="dxa"/>
          </w:tcPr>
          <w:p w:rsidR="008E5B60" w:rsidRDefault="008E5B60" w:rsidP="00A94304"/>
        </w:tc>
        <w:tc>
          <w:tcPr>
            <w:tcW w:w="1842" w:type="dxa"/>
          </w:tcPr>
          <w:p w:rsidR="008E5B60" w:rsidRDefault="008E5B60" w:rsidP="00A94304"/>
        </w:tc>
        <w:tc>
          <w:tcPr>
            <w:tcW w:w="1560" w:type="dxa"/>
          </w:tcPr>
          <w:p w:rsidR="008E5B60" w:rsidRDefault="008E5B60" w:rsidP="00A94304"/>
        </w:tc>
        <w:tc>
          <w:tcPr>
            <w:tcW w:w="1417" w:type="dxa"/>
          </w:tcPr>
          <w:p w:rsidR="008E5B60" w:rsidRDefault="008E5B60" w:rsidP="00A94304"/>
        </w:tc>
        <w:tc>
          <w:tcPr>
            <w:tcW w:w="2126" w:type="dxa"/>
          </w:tcPr>
          <w:p w:rsidR="008E5B60" w:rsidRDefault="008E5B60" w:rsidP="00A94304"/>
        </w:tc>
        <w:tc>
          <w:tcPr>
            <w:tcW w:w="709" w:type="dxa"/>
          </w:tcPr>
          <w:p w:rsidR="008E5B60" w:rsidRDefault="008E5B60" w:rsidP="00A94304"/>
        </w:tc>
        <w:tc>
          <w:tcPr>
            <w:tcW w:w="709" w:type="dxa"/>
          </w:tcPr>
          <w:p w:rsidR="008E5B60" w:rsidRDefault="008E5B60" w:rsidP="00A94304"/>
        </w:tc>
        <w:tc>
          <w:tcPr>
            <w:tcW w:w="1701" w:type="dxa"/>
          </w:tcPr>
          <w:p w:rsidR="008E5B60" w:rsidRDefault="008E5B60" w:rsidP="00A94304"/>
        </w:tc>
        <w:tc>
          <w:tcPr>
            <w:tcW w:w="1984" w:type="dxa"/>
          </w:tcPr>
          <w:p w:rsidR="008E5B60" w:rsidRDefault="008E5B60" w:rsidP="00A94304"/>
        </w:tc>
        <w:tc>
          <w:tcPr>
            <w:tcW w:w="1701" w:type="dxa"/>
          </w:tcPr>
          <w:p w:rsidR="008E5B60" w:rsidRDefault="008E5B60" w:rsidP="00A94304"/>
        </w:tc>
        <w:tc>
          <w:tcPr>
            <w:tcW w:w="1162" w:type="dxa"/>
          </w:tcPr>
          <w:p w:rsidR="008E5B60" w:rsidRDefault="008E5B60" w:rsidP="00A94304"/>
        </w:tc>
      </w:tr>
      <w:tr w:rsidR="003F715E" w:rsidTr="002C7BB9">
        <w:tc>
          <w:tcPr>
            <w:tcW w:w="568" w:type="dxa"/>
          </w:tcPr>
          <w:p w:rsidR="008E5B60" w:rsidRDefault="008E5B60" w:rsidP="00A94304"/>
        </w:tc>
        <w:tc>
          <w:tcPr>
            <w:tcW w:w="1842" w:type="dxa"/>
          </w:tcPr>
          <w:p w:rsidR="008E5B60" w:rsidRDefault="008E5B60" w:rsidP="00A94304"/>
        </w:tc>
        <w:tc>
          <w:tcPr>
            <w:tcW w:w="1560" w:type="dxa"/>
          </w:tcPr>
          <w:p w:rsidR="008E5B60" w:rsidRDefault="008E5B60" w:rsidP="00A94304"/>
        </w:tc>
        <w:tc>
          <w:tcPr>
            <w:tcW w:w="1417" w:type="dxa"/>
          </w:tcPr>
          <w:p w:rsidR="008E5B60" w:rsidRDefault="008E5B60" w:rsidP="00A94304"/>
        </w:tc>
        <w:tc>
          <w:tcPr>
            <w:tcW w:w="2126" w:type="dxa"/>
          </w:tcPr>
          <w:p w:rsidR="008E5B60" w:rsidRDefault="008E5B60" w:rsidP="00A94304"/>
        </w:tc>
        <w:tc>
          <w:tcPr>
            <w:tcW w:w="709" w:type="dxa"/>
          </w:tcPr>
          <w:p w:rsidR="008E5B60" w:rsidRDefault="008E5B60" w:rsidP="00A94304"/>
        </w:tc>
        <w:tc>
          <w:tcPr>
            <w:tcW w:w="709" w:type="dxa"/>
          </w:tcPr>
          <w:p w:rsidR="008E5B60" w:rsidRDefault="008E5B60" w:rsidP="00A94304"/>
        </w:tc>
        <w:tc>
          <w:tcPr>
            <w:tcW w:w="1701" w:type="dxa"/>
          </w:tcPr>
          <w:p w:rsidR="008E5B60" w:rsidRDefault="008E5B60" w:rsidP="00A94304"/>
        </w:tc>
        <w:tc>
          <w:tcPr>
            <w:tcW w:w="1984" w:type="dxa"/>
          </w:tcPr>
          <w:p w:rsidR="008E5B60" w:rsidRDefault="008E5B60" w:rsidP="00A94304"/>
        </w:tc>
        <w:tc>
          <w:tcPr>
            <w:tcW w:w="1701" w:type="dxa"/>
          </w:tcPr>
          <w:p w:rsidR="008E5B60" w:rsidRDefault="008E5B60" w:rsidP="00A94304"/>
        </w:tc>
        <w:tc>
          <w:tcPr>
            <w:tcW w:w="1162" w:type="dxa"/>
          </w:tcPr>
          <w:p w:rsidR="008E5B60" w:rsidRDefault="008E5B60" w:rsidP="00A94304"/>
        </w:tc>
      </w:tr>
    </w:tbl>
    <w:p w:rsidR="002C7BB9" w:rsidRPr="002C7BB9" w:rsidRDefault="002C7BB9" w:rsidP="00A94304">
      <w:pPr>
        <w:ind w:left="567" w:hanging="567"/>
        <w:rPr>
          <w:sz w:val="14"/>
        </w:rPr>
      </w:pPr>
    </w:p>
    <w:p w:rsidR="00A94304" w:rsidRPr="0094188C" w:rsidRDefault="00A94304" w:rsidP="00A94304">
      <w:pPr>
        <w:ind w:left="567" w:hanging="567"/>
        <w:rPr>
          <w:sz w:val="16"/>
        </w:rPr>
      </w:pPr>
      <w:r w:rsidRPr="0094188C">
        <w:rPr>
          <w:sz w:val="16"/>
        </w:rPr>
        <w:t>*</w:t>
      </w:r>
      <w:r w:rsidR="00D36A41" w:rsidRPr="0094188C">
        <w:rPr>
          <w:sz w:val="16"/>
        </w:rPr>
        <w:tab/>
      </w:r>
      <w:r w:rsidRPr="0094188C">
        <w:rPr>
          <w:sz w:val="16"/>
        </w:rPr>
        <w:t>Falls sich die Partei im Parteiregister der Bundeskanzlei hat eintragen lassen, ist unter der Rubrik «Bemerkungen» zur Überprüfung die präzise Fundstelle im Internet anzugeben.</w:t>
      </w:r>
    </w:p>
    <w:sectPr w:rsidR="00A94304" w:rsidRPr="0094188C" w:rsidSect="00FB6683">
      <w:type w:val="continuous"/>
      <w:pgSz w:w="16838" w:h="11906" w:orient="landscape"/>
      <w:pgMar w:top="119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AA" w:rsidRDefault="007F4DAA" w:rsidP="00A96094">
      <w:r>
        <w:separator/>
      </w:r>
    </w:p>
  </w:endnote>
  <w:endnote w:type="continuationSeparator" w:id="0">
    <w:p w:rsidR="007F4DAA" w:rsidRDefault="007F4DAA" w:rsidP="00A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AA" w:rsidRDefault="007F4DAA" w:rsidP="00A96094">
      <w:r>
        <w:separator/>
      </w:r>
    </w:p>
  </w:footnote>
  <w:footnote w:type="continuationSeparator" w:id="0">
    <w:p w:rsidR="007F4DAA" w:rsidRDefault="007F4DAA" w:rsidP="00A9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94" w:rsidRDefault="00A96094">
    <w:pPr>
      <w:pStyle w:val="Kopfzeile"/>
      <w:pBdr>
        <w:bottom w:val="single" w:sz="6" w:space="1" w:color="auto"/>
      </w:pBdr>
    </w:pPr>
    <w:r w:rsidRPr="00A96094">
      <w:t>Gesamterneuerungswahlen des Nationalrates 201</w:t>
    </w:r>
    <w:r w:rsidR="006A0652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7"/>
    <w:rsid w:val="001304CA"/>
    <w:rsid w:val="001437AD"/>
    <w:rsid w:val="00185241"/>
    <w:rsid w:val="00194DC7"/>
    <w:rsid w:val="002B081F"/>
    <w:rsid w:val="002C7BB9"/>
    <w:rsid w:val="00337DDC"/>
    <w:rsid w:val="003E3327"/>
    <w:rsid w:val="003F715E"/>
    <w:rsid w:val="00402CBE"/>
    <w:rsid w:val="005434B8"/>
    <w:rsid w:val="006A0652"/>
    <w:rsid w:val="006B7112"/>
    <w:rsid w:val="00757123"/>
    <w:rsid w:val="007F4DAA"/>
    <w:rsid w:val="00857B41"/>
    <w:rsid w:val="00873C62"/>
    <w:rsid w:val="008E5B60"/>
    <w:rsid w:val="00911597"/>
    <w:rsid w:val="0094188C"/>
    <w:rsid w:val="009609D9"/>
    <w:rsid w:val="00972DE0"/>
    <w:rsid w:val="00A94304"/>
    <w:rsid w:val="00A96094"/>
    <w:rsid w:val="00AE2453"/>
    <w:rsid w:val="00BB00C7"/>
    <w:rsid w:val="00BE2CF2"/>
    <w:rsid w:val="00C016ED"/>
    <w:rsid w:val="00D02B86"/>
    <w:rsid w:val="00D36A41"/>
    <w:rsid w:val="00D51357"/>
    <w:rsid w:val="00D7359F"/>
    <w:rsid w:val="00F30596"/>
    <w:rsid w:val="00F70C74"/>
    <w:rsid w:val="00F937C4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54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81F"/>
    <w:pPr>
      <w:ind w:left="720"/>
      <w:contextualSpacing/>
    </w:pPr>
  </w:style>
  <w:style w:type="paragraph" w:customStyle="1" w:styleId="Default">
    <w:name w:val="Default"/>
    <w:rsid w:val="00A9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094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094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54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081F"/>
    <w:pPr>
      <w:ind w:left="720"/>
      <w:contextualSpacing/>
    </w:pPr>
  </w:style>
  <w:style w:type="paragraph" w:customStyle="1" w:styleId="Default">
    <w:name w:val="Default"/>
    <w:rsid w:val="00A9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094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A96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094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AEB6-3F68-423A-882A-21F33BA2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A2D79FA2.dotm</Template>
  <TotalTime>0</TotalTime>
  <Pages>3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Waldvogel</dc:creator>
  <cp:lastModifiedBy>Anton Waldvogel</cp:lastModifiedBy>
  <cp:revision>24</cp:revision>
  <cp:lastPrinted>2018-11-22T14:21:00Z</cp:lastPrinted>
  <dcterms:created xsi:type="dcterms:W3CDTF">2015-02-06T10:29:00Z</dcterms:created>
  <dcterms:modified xsi:type="dcterms:W3CDTF">2019-01-14T07:54:00Z</dcterms:modified>
</cp:coreProperties>
</file>