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59" w:rsidRPr="00505A04" w:rsidRDefault="00013659" w:rsidP="002B4299">
      <w:bookmarkStart w:id="0" w:name="_GoBack"/>
      <w:bookmarkEnd w:id="0"/>
    </w:p>
    <w:p w:rsidR="00A47A73" w:rsidRPr="00505A04" w:rsidRDefault="00A47A73" w:rsidP="002B4299">
      <w:pPr>
        <w:tabs>
          <w:tab w:val="right" w:pos="1247"/>
        </w:tabs>
        <w:spacing w:line="270" w:lineRule="exact"/>
        <w:rPr>
          <w:b/>
        </w:rPr>
      </w:pPr>
    </w:p>
    <w:p w:rsidR="002B4299" w:rsidRPr="00505A04" w:rsidRDefault="002B4299" w:rsidP="002B4299">
      <w:pPr>
        <w:tabs>
          <w:tab w:val="right" w:pos="1247"/>
        </w:tabs>
        <w:spacing w:line="270" w:lineRule="exact"/>
        <w:rPr>
          <w:b/>
        </w:rPr>
      </w:pPr>
      <w:r w:rsidRPr="00505A04">
        <w:rPr>
          <w:b/>
        </w:rPr>
        <w:t>Beurteilung von Beitragsgesuchen</w:t>
      </w:r>
      <w:r w:rsidR="00DF094F" w:rsidRPr="00505A04">
        <w:rPr>
          <w:b/>
        </w:rPr>
        <w:t xml:space="preserve"> für Austauschaktivitäten mit der französischsprachigen Schweiz und / oder Aufenthalt in der </w:t>
      </w:r>
      <w:r w:rsidR="009F6236" w:rsidRPr="00505A04">
        <w:rPr>
          <w:b/>
        </w:rPr>
        <w:t>f</w:t>
      </w:r>
      <w:r w:rsidR="00DF094F" w:rsidRPr="00505A04">
        <w:rPr>
          <w:b/>
        </w:rPr>
        <w:t>ranzösischsprachigen Schweiz</w:t>
      </w:r>
    </w:p>
    <w:p w:rsidR="00DF094F" w:rsidRPr="00505A04" w:rsidRDefault="00DF094F" w:rsidP="002B4299">
      <w:pPr>
        <w:tabs>
          <w:tab w:val="right" w:pos="1247"/>
        </w:tabs>
        <w:spacing w:line="270" w:lineRule="exact"/>
      </w:pPr>
    </w:p>
    <w:p w:rsidR="00431CCE" w:rsidRPr="00505A04" w:rsidRDefault="007D312A" w:rsidP="002B4299">
      <w:pPr>
        <w:tabs>
          <w:tab w:val="right" w:pos="1247"/>
        </w:tabs>
        <w:spacing w:line="270" w:lineRule="exact"/>
      </w:pPr>
      <w:r w:rsidRPr="00505A04">
        <w:t>Im Umsetzungskonzept «Austauschaktivitäten mit der französischsprachigen Schweiz und / oder Aufenthalt in der französischsprachigen Schweiz</w:t>
      </w:r>
      <w:r w:rsidR="006A630B">
        <w:t xml:space="preserve">», </w:t>
      </w:r>
      <w:r w:rsidR="00413A7F" w:rsidRPr="00505A04">
        <w:t>s</w:t>
      </w:r>
      <w:r w:rsidR="00E462F4">
        <w:t>ind vor Gesuch</w:t>
      </w:r>
      <w:r w:rsidR="00413A7F" w:rsidRPr="00505A04">
        <w:t xml:space="preserve">eingabe folgende </w:t>
      </w:r>
      <w:r w:rsidRPr="00505A04">
        <w:t>Punkte</w:t>
      </w:r>
      <w:r w:rsidR="00431CCE" w:rsidRPr="00505A04">
        <w:t xml:space="preserve"> </w:t>
      </w:r>
      <w:r w:rsidR="00413A7F" w:rsidRPr="00505A04">
        <w:t xml:space="preserve">zu </w:t>
      </w:r>
    </w:p>
    <w:p w:rsidR="007D312A" w:rsidRPr="00505A04" w:rsidRDefault="00413A7F" w:rsidP="002B4299">
      <w:pPr>
        <w:tabs>
          <w:tab w:val="right" w:pos="1247"/>
        </w:tabs>
        <w:spacing w:line="270" w:lineRule="exact"/>
      </w:pPr>
      <w:r w:rsidRPr="00505A04">
        <w:t>beachten</w:t>
      </w:r>
      <w:r w:rsidR="007D312A" w:rsidRPr="00505A04">
        <w:t>:</w:t>
      </w:r>
    </w:p>
    <w:p w:rsidR="007D312A" w:rsidRPr="00505A04" w:rsidRDefault="007D312A" w:rsidP="002B4299">
      <w:pPr>
        <w:tabs>
          <w:tab w:val="right" w:pos="1247"/>
        </w:tabs>
        <w:spacing w:line="270" w:lineRule="exact"/>
      </w:pPr>
    </w:p>
    <w:p w:rsidR="007D312A" w:rsidRPr="00505A04" w:rsidRDefault="001E266F" w:rsidP="002B4299">
      <w:pPr>
        <w:tabs>
          <w:tab w:val="right" w:pos="1247"/>
        </w:tabs>
        <w:spacing w:line="270" w:lineRule="exact"/>
      </w:pPr>
      <w:r w:rsidRPr="00505A04">
        <w:t>-Ziel der Vergabe der Beiträge</w:t>
      </w:r>
      <w:r w:rsidR="00431CCE" w:rsidRPr="00505A04">
        <w:t xml:space="preserve"> </w:t>
      </w:r>
    </w:p>
    <w:p w:rsidR="007D312A" w:rsidRPr="00505A04" w:rsidRDefault="007D312A" w:rsidP="002B4299">
      <w:pPr>
        <w:tabs>
          <w:tab w:val="right" w:pos="1247"/>
        </w:tabs>
        <w:spacing w:line="270" w:lineRule="exact"/>
      </w:pPr>
      <w:r w:rsidRPr="00505A04">
        <w:t>-Ablauforganisation (Gesucheingabe durch die Lehrperson)</w:t>
      </w:r>
      <w:r w:rsidR="001454C4" w:rsidRPr="00505A04">
        <w:t xml:space="preserve"> </w:t>
      </w:r>
    </w:p>
    <w:p w:rsidR="007D312A" w:rsidRPr="00505A04" w:rsidRDefault="007D312A" w:rsidP="002B4299">
      <w:pPr>
        <w:tabs>
          <w:tab w:val="right" w:pos="1247"/>
        </w:tabs>
        <w:spacing w:line="270" w:lineRule="exact"/>
      </w:pPr>
      <w:r w:rsidRPr="00505A04">
        <w:t>-Zeitlicher Ablauf</w:t>
      </w:r>
    </w:p>
    <w:p w:rsidR="007D312A" w:rsidRPr="00505A04" w:rsidRDefault="007D312A" w:rsidP="002B4299">
      <w:pPr>
        <w:tabs>
          <w:tab w:val="right" w:pos="1247"/>
        </w:tabs>
        <w:spacing w:line="270" w:lineRule="exact"/>
      </w:pPr>
      <w:r w:rsidRPr="00505A04">
        <w:t>-Höhe der gesprochen</w:t>
      </w:r>
      <w:r w:rsidR="002563B7" w:rsidRPr="00505A04">
        <w:t>en Beiträge pro Aktivität</w:t>
      </w:r>
    </w:p>
    <w:p w:rsidR="007D312A" w:rsidRPr="00505A04" w:rsidRDefault="007D312A" w:rsidP="002B4299">
      <w:pPr>
        <w:tabs>
          <w:tab w:val="right" w:pos="1247"/>
        </w:tabs>
        <w:spacing w:line="270" w:lineRule="exact"/>
      </w:pPr>
    </w:p>
    <w:p w:rsidR="00DF094F" w:rsidRPr="00505A04" w:rsidRDefault="00DF094F" w:rsidP="002B4299">
      <w:pPr>
        <w:tabs>
          <w:tab w:val="right" w:pos="1247"/>
        </w:tabs>
        <w:spacing w:line="270" w:lineRule="exact"/>
      </w:pPr>
    </w:p>
    <w:p w:rsidR="00DF094F" w:rsidRPr="00505A04" w:rsidRDefault="00A15A82" w:rsidP="002B4299">
      <w:pPr>
        <w:tabs>
          <w:tab w:val="right" w:pos="1247"/>
        </w:tabs>
        <w:spacing w:line="270" w:lineRule="exact"/>
      </w:pPr>
      <w:r w:rsidRPr="00505A04">
        <w:t>Beitragsgesuch (von der Lehrperson auszufüllen)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5958"/>
      </w:tblGrid>
      <w:tr w:rsidR="009F6236" w:rsidRPr="00505A04" w:rsidTr="009F6236">
        <w:tc>
          <w:tcPr>
            <w:tcW w:w="3184" w:type="dxa"/>
          </w:tcPr>
          <w:p w:rsidR="009F6236" w:rsidRPr="00505A04" w:rsidRDefault="009F6236" w:rsidP="006A5D71">
            <w:pPr>
              <w:pStyle w:val="berschrift2"/>
              <w:numPr>
                <w:ilvl w:val="0"/>
                <w:numId w:val="0"/>
              </w:numPr>
              <w:rPr>
                <w:i/>
              </w:rPr>
            </w:pPr>
            <w:r w:rsidRPr="00505A04">
              <w:rPr>
                <w:i/>
              </w:rPr>
              <w:t>Schulort</w:t>
            </w:r>
          </w:p>
        </w:tc>
        <w:tc>
          <w:tcPr>
            <w:tcW w:w="5958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</w:pPr>
          </w:p>
        </w:tc>
      </w:tr>
      <w:tr w:rsidR="009F6236" w:rsidRPr="00505A04" w:rsidTr="009F6236">
        <w:tc>
          <w:tcPr>
            <w:tcW w:w="3184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 xml:space="preserve">Name und Adresse </w:t>
            </w:r>
            <w:r w:rsidRPr="00505A04">
              <w:rPr>
                <w:b/>
                <w:i/>
              </w:rPr>
              <w:br/>
              <w:t>der Lehrperson</w:t>
            </w:r>
          </w:p>
        </w:tc>
        <w:tc>
          <w:tcPr>
            <w:tcW w:w="5958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</w:pPr>
          </w:p>
        </w:tc>
      </w:tr>
      <w:tr w:rsidR="009F6236" w:rsidRPr="00505A04" w:rsidTr="009F6236">
        <w:tc>
          <w:tcPr>
            <w:tcW w:w="3184" w:type="dxa"/>
          </w:tcPr>
          <w:p w:rsidR="00505A04" w:rsidRPr="00505A04" w:rsidRDefault="009F6236" w:rsidP="006A5D71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Klasse, Schülerzahl</w:t>
            </w:r>
            <w:r w:rsidR="00505A04" w:rsidRPr="00505A04">
              <w:rPr>
                <w:b/>
                <w:i/>
              </w:rPr>
              <w:t xml:space="preserve"> </w:t>
            </w:r>
          </w:p>
          <w:p w:rsidR="009F6236" w:rsidRPr="00505A04" w:rsidRDefault="00505A04" w:rsidP="006A5D71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i/>
              </w:rPr>
              <w:t>(bitte Klassenliste beilegen!)</w:t>
            </w:r>
          </w:p>
        </w:tc>
        <w:tc>
          <w:tcPr>
            <w:tcW w:w="5958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</w:pPr>
          </w:p>
          <w:p w:rsidR="000E3D24" w:rsidRPr="00505A04" w:rsidRDefault="000E3D24" w:rsidP="006A5D71">
            <w:pPr>
              <w:tabs>
                <w:tab w:val="right" w:pos="1247"/>
              </w:tabs>
              <w:spacing w:line="270" w:lineRule="exact"/>
            </w:pPr>
          </w:p>
        </w:tc>
      </w:tr>
      <w:tr w:rsidR="009F6236" w:rsidRPr="00505A04" w:rsidTr="009F6236">
        <w:tc>
          <w:tcPr>
            <w:tcW w:w="3184" w:type="dxa"/>
          </w:tcPr>
          <w:p w:rsidR="009F6236" w:rsidRPr="00505A04" w:rsidRDefault="009F6236" w:rsidP="00895345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Datum</w:t>
            </w:r>
            <w:r w:rsidR="00895345" w:rsidRPr="00505A04">
              <w:rPr>
                <w:b/>
                <w:i/>
              </w:rPr>
              <w:t xml:space="preserve"> der</w:t>
            </w:r>
            <w:r w:rsidRPr="00505A04">
              <w:rPr>
                <w:b/>
                <w:i/>
              </w:rPr>
              <w:t xml:space="preserve"> Gesucheingabe</w:t>
            </w:r>
          </w:p>
        </w:tc>
        <w:tc>
          <w:tcPr>
            <w:tcW w:w="5958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</w:pPr>
          </w:p>
          <w:p w:rsidR="000E3D24" w:rsidRPr="00505A04" w:rsidRDefault="000E3D24" w:rsidP="006A5D71">
            <w:pPr>
              <w:tabs>
                <w:tab w:val="right" w:pos="1247"/>
              </w:tabs>
              <w:spacing w:line="270" w:lineRule="exact"/>
            </w:pPr>
          </w:p>
        </w:tc>
      </w:tr>
      <w:tr w:rsidR="009F6236" w:rsidRPr="00505A04" w:rsidTr="009F6236">
        <w:tc>
          <w:tcPr>
            <w:tcW w:w="3184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Datum und Dauer der Aktivität</w:t>
            </w:r>
          </w:p>
        </w:tc>
        <w:tc>
          <w:tcPr>
            <w:tcW w:w="5958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</w:pPr>
          </w:p>
          <w:p w:rsidR="000E3D24" w:rsidRPr="00505A04" w:rsidRDefault="000E3D24" w:rsidP="006A5D71">
            <w:pPr>
              <w:tabs>
                <w:tab w:val="right" w:pos="1247"/>
              </w:tabs>
              <w:spacing w:line="270" w:lineRule="exact"/>
            </w:pPr>
          </w:p>
        </w:tc>
      </w:tr>
      <w:tr w:rsidR="009F6236" w:rsidRPr="00505A04" w:rsidTr="009F6236">
        <w:tc>
          <w:tcPr>
            <w:tcW w:w="3184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Ort der Aktivität</w:t>
            </w:r>
          </w:p>
        </w:tc>
        <w:tc>
          <w:tcPr>
            <w:tcW w:w="5958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</w:pPr>
          </w:p>
          <w:p w:rsidR="000E3D24" w:rsidRPr="00505A04" w:rsidRDefault="000E3D24" w:rsidP="006A5D71">
            <w:pPr>
              <w:tabs>
                <w:tab w:val="right" w:pos="1247"/>
              </w:tabs>
              <w:spacing w:line="270" w:lineRule="exact"/>
            </w:pPr>
          </w:p>
        </w:tc>
      </w:tr>
      <w:tr w:rsidR="009F6236" w:rsidRPr="00505A04" w:rsidTr="009F6236">
        <w:tc>
          <w:tcPr>
            <w:tcW w:w="3184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Adresse Austauschklasse bzw. Lehrperson / Institution, falls aktiver Sprachaustausch</w:t>
            </w:r>
          </w:p>
        </w:tc>
        <w:tc>
          <w:tcPr>
            <w:tcW w:w="5958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</w:pPr>
          </w:p>
        </w:tc>
      </w:tr>
      <w:tr w:rsidR="009F6236" w:rsidRPr="00505A04" w:rsidTr="009F6236">
        <w:tc>
          <w:tcPr>
            <w:tcW w:w="3184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Art der Aktivität z.B. Schulreise, Schulverlegung, Exkursion</w:t>
            </w:r>
          </w:p>
        </w:tc>
        <w:tc>
          <w:tcPr>
            <w:tcW w:w="5958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</w:pPr>
          </w:p>
        </w:tc>
      </w:tr>
      <w:tr w:rsidR="009F6236" w:rsidRPr="00505A04" w:rsidTr="009F6236">
        <w:tc>
          <w:tcPr>
            <w:tcW w:w="3184" w:type="dxa"/>
          </w:tcPr>
          <w:p w:rsidR="009F6236" w:rsidRPr="00505A04" w:rsidRDefault="009F6236" w:rsidP="009F6236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Programm bei aktiver Sprachbegegnung in  zweiter Landessprache</w:t>
            </w:r>
          </w:p>
        </w:tc>
        <w:tc>
          <w:tcPr>
            <w:tcW w:w="5958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</w:pPr>
          </w:p>
        </w:tc>
      </w:tr>
      <w:tr w:rsidR="009F6236" w:rsidRPr="00505A04" w:rsidTr="009F6236">
        <w:tc>
          <w:tcPr>
            <w:tcW w:w="3184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Grobprogramm</w:t>
            </w:r>
          </w:p>
        </w:tc>
        <w:tc>
          <w:tcPr>
            <w:tcW w:w="5958" w:type="dxa"/>
          </w:tcPr>
          <w:p w:rsidR="009F6236" w:rsidRPr="00505A04" w:rsidRDefault="009F6236" w:rsidP="006A5D71">
            <w:pPr>
              <w:tabs>
                <w:tab w:val="right" w:pos="1247"/>
              </w:tabs>
              <w:spacing w:line="270" w:lineRule="exact"/>
            </w:pPr>
          </w:p>
          <w:p w:rsidR="000E3D24" w:rsidRPr="00505A04" w:rsidRDefault="000E3D24" w:rsidP="006A5D71">
            <w:pPr>
              <w:tabs>
                <w:tab w:val="right" w:pos="1247"/>
              </w:tabs>
              <w:spacing w:line="270" w:lineRule="exact"/>
            </w:pPr>
          </w:p>
        </w:tc>
      </w:tr>
      <w:tr w:rsidR="00F87E32" w:rsidRPr="00505A04" w:rsidTr="009F6236">
        <w:tc>
          <w:tcPr>
            <w:tcW w:w="3184" w:type="dxa"/>
          </w:tcPr>
          <w:p w:rsidR="00F87E32" w:rsidRPr="00505A04" w:rsidRDefault="00F87E32" w:rsidP="006A5D71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Allfällige Bemerkungen</w:t>
            </w:r>
          </w:p>
          <w:p w:rsidR="00F87E32" w:rsidRPr="00505A04" w:rsidRDefault="00F87E32" w:rsidP="006A5D71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</w:p>
        </w:tc>
        <w:tc>
          <w:tcPr>
            <w:tcW w:w="5958" w:type="dxa"/>
          </w:tcPr>
          <w:p w:rsidR="00F87E32" w:rsidRPr="00505A04" w:rsidRDefault="00F87E32" w:rsidP="006A5D71">
            <w:pPr>
              <w:tabs>
                <w:tab w:val="right" w:pos="1247"/>
              </w:tabs>
              <w:spacing w:line="270" w:lineRule="exact"/>
            </w:pPr>
          </w:p>
        </w:tc>
      </w:tr>
      <w:tr w:rsidR="00F87E32" w:rsidRPr="00505A04" w:rsidTr="009F6236">
        <w:tc>
          <w:tcPr>
            <w:tcW w:w="3184" w:type="dxa"/>
          </w:tcPr>
          <w:p w:rsidR="00F87E32" w:rsidRDefault="00F87E32" w:rsidP="006A5D71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Auszahlung</w:t>
            </w:r>
            <w:r w:rsidR="00B555A6">
              <w:rPr>
                <w:b/>
                <w:i/>
              </w:rPr>
              <w:t xml:space="preserve"> / Bankverbindung: IBAN und genaue Kontobezeichnung der Schule, Klasse</w:t>
            </w:r>
          </w:p>
          <w:p w:rsidR="00CC09CA" w:rsidRPr="00505A04" w:rsidRDefault="00CC09CA" w:rsidP="006A5D71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</w:p>
        </w:tc>
        <w:tc>
          <w:tcPr>
            <w:tcW w:w="5958" w:type="dxa"/>
          </w:tcPr>
          <w:p w:rsidR="00F87E32" w:rsidRPr="00505A04" w:rsidRDefault="00F87E32" w:rsidP="006A5D71">
            <w:pPr>
              <w:tabs>
                <w:tab w:val="right" w:pos="1247"/>
              </w:tabs>
              <w:spacing w:line="270" w:lineRule="exact"/>
            </w:pPr>
          </w:p>
        </w:tc>
      </w:tr>
      <w:tr w:rsidR="00F87E32" w:rsidRPr="00505A04" w:rsidTr="009F6236">
        <w:tc>
          <w:tcPr>
            <w:tcW w:w="3184" w:type="dxa"/>
          </w:tcPr>
          <w:p w:rsidR="00F87E32" w:rsidRPr="00505A04" w:rsidRDefault="00F87E32" w:rsidP="006A5D71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lastRenderedPageBreak/>
              <w:t>Unterschrift der gesucheingebenden Lehrperson</w:t>
            </w:r>
          </w:p>
        </w:tc>
        <w:tc>
          <w:tcPr>
            <w:tcW w:w="5958" w:type="dxa"/>
          </w:tcPr>
          <w:p w:rsidR="00F87E32" w:rsidRPr="00505A04" w:rsidRDefault="00F87E32" w:rsidP="006A5D71">
            <w:pPr>
              <w:tabs>
                <w:tab w:val="right" w:pos="1247"/>
              </w:tabs>
              <w:spacing w:line="270" w:lineRule="exact"/>
            </w:pPr>
          </w:p>
        </w:tc>
      </w:tr>
    </w:tbl>
    <w:p w:rsidR="002B4299" w:rsidRPr="00505A04" w:rsidRDefault="002B4299" w:rsidP="002B4299">
      <w:pPr>
        <w:tabs>
          <w:tab w:val="right" w:pos="1247"/>
        </w:tabs>
        <w:spacing w:line="270" w:lineRule="exact"/>
      </w:pPr>
    </w:p>
    <w:p w:rsidR="00F87E32" w:rsidRPr="00505A04" w:rsidRDefault="00F87E32" w:rsidP="002B4299">
      <w:pPr>
        <w:tabs>
          <w:tab w:val="right" w:pos="1247"/>
        </w:tabs>
        <w:spacing w:line="270" w:lineRule="exact"/>
      </w:pPr>
    </w:p>
    <w:p w:rsidR="00F87E32" w:rsidRPr="00505A04" w:rsidRDefault="00F87E32" w:rsidP="002B4299">
      <w:pPr>
        <w:tabs>
          <w:tab w:val="right" w:pos="1247"/>
        </w:tabs>
        <w:spacing w:line="270" w:lineRule="exact"/>
      </w:pPr>
      <w:r w:rsidRPr="00505A04">
        <w:t>Durch das Amt für Volksschulen und Sport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7"/>
        <w:gridCol w:w="4695"/>
      </w:tblGrid>
      <w:tr w:rsidR="00F87E32" w:rsidRPr="00505A04" w:rsidTr="00F87E32">
        <w:tc>
          <w:tcPr>
            <w:tcW w:w="4776" w:type="dxa"/>
          </w:tcPr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Kostenbeitrag bei aktiver Sprachbegegnung</w:t>
            </w:r>
          </w:p>
        </w:tc>
        <w:tc>
          <w:tcPr>
            <w:tcW w:w="4776" w:type="dxa"/>
          </w:tcPr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</w:pPr>
          </w:p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</w:pPr>
          </w:p>
        </w:tc>
      </w:tr>
      <w:tr w:rsidR="00F87E32" w:rsidRPr="00505A04" w:rsidTr="00F87E32">
        <w:tc>
          <w:tcPr>
            <w:tcW w:w="4776" w:type="dxa"/>
          </w:tcPr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Kostenbeitrag für Klassenlager</w:t>
            </w:r>
          </w:p>
        </w:tc>
        <w:tc>
          <w:tcPr>
            <w:tcW w:w="4776" w:type="dxa"/>
          </w:tcPr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</w:pPr>
          </w:p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</w:pPr>
          </w:p>
        </w:tc>
      </w:tr>
      <w:tr w:rsidR="00F87E32" w:rsidRPr="00505A04" w:rsidTr="00F87E32">
        <w:tc>
          <w:tcPr>
            <w:tcW w:w="4776" w:type="dxa"/>
          </w:tcPr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Kostenbeitrag für Exkursionen, Schulreisen</w:t>
            </w:r>
          </w:p>
        </w:tc>
        <w:tc>
          <w:tcPr>
            <w:tcW w:w="4776" w:type="dxa"/>
          </w:tcPr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</w:pPr>
          </w:p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</w:pPr>
          </w:p>
        </w:tc>
      </w:tr>
      <w:tr w:rsidR="00F87E32" w:rsidRPr="00505A04" w:rsidTr="00F87E32">
        <w:tc>
          <w:tcPr>
            <w:tcW w:w="4776" w:type="dxa"/>
          </w:tcPr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Beurteilung AVS</w:t>
            </w:r>
          </w:p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</w:p>
        </w:tc>
        <w:tc>
          <w:tcPr>
            <w:tcW w:w="4776" w:type="dxa"/>
          </w:tcPr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</w:pPr>
          </w:p>
        </w:tc>
      </w:tr>
      <w:tr w:rsidR="00F87E32" w:rsidRPr="00505A04" w:rsidTr="00F87E32">
        <w:tc>
          <w:tcPr>
            <w:tcW w:w="4776" w:type="dxa"/>
          </w:tcPr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Definitiver Entscheid BID AVS</w:t>
            </w:r>
          </w:p>
          <w:p w:rsidR="00F87E32" w:rsidRDefault="00F87E32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</w:p>
          <w:p w:rsidR="000875AE" w:rsidRPr="00505A04" w:rsidRDefault="000875AE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</w:p>
        </w:tc>
        <w:tc>
          <w:tcPr>
            <w:tcW w:w="4776" w:type="dxa"/>
          </w:tcPr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</w:p>
        </w:tc>
      </w:tr>
      <w:tr w:rsidR="00F87E32" w:rsidRPr="00505A04" w:rsidTr="00F87E32">
        <w:tc>
          <w:tcPr>
            <w:tcW w:w="4776" w:type="dxa"/>
          </w:tcPr>
          <w:p w:rsidR="00F87E32" w:rsidRDefault="00F87E32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  <w:r w:rsidRPr="00505A04">
              <w:rPr>
                <w:b/>
                <w:i/>
              </w:rPr>
              <w:t>Visum AVS</w:t>
            </w:r>
          </w:p>
          <w:p w:rsidR="000875AE" w:rsidRDefault="000875AE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</w:p>
          <w:p w:rsidR="000875AE" w:rsidRPr="00505A04" w:rsidRDefault="000875AE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</w:p>
        </w:tc>
        <w:tc>
          <w:tcPr>
            <w:tcW w:w="4776" w:type="dxa"/>
          </w:tcPr>
          <w:p w:rsidR="00F87E32" w:rsidRPr="00505A04" w:rsidRDefault="00F87E32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</w:p>
          <w:p w:rsidR="00CF4491" w:rsidRPr="00505A04" w:rsidRDefault="00CF4491" w:rsidP="002B4299">
            <w:pPr>
              <w:tabs>
                <w:tab w:val="right" w:pos="1247"/>
              </w:tabs>
              <w:spacing w:line="270" w:lineRule="exact"/>
              <w:rPr>
                <w:b/>
                <w:i/>
              </w:rPr>
            </w:pPr>
          </w:p>
        </w:tc>
      </w:tr>
    </w:tbl>
    <w:p w:rsidR="00F87E32" w:rsidRPr="00505A04" w:rsidRDefault="00F87E32" w:rsidP="002B4299">
      <w:pPr>
        <w:tabs>
          <w:tab w:val="right" w:pos="1247"/>
        </w:tabs>
        <w:spacing w:line="270" w:lineRule="exact"/>
      </w:pPr>
    </w:p>
    <w:p w:rsidR="002B4299" w:rsidRPr="00505A04" w:rsidRDefault="002B4299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  <w:r w:rsidRPr="00505A04">
        <w:t>Kontakt:</w:t>
      </w: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  <w:r w:rsidRPr="00505A04">
        <w:t>Simone Imhof</w:t>
      </w:r>
      <w:r w:rsidR="00645B86">
        <w:t xml:space="preserve">, Austauschverantwortliche Volksschulen </w:t>
      </w:r>
    </w:p>
    <w:p w:rsidR="00742C4D" w:rsidRPr="00505A04" w:rsidRDefault="00742C4D" w:rsidP="002B4299">
      <w:pPr>
        <w:tabs>
          <w:tab w:val="right" w:pos="1247"/>
        </w:tabs>
        <w:spacing w:line="270" w:lineRule="exact"/>
      </w:pPr>
      <w:r w:rsidRPr="00505A04">
        <w:t>Abteilung Schulentwicklung/- betrieb</w:t>
      </w:r>
    </w:p>
    <w:p w:rsidR="00742C4D" w:rsidRPr="00505A04" w:rsidRDefault="00742C4D" w:rsidP="002B4299">
      <w:pPr>
        <w:tabs>
          <w:tab w:val="right" w:pos="1247"/>
        </w:tabs>
        <w:spacing w:line="270" w:lineRule="exact"/>
      </w:pPr>
      <w:r w:rsidRPr="00505A04">
        <w:t>Kollegiumstrasse 28</w:t>
      </w:r>
    </w:p>
    <w:p w:rsidR="00742C4D" w:rsidRPr="00505A04" w:rsidRDefault="00742C4D" w:rsidP="002B4299">
      <w:pPr>
        <w:tabs>
          <w:tab w:val="right" w:pos="1247"/>
        </w:tabs>
        <w:spacing w:line="270" w:lineRule="exact"/>
      </w:pPr>
      <w:r w:rsidRPr="00505A04">
        <w:t>Postfach 2191</w:t>
      </w:r>
    </w:p>
    <w:p w:rsidR="00742C4D" w:rsidRPr="00505A04" w:rsidRDefault="00742C4D" w:rsidP="002B4299">
      <w:pPr>
        <w:tabs>
          <w:tab w:val="right" w:pos="1247"/>
        </w:tabs>
        <w:spacing w:line="270" w:lineRule="exact"/>
      </w:pPr>
      <w:r w:rsidRPr="00505A04">
        <w:t>6431 Schwyz</w:t>
      </w: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  <w:r w:rsidRPr="00505A04">
        <w:t>Tel: 041 819 19 68</w:t>
      </w:r>
    </w:p>
    <w:p w:rsidR="00742C4D" w:rsidRPr="00505A04" w:rsidRDefault="009F7168" w:rsidP="002B4299">
      <w:pPr>
        <w:tabs>
          <w:tab w:val="right" w:pos="1247"/>
        </w:tabs>
        <w:spacing w:line="270" w:lineRule="exact"/>
      </w:pPr>
      <w:hyperlink r:id="rId10" w:history="1">
        <w:r w:rsidR="00742C4D" w:rsidRPr="00505A04">
          <w:rPr>
            <w:rStyle w:val="Hyperlink"/>
          </w:rPr>
          <w:t>simone.imhof@sz.ch</w:t>
        </w:r>
      </w:hyperlink>
      <w:r w:rsidR="00742C4D" w:rsidRPr="00505A04">
        <w:t xml:space="preserve"> </w:t>
      </w:r>
    </w:p>
    <w:p w:rsidR="00A21F74" w:rsidRPr="00505A04" w:rsidRDefault="00A21F74" w:rsidP="001454C4">
      <w:pPr>
        <w:tabs>
          <w:tab w:val="right" w:pos="1247"/>
        </w:tabs>
        <w:spacing w:line="270" w:lineRule="exact"/>
        <w:ind w:firstLine="709"/>
      </w:pPr>
    </w:p>
    <w:p w:rsidR="00A21F74" w:rsidRPr="00505A04" w:rsidRDefault="00A21F74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742C4D" w:rsidRPr="00505A04" w:rsidRDefault="00742C4D" w:rsidP="002B4299">
      <w:pPr>
        <w:tabs>
          <w:tab w:val="right" w:pos="1247"/>
        </w:tabs>
        <w:spacing w:line="270" w:lineRule="exact"/>
      </w:pPr>
    </w:p>
    <w:p w:rsidR="002B4299" w:rsidRPr="00505A04" w:rsidRDefault="002B4299" w:rsidP="002B4299">
      <w:pPr>
        <w:tabs>
          <w:tab w:val="right" w:pos="1247"/>
        </w:tabs>
        <w:spacing w:line="270" w:lineRule="exact"/>
        <w:rPr>
          <w:b/>
        </w:rPr>
      </w:pPr>
      <w:r w:rsidRPr="00505A04">
        <w:rPr>
          <w:b/>
        </w:rPr>
        <w:t>Amt für Volksschulen und Sport</w:t>
      </w:r>
    </w:p>
    <w:p w:rsidR="002B4299" w:rsidRPr="00505A04" w:rsidRDefault="002B4299" w:rsidP="002B4299">
      <w:pPr>
        <w:tabs>
          <w:tab w:val="right" w:pos="1247"/>
        </w:tabs>
        <w:spacing w:line="270" w:lineRule="exact"/>
      </w:pPr>
      <w:r w:rsidRPr="00505A04">
        <w:t>Abteilung Schulentwicklung/- betrieb</w:t>
      </w:r>
    </w:p>
    <w:p w:rsidR="002B4299" w:rsidRDefault="002B4299" w:rsidP="002B4299">
      <w:pPr>
        <w:tabs>
          <w:tab w:val="right" w:pos="1247"/>
        </w:tabs>
        <w:spacing w:line="270" w:lineRule="exact"/>
      </w:pPr>
    </w:p>
    <w:p w:rsidR="002B4299" w:rsidRPr="00505A04" w:rsidRDefault="002B4299" w:rsidP="002B4299">
      <w:pPr>
        <w:tabs>
          <w:tab w:val="right" w:pos="1247"/>
        </w:tabs>
        <w:spacing w:line="270" w:lineRule="exact"/>
      </w:pPr>
      <w:r w:rsidRPr="00505A04">
        <w:t>Simone Imhof, Austauschverantwortliche Volksschule</w:t>
      </w:r>
      <w:r w:rsidR="00D64F61" w:rsidRPr="00505A04">
        <w:t>n</w:t>
      </w:r>
      <w:r w:rsidRPr="00505A04">
        <w:t xml:space="preserve"> Kanton Schwyz</w:t>
      </w:r>
    </w:p>
    <w:p w:rsidR="002B4299" w:rsidRPr="00505A04" w:rsidRDefault="002B4299" w:rsidP="002B4299"/>
    <w:sectPr w:rsidR="002B4299" w:rsidRPr="00505A04" w:rsidSect="002B4299">
      <w:footerReference w:type="default" r:id="rId11"/>
      <w:headerReference w:type="first" r:id="rId12"/>
      <w:type w:val="continuous"/>
      <w:pgSz w:w="11907" w:h="16840" w:code="9"/>
      <w:pgMar w:top="964" w:right="794" w:bottom="1446" w:left="1701" w:header="11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68" w:rsidRPr="00505A04" w:rsidRDefault="009F7168">
      <w:r w:rsidRPr="00505A04">
        <w:separator/>
      </w:r>
    </w:p>
  </w:endnote>
  <w:endnote w:type="continuationSeparator" w:id="0">
    <w:p w:rsidR="009F7168" w:rsidRPr="00505A04" w:rsidRDefault="009F7168">
      <w:r w:rsidRPr="00505A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204"/>
    <w:charset w:val="00"/>
    <w:family w:val="swiss"/>
    <w:pitch w:val="variable"/>
    <w:sig w:usb0="A00000AF" w:usb1="5000204A" w:usb2="00000000" w:usb3="00000000" w:csb0="00000093" w:csb1="00000000"/>
  </w:font>
  <w:font w:name="TradeGothic Light">
    <w:panose1 w:val="020B04030403030202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412"/>
    </w:tblGrid>
    <w:tr w:rsidR="00E972F1" w:rsidRPr="00505A04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505A04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505A04">
            <w:rPr>
              <w:sz w:val="16"/>
              <w:szCs w:val="16"/>
            </w:rPr>
            <w:tab/>
          </w:r>
          <w:r w:rsidR="00E972F1" w:rsidRPr="00505A04">
            <w:rPr>
              <w:rStyle w:val="Seitenzahl"/>
            </w:rPr>
            <w:t xml:space="preserve">- </w:t>
          </w:r>
          <w:r w:rsidR="00E972F1" w:rsidRPr="00505A04">
            <w:rPr>
              <w:rStyle w:val="Seitenzahl"/>
            </w:rPr>
            <w:fldChar w:fldCharType="begin"/>
          </w:r>
          <w:r w:rsidR="00E972F1" w:rsidRPr="00505A04">
            <w:rPr>
              <w:rStyle w:val="Seitenzahl"/>
            </w:rPr>
            <w:instrText xml:space="preserve"> PAGE </w:instrText>
          </w:r>
          <w:r w:rsidR="00E972F1" w:rsidRPr="00505A04">
            <w:rPr>
              <w:rStyle w:val="Seitenzahl"/>
            </w:rPr>
            <w:fldChar w:fldCharType="separate"/>
          </w:r>
          <w:r w:rsidR="006B0EEB">
            <w:rPr>
              <w:rStyle w:val="Seitenzahl"/>
              <w:noProof/>
            </w:rPr>
            <w:t>2</w:t>
          </w:r>
          <w:r w:rsidR="00E972F1" w:rsidRPr="00505A04">
            <w:rPr>
              <w:rStyle w:val="Seitenzahl"/>
            </w:rPr>
            <w:fldChar w:fldCharType="end"/>
          </w:r>
          <w:r w:rsidR="00E972F1" w:rsidRPr="00505A04">
            <w:rPr>
              <w:rStyle w:val="Seitenzahl"/>
            </w:rPr>
            <w:t xml:space="preserve"> -</w:t>
          </w:r>
        </w:p>
      </w:tc>
    </w:tr>
  </w:tbl>
  <w:p w:rsidR="00E972F1" w:rsidRPr="00505A04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68" w:rsidRPr="00505A04" w:rsidRDefault="009F7168">
      <w:r w:rsidRPr="00505A04">
        <w:separator/>
      </w:r>
    </w:p>
  </w:footnote>
  <w:footnote w:type="continuationSeparator" w:id="0">
    <w:p w:rsidR="009F7168" w:rsidRPr="00505A04" w:rsidRDefault="009F7168">
      <w:r w:rsidRPr="00505A0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59"/>
      <w:gridCol w:w="170"/>
      <w:gridCol w:w="3090"/>
    </w:tblGrid>
    <w:tr w:rsidR="00E972F1" w:rsidRPr="00505A04" w:rsidTr="00F61932">
      <w:trPr>
        <w:cantSplit/>
        <w:trHeight w:hRule="exact" w:val="680"/>
      </w:trPr>
      <w:tc>
        <w:tcPr>
          <w:tcW w:w="0" w:type="auto"/>
          <w:shd w:val="clear" w:color="auto" w:fill="auto"/>
          <w:noWrap/>
          <w:vAlign w:val="bottom"/>
        </w:tcPr>
        <w:p w:rsidR="00E972F1" w:rsidRPr="00505A04" w:rsidRDefault="00684F69" w:rsidP="00F61932">
          <w:pPr>
            <w:pStyle w:val="DeptHinweis"/>
            <w:keepNext/>
            <w:tabs>
              <w:tab w:val="left" w:pos="567"/>
            </w:tabs>
            <w:spacing w:before="480"/>
            <w:rPr>
              <w:highlight w:val="white"/>
            </w:rPr>
          </w:pPr>
          <w:r w:rsidRPr="00505A04">
            <w:fldChar w:fldCharType="begin"/>
          </w:r>
          <w:r w:rsidRPr="00505A04">
            <w:instrText xml:space="preserve"> IF </w:instrText>
          </w:r>
          <w:r w:rsidR="005D5B65" w:rsidRPr="00505A04">
            <w:fldChar w:fldCharType="begin"/>
          </w:r>
          <w:r w:rsidR="005D5B65" w:rsidRPr="00505A04">
            <w:instrText xml:space="preserve"> DOCPROPERTY "Print.OriginalWithoutHeader"\*CHARFORMAT </w:instrText>
          </w:r>
          <w:r w:rsidR="005D5B65" w:rsidRPr="00505A04">
            <w:fldChar w:fldCharType="end"/>
          </w:r>
          <w:r w:rsidRPr="00505A04">
            <w:instrText xml:space="preserve"> = "" "</w:instrText>
          </w:r>
          <w:r w:rsidRPr="00505A04">
            <w:fldChar w:fldCharType="begin"/>
          </w:r>
          <w:r w:rsidRPr="00505A04">
            <w:instrText xml:space="preserve"> DOCPROPERTY "Company.Departementshinweis"\*CHARFORMAT \&lt;OawJumpToField value=0/&gt;</w:instrText>
          </w:r>
          <w:r w:rsidRPr="00505A04">
            <w:fldChar w:fldCharType="separate"/>
          </w:r>
          <w:r w:rsidR="00E41DD5">
            <w:instrText>Bildungsdepartement</w:instrText>
          </w:r>
          <w:r w:rsidRPr="00505A04">
            <w:rPr>
              <w:highlight w:val="white"/>
            </w:rPr>
            <w:fldChar w:fldCharType="end"/>
          </w:r>
          <w:r w:rsidRPr="00505A04">
            <w:instrText xml:space="preserve">" "" </w:instrText>
          </w:r>
          <w:r w:rsidRPr="00505A04">
            <w:fldChar w:fldCharType="separate"/>
          </w:r>
          <w:r w:rsidR="00E41DD5">
            <w:rPr>
              <w:noProof/>
            </w:rPr>
            <w:t>Bildungsdepartement</w:t>
          </w:r>
          <w:r w:rsidRPr="00505A04">
            <w:fldChar w:fldCharType="end"/>
          </w:r>
        </w:p>
      </w:tc>
      <w:tc>
        <w:tcPr>
          <w:tcW w:w="170" w:type="dxa"/>
          <w:shd w:val="clear" w:color="auto" w:fill="auto"/>
          <w:vAlign w:val="bottom"/>
        </w:tcPr>
        <w:p w:rsidR="00E972F1" w:rsidRPr="00505A04" w:rsidRDefault="00E972F1" w:rsidP="00F61932">
          <w:pPr>
            <w:pStyle w:val="DeptHinweis"/>
            <w:keepNext/>
          </w:pPr>
        </w:p>
      </w:tc>
      <w:tc>
        <w:tcPr>
          <w:tcW w:w="0" w:type="auto"/>
          <w:shd w:val="clear" w:color="auto" w:fill="auto"/>
          <w:vAlign w:val="bottom"/>
        </w:tcPr>
        <w:p w:rsidR="00E972F1" w:rsidRPr="00505A04" w:rsidRDefault="00E972F1" w:rsidP="00F61932">
          <w:pPr>
            <w:pStyle w:val="DeptHinweis"/>
            <w:keepNext/>
          </w:pPr>
        </w:p>
      </w:tc>
    </w:tr>
    <w:tr w:rsidR="00E972F1" w:rsidRPr="00505A04" w:rsidTr="00F61932">
      <w:trPr>
        <w:cantSplit/>
        <w:trHeight w:hRule="exact" w:val="80"/>
      </w:trPr>
      <w:tc>
        <w:tcPr>
          <w:tcW w:w="0" w:type="auto"/>
          <w:vMerge w:val="restart"/>
          <w:shd w:val="clear" w:color="auto" w:fill="auto"/>
          <w:noWrap/>
        </w:tcPr>
        <w:p w:rsidR="00684F69" w:rsidRPr="00505A04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505A04">
            <w:fldChar w:fldCharType="begin"/>
          </w:r>
          <w:r w:rsidRPr="00505A04">
            <w:instrText xml:space="preserve"> IF </w:instrText>
          </w:r>
          <w:r w:rsidR="005D5B65" w:rsidRPr="00505A04">
            <w:fldChar w:fldCharType="begin"/>
          </w:r>
          <w:r w:rsidR="005D5B65" w:rsidRPr="00505A04">
            <w:instrText xml:space="preserve"> DOCPROPERTY "Print.OriginalWithoutHeader"\*CHARFORMAT </w:instrText>
          </w:r>
          <w:r w:rsidR="005D5B65" w:rsidRPr="00505A04">
            <w:fldChar w:fldCharType="end"/>
          </w:r>
          <w:r w:rsidRPr="00505A04">
            <w:instrText xml:space="preserve"> = "" "</w:instrText>
          </w:r>
          <w:r w:rsidRPr="00505A04">
            <w:rPr>
              <w:rFonts w:ascii="TradeGothic Light" w:hAnsi="TradeGothic Light"/>
            </w:rPr>
            <w:fldChar w:fldCharType="begin"/>
          </w:r>
          <w:r w:rsidRPr="00505A04">
            <w:rPr>
              <w:rFonts w:ascii="TradeGothic Light" w:hAnsi="TradeGothic Light"/>
            </w:rPr>
            <w:instrText xml:space="preserve"> DOCPROPERTY "Company.Departement1"\*CHARFORMAT \&lt;OawJumpToField value=0/&gt;</w:instrText>
          </w:r>
          <w:r w:rsidRPr="00505A04">
            <w:rPr>
              <w:rFonts w:ascii="TradeGothic Light" w:hAnsi="TradeGothic Light"/>
            </w:rPr>
            <w:fldChar w:fldCharType="separate"/>
          </w:r>
          <w:r w:rsidR="00E41DD5">
            <w:rPr>
              <w:rFonts w:ascii="TradeGothic Light" w:hAnsi="TradeGothic Light"/>
            </w:rPr>
            <w:instrText>Amt für Volksschulen und Sport</w:instrText>
          </w:r>
          <w:r w:rsidRPr="00505A04">
            <w:rPr>
              <w:rFonts w:ascii="TradeGothic Light" w:hAnsi="TradeGothic Light"/>
              <w:highlight w:val="white"/>
            </w:rPr>
            <w:fldChar w:fldCharType="end"/>
          </w:r>
          <w:r w:rsidRPr="00505A04">
            <w:rPr>
              <w:rFonts w:ascii="TradeGothic Light" w:hAnsi="TradeGothic Light"/>
              <w:highlight w:val="white"/>
            </w:rPr>
            <w:fldChar w:fldCharType="begin"/>
          </w:r>
          <w:r w:rsidRPr="00505A04">
            <w:rPr>
              <w:rFonts w:ascii="TradeGothic Light" w:hAnsi="TradeGothic Light"/>
              <w:highlight w:val="white"/>
            </w:rPr>
            <w:instrText xml:space="preserve"> if </w:instrText>
          </w:r>
          <w:r w:rsidRPr="00505A04">
            <w:rPr>
              <w:rFonts w:ascii="TradeGothic Light" w:hAnsi="TradeGothic Light"/>
            </w:rPr>
            <w:fldChar w:fldCharType="begin"/>
          </w:r>
          <w:r w:rsidRPr="00505A04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505A04">
            <w:rPr>
              <w:rFonts w:ascii="TradeGothic Light" w:hAnsi="TradeGothic Light"/>
              <w:highlight w:val="white"/>
            </w:rPr>
            <w:fldChar w:fldCharType="end"/>
          </w:r>
        </w:p>
        <w:p w:rsidR="00684F69" w:rsidRPr="00505A04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505A04">
            <w:rPr>
              <w:rFonts w:ascii="TradeGothic Light" w:hAnsi="TradeGothic Light"/>
              <w:highlight w:val="white"/>
            </w:rPr>
            <w:instrText xml:space="preserve"> = "" "" "</w:instrText>
          </w:r>
        </w:p>
        <w:p w:rsidR="00684F69" w:rsidRPr="00505A04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505A04">
            <w:rPr>
              <w:rFonts w:ascii="TradeGothic Light" w:hAnsi="TradeGothic Light"/>
              <w:highlight w:val="white"/>
            </w:rPr>
            <w:instrText xml:space="preserve">" </w:instrText>
          </w:r>
          <w:r w:rsidRPr="00505A04">
            <w:rPr>
              <w:rFonts w:ascii="TradeGothic Light" w:hAnsi="TradeGothic Light"/>
              <w:highlight w:val="white"/>
            </w:rPr>
            <w:fldChar w:fldCharType="end"/>
          </w:r>
          <w:r w:rsidRPr="00505A04">
            <w:rPr>
              <w:rFonts w:ascii="TradeGothic Light" w:hAnsi="TradeGothic Light"/>
            </w:rPr>
            <w:fldChar w:fldCharType="begin"/>
          </w:r>
          <w:r w:rsidRPr="00505A04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505A04">
            <w:rPr>
              <w:rFonts w:ascii="TradeGothic Light" w:hAnsi="TradeGothic Light"/>
              <w:highlight w:val="white"/>
            </w:rPr>
            <w:fldChar w:fldCharType="end"/>
          </w:r>
        </w:p>
        <w:p w:rsidR="006B0EEB" w:rsidRPr="00505A04" w:rsidRDefault="00684F69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505A04">
            <w:fldChar w:fldCharType="begin"/>
          </w:r>
          <w:r w:rsidRPr="00505A04">
            <w:instrText xml:space="preserve"> DOCPROPERTY "Company.Funktion"\*CHARFORMAT \&lt;OawJumpToField value=0/&gt;</w:instrText>
          </w:r>
          <w:r w:rsidRPr="00505A04">
            <w:rPr>
              <w:highlight w:val="white"/>
            </w:rPr>
            <w:fldChar w:fldCharType="end"/>
          </w:r>
          <w:r w:rsidRPr="00505A04">
            <w:instrText xml:space="preserve">" "" </w:instrText>
          </w:r>
          <w:r w:rsidRPr="00505A04">
            <w:fldChar w:fldCharType="separate"/>
          </w:r>
          <w:r w:rsidR="006B0EEB">
            <w:rPr>
              <w:rFonts w:ascii="TradeGothic Light" w:hAnsi="TradeGothic Light"/>
              <w:noProof/>
            </w:rPr>
            <w:t>Amt für Volksschulen und Sport</w:t>
          </w:r>
        </w:p>
        <w:p w:rsidR="00E972F1" w:rsidRPr="00505A04" w:rsidRDefault="00684F69" w:rsidP="00684F69">
          <w:pPr>
            <w:pStyle w:val="Funktion"/>
            <w:keepNext/>
            <w:rPr>
              <w:highlight w:val="white"/>
            </w:rPr>
          </w:pPr>
          <w:r w:rsidRPr="00505A04">
            <w:fldChar w:fldCharType="end"/>
          </w:r>
        </w:p>
      </w:tc>
      <w:tc>
        <w:tcPr>
          <w:tcW w:w="170" w:type="dxa"/>
          <w:vMerge w:val="restart"/>
          <w:shd w:val="clear" w:color="auto" w:fill="auto"/>
          <w:tcMar>
            <w:top w:w="28" w:type="dxa"/>
          </w:tcMar>
        </w:tcPr>
        <w:p w:rsidR="00E972F1" w:rsidRPr="00505A04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  <w:tcMar>
            <w:top w:w="28" w:type="dxa"/>
            <w:left w:w="0" w:type="dxa"/>
          </w:tcMar>
        </w:tcPr>
        <w:p w:rsidR="00E972F1" w:rsidRPr="00505A04" w:rsidRDefault="00E972F1" w:rsidP="00F61932">
          <w:pPr>
            <w:pStyle w:val="Adresse"/>
            <w:keepNext/>
          </w:pPr>
        </w:p>
      </w:tc>
    </w:tr>
    <w:tr w:rsidR="00E972F1" w:rsidRPr="00505A04" w:rsidTr="00F61932">
      <w:trPr>
        <w:cantSplit/>
        <w:trHeight w:hRule="exact" w:val="1871"/>
      </w:trPr>
      <w:tc>
        <w:tcPr>
          <w:tcW w:w="0" w:type="auto"/>
          <w:vMerge/>
          <w:shd w:val="clear" w:color="auto" w:fill="auto"/>
          <w:noWrap/>
          <w:tcMar>
            <w:top w:w="28" w:type="dxa"/>
            <w:right w:w="0" w:type="dxa"/>
          </w:tcMar>
        </w:tcPr>
        <w:p w:rsidR="00E972F1" w:rsidRPr="00505A04" w:rsidRDefault="00E972F1" w:rsidP="00F61932">
          <w:pPr>
            <w:pStyle w:val="DeptAmt"/>
            <w:keepNext/>
          </w:pPr>
        </w:p>
      </w:tc>
      <w:tc>
        <w:tcPr>
          <w:tcW w:w="170" w:type="dxa"/>
          <w:vMerge/>
          <w:shd w:val="clear" w:color="auto" w:fill="auto"/>
          <w:tcMar>
            <w:top w:w="28" w:type="dxa"/>
          </w:tcMar>
        </w:tcPr>
        <w:p w:rsidR="00E972F1" w:rsidRPr="00505A04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</w:tcPr>
        <w:p w:rsidR="00013659" w:rsidRPr="00505A04" w:rsidRDefault="00013659" w:rsidP="00013659">
          <w:pPr>
            <w:pStyle w:val="DienstFunkt"/>
            <w:rPr>
              <w:highlight w:val="white"/>
            </w:rPr>
          </w:pPr>
          <w:r w:rsidRPr="00505A04">
            <w:fldChar w:fldCharType="begin"/>
          </w:r>
          <w:r w:rsidRPr="00505A04">
            <w:instrText xml:space="preserve"> IF </w:instrText>
          </w:r>
          <w:r w:rsidR="005D5B65" w:rsidRPr="00505A04">
            <w:fldChar w:fldCharType="begin"/>
          </w:r>
          <w:r w:rsidR="005D5B65" w:rsidRPr="00505A04">
            <w:instrText xml:space="preserve"> DOCPROPERTY "Print.OriginalWithoutHeader"\*CHARFORMAT </w:instrText>
          </w:r>
          <w:r w:rsidR="005D5B65" w:rsidRPr="00505A04">
            <w:fldChar w:fldCharType="end"/>
          </w:r>
          <w:r w:rsidRPr="00505A04">
            <w:instrText xml:space="preserve"> = "" "</w:instrText>
          </w:r>
          <w:r w:rsidRPr="00505A04">
            <w:rPr>
              <w:highlight w:val="white"/>
            </w:rPr>
            <w:fldChar w:fldCharType="begin"/>
          </w:r>
          <w:r w:rsidRPr="00505A04">
            <w:rPr>
              <w:highlight w:val="white"/>
            </w:rPr>
            <w:instrText xml:space="preserve"> if </w:instrText>
          </w:r>
          <w:r w:rsidRPr="00505A04">
            <w:fldChar w:fldCharType="begin"/>
          </w:r>
          <w:r w:rsidRPr="00505A04">
            <w:instrText xml:space="preserve"> DOCPROPERTY "Company.Dienststelle1"\*CHARFORMAT \&lt;OawJumpToField value=0/&gt;</w:instrText>
          </w:r>
          <w:r w:rsidRPr="00505A04">
            <w:fldChar w:fldCharType="separate"/>
          </w:r>
          <w:r w:rsidR="00E41DD5">
            <w:instrText>Abteilung Schulentwicklung und -betrieb</w:instrText>
          </w:r>
          <w:r w:rsidRPr="00505A04">
            <w:rPr>
              <w:highlight w:val="white"/>
            </w:rPr>
            <w:fldChar w:fldCharType="end"/>
          </w:r>
          <w:r w:rsidRPr="00505A04">
            <w:rPr>
              <w:highlight w:val="white"/>
            </w:rPr>
            <w:instrText>="" "" "</w:instrText>
          </w:r>
          <w:r w:rsidRPr="00505A04">
            <w:fldChar w:fldCharType="begin"/>
          </w:r>
          <w:r w:rsidRPr="00505A04">
            <w:instrText xml:space="preserve"> DOCPROPERTY "Company.Dienststelle1"\*CHARFORMAT \&lt;OawJumpToField value=0/&gt;</w:instrText>
          </w:r>
          <w:r w:rsidRPr="00505A04">
            <w:fldChar w:fldCharType="separate"/>
          </w:r>
          <w:r w:rsidR="00E41DD5">
            <w:instrText>Abteilung Schulentwicklung und -betrieb</w:instrText>
          </w:r>
          <w:r w:rsidRPr="00505A04">
            <w:rPr>
              <w:highlight w:val="white"/>
            </w:rPr>
            <w:fldChar w:fldCharType="end"/>
          </w:r>
        </w:p>
        <w:p w:rsidR="00E41DD5" w:rsidRPr="00505A04" w:rsidRDefault="00013659" w:rsidP="00013659">
          <w:pPr>
            <w:pStyle w:val="DienstFunkt"/>
            <w:rPr>
              <w:noProof/>
              <w:highlight w:val="white"/>
            </w:rPr>
          </w:pPr>
          <w:r w:rsidRPr="00505A04">
            <w:rPr>
              <w:highlight w:val="white"/>
            </w:rPr>
            <w:instrText xml:space="preserve">" </w:instrText>
          </w:r>
          <w:r w:rsidRPr="00505A04">
            <w:rPr>
              <w:highlight w:val="white"/>
            </w:rPr>
            <w:fldChar w:fldCharType="separate"/>
          </w:r>
          <w:r w:rsidR="00E41DD5">
            <w:rPr>
              <w:noProof/>
            </w:rPr>
            <w:instrText>Abteilung Schulentwicklung und -betrieb</w:instrText>
          </w:r>
        </w:p>
        <w:p w:rsidR="00013659" w:rsidRPr="00505A04" w:rsidRDefault="00013659" w:rsidP="00013659">
          <w:pPr>
            <w:pStyle w:val="DienstFunkt"/>
            <w:rPr>
              <w:highlight w:val="white"/>
            </w:rPr>
          </w:pPr>
          <w:r w:rsidRPr="00505A04">
            <w:rPr>
              <w:highlight w:val="white"/>
            </w:rPr>
            <w:fldChar w:fldCharType="end"/>
          </w:r>
          <w:r w:rsidRPr="00505A04">
            <w:rPr>
              <w:highlight w:val="white"/>
            </w:rPr>
            <w:fldChar w:fldCharType="begin"/>
          </w:r>
          <w:r w:rsidRPr="00505A04">
            <w:rPr>
              <w:highlight w:val="white"/>
            </w:rPr>
            <w:instrText xml:space="preserve"> if </w:instrText>
          </w:r>
          <w:r w:rsidRPr="00505A04">
            <w:fldChar w:fldCharType="begin"/>
          </w:r>
          <w:r w:rsidRPr="00505A04">
            <w:instrText xml:space="preserve"> DOCPROPERTY "Company.Dienststelle2"\*CHARFORMAT \&lt;OawJumpToField value=0/&gt;</w:instrText>
          </w:r>
          <w:r w:rsidRPr="00505A04">
            <w:rPr>
              <w:highlight w:val="white"/>
            </w:rPr>
            <w:fldChar w:fldCharType="end"/>
          </w:r>
          <w:r w:rsidRPr="00505A04">
            <w:rPr>
              <w:highlight w:val="white"/>
            </w:rPr>
            <w:instrText>="" "" "</w:instrText>
          </w:r>
          <w:r w:rsidRPr="00505A04">
            <w:fldChar w:fldCharType="begin"/>
          </w:r>
          <w:r w:rsidRPr="00505A04">
            <w:instrText xml:space="preserve"> DOCPROPERTY "Company.Dienststelle2"\*CHARFORMAT \&lt;OawJumpToField value=0/&gt;</w:instrText>
          </w:r>
          <w:r w:rsidRPr="00505A04">
            <w:rPr>
              <w:highlight w:val="white"/>
            </w:rPr>
            <w:fldChar w:fldCharType="end"/>
          </w:r>
        </w:p>
        <w:p w:rsidR="006B0EEB" w:rsidRPr="00505A04" w:rsidRDefault="00013659" w:rsidP="00013659">
          <w:pPr>
            <w:pStyle w:val="DienstFunkt"/>
            <w:rPr>
              <w:noProof/>
              <w:highlight w:val="white"/>
            </w:rPr>
          </w:pPr>
          <w:r w:rsidRPr="00505A04">
            <w:rPr>
              <w:highlight w:val="white"/>
            </w:rPr>
            <w:instrText xml:space="preserve">" </w:instrText>
          </w:r>
          <w:r w:rsidRPr="00505A04">
            <w:rPr>
              <w:highlight w:val="white"/>
            </w:rPr>
            <w:fldChar w:fldCharType="end"/>
          </w:r>
          <w:r w:rsidRPr="00505A04">
            <w:instrText xml:space="preserve">" "" </w:instrText>
          </w:r>
          <w:r w:rsidRPr="00505A04">
            <w:rPr>
              <w:b w:val="0"/>
            </w:rPr>
            <w:fldChar w:fldCharType="separate"/>
          </w:r>
          <w:r w:rsidR="006B0EEB">
            <w:rPr>
              <w:noProof/>
            </w:rPr>
            <w:t>Abteilung Schulentwicklung und -betrieb</w:t>
          </w:r>
        </w:p>
        <w:p w:rsidR="00013659" w:rsidRPr="00505A04" w:rsidRDefault="00013659" w:rsidP="00013659">
          <w:pPr>
            <w:pStyle w:val="Adresse"/>
            <w:spacing w:line="120" w:lineRule="exact"/>
          </w:pPr>
          <w:r w:rsidRPr="00505A04">
            <w:fldChar w:fldCharType="end"/>
          </w:r>
          <w:r w:rsidRPr="00505A04">
            <w:fldChar w:fldCharType="begin"/>
          </w:r>
          <w:r w:rsidRPr="00505A04">
            <w:instrText xml:space="preserve"> IF </w:instrText>
          </w:r>
          <w:r w:rsidRPr="00505A04">
            <w:fldChar w:fldCharType="begin"/>
          </w:r>
          <w:r w:rsidRPr="00505A04">
            <w:instrText xml:space="preserve"> DOCPROPERTY "Company.Dienststelle1"\*CHARFORMAT \&lt;OawJumpToField value=0/&gt;</w:instrText>
          </w:r>
          <w:r w:rsidRPr="00505A04">
            <w:fldChar w:fldCharType="separate"/>
          </w:r>
          <w:r w:rsidR="00E41DD5">
            <w:instrText>Abteilung Schulentwicklung und -betrieb</w:instrText>
          </w:r>
          <w:r w:rsidRPr="00505A04">
            <w:rPr>
              <w:highlight w:val="white"/>
            </w:rPr>
            <w:fldChar w:fldCharType="end"/>
          </w:r>
          <w:r w:rsidRPr="00505A04">
            <w:instrText>="" "</w:instrText>
          </w:r>
          <w:r w:rsidRPr="00505A04">
            <w:fldChar w:fldCharType="begin"/>
          </w:r>
          <w:r w:rsidRPr="00505A04">
            <w:instrText xml:space="preserve"> IF </w:instrText>
          </w:r>
          <w:r w:rsidRPr="00505A04">
            <w:fldChar w:fldCharType="begin"/>
          </w:r>
          <w:r w:rsidRPr="00505A04">
            <w:instrText xml:space="preserve"> DOCPROPERTY "Company.Dienststelle2"\*CHARFORMAT \&lt;OawJumpToField value=0/&gt;</w:instrText>
          </w:r>
          <w:r w:rsidRPr="00505A04">
            <w:rPr>
              <w:highlight w:val="white"/>
            </w:rPr>
            <w:fldChar w:fldCharType="end"/>
          </w:r>
          <w:r w:rsidRPr="00505A04">
            <w:instrText>="" "" "</w:instrText>
          </w:r>
        </w:p>
        <w:p w:rsidR="00013659" w:rsidRPr="00505A04" w:rsidRDefault="00013659" w:rsidP="00013659">
          <w:pPr>
            <w:pStyle w:val="Adresse"/>
            <w:spacing w:line="120" w:lineRule="exact"/>
          </w:pPr>
          <w:r w:rsidRPr="00505A04">
            <w:instrText xml:space="preserve">" \* MERGEFORMAT </w:instrText>
          </w:r>
          <w:r w:rsidRPr="00505A04">
            <w:fldChar w:fldCharType="end"/>
          </w:r>
          <w:r w:rsidRPr="00505A04">
            <w:instrText>" "</w:instrText>
          </w:r>
        </w:p>
        <w:p w:rsidR="006B0EEB" w:rsidRPr="00505A04" w:rsidRDefault="00013659" w:rsidP="00013659">
          <w:pPr>
            <w:pStyle w:val="Adresse"/>
            <w:spacing w:line="120" w:lineRule="exact"/>
            <w:rPr>
              <w:noProof/>
            </w:rPr>
          </w:pPr>
          <w:r w:rsidRPr="00505A04">
            <w:instrText xml:space="preserve">" \* MERGEFORMAT </w:instrText>
          </w:r>
          <w:r w:rsidRPr="00505A04">
            <w:fldChar w:fldCharType="separate"/>
          </w:r>
        </w:p>
        <w:p w:rsidR="00013659" w:rsidRPr="00505A04" w:rsidRDefault="00013659" w:rsidP="00013659">
          <w:pPr>
            <w:pStyle w:val="Adresse"/>
            <w:rPr>
              <w:highlight w:val="white"/>
            </w:rPr>
          </w:pPr>
          <w:r w:rsidRPr="00505A04">
            <w:fldChar w:fldCharType="end"/>
          </w:r>
          <w:r w:rsidRPr="00505A04">
            <w:fldChar w:fldCharType="begin"/>
          </w:r>
          <w:r w:rsidRPr="00505A04">
            <w:instrText xml:space="preserve"> IF </w:instrText>
          </w:r>
          <w:r w:rsidR="005D5B65" w:rsidRPr="00505A04">
            <w:fldChar w:fldCharType="begin"/>
          </w:r>
          <w:r w:rsidR="005D5B65" w:rsidRPr="00505A04">
            <w:instrText xml:space="preserve"> DOCPROPERTY "Print.OriginalWithoutHeader"\*CHARFORMAT </w:instrText>
          </w:r>
          <w:r w:rsidR="005D5B65" w:rsidRPr="00505A04">
            <w:fldChar w:fldCharType="end"/>
          </w:r>
          <w:r w:rsidRPr="00505A04">
            <w:instrText>="" "</w:instrText>
          </w:r>
          <w:r w:rsidRPr="00505A04">
            <w:fldChar w:fldCharType="begin"/>
          </w:r>
          <w:r w:rsidRPr="00505A04">
            <w:instrText xml:space="preserve"> DOCPROPERTY "Company.Street"\*CHARFORMAT \&lt;OawJumpToField value=0/&gt;</w:instrText>
          </w:r>
          <w:r w:rsidRPr="00505A04">
            <w:fldChar w:fldCharType="separate"/>
          </w:r>
          <w:r w:rsidR="00E41DD5">
            <w:instrText>Kollegiumstrasse 28</w:instrText>
          </w:r>
          <w:r w:rsidRPr="00505A04">
            <w:rPr>
              <w:highlight w:val="white"/>
            </w:rPr>
            <w:fldChar w:fldCharType="end"/>
          </w:r>
          <w:r w:rsidRPr="00505A04">
            <w:fldChar w:fldCharType="begin"/>
          </w:r>
          <w:r w:rsidRPr="00505A04">
            <w:instrText xml:space="preserve"> if </w:instrText>
          </w:r>
          <w:r w:rsidRPr="00505A04">
            <w:fldChar w:fldCharType="begin"/>
          </w:r>
          <w:r w:rsidRPr="00505A04">
            <w:instrText xml:space="preserve"> DOCPROPERTY "Company.POBox"\*CHARFORMAT \&lt;OawJumpToField value=0/&gt;</w:instrText>
          </w:r>
          <w:r w:rsidRPr="00505A04">
            <w:fldChar w:fldCharType="separate"/>
          </w:r>
          <w:r w:rsidR="00E41DD5">
            <w:instrText>Postfach 2191</w:instrText>
          </w:r>
          <w:r w:rsidRPr="00505A04">
            <w:rPr>
              <w:highlight w:val="white"/>
            </w:rPr>
            <w:fldChar w:fldCharType="end"/>
          </w:r>
        </w:p>
        <w:p w:rsidR="00013659" w:rsidRPr="00505A04" w:rsidRDefault="00013659" w:rsidP="00013659">
          <w:pPr>
            <w:pStyle w:val="Adresse"/>
          </w:pPr>
          <w:r w:rsidRPr="00505A04">
            <w:instrText xml:space="preserve"> = "" "" "</w:instrText>
          </w:r>
        </w:p>
        <w:p w:rsidR="00E41DD5" w:rsidRPr="00505A04" w:rsidRDefault="00013659" w:rsidP="00013659">
          <w:pPr>
            <w:pStyle w:val="Adresse"/>
            <w:rPr>
              <w:noProof/>
            </w:rPr>
          </w:pPr>
          <w:r w:rsidRPr="00505A04">
            <w:fldChar w:fldCharType="begin"/>
          </w:r>
          <w:r w:rsidRPr="00505A04">
            <w:instrText xml:space="preserve"> DOCPROPERTY "Company.POBox"\*CHARFORMAT \&lt;OawJumpToField value=0/&gt;</w:instrText>
          </w:r>
          <w:r w:rsidRPr="00505A04">
            <w:fldChar w:fldCharType="separate"/>
          </w:r>
          <w:r w:rsidR="00E41DD5">
            <w:instrText>Postfach 2191</w:instrText>
          </w:r>
          <w:r w:rsidRPr="00505A04">
            <w:rPr>
              <w:highlight w:val="white"/>
            </w:rPr>
            <w:fldChar w:fldCharType="end"/>
          </w:r>
          <w:r w:rsidRPr="00505A04">
            <w:instrText xml:space="preserve">" </w:instrText>
          </w:r>
          <w:r w:rsidRPr="00505A04">
            <w:fldChar w:fldCharType="separate"/>
          </w:r>
        </w:p>
        <w:p w:rsidR="00013659" w:rsidRPr="00505A04" w:rsidRDefault="00E41DD5" w:rsidP="00013659">
          <w:pPr>
            <w:pStyle w:val="Adresse"/>
          </w:pPr>
          <w:r>
            <w:rPr>
              <w:noProof/>
            </w:rPr>
            <w:instrText>Postfach 2191</w:instrText>
          </w:r>
          <w:r w:rsidR="00013659" w:rsidRPr="00505A04">
            <w:fldChar w:fldCharType="end"/>
          </w:r>
        </w:p>
        <w:p w:rsidR="00013659" w:rsidRPr="00505A04" w:rsidRDefault="00013659" w:rsidP="00013659">
          <w:pPr>
            <w:pStyle w:val="Adresse"/>
          </w:pPr>
          <w:r w:rsidRPr="00505A04">
            <w:fldChar w:fldCharType="begin"/>
          </w:r>
          <w:r w:rsidRPr="00505A04">
            <w:instrText xml:space="preserve"> DOCPROPERTY "Company.ZIP"\*CHARFORMAT \&lt;OawJumpToField value=0/&gt;</w:instrText>
          </w:r>
          <w:r w:rsidRPr="00505A04">
            <w:fldChar w:fldCharType="separate"/>
          </w:r>
          <w:r w:rsidR="00E41DD5">
            <w:instrText>6431</w:instrText>
          </w:r>
          <w:r w:rsidRPr="00505A04">
            <w:fldChar w:fldCharType="end"/>
          </w:r>
          <w:r w:rsidRPr="00505A04">
            <w:instrText xml:space="preserve"> </w:instrText>
          </w:r>
          <w:r w:rsidRPr="00505A04">
            <w:fldChar w:fldCharType="begin"/>
          </w:r>
          <w:r w:rsidRPr="00505A04">
            <w:instrText xml:space="preserve"> DOCPROPERTY "Company.City"\*CHARFORMAT \&lt;OawJumpToField value=0/&gt;</w:instrText>
          </w:r>
          <w:r w:rsidRPr="00505A04">
            <w:fldChar w:fldCharType="separate"/>
          </w:r>
          <w:r w:rsidR="00E41DD5">
            <w:instrText>Schwyz</w:instrText>
          </w:r>
          <w:r w:rsidRPr="00505A04">
            <w:fldChar w:fldCharType="end"/>
          </w:r>
        </w:p>
        <w:p w:rsidR="00013659" w:rsidRPr="00505A04" w:rsidRDefault="00013659" w:rsidP="00013659">
          <w:pPr>
            <w:pStyle w:val="Adresse"/>
          </w:pPr>
          <w:r w:rsidRPr="00505A04">
            <w:fldChar w:fldCharType="begin"/>
          </w:r>
          <w:r w:rsidRPr="00505A04">
            <w:instrText xml:space="preserve"> if </w:instrText>
          </w:r>
          <w:r w:rsidRPr="00505A04">
            <w:fldChar w:fldCharType="begin"/>
          </w:r>
          <w:r w:rsidRPr="00505A04">
            <w:instrText xml:space="preserve"> DOCPROPERTY"Company.Telefon"\*CHARFORMAT \&lt;OawJumpToField value=0/&gt;</w:instrText>
          </w:r>
          <w:r w:rsidRPr="00505A04">
            <w:fldChar w:fldCharType="separate"/>
          </w:r>
          <w:r w:rsidR="00E41DD5">
            <w:instrText>041 819 19 11</w:instrText>
          </w:r>
          <w:r w:rsidRPr="00505A04">
            <w:fldChar w:fldCharType="end"/>
          </w:r>
          <w:r w:rsidRPr="00505A04">
            <w:instrText xml:space="preserve"> &lt;&gt; "" "</w:instrText>
          </w:r>
          <w:r w:rsidRPr="00505A04">
            <w:fldChar w:fldCharType="begin"/>
          </w:r>
          <w:r w:rsidRPr="00505A04">
            <w:instrText xml:space="preserve"> DOCPROPERTY "Doc.Telephone"\*CHARFORMAT \&lt;OawJumpToField value=0/&gt;</w:instrText>
          </w:r>
          <w:r w:rsidRPr="00505A04">
            <w:fldChar w:fldCharType="separate"/>
          </w:r>
          <w:r w:rsidR="00E41DD5">
            <w:instrText>Telefon</w:instrText>
          </w:r>
          <w:r w:rsidRPr="00505A04">
            <w:fldChar w:fldCharType="end"/>
          </w:r>
          <w:r w:rsidRPr="00505A04">
            <w:tab/>
          </w:r>
          <w:r w:rsidRPr="00505A04">
            <w:fldChar w:fldCharType="begin"/>
          </w:r>
          <w:r w:rsidRPr="00505A04">
            <w:instrText xml:space="preserve"> DOCPROPERTY "Company.Telefon"\*CHARFORMAT \&lt;OawJumpToField value=0/&gt;</w:instrText>
          </w:r>
          <w:r w:rsidRPr="00505A04">
            <w:fldChar w:fldCharType="separate"/>
          </w:r>
          <w:r w:rsidR="00E41DD5">
            <w:instrText>041 819 19 11</w:instrText>
          </w:r>
          <w:r w:rsidRPr="00505A04">
            <w:fldChar w:fldCharType="end"/>
          </w:r>
        </w:p>
        <w:p w:rsidR="00E41DD5" w:rsidRPr="00505A04" w:rsidRDefault="00013659" w:rsidP="00013659">
          <w:pPr>
            <w:pStyle w:val="Adresse"/>
            <w:rPr>
              <w:noProof/>
            </w:rPr>
          </w:pPr>
          <w:r w:rsidRPr="00505A04">
            <w:instrText xml:space="preserve">" "" </w:instrText>
          </w:r>
          <w:r w:rsidRPr="00505A04">
            <w:fldChar w:fldCharType="separate"/>
          </w:r>
          <w:r w:rsidR="00E41DD5">
            <w:rPr>
              <w:noProof/>
            </w:rPr>
            <w:instrText>Telefon</w:instrText>
          </w:r>
          <w:r w:rsidR="00E41DD5" w:rsidRPr="00505A04">
            <w:rPr>
              <w:noProof/>
            </w:rPr>
            <w:tab/>
          </w:r>
          <w:r w:rsidR="00E41DD5">
            <w:rPr>
              <w:noProof/>
            </w:rPr>
            <w:instrText>041 819 19 11</w:instrText>
          </w:r>
        </w:p>
        <w:p w:rsidR="00013659" w:rsidRPr="00505A04" w:rsidRDefault="00013659" w:rsidP="00013659">
          <w:pPr>
            <w:pStyle w:val="Adresse"/>
          </w:pPr>
          <w:r w:rsidRPr="00505A04">
            <w:fldChar w:fldCharType="end"/>
          </w:r>
          <w:r w:rsidRPr="00505A04">
            <w:fldChar w:fldCharType="begin"/>
          </w:r>
          <w:r w:rsidRPr="00505A04">
            <w:instrText xml:space="preserve"> if </w:instrText>
          </w:r>
          <w:r w:rsidRPr="00505A04">
            <w:fldChar w:fldCharType="begin"/>
          </w:r>
          <w:r w:rsidRPr="00505A04">
            <w:instrText xml:space="preserve"> DOCPROPERTY "Company.Fax"\*CHARFORMAT \&lt;OawJumpToField value=0/&gt;</w:instrText>
          </w:r>
          <w:r w:rsidRPr="00505A04">
            <w:fldChar w:fldCharType="separate"/>
          </w:r>
          <w:r w:rsidR="00E41DD5">
            <w:instrText>041 819 19 17</w:instrText>
          </w:r>
          <w:r w:rsidRPr="00505A04">
            <w:fldChar w:fldCharType="end"/>
          </w:r>
          <w:r w:rsidRPr="00505A04">
            <w:instrText xml:space="preserve"> &lt;&gt; "" "</w:instrText>
          </w:r>
          <w:r w:rsidRPr="00505A04">
            <w:fldChar w:fldCharType="begin"/>
          </w:r>
          <w:r w:rsidRPr="00505A04">
            <w:instrText xml:space="preserve"> DOCPROPERTY "Doc.Fax"\*CHARFORMAT \&lt;OawJumpToField value=0/&gt;</w:instrText>
          </w:r>
          <w:r w:rsidRPr="00505A04">
            <w:fldChar w:fldCharType="separate"/>
          </w:r>
          <w:r w:rsidR="00E41DD5">
            <w:instrText>Telefax</w:instrText>
          </w:r>
          <w:r w:rsidRPr="00505A04">
            <w:fldChar w:fldCharType="end"/>
          </w:r>
          <w:r w:rsidRPr="00505A04">
            <w:tab/>
          </w:r>
          <w:r w:rsidRPr="00505A04">
            <w:fldChar w:fldCharType="begin"/>
          </w:r>
          <w:r w:rsidRPr="00505A04">
            <w:instrText xml:space="preserve"> DOCPROPERTY "Company.Fax"\*CHARFORMAT \&lt;OawJumpToField value=0/&gt;</w:instrText>
          </w:r>
          <w:r w:rsidRPr="00505A04">
            <w:fldChar w:fldCharType="separate"/>
          </w:r>
          <w:r w:rsidR="00E41DD5">
            <w:instrText>041 819 19 17</w:instrText>
          </w:r>
          <w:r w:rsidRPr="00505A04">
            <w:fldChar w:fldCharType="end"/>
          </w:r>
          <w:r w:rsidRPr="00505A04">
            <w:fldChar w:fldCharType="begin"/>
          </w:r>
          <w:r w:rsidRPr="00505A04">
            <w:instrText xml:space="preserve"> if </w:instrText>
          </w:r>
          <w:r w:rsidRPr="00505A04">
            <w:fldChar w:fldCharType="begin"/>
          </w:r>
          <w:r w:rsidRPr="00505A04">
            <w:instrText xml:space="preserve"> DOCPROPERTY "Company.Internet"\*CHARFORMAT \&lt;OawJumpToField value=0/&gt;</w:instrText>
          </w:r>
          <w:r w:rsidRPr="00505A04">
            <w:fldChar w:fldCharType="end"/>
          </w:r>
          <w:r w:rsidRPr="00505A04">
            <w:instrText xml:space="preserve"> = "" "" "</w:instrText>
          </w:r>
        </w:p>
        <w:p w:rsidR="00013659" w:rsidRPr="00505A04" w:rsidRDefault="00013659" w:rsidP="00013659">
          <w:pPr>
            <w:pStyle w:val="Adresse"/>
          </w:pPr>
          <w:r w:rsidRPr="00505A04">
            <w:instrText xml:space="preserve">" </w:instrText>
          </w:r>
          <w:r w:rsidRPr="00505A04">
            <w:fldChar w:fldCharType="end"/>
          </w:r>
          <w:r w:rsidRPr="00505A04">
            <w:instrText xml:space="preserve">" "" </w:instrText>
          </w:r>
          <w:r w:rsidRPr="00505A04">
            <w:fldChar w:fldCharType="separate"/>
          </w:r>
          <w:r w:rsidR="00E41DD5">
            <w:rPr>
              <w:noProof/>
            </w:rPr>
            <w:instrText>Telefax</w:instrText>
          </w:r>
          <w:r w:rsidR="00E41DD5" w:rsidRPr="00505A04">
            <w:rPr>
              <w:noProof/>
            </w:rPr>
            <w:tab/>
          </w:r>
          <w:r w:rsidR="00E41DD5">
            <w:rPr>
              <w:noProof/>
            </w:rPr>
            <w:instrText>041 819 19 17</w:instrText>
          </w:r>
          <w:r w:rsidRPr="00505A04">
            <w:fldChar w:fldCharType="end"/>
          </w:r>
          <w:r w:rsidRPr="00505A04">
            <w:fldChar w:fldCharType="begin"/>
          </w:r>
          <w:r w:rsidRPr="00505A04">
            <w:instrText xml:space="preserve"> DOCPROPERTY "Company.Internet"\*CHARFORMAT \&lt;OawJumpToField value=0/&gt;</w:instrText>
          </w:r>
          <w:r w:rsidRPr="00505A04">
            <w:fldChar w:fldCharType="end"/>
          </w:r>
        </w:p>
        <w:p w:rsidR="00E41DD5" w:rsidRPr="00505A04" w:rsidRDefault="00013659" w:rsidP="00013659">
          <w:pPr>
            <w:pStyle w:val="Adresse"/>
            <w:rPr>
              <w:noProof/>
            </w:rPr>
          </w:pPr>
          <w:r w:rsidRPr="00505A04">
            <w:fldChar w:fldCharType="begin"/>
          </w:r>
          <w:r w:rsidRPr="00505A04">
            <w:instrText xml:space="preserve"> DOCPROPERTY "Company.Internetkontaktadresse"\*CHARFORMAT </w:instrText>
          </w:r>
          <w:r w:rsidRPr="00505A04">
            <w:fldChar w:fldCharType="end"/>
          </w:r>
          <w:r w:rsidRPr="00505A04">
            <w:instrText xml:space="preserve">" "" \* MERGEFORMAT </w:instrText>
          </w:r>
          <w:r w:rsidRPr="00505A04">
            <w:fldChar w:fldCharType="separate"/>
          </w:r>
          <w:r w:rsidR="00E41DD5">
            <w:rPr>
              <w:noProof/>
            </w:rPr>
            <w:t>Kollegiumstrasse 28</w:t>
          </w:r>
        </w:p>
        <w:p w:rsidR="00E41DD5" w:rsidRPr="00505A04" w:rsidRDefault="00E41DD5" w:rsidP="00013659">
          <w:pPr>
            <w:pStyle w:val="Adresse"/>
            <w:rPr>
              <w:noProof/>
            </w:rPr>
          </w:pPr>
          <w:r>
            <w:rPr>
              <w:noProof/>
            </w:rPr>
            <w:t>Postfach 2191</w:t>
          </w:r>
        </w:p>
        <w:p w:rsidR="00E41DD5" w:rsidRPr="00505A04" w:rsidRDefault="00E41DD5" w:rsidP="00013659">
          <w:pPr>
            <w:pStyle w:val="Adresse"/>
            <w:rPr>
              <w:noProof/>
            </w:rPr>
          </w:pPr>
          <w:r>
            <w:rPr>
              <w:noProof/>
            </w:rPr>
            <w:t>6431</w:t>
          </w:r>
          <w:r w:rsidRPr="00505A04">
            <w:rPr>
              <w:noProof/>
            </w:rPr>
            <w:t xml:space="preserve"> </w:t>
          </w:r>
          <w:r>
            <w:rPr>
              <w:noProof/>
            </w:rPr>
            <w:t>Schwyz</w:t>
          </w:r>
        </w:p>
        <w:p w:rsidR="00E41DD5" w:rsidRPr="00505A04" w:rsidRDefault="00E41DD5" w:rsidP="00013659">
          <w:pPr>
            <w:pStyle w:val="Adresse"/>
            <w:rPr>
              <w:noProof/>
            </w:rPr>
          </w:pPr>
          <w:r>
            <w:rPr>
              <w:noProof/>
            </w:rPr>
            <w:t>Telefon</w:t>
          </w:r>
          <w:r w:rsidRPr="00505A04">
            <w:rPr>
              <w:noProof/>
            </w:rPr>
            <w:tab/>
          </w:r>
          <w:r>
            <w:rPr>
              <w:noProof/>
            </w:rPr>
            <w:t>041 819 19 11</w:t>
          </w:r>
        </w:p>
        <w:p w:rsidR="00E41DD5" w:rsidRPr="00505A04" w:rsidRDefault="00E41DD5" w:rsidP="00013659">
          <w:pPr>
            <w:pStyle w:val="Adresse"/>
            <w:rPr>
              <w:noProof/>
            </w:rPr>
          </w:pPr>
        </w:p>
        <w:p w:rsidR="00013659" w:rsidRPr="00505A04" w:rsidRDefault="00013659" w:rsidP="00013659">
          <w:pPr>
            <w:pStyle w:val="Adresse"/>
          </w:pPr>
          <w:r w:rsidRPr="00505A04">
            <w:fldChar w:fldCharType="end"/>
          </w:r>
        </w:p>
        <w:p w:rsidR="00E972F1" w:rsidRPr="00505A04" w:rsidRDefault="00E972F1" w:rsidP="00684F69">
          <w:pPr>
            <w:pStyle w:val="Adresse"/>
            <w:keepNext/>
            <w:tabs>
              <w:tab w:val="clear" w:pos="567"/>
              <w:tab w:val="left" w:pos="557"/>
            </w:tabs>
          </w:pPr>
        </w:p>
      </w:tc>
    </w:tr>
  </w:tbl>
  <w:p w:rsidR="00E972F1" w:rsidRPr="00505A04" w:rsidRDefault="002B4299" w:rsidP="00DA5925">
    <w:pPr>
      <w:pStyle w:val="Kopfzeile"/>
    </w:pPr>
    <w:bookmarkStart w:id="1" w:name="Logo"/>
    <w:r w:rsidRPr="00505A04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0DFF1808" wp14:editId="0E499DF0">
          <wp:simplePos x="0" y="0"/>
          <wp:positionH relativeFrom="page">
            <wp:posOffset>5166360</wp:posOffset>
          </wp:positionH>
          <wp:positionV relativeFrom="page">
            <wp:posOffset>971550</wp:posOffset>
          </wp:positionV>
          <wp:extent cx="2162175" cy="1076325"/>
          <wp:effectExtent l="0" t="0" r="9525" b="9525"/>
          <wp:wrapNone/>
          <wp:docPr id="3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2F1" w:rsidRPr="00505A04">
      <w:t> 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 w15:restartNumberingAfterBreak="0">
    <w:nsid w:val="60283A0A"/>
    <w:multiLevelType w:val="multilevel"/>
    <w:tmpl w:val="0A2C9B7A"/>
    <w:lvl w:ilvl="0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März 2015"/>
    <w:docVar w:name="Date.Format.Long.dateValue" w:val="42089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1 SP2 (4.1.2120)"/>
    <w:docVar w:name="OawCreatedWithProjectID" w:val="Schwyz"/>
    <w:docVar w:name="OawCreatedWithProjectVersion" w:val="249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3080714212273705547&quot; EntryUID=&quot;2015032613040429534710&quot;&gt;&lt;Field Name=&quot;UID&quot; Value=&quot;201503261304042953471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DeliveryOption2&quot; Value=&quot;&quot;/&gt;&lt;/DocProp&gt;&lt;DocProp UID=&quot;2002122011014149059130932&quot; EntryUID=&quot;2014112709064178611904&quot;&gt;&lt;Field Name=&quot;UID&quot; Value=&quot;2014112709064178611904&quot;/&gt;&lt;Field Name=&quot;IDName&quot; Value=&quot;BID + Amt für Volksschulen und Sport + Abteilung Schulentwicklung und -betrieb&quot;/&gt;&lt;Field Name=&quot;Departementshinweis&quot; Value=&quot;Bildungsdepartement&quot;/&gt;&lt;Field Name=&quot;Departement1&quot; Value=&quot;Amt für Volksschulen und Sport&quot;/&gt;&lt;Field Name=&quot;Departement2&quot; Value=&quot;&quot;/&gt;&lt;Field Name=&quot;Funktion&quot; Value=&quot;&quot;/&gt;&lt;Field Name=&quot;Dienststelle1&quot; Value=&quot;Abteilung Schulentwicklung und -betrieb&quot;/&gt;&lt;Field Name=&quot;Dienststelle2&quot; Value=&quot;&quot;/&gt;&lt;Field Name=&quot;Street&quot; Value=&quot;Kollegiumstrasse 28&quot;/&gt;&lt;Field Name=&quot;POBox&quot; Value=&quot;Postfach 2191&quot;/&gt;&lt;Field Name=&quot;ZIPDomizil&quot; Value=&quot;6430&quot;/&gt;&lt;Field Name=&quot;ZIP&quot; Value=&quot;6431&quot;/&gt;&lt;Field Name=&quot;City&quot; Value=&quot;Schwyz&quot;/&gt;&lt;Field Name=&quot;Telefon&quot; Value=&quot;041 819 19 11&quot;/&gt;&lt;Field Name=&quot;Fax&quot; Value=&quot;041 819 19 17&quot;/&gt;&lt;Field Name=&quot;Internet&quot; Value=&quot;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&quot;/&gt;&lt;Field Name=&quot;LogoSpez&quot; Value=&quot;&quot;/&gt;&lt;Field Name=&quot;Internetkontaktadresse&quot; Value=&quot;&quot;/&gt;&lt;Field Name=&quot;AbsenderzeileErgaenzung&quot; Value=&quot;&quot;/&gt;&lt;Field Name=&quot;Grussformel2&quot; Value=&quot;Abteilung Schulentwicklung und -betrieb&quot;/&gt;&lt;Field Name=&quot;AdresszeileErgaenzung&quot; Value=&quot;&quot;/&gt;&lt;Field Name=&quot;IhrUnserZeichen&quot; Value=&quot;&quot;/&gt;&lt;Field Name=&quot;Data_UID&quot; Value=&quot;201411270906417861190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Imhofsim&quot;&gt;&lt;Field Name=&quot;UID&quot; Value=&quot;Imhofsim&quot;/&gt;&lt;Field Name=&quot;IDName&quot; Value=&quot;Imhof Simone&quot;/&gt;&lt;Field Name=&quot;Name&quot; Value=&quot;Simone Imhof&quot;/&gt;&lt;Field Name=&quot;Function&quot; Value=&quot;&quot;/&gt;&lt;Field Name=&quot;EMail&quot; Value=&quot;simone.imhof@sz.ch&quot;/&gt;&lt;Field Name=&quot;Visum&quot; Value=&quot;&quot;/&gt;&lt;Field Name=&quot;Direct Phone&quot; Value=&quot;041 819 19 68&quot;/&gt;&lt;Field Name=&quot;Direct Fax&quot; Value=&quot;041 819 19 17&quot;/&gt;&lt;Field Name=&quot;Mobile&quot; Value=&quot;&quot;/&gt;&lt;Field Name=&quot;Title&quot; Value=&quot;&quot;/&gt;&lt;Field Name=&quot;Data_UID&quot; Value=&quot;Imhofsi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Imhofsim&quot;&gt;&lt;Field Name=&quot;UID&quot; Value=&quot;Imhofsim&quot;/&gt;&lt;Field Name=&quot;IDName&quot; Value=&quot;Imhof Simone&quot;/&gt;&lt;Field Name=&quot;Name&quot; Value=&quot;Simone Imhof&quot;/&gt;&lt;Field Name=&quot;Function&quot; Value=&quot;&quot;/&gt;&lt;Field Name=&quot;EMail&quot; Value=&quot;simone.imhof@sz.ch&quot;/&gt;&lt;Field Name=&quot;Visum&quot; Value=&quot;&quot;/&gt;&lt;Field Name=&quot;Direct Phone&quot; Value=&quot;041 819 19 68&quot;/&gt;&lt;Field Name=&quot;Direct Fax&quot; Value=&quot;041 819 19 17&quot;/&gt;&lt;Field Name=&quot;Mobile&quot; Value=&quot;&quot;/&gt;&lt;Field Name=&quot;Title&quot; Value=&quot;&quot;/&gt;&lt;Field Name=&quot;Data_UID&quot; Value=&quot;Imhofsi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3071312182472705547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Recipients&gt;&lt;Recipient&gt;&lt;UID&gt;201503261304042953471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Company&gt;&lt;/Company&gt;&lt;Department&gt;&lt;/Department&gt;&lt;Title&gt;&lt;/Title&gt;&lt;FirstName&gt;&lt;/FirstName&gt;&lt;MiddleName&gt;&lt;/MiddleName&gt;&lt;LastName&gt;&lt;/LastName&gt;&lt;Suffix&gt;&lt;/Suffix&gt;&lt;FullName&gt;&lt;/FullNam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6:50:10"/>
    <w:docVar w:name="OawVersionPictureInline.2005090610063852458390" w:val="Km.600.300.gif;2005.07.27-06:50:10"/>
  </w:docVars>
  <w:rsids>
    <w:rsidRoot w:val="002B4299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55A5"/>
    <w:rsid w:val="00035E1D"/>
    <w:rsid w:val="00042A43"/>
    <w:rsid w:val="00046CE4"/>
    <w:rsid w:val="000501D0"/>
    <w:rsid w:val="00054CC6"/>
    <w:rsid w:val="000574C9"/>
    <w:rsid w:val="000604F3"/>
    <w:rsid w:val="00061449"/>
    <w:rsid w:val="00065EAC"/>
    <w:rsid w:val="000729C5"/>
    <w:rsid w:val="000743F1"/>
    <w:rsid w:val="00081C97"/>
    <w:rsid w:val="000875AE"/>
    <w:rsid w:val="000905F9"/>
    <w:rsid w:val="000A73C8"/>
    <w:rsid w:val="000B3446"/>
    <w:rsid w:val="000C068E"/>
    <w:rsid w:val="000D305F"/>
    <w:rsid w:val="000D3B05"/>
    <w:rsid w:val="000D40D3"/>
    <w:rsid w:val="000D4277"/>
    <w:rsid w:val="000E04B1"/>
    <w:rsid w:val="000E3D24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54C4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B0D25"/>
    <w:rsid w:val="001B3217"/>
    <w:rsid w:val="001B3969"/>
    <w:rsid w:val="001B4B92"/>
    <w:rsid w:val="001B4D72"/>
    <w:rsid w:val="001B667B"/>
    <w:rsid w:val="001C4232"/>
    <w:rsid w:val="001D3F38"/>
    <w:rsid w:val="001D67E3"/>
    <w:rsid w:val="001E266F"/>
    <w:rsid w:val="001E31CD"/>
    <w:rsid w:val="001E39BB"/>
    <w:rsid w:val="001E62FF"/>
    <w:rsid w:val="001F4F1F"/>
    <w:rsid w:val="001F704C"/>
    <w:rsid w:val="00203996"/>
    <w:rsid w:val="00205DD8"/>
    <w:rsid w:val="00214245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63B7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72A0"/>
    <w:rsid w:val="00297F38"/>
    <w:rsid w:val="002A09BD"/>
    <w:rsid w:val="002B105E"/>
    <w:rsid w:val="002B4299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C45"/>
    <w:rsid w:val="00374C2C"/>
    <w:rsid w:val="00381635"/>
    <w:rsid w:val="00381966"/>
    <w:rsid w:val="0038307E"/>
    <w:rsid w:val="00395F2E"/>
    <w:rsid w:val="003A5B6A"/>
    <w:rsid w:val="003B0263"/>
    <w:rsid w:val="003B0E79"/>
    <w:rsid w:val="003B4AA5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1328E"/>
    <w:rsid w:val="00413A7F"/>
    <w:rsid w:val="0041538A"/>
    <w:rsid w:val="00415C60"/>
    <w:rsid w:val="00416F91"/>
    <w:rsid w:val="004206DF"/>
    <w:rsid w:val="00420715"/>
    <w:rsid w:val="00421F14"/>
    <w:rsid w:val="00426447"/>
    <w:rsid w:val="00431CCE"/>
    <w:rsid w:val="00434070"/>
    <w:rsid w:val="004404AE"/>
    <w:rsid w:val="00445524"/>
    <w:rsid w:val="00451F64"/>
    <w:rsid w:val="00453D6D"/>
    <w:rsid w:val="0046110B"/>
    <w:rsid w:val="00464CEF"/>
    <w:rsid w:val="00470F5F"/>
    <w:rsid w:val="004736AC"/>
    <w:rsid w:val="004752FA"/>
    <w:rsid w:val="00475D28"/>
    <w:rsid w:val="00481853"/>
    <w:rsid w:val="00481E6D"/>
    <w:rsid w:val="00490FED"/>
    <w:rsid w:val="00493C40"/>
    <w:rsid w:val="004971B6"/>
    <w:rsid w:val="004A346F"/>
    <w:rsid w:val="004A4BF5"/>
    <w:rsid w:val="004B52F6"/>
    <w:rsid w:val="004C20B3"/>
    <w:rsid w:val="004C21DA"/>
    <w:rsid w:val="004C6655"/>
    <w:rsid w:val="004C6DB0"/>
    <w:rsid w:val="004D08B2"/>
    <w:rsid w:val="004D69C9"/>
    <w:rsid w:val="004E2C72"/>
    <w:rsid w:val="004E4D01"/>
    <w:rsid w:val="004E4D81"/>
    <w:rsid w:val="004E5FA0"/>
    <w:rsid w:val="004F0163"/>
    <w:rsid w:val="004F088D"/>
    <w:rsid w:val="004F5922"/>
    <w:rsid w:val="0050397A"/>
    <w:rsid w:val="00505724"/>
    <w:rsid w:val="00505A0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645F"/>
    <w:rsid w:val="00547FB5"/>
    <w:rsid w:val="00550583"/>
    <w:rsid w:val="00552E55"/>
    <w:rsid w:val="00557E30"/>
    <w:rsid w:val="0056097A"/>
    <w:rsid w:val="005625B3"/>
    <w:rsid w:val="005675F0"/>
    <w:rsid w:val="00567CAA"/>
    <w:rsid w:val="005938AF"/>
    <w:rsid w:val="00594860"/>
    <w:rsid w:val="005A06C0"/>
    <w:rsid w:val="005A0C26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4294D"/>
    <w:rsid w:val="00645B86"/>
    <w:rsid w:val="00646E50"/>
    <w:rsid w:val="006506C6"/>
    <w:rsid w:val="00650B6C"/>
    <w:rsid w:val="00657432"/>
    <w:rsid w:val="00666BEB"/>
    <w:rsid w:val="00671877"/>
    <w:rsid w:val="00674BD3"/>
    <w:rsid w:val="00676D8B"/>
    <w:rsid w:val="0068096B"/>
    <w:rsid w:val="00680FA4"/>
    <w:rsid w:val="00682515"/>
    <w:rsid w:val="00682AE7"/>
    <w:rsid w:val="00683D1E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A630B"/>
    <w:rsid w:val="006B0EEB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5587"/>
    <w:rsid w:val="0074037C"/>
    <w:rsid w:val="00742C4D"/>
    <w:rsid w:val="00743D88"/>
    <w:rsid w:val="00751C4A"/>
    <w:rsid w:val="00751D2F"/>
    <w:rsid w:val="00754966"/>
    <w:rsid w:val="00755974"/>
    <w:rsid w:val="007636EC"/>
    <w:rsid w:val="0076433C"/>
    <w:rsid w:val="007731E0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312A"/>
    <w:rsid w:val="007D60E3"/>
    <w:rsid w:val="007E0D4B"/>
    <w:rsid w:val="00804C14"/>
    <w:rsid w:val="00811E73"/>
    <w:rsid w:val="0081443C"/>
    <w:rsid w:val="00820E05"/>
    <w:rsid w:val="008210A8"/>
    <w:rsid w:val="00827A45"/>
    <w:rsid w:val="00832295"/>
    <w:rsid w:val="008375EE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345"/>
    <w:rsid w:val="00895B37"/>
    <w:rsid w:val="00896154"/>
    <w:rsid w:val="008A078F"/>
    <w:rsid w:val="008A0CF2"/>
    <w:rsid w:val="008A110C"/>
    <w:rsid w:val="008A1BAC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1256"/>
    <w:rsid w:val="008E3E00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4286"/>
    <w:rsid w:val="009842F8"/>
    <w:rsid w:val="009A0FBD"/>
    <w:rsid w:val="009A2BEA"/>
    <w:rsid w:val="009B1F03"/>
    <w:rsid w:val="009B1F79"/>
    <w:rsid w:val="009B531B"/>
    <w:rsid w:val="009B6B29"/>
    <w:rsid w:val="009B7765"/>
    <w:rsid w:val="009C0338"/>
    <w:rsid w:val="009C1D55"/>
    <w:rsid w:val="009E60CA"/>
    <w:rsid w:val="009F02E2"/>
    <w:rsid w:val="009F21E1"/>
    <w:rsid w:val="009F6236"/>
    <w:rsid w:val="009F7168"/>
    <w:rsid w:val="009F74F7"/>
    <w:rsid w:val="00A06E3B"/>
    <w:rsid w:val="00A073BE"/>
    <w:rsid w:val="00A1173B"/>
    <w:rsid w:val="00A12B4C"/>
    <w:rsid w:val="00A137DB"/>
    <w:rsid w:val="00A15A82"/>
    <w:rsid w:val="00A1653A"/>
    <w:rsid w:val="00A21F74"/>
    <w:rsid w:val="00A3045C"/>
    <w:rsid w:val="00A32A54"/>
    <w:rsid w:val="00A34811"/>
    <w:rsid w:val="00A35CC5"/>
    <w:rsid w:val="00A46905"/>
    <w:rsid w:val="00A47A73"/>
    <w:rsid w:val="00A547BD"/>
    <w:rsid w:val="00A54A82"/>
    <w:rsid w:val="00A5598E"/>
    <w:rsid w:val="00A57F33"/>
    <w:rsid w:val="00A6144A"/>
    <w:rsid w:val="00A63A94"/>
    <w:rsid w:val="00A64BE0"/>
    <w:rsid w:val="00A65FB8"/>
    <w:rsid w:val="00A7048A"/>
    <w:rsid w:val="00A70C47"/>
    <w:rsid w:val="00A71956"/>
    <w:rsid w:val="00A769C7"/>
    <w:rsid w:val="00A8157A"/>
    <w:rsid w:val="00A83D5E"/>
    <w:rsid w:val="00A87CED"/>
    <w:rsid w:val="00A90942"/>
    <w:rsid w:val="00A926B9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C0439"/>
    <w:rsid w:val="00AC2F3A"/>
    <w:rsid w:val="00AC4E3A"/>
    <w:rsid w:val="00AD3A6D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487"/>
    <w:rsid w:val="00B37EBA"/>
    <w:rsid w:val="00B4338B"/>
    <w:rsid w:val="00B555A6"/>
    <w:rsid w:val="00B64A6C"/>
    <w:rsid w:val="00B6642E"/>
    <w:rsid w:val="00B702E0"/>
    <w:rsid w:val="00B72024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970"/>
    <w:rsid w:val="00BC2BC2"/>
    <w:rsid w:val="00BC38E5"/>
    <w:rsid w:val="00BC6631"/>
    <w:rsid w:val="00BD084B"/>
    <w:rsid w:val="00BD2499"/>
    <w:rsid w:val="00BD3F98"/>
    <w:rsid w:val="00BD47A9"/>
    <w:rsid w:val="00BD678C"/>
    <w:rsid w:val="00BD7B69"/>
    <w:rsid w:val="00BE12DC"/>
    <w:rsid w:val="00BE2B6B"/>
    <w:rsid w:val="00BE40C9"/>
    <w:rsid w:val="00BF2C4F"/>
    <w:rsid w:val="00C04251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5DFE"/>
    <w:rsid w:val="00C76006"/>
    <w:rsid w:val="00C819AE"/>
    <w:rsid w:val="00C956D1"/>
    <w:rsid w:val="00CA0783"/>
    <w:rsid w:val="00CA3AEE"/>
    <w:rsid w:val="00CB080E"/>
    <w:rsid w:val="00CB08A3"/>
    <w:rsid w:val="00CB0C36"/>
    <w:rsid w:val="00CB3684"/>
    <w:rsid w:val="00CB4B13"/>
    <w:rsid w:val="00CB51A9"/>
    <w:rsid w:val="00CC09CA"/>
    <w:rsid w:val="00CC0EB8"/>
    <w:rsid w:val="00CC4123"/>
    <w:rsid w:val="00CC60FD"/>
    <w:rsid w:val="00CD0BDF"/>
    <w:rsid w:val="00CD0F52"/>
    <w:rsid w:val="00CD25F8"/>
    <w:rsid w:val="00CD6DA3"/>
    <w:rsid w:val="00CE113F"/>
    <w:rsid w:val="00CE46E3"/>
    <w:rsid w:val="00CF0E81"/>
    <w:rsid w:val="00CF4491"/>
    <w:rsid w:val="00CF54C5"/>
    <w:rsid w:val="00D0149A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64F61"/>
    <w:rsid w:val="00D71E85"/>
    <w:rsid w:val="00D82C5A"/>
    <w:rsid w:val="00D91F3D"/>
    <w:rsid w:val="00D925C8"/>
    <w:rsid w:val="00D93E60"/>
    <w:rsid w:val="00D97D07"/>
    <w:rsid w:val="00DA14C6"/>
    <w:rsid w:val="00DA286F"/>
    <w:rsid w:val="00DA5925"/>
    <w:rsid w:val="00DB034C"/>
    <w:rsid w:val="00DC09A3"/>
    <w:rsid w:val="00DC2C48"/>
    <w:rsid w:val="00DF094F"/>
    <w:rsid w:val="00DF1747"/>
    <w:rsid w:val="00DF43CA"/>
    <w:rsid w:val="00DF68FA"/>
    <w:rsid w:val="00E07B9F"/>
    <w:rsid w:val="00E13322"/>
    <w:rsid w:val="00E161FB"/>
    <w:rsid w:val="00E17045"/>
    <w:rsid w:val="00E202BA"/>
    <w:rsid w:val="00E21DDD"/>
    <w:rsid w:val="00E31CFB"/>
    <w:rsid w:val="00E3406B"/>
    <w:rsid w:val="00E36BF3"/>
    <w:rsid w:val="00E41DD5"/>
    <w:rsid w:val="00E449CF"/>
    <w:rsid w:val="00E45025"/>
    <w:rsid w:val="00E462F4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87E32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D3074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07F7AC7-0741-4349-83AE-DBDB0CB2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4299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DF094F"/>
    <w:pPr>
      <w:keepLines/>
      <w:tabs>
        <w:tab w:val="left" w:pos="851"/>
        <w:tab w:val="left" w:pos="1361"/>
      </w:tabs>
      <w:spacing w:after="240" w:line="336" w:lineRule="exact"/>
      <w:outlineLvl w:val="0"/>
    </w:p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2B4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4299"/>
    <w:rPr>
      <w:rFonts w:ascii="Tahoma" w:hAnsi="Tahoma" w:cs="Tahoma"/>
      <w:spacing w:val="-3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imone.imhof@sz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officeatwork\temp0000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CE94A275-E1BB-4157-8806-1E975E0E6B5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21FB67A-C004-4813-9B86-3F89120360A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BB9FE92-109E-4962-9FBF-0E62AEB7646E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2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Imhof</dc:creator>
  <cp:lastModifiedBy>Sonja Bürgler-Wallimann</cp:lastModifiedBy>
  <cp:revision>2</cp:revision>
  <cp:lastPrinted>2024-01-10T09:42:00Z</cp:lastPrinted>
  <dcterms:created xsi:type="dcterms:W3CDTF">2024-01-10T15:11:00Z</dcterms:created>
  <dcterms:modified xsi:type="dcterms:W3CDTF">2024-01-10T15:11:00Z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Bildungsdepartement</vt:lpwstr>
  </property>
  <property fmtid="{D5CDD505-2E9C-101B-9397-08002B2CF9AE}" pid="6" name="Company.Departement1">
    <vt:lpwstr>Amt für Volksschulen und Sport</vt:lpwstr>
  </property>
  <property fmtid="{D5CDD505-2E9C-101B-9397-08002B2CF9AE}" pid="7" name="Company.Departement2">
    <vt:lpwstr/>
  </property>
  <property fmtid="{D5CDD505-2E9C-101B-9397-08002B2CF9AE}" pid="8" name="Company.Dienststelle1">
    <vt:lpwstr>Abteilung Schulentwicklung und -betrieb</vt:lpwstr>
  </property>
  <property fmtid="{D5CDD505-2E9C-101B-9397-08002B2CF9AE}" pid="9" name="Company.Dienststelle2">
    <vt:lpwstr/>
  </property>
  <property fmtid="{D5CDD505-2E9C-101B-9397-08002B2CF9AE}" pid="10" name="Company.Street">
    <vt:lpwstr>Kollegiumstrasse 28</vt:lpwstr>
  </property>
  <property fmtid="{D5CDD505-2E9C-101B-9397-08002B2CF9AE}" pid="11" name="Company.POBox">
    <vt:lpwstr>Postfach 2191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041 819 19 11</vt:lpwstr>
  </property>
  <property fmtid="{D5CDD505-2E9C-101B-9397-08002B2CF9AE}" pid="15" name="Company.Fax">
    <vt:lpwstr>041 819 19 17</vt:lpwstr>
  </property>
  <property fmtid="{D5CDD505-2E9C-101B-9397-08002B2CF9AE}" pid="16" name="Company.Internet">
    <vt:lpwstr/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