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8E" w:rsidRDefault="00E0578E"/>
    <w:p w:rsidR="00E0578E" w:rsidRPr="00E0578E" w:rsidRDefault="00E0578E">
      <w:pPr>
        <w:rPr>
          <w:sz w:val="36"/>
        </w:rPr>
      </w:pPr>
      <w:r w:rsidRPr="00E0578E">
        <w:rPr>
          <w:sz w:val="36"/>
        </w:rPr>
        <w:t>Teilrevision des Einführungsgesetzes zum Umweltschutzgesetz (</w:t>
      </w:r>
      <w:proofErr w:type="spellStart"/>
      <w:r w:rsidRPr="00E0578E">
        <w:rPr>
          <w:sz w:val="36"/>
        </w:rPr>
        <w:t>TRev</w:t>
      </w:r>
      <w:proofErr w:type="spellEnd"/>
      <w:r w:rsidRPr="00E0578E">
        <w:rPr>
          <w:sz w:val="36"/>
        </w:rPr>
        <w:t xml:space="preserve"> </w:t>
      </w:r>
      <w:proofErr w:type="spellStart"/>
      <w:r w:rsidR="002A3E93">
        <w:rPr>
          <w:sz w:val="36"/>
        </w:rPr>
        <w:t>VV</w:t>
      </w:r>
      <w:r w:rsidRPr="00E0578E">
        <w:rPr>
          <w:sz w:val="36"/>
        </w:rPr>
        <w:t>zUSG</w:t>
      </w:r>
      <w:proofErr w:type="spellEnd"/>
      <w:r w:rsidRPr="00E0578E">
        <w:rPr>
          <w:sz w:val="36"/>
        </w:rPr>
        <w:t>)</w:t>
      </w:r>
    </w:p>
    <w:p w:rsidR="00E0578E" w:rsidRDefault="00E237FE">
      <w:r>
        <w:t>Anhörung 1</w:t>
      </w:r>
      <w:r w:rsidR="00371521">
        <w:t>4</w:t>
      </w:r>
      <w:bookmarkStart w:id="0" w:name="_GoBack"/>
      <w:bookmarkEnd w:id="0"/>
      <w:r>
        <w:t>. April</w:t>
      </w:r>
      <w:r w:rsidR="00E0578E">
        <w:t xml:space="preserve"> bis </w:t>
      </w:r>
      <w:r>
        <w:t>10. Juni</w:t>
      </w:r>
      <w:r w:rsidR="00E0578E">
        <w:t xml:space="preserve"> 201</w:t>
      </w:r>
      <w:r>
        <w:t>6</w:t>
      </w:r>
    </w:p>
    <w:p w:rsidR="00E0578E" w:rsidRDefault="00E0578E"/>
    <w:tbl>
      <w:tblPr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494"/>
        <w:gridCol w:w="4224"/>
        <w:gridCol w:w="3722"/>
        <w:gridCol w:w="1976"/>
      </w:tblGrid>
      <w:tr w:rsidR="00E0578E" w:rsidRPr="00F41724" w:rsidTr="00E0578E">
        <w:trPr>
          <w:tblHeader/>
        </w:trPr>
        <w:tc>
          <w:tcPr>
            <w:tcW w:w="881" w:type="pct"/>
            <w:shd w:val="clear" w:color="auto" w:fill="D9D9D9"/>
          </w:tcPr>
          <w:p w:rsidR="00E0578E" w:rsidRPr="00F41724" w:rsidRDefault="00E0578E" w:rsidP="00824B47">
            <w:pPr>
              <w:tabs>
                <w:tab w:val="left" w:pos="1860"/>
              </w:tabs>
              <w:spacing w:line="240" w:lineRule="auto"/>
            </w:pPr>
            <w:r>
              <w:t>Gemeinde / Bezirk</w:t>
            </w:r>
          </w:p>
        </w:tc>
        <w:tc>
          <w:tcPr>
            <w:tcW w:w="539" w:type="pct"/>
            <w:shd w:val="clear" w:color="auto" w:fill="D9D9D9"/>
          </w:tcPr>
          <w:p w:rsidR="00E0578E" w:rsidRPr="00F41724" w:rsidRDefault="00E0578E" w:rsidP="00824B47">
            <w:pPr>
              <w:tabs>
                <w:tab w:val="left" w:pos="1860"/>
              </w:tabs>
              <w:spacing w:line="240" w:lineRule="auto"/>
            </w:pPr>
            <w:r>
              <w:t>Paragraph</w:t>
            </w:r>
          </w:p>
        </w:tc>
        <w:tc>
          <w:tcPr>
            <w:tcW w:w="1524" w:type="pct"/>
            <w:shd w:val="clear" w:color="auto" w:fill="D9D9D9"/>
          </w:tcPr>
          <w:p w:rsidR="00E0578E" w:rsidRPr="00F41724" w:rsidRDefault="00E0578E" w:rsidP="00824B47">
            <w:pPr>
              <w:tabs>
                <w:tab w:val="left" w:pos="1860"/>
              </w:tabs>
              <w:spacing w:line="240" w:lineRule="auto"/>
            </w:pPr>
            <w:r w:rsidRPr="00F41724">
              <w:t>Antrag Änderung</w:t>
            </w:r>
          </w:p>
        </w:tc>
        <w:tc>
          <w:tcPr>
            <w:tcW w:w="1343" w:type="pct"/>
            <w:shd w:val="clear" w:color="auto" w:fill="D9D9D9"/>
          </w:tcPr>
          <w:p w:rsidR="00E0578E" w:rsidRPr="00F41724" w:rsidRDefault="00E0578E" w:rsidP="00824B47">
            <w:pPr>
              <w:tabs>
                <w:tab w:val="left" w:pos="1860"/>
              </w:tabs>
              <w:spacing w:line="240" w:lineRule="auto"/>
            </w:pPr>
            <w:r w:rsidRPr="00F41724">
              <w:t>Begründung</w:t>
            </w:r>
          </w:p>
        </w:tc>
        <w:tc>
          <w:tcPr>
            <w:tcW w:w="713" w:type="pct"/>
            <w:shd w:val="clear" w:color="auto" w:fill="D9D9D9"/>
          </w:tcPr>
          <w:p w:rsidR="00E0578E" w:rsidRPr="00F41724" w:rsidRDefault="00E0578E" w:rsidP="00824B47">
            <w:pPr>
              <w:tabs>
                <w:tab w:val="left" w:pos="1860"/>
              </w:tabs>
              <w:spacing w:line="240" w:lineRule="auto"/>
            </w:pPr>
            <w:r>
              <w:t>Beurteilung UD</w:t>
            </w:r>
          </w:p>
          <w:p w:rsidR="00E0578E" w:rsidRPr="00F41724" w:rsidRDefault="00E0578E" w:rsidP="00824B47">
            <w:pPr>
              <w:tabs>
                <w:tab w:val="left" w:pos="1860"/>
              </w:tabs>
              <w:spacing w:line="240" w:lineRule="auto"/>
            </w:pPr>
            <w:r w:rsidRPr="00F41724">
              <w:t>(leer lassen)</w:t>
            </w:r>
          </w:p>
        </w:tc>
      </w:tr>
      <w:tr w:rsidR="00E0578E" w:rsidRPr="000D2448" w:rsidTr="00E0578E">
        <w:trPr>
          <w:trHeight w:val="1134"/>
        </w:trPr>
        <w:tc>
          <w:tcPr>
            <w:tcW w:w="881" w:type="pct"/>
            <w:shd w:val="clear" w:color="auto" w:fill="auto"/>
          </w:tcPr>
          <w:p w:rsidR="00E0578E" w:rsidRPr="00F41724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539" w:type="pct"/>
            <w:shd w:val="clear" w:color="auto" w:fill="auto"/>
          </w:tcPr>
          <w:p w:rsidR="00E0578E" w:rsidRPr="00F41724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1524" w:type="pct"/>
            <w:shd w:val="clear" w:color="auto" w:fill="auto"/>
          </w:tcPr>
          <w:p w:rsidR="00E0578E" w:rsidRPr="00F41724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1343" w:type="pct"/>
            <w:shd w:val="clear" w:color="auto" w:fill="auto"/>
          </w:tcPr>
          <w:p w:rsidR="00E0578E" w:rsidRPr="00E237FE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713" w:type="pct"/>
            <w:shd w:val="clear" w:color="auto" w:fill="auto"/>
          </w:tcPr>
          <w:p w:rsidR="00E0578E" w:rsidRPr="00E237FE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</w:tr>
      <w:tr w:rsidR="00E0578E" w:rsidRPr="000D2448" w:rsidTr="00E0578E">
        <w:trPr>
          <w:trHeight w:val="1134"/>
        </w:trPr>
        <w:tc>
          <w:tcPr>
            <w:tcW w:w="881" w:type="pct"/>
            <w:shd w:val="clear" w:color="auto" w:fill="auto"/>
          </w:tcPr>
          <w:p w:rsidR="00E0578E" w:rsidRPr="00E237FE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539" w:type="pct"/>
            <w:shd w:val="clear" w:color="auto" w:fill="auto"/>
          </w:tcPr>
          <w:p w:rsidR="00E0578E" w:rsidRPr="00E237FE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1524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1343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713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</w:tr>
      <w:tr w:rsidR="00E0578E" w:rsidRPr="000D2448" w:rsidTr="00E0578E">
        <w:trPr>
          <w:trHeight w:val="1134"/>
        </w:trPr>
        <w:tc>
          <w:tcPr>
            <w:tcW w:w="881" w:type="pct"/>
            <w:shd w:val="clear" w:color="auto" w:fill="auto"/>
          </w:tcPr>
          <w:p w:rsidR="00E0578E" w:rsidRPr="00E237FE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539" w:type="pct"/>
            <w:shd w:val="clear" w:color="auto" w:fill="auto"/>
          </w:tcPr>
          <w:p w:rsidR="00E0578E" w:rsidRPr="00E237FE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1524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1343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713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</w:tr>
      <w:tr w:rsidR="00E0578E" w:rsidRPr="000D2448" w:rsidTr="00E0578E">
        <w:trPr>
          <w:trHeight w:val="1134"/>
        </w:trPr>
        <w:tc>
          <w:tcPr>
            <w:tcW w:w="881" w:type="pct"/>
            <w:shd w:val="clear" w:color="auto" w:fill="auto"/>
          </w:tcPr>
          <w:p w:rsidR="00E0578E" w:rsidRPr="00E237FE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539" w:type="pct"/>
            <w:shd w:val="clear" w:color="auto" w:fill="auto"/>
          </w:tcPr>
          <w:p w:rsidR="00E0578E" w:rsidRPr="00E237FE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1524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1343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713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</w:tr>
      <w:tr w:rsidR="00E0578E" w:rsidRPr="000D2448" w:rsidTr="00E0578E">
        <w:trPr>
          <w:trHeight w:val="1134"/>
        </w:trPr>
        <w:tc>
          <w:tcPr>
            <w:tcW w:w="881" w:type="pct"/>
            <w:shd w:val="clear" w:color="auto" w:fill="auto"/>
          </w:tcPr>
          <w:p w:rsidR="00E0578E" w:rsidRPr="00E237FE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539" w:type="pct"/>
            <w:shd w:val="clear" w:color="auto" w:fill="auto"/>
          </w:tcPr>
          <w:p w:rsidR="00E0578E" w:rsidRPr="00E237FE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1524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1343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713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</w:tr>
      <w:tr w:rsidR="00E0578E" w:rsidRPr="000D2448" w:rsidTr="00E0578E">
        <w:trPr>
          <w:trHeight w:val="1134"/>
        </w:trPr>
        <w:tc>
          <w:tcPr>
            <w:tcW w:w="881" w:type="pct"/>
            <w:shd w:val="clear" w:color="auto" w:fill="auto"/>
          </w:tcPr>
          <w:p w:rsidR="00E0578E" w:rsidRPr="00E237FE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539" w:type="pct"/>
            <w:shd w:val="clear" w:color="auto" w:fill="auto"/>
          </w:tcPr>
          <w:p w:rsidR="00E0578E" w:rsidRPr="00E237FE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1524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1343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713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</w:tr>
    </w:tbl>
    <w:p w:rsidR="00013659" w:rsidRPr="00C3788E" w:rsidRDefault="00013659" w:rsidP="00C3788E"/>
    <w:sectPr w:rsidR="00013659" w:rsidRPr="00C3788E" w:rsidSect="00E0578E"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1420" w:right="964" w:bottom="794" w:left="1446" w:header="69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32" w:rsidRPr="00C3788E" w:rsidRDefault="00C70E32">
      <w:r w:rsidRPr="00C3788E">
        <w:separator/>
      </w:r>
    </w:p>
  </w:endnote>
  <w:endnote w:type="continuationSeparator" w:id="0">
    <w:p w:rsidR="00C70E32" w:rsidRPr="00C3788E" w:rsidRDefault="00C70E32">
      <w:r w:rsidRPr="00C378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lib Titl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eGothic">
    <w:panose1 w:val="020B0503040303020204"/>
    <w:charset w:val="00"/>
    <w:family w:val="swiss"/>
    <w:pitch w:val="variable"/>
    <w:sig w:usb0="8000002F" w:usb1="4000004A" w:usb2="00000000" w:usb3="00000000" w:csb0="00000001" w:csb1="00000000"/>
  </w:font>
  <w:font w:name="TradeGothic Light">
    <w:altName w:val="Malgun Gothic"/>
    <w:panose1 w:val="020B0403040303020204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9552"/>
    </w:tblGrid>
    <w:tr w:rsidR="00E972F1" w:rsidRPr="00C3788E" w:rsidTr="00F61932">
      <w:trPr>
        <w:jc w:val="center"/>
      </w:trPr>
      <w:tc>
        <w:tcPr>
          <w:tcW w:w="9552" w:type="dxa"/>
          <w:shd w:val="clear" w:color="auto" w:fill="auto"/>
          <w:vAlign w:val="bottom"/>
        </w:tcPr>
        <w:p w:rsidR="00E972F1" w:rsidRPr="00C3788E" w:rsidRDefault="00AA1616" w:rsidP="00AA1616">
          <w:pPr>
            <w:pStyle w:val="Fuzeile"/>
            <w:keepNext/>
            <w:tabs>
              <w:tab w:val="clear" w:pos="4536"/>
              <w:tab w:val="center" w:pos="4139"/>
            </w:tabs>
            <w:rPr>
              <w:rStyle w:val="Seitenzahl"/>
            </w:rPr>
          </w:pPr>
          <w:r w:rsidRPr="00C3788E">
            <w:rPr>
              <w:sz w:val="16"/>
              <w:szCs w:val="16"/>
            </w:rPr>
            <w:tab/>
          </w:r>
          <w:r w:rsidR="00E972F1" w:rsidRPr="00C3788E">
            <w:rPr>
              <w:rStyle w:val="Seitenzahl"/>
            </w:rPr>
            <w:t xml:space="preserve">- </w:t>
          </w:r>
          <w:r w:rsidR="00E972F1" w:rsidRPr="00C3788E">
            <w:rPr>
              <w:rStyle w:val="Seitenzahl"/>
            </w:rPr>
            <w:fldChar w:fldCharType="begin"/>
          </w:r>
          <w:r w:rsidR="00E972F1" w:rsidRPr="00C3788E">
            <w:rPr>
              <w:rStyle w:val="Seitenzahl"/>
            </w:rPr>
            <w:instrText xml:space="preserve"> PAGE </w:instrText>
          </w:r>
          <w:r w:rsidR="00E972F1" w:rsidRPr="00C3788E">
            <w:rPr>
              <w:rStyle w:val="Seitenzahl"/>
            </w:rPr>
            <w:fldChar w:fldCharType="separate"/>
          </w:r>
          <w:r w:rsidR="00C3788E">
            <w:rPr>
              <w:rStyle w:val="Seitenzahl"/>
              <w:noProof/>
            </w:rPr>
            <w:t>1</w:t>
          </w:r>
          <w:r w:rsidR="00E972F1" w:rsidRPr="00C3788E">
            <w:rPr>
              <w:rStyle w:val="Seitenzahl"/>
            </w:rPr>
            <w:fldChar w:fldCharType="end"/>
          </w:r>
          <w:r w:rsidR="00E972F1" w:rsidRPr="00C3788E">
            <w:rPr>
              <w:rStyle w:val="Seitenzahl"/>
            </w:rPr>
            <w:t xml:space="preserve"> -</w:t>
          </w:r>
        </w:p>
      </w:tc>
    </w:tr>
  </w:tbl>
  <w:p w:rsidR="00E972F1" w:rsidRPr="00C3788E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F1" w:rsidRPr="00C3788E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32" w:rsidRPr="00C3788E" w:rsidRDefault="00C70E32">
      <w:r w:rsidRPr="00C3788E">
        <w:separator/>
      </w:r>
    </w:p>
  </w:footnote>
  <w:footnote w:type="continuationSeparator" w:id="0">
    <w:p w:rsidR="00C70E32" w:rsidRPr="00C3788E" w:rsidRDefault="00C70E32">
      <w:r w:rsidRPr="00C3788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F1" w:rsidRPr="00E0578E" w:rsidRDefault="00C3788E" w:rsidP="00DA5925">
    <w:pPr>
      <w:pStyle w:val="Kopfzeile"/>
      <w:rPr>
        <w:sz w:val="30"/>
        <w:szCs w:val="30"/>
      </w:rPr>
    </w:pPr>
    <w:bookmarkStart w:id="1" w:name="Logo"/>
    <w:r w:rsidRPr="00E0578E">
      <w:rPr>
        <w:noProof/>
        <w:sz w:val="30"/>
        <w:szCs w:val="30"/>
        <w:lang w:eastAsia="de-CH"/>
      </w:rPr>
      <w:drawing>
        <wp:anchor distT="0" distB="0" distL="114300" distR="114300" simplePos="0" relativeHeight="251658240" behindDoc="1" locked="1" layoutInCell="1" allowOverlap="1" wp14:anchorId="04222082" wp14:editId="2C45BD78">
          <wp:simplePos x="0" y="0"/>
          <wp:positionH relativeFrom="page">
            <wp:posOffset>8182610</wp:posOffset>
          </wp:positionH>
          <wp:positionV relativeFrom="page">
            <wp:posOffset>296545</wp:posOffset>
          </wp:positionV>
          <wp:extent cx="2156460" cy="1082040"/>
          <wp:effectExtent l="0" t="0" r="0" b="3810"/>
          <wp:wrapNone/>
          <wp:docPr id="1" name="Oaw.2005090610063852458390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6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E0578E" w:rsidRPr="00E0578E">
      <w:rPr>
        <w:sz w:val="30"/>
        <w:szCs w:val="30"/>
      </w:rPr>
      <w:t>Umweltdepartement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30773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6ECAA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9E69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3E63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EE7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C4E2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3EF1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B4E6F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327D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8C3164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9008D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CBA225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BFD3273"/>
    <w:multiLevelType w:val="hybridMultilevel"/>
    <w:tmpl w:val="47D4F746"/>
    <w:lvl w:ilvl="0" w:tplc="6792A9EE">
      <w:start w:val="1"/>
      <w:numFmt w:val="bullet"/>
      <w:pStyle w:val="Liste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F6E1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D09727D"/>
    <w:multiLevelType w:val="multilevel"/>
    <w:tmpl w:val="61E63586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144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720"/>
        </w:tabs>
        <w:ind w:left="720" w:hanging="432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576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15">
    <w:nsid w:val="60283A0A"/>
    <w:multiLevelType w:val="multilevel"/>
    <w:tmpl w:val="0A2C9B7A"/>
    <w:lvl w:ilvl="0">
      <w:start w:val="1"/>
      <w:numFmt w:val="decimal"/>
      <w:pStyle w:val="berschrift1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2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720"/>
        </w:tabs>
        <w:ind w:left="720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1008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1152"/>
        </w:tabs>
        <w:ind w:left="1152" w:hanging="1152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296"/>
        </w:tabs>
        <w:ind w:left="1296" w:hanging="1296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7. März 2014"/>
    <w:docVar w:name="Date.Format.Long.dateValue" w:val="41725"/>
    <w:docVar w:name="OawAttachedTemplate" w:val="Dokument.owt"/>
    <w:docVar w:name="OawBuiltInDocProps" w:val="&lt;OawBuiltInDocProps&gt;&lt;default profileUID=&quot;0&quot;&gt;&lt;word&gt;&lt;subject&gt;&lt;/subject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/word&gt;&lt;/default&gt;&lt;/OawBuiltInDocProps&gt;_x000d_"/>
    <w:docVar w:name="OawCreatedWithOfficeatworkVersion" w:val="4.1 SP2 (4.1.2120)"/>
    <w:docVar w:name="OawCreatedWithProjectID" w:val="Schwyz"/>
    <w:docVar w:name="OawCreatedWithProjectVersion" w:val="230"/>
    <w:docVar w:name="OawDate.Manual" w:val="&lt;document&gt;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Picture name=&quot;Company.LogoHighResBW&quot;&gt;&lt;profile type=&quot;default&quot; UID=&quot;&quot; sameAsDefault=&quot;0&quot;&gt;&lt;format UID=&quot;2005090610063852458390&quot; top=&quot;270&quot; left=&quot;665&quot; relativeHorizontalPosition=&quot;1&quot; relativeVerticalPosition=&quot;1&quot; horizontalAdjustment=&quot;1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210181005324789378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112518501428270610&quot; sameAsDefault=&quot;-1&quot;&gt;&lt;/profile&gt;&lt;/OawPicture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_x000d__x0009_&lt;OawDocProperty name=&quot;Company.Departementshinwei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shinweis&quot;/&gt;&lt;/type&gt;&lt;/profile&gt;&lt;/OawDocProperty&gt;_x000d__x0009_&lt;OawDocProperty name=&quot;Company.Departe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1&quot;/&gt;&lt;/type&gt;&lt;/profile&gt;&lt;/OawDocProperty&gt;_x000d__x0009_&lt;OawDocProperty name=&quot;Company.Departe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2&quot;/&gt;&lt;/type&gt;&lt;/profile&gt;&lt;/OawDocProperty&gt;_x000d__x0009_&lt;OawDocProperty name=&quot;Company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Company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Company.Stre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eet&quot;/&gt;&lt;/type&gt;&lt;/profile&gt;&lt;/OawDocProperty&gt;_x000d__x0009_&lt;OawDocProperty name=&quot;Company.POBo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OBox&quot;/&gt;&lt;/type&gt;&lt;/profile&gt;&lt;/OawDocProperty&gt;_x000d__x0009_&lt;OawDocProperty name=&quot;Company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Company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Picture name=&quot;Company.MatrixCode&quot;&gt;&lt;profile type=&quot;default&quot; UID=&quot;&quot; sameAsDefault=&quot;0&quot;&gt;&lt;format UID=&quot;2005111011043592670091&quot; top=&quot;800&quot; left=&quot;96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MatrixCode&quot;/&gt;&lt;/type&gt;&lt;/profile&gt;&lt;/OawPicture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Bookmark&gt;_x000d__x0009_&lt;OawBookmark name=&quot;Subject&quot;&gt;&lt;profile type=&quot;default&quot; UID=&quot;&quot; sameAsDefault=&quot;0&quot;&gt;&lt;/profile&gt;&lt;/OawBookmark&gt;_x000d__x0009_&lt;OawDocProperty name=&quot;Company.Internetkontaktadre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kontaktadresse&quot;/&gt;&lt;/type&gt;&lt;/profile&gt;&lt;/OawDocProperty&gt;_x000d__x0009_&lt;OawDocProperty name=&quot;Company.Fun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nktion&quot;/&gt;&lt;/type&gt;&lt;/profile&gt;&lt;/OawDocProperty&gt;_x000d__x0009_&lt;OawDocProperty name=&quot;Print.OriginalWithoutHeader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1810053247893789&quot; sameAsDefault=&quot;0&quot;&gt;&lt;documentProperty UID=&quot;2003060614150123456789&quot; dataSourceUID=&quot;2003060614150123456789&quot;/&gt;&lt;type type=&quot;OawLanguage&quot;&gt;&lt;OawLanguage UID=&quot;Print.OriginalWithoutHeader&quot;/&gt;&lt;/type&gt;&lt;/profile&gt;&lt;profile type=&quot;print&quot; UID=&quot;20051125185014282706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/OawDocProperty&gt;_x000d_&lt;/document&gt;_x000d_"/>
    <w:docVar w:name="OawDistributionEnabled" w:val="&lt;Profiles&gt;&lt;Distribution type=&quot;2&quot; UID=&quot;2004040214370529854396&quot;/&gt;&lt;Distribution type=&quot;2&quot; UID=&quot;3&quot;/&gt;&lt;Distribution type=&quot;2&quot; UID=&quot;2012101810053247893789&quot;/&gt;&lt;/Profiles&gt;_x000d_"/>
    <w:docVar w:name="OawDocProp.2002122011014149059130932" w:val="&lt;source&gt;&lt;Fields List=&quot;LogoHighResBW|Departementshinweis|Departement1|Departement2|Dienststelle1|Dienststelle2|Street|POBox|ZIP|City|Telefon|Fax|Internet|MatrixCode|Internetkontaktadresse|Funktion&quot;/&gt;&lt;profile type=&quot;default&quot; UID=&quot;&quot; sameAsDefault=&quot;0&quot;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Company.Departementshinweis&quot; field=&quot;Departementshinweis&quot;/&gt;&lt;OawDocProperty name=&quot;Company.Departement1&quot; field=&quot;Departement1&quot;/&gt;&lt;OawDocProperty name=&quot;Company.Departement2&quot; field=&quot;Departement2&quot;/&gt;&lt;OawDocProperty name=&quot;Company.Dienststelle1&quot; field=&quot;Dienststelle1&quot;/&gt;&lt;OawDocProperty name=&quot;Company.Dienststelle2&quot; field=&quot;Dienststelle2&quot;/&gt;&lt;OawDocProperty name=&quot;Company.Street&quot; field=&quot;Street&quot;/&gt;&lt;OawDocProperty name=&quot;Company.POBox&quot; field=&quot;POBox&quot;/&gt;&lt;OawDocProperty name=&quot;Company.ZIP&quot; field=&quot;ZIP&quot;/&gt;&lt;OawDocProperty name=&quot;Company.City&quot; field=&quot;City&quot;/&gt;&lt;OawDocProperty name=&quot;Company.Telefon&quot; field=&quot;Telefon&quot;/&gt;&lt;OawDocProperty name=&quot;Company.Fax&quot; field=&quot;Fax&quot;/&gt;&lt;OawDocProperty name=&quot;Company.Internet&quot; field=&quot;Internet&quot;/&gt;&lt;OawPicture name=&quot;Company.MatrixCode&quot; field=&quot;MatrixCode&quot; UID=&quot;2005111011043592670091&quot; top=&quot;800&quot; left=&quot;960&quot; relativeHorizontalPosition=&quot;1&quot; relativeVerticalPosition=&quot;1&quot; horizontalAdjustment=&quot;0&quot; verticalAdjustment=&quot;0&quot; anchorBookmark=&quot;Logo&quot;/&gt;&lt;OawDocProperty name=&quot;Company.Internetkontaktadresse&quot; field=&quot;Internetkontaktadresse&quot;/&gt;&lt;OawDocProperty name=&quot;Company.Funktion&quot; field=&quot;Funk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Fax&quot; field=&quot;Doc.Fax&quot;/&gt;&lt;OawDocProperty name=&quot;Doc.Subject&quot; field=&quot;Doc.Subject&quot;/&gt;&lt;/profile&gt;&lt;profile type=&quot;print&quot; UID=&quot;2012101810053247893789&quot; sameAsDefault=&quot;0&quot;&gt;&lt;SQL&gt;SELECT Value, UID FROM Data WHERE LCID = '%WhereLCID%';&lt;/SQL&gt;&lt;OawDocProperty name=&quot;Print.OriginalWithoutHeader&quot; field=&quot;Print.OriginalWithoutHeader&quot;/&gt;&lt;/profile&gt;&lt;/source&gt;"/>
    <w:docVar w:name="OawDocProp.2003080714212273705547" w:val="&lt;source&gt;&lt;Fields List=&quot;Introduction|CompleteAddress&quot;/&gt;&lt;profile type=&quot;default&quot; UID=&quot;&quot; sameAsDefault=&quot;0&quot;&gt;&lt;OawBookmark name=&quot;RecipientIntroduction&quot; field=&quot;Introduction&quot;/&gt;&lt;OawBookmark name=&quot;RecipientCompleteAddress&quot; field=&quot;CompleteAddress&quot;/&gt;&lt;/profile&gt;&lt;/source&gt;"/>
    <w:docVar w:name="OawDocPropSource" w:val="&lt;Profile SelectedUID=&quot;&quot;&gt;&lt;DocProp UID=&quot;2002122011014149059130932&quot; EntryUID=&quot;2008061310005617002021&quot;&gt;&lt;Field Name=&quot;IDName&quot; Value=&quot;UD + Amt für Umweltschutz (Tel.)&quot;/&gt;&lt;Field Name=&quot;Departementshinweis&quot; Value=&quot;Umweltdepartement&quot;/&gt;&lt;Field Name=&quot;Departement1&quot; Value=&quot;Amt für Umweltschutz&quot;/&gt;&lt;Field Name=&quot;Departement2&quot; Value=&quot;&quot;/&gt;&lt;Field Name=&quot;Funktion&quot; Value=&quot;&quot;/&gt;&lt;Field Name=&quot;Dienststelle1&quot; Value=&quot;&quot;/&gt;&lt;Field Name=&quot;Dienststelle2&quot; Value=&quot;&quot;/&gt;&lt;Field Name=&quot;Street&quot; Value=&quot;Kollegiumstrasse 28&quot;/&gt;&lt;Field Name=&quot;POBox&quot; Value=&quot;Postfach 2162&quot;/&gt;&lt;Field Name=&quot;ZIPDomizil&quot; Value=&quot;6430&quot;/&gt;&lt;Field Name=&quot;ZIP&quot; Value=&quot;6431&quot;/&gt;&lt;Field Name=&quot;City&quot; Value=&quot;Schwyz&quot;/&gt;&lt;Field Name=&quot;Telefon&quot; Value=&quot;041 819 20 35&quot;/&gt;&lt;Field Name=&quot;Fax&quot; Value=&quot;041 819 20 49&quot;/&gt;&lt;Field Name=&quot;Internet&quot; Value=&quot;&quot;/&gt;&lt;Field Name=&quot;LogoHighResColor&quot; Value=&quot;%Logos%\Km.600.300.gif&quot;/&gt;&lt;Field Name=&quot;LogoHighResBW&quot; Value=&quot;%Logos%\Km.600.300.gif&quot;/&gt;&lt;Field Name=&quot;LogoBWLabelLandscape&quot; Value=&quot;%Logos%\KmQuer.250.500.gif&quot;/&gt;&lt;Field Name=&quot;LogoBWLabelSmall&quot; Value=&quot;%Logos%\Km.500.250.gif&quot;/&gt;&lt;Field Name=&quot;MatrixCode&quot; Value=&quot;&quot;/&gt;&lt;Field Name=&quot;GrussformelErgaenzung&quot; Value=&quot;des Kantons Schwyz&quot;/&gt;&lt;Field Name=&quot;LogoSpez&quot; Value=&quot;&quot;/&gt;&lt;Field Name=&quot;Internetkontaktadresse&quot; Value=&quot;&quot;/&gt;&lt;Field Name=&quot;AbsenderzeileErgaenzung&quot; Value=&quot;&quot;/&gt;&lt;Field Name=&quot;Grussformel2&quot; Value=&quot;&quot;/&gt;&lt;Field Name=&quot;AdresszeileErgaenzung&quot; Value=&quot;&quot;/&gt;&lt;Field Name=&quot;IhrUnserZeichen&quot; Value=&quot;&quot;/&gt;&lt;Field Name=&quot;Data_UID&quot; Value=&quot;200806131000561700202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Freih&quot;&gt;&lt;Field Name=&quot;IDName&quot; Value=&quot;Frei Heidy&quot;/&gt;&lt;Field Name=&quot;Name&quot; Value=&quot;Heidy Frei&quot;/&gt;&lt;Field Name=&quot;Function&quot; Value=&quot;Sekretariat&quot;/&gt;&lt;Field Name=&quot;EMail&quot; Value=&quot;heidy.frei@sz.ch&quot;/&gt;&lt;Field Name=&quot;Visum&quot; Value=&quot;&quot;/&gt;&lt;Field Name=&quot;Direct Phone&quot; Value=&quot;041 819 20 35&quot;/&gt;&lt;Field Name=&quot;Direct Fax&quot; Value=&quot;041 819 20 49&quot;/&gt;&lt;Field Name=&quot;Mobile&quot; Value=&quot;&quot;/&gt;&lt;Field Name=&quot;Title&quot; Value=&quot;&quot;/&gt;&lt;Field Name=&quot;Data_UID&quot; Value=&quot;Freih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Freih&quot;&gt;&lt;Field Name=&quot;IDName&quot; Value=&quot;Frei Heidy&quot;/&gt;&lt;Field Name=&quot;Name&quot; Value=&quot;Heidy Frei&quot;/&gt;&lt;Field Name=&quot;Function&quot; Value=&quot;Sekretariat&quot;/&gt;&lt;Field Name=&quot;EMail&quot; Value=&quot;heidy.frei@sz.ch&quot;/&gt;&lt;Field Name=&quot;Visum&quot; Value=&quot;&quot;/&gt;&lt;Field Name=&quot;Direct Phone&quot; Value=&quot;041 819 20 35&quot;/&gt;&lt;Field Name=&quot;Direct Fax&quot; Value=&quot;041 819 20 49&quot;/&gt;&lt;Field Name=&quot;Mobile&quot; Value=&quot;&quot;/&gt;&lt;Field Name=&quot;Title&quot; Value=&quot;&quot;/&gt;&lt;Field Name=&quot;Data_UID&quot; Value=&quot;Freih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3071312182472705547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4112217333376588294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Button&quot; IDName=&quot;DefaultParagraphFont&quot;  Icon=&quot;3114&quot; Label=&quot;Standard (Zeichen)&quot; Command=&quot;StyleApply&quot; Parameter=&quot;-66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Separator&quot;/&gt;_x000d_&lt;Item Type=&quot;Button&quot; IDName=&quot;Bullet1&quot; Icon=&quot;3359&quot; Label=&quot;Aufzählungsliste (Strich)&quot; Command=&quot;StyleApply&quot; Parameter=&quot;-48&quot;/&gt;_x000d_&lt;Item Type=&quot;Button&quot; IDName=&quot;Bullet2&quot; Icon=&quot;3359&quot; Label=&quot;Aufzählungsliste (Punkt)&quot; Command=&quot;StyleApply&quot; Parameter=&quot;-49&quot;/&gt;_x000d_&lt;/Item&gt;_x000d_&lt;/MenusDef&gt;"/>
    <w:docVar w:name="OawNumPages" w:val="1"/>
    <w:docVar w:name="OawOMS" w:val="&lt;OawOMS&gt;&lt;send profileUID=&quot;1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3010711200895123470110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4040214394261858638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ave profileUID=&quot;2004062216425255253277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ntactperson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/PDF&gt;&lt;/save&gt;&lt;/OawOMS&gt;_x000d_"/>
    <w:docVar w:name="oawPaperSize" w:val="7"/>
    <w:docVar w:name="OawPrint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.2012101810053247893789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2003060614150123456789&quot;&gt;&lt;SQL&gt;SELECT Value, UID FROM Data WHERE LCID = '%WhereLCID%';&lt;/SQL&gt;&lt;OawDocProperty name=&quot;Print.OriginalWithoutHeader&quot; field=&quot;Print.OriginalWithoutHeader&quot;/&gt;&lt;/documentProperty&gt;&lt;/source&gt;"/>
    <w:docVar w:name="OawPrint.3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Print.OriginalWithoutHeader&quot; field=&quot;&quot;/&gt;&lt;/documentProperty&gt;&lt;/source&gt;"/>
    <w:docVar w:name="OawPrint.4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interTray.2003010711185094343750537" w:val="section.1.firstpage:=2004040215283940034110;section.1.otherpages:=2004040215283940034110;"/>
    <w:docVar w:name="OawPrinterTray.2004040214370529854396" w:val="&lt;empty/&gt;"/>
    <w:docVar w:name="OawPrinterTray.2005112518501428270610" w:val="&lt;empty/&gt;"/>
    <w:docVar w:name="OawPrinterTray.2012101810053247893789" w:val="document.firstpage:=2003061718064858105452;document.otherpages:=2003061718080779000241;section.1.firstpage:=2003061718064858105452;section.1.otherpages:=2003061718080779000241;"/>
    <w:docVar w:name="OawPrinterTray.3" w:val="document.firstpage:=2003061718064858105452;document.otherpages:=2003061718080779000241;section.1.firstpage:=2003061718064858105452;section.1.otherpages:=2003061718080779000241;"/>
    <w:docVar w:name="OawPrintRestore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Restore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Restore.2012101810053247893789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3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4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ojectID" w:val="Schwyz"/>
    <w:docVar w:name="OawRecipients" w:val="&lt;?xml version=&quot;1.0&quot;?&gt;_x000d_&lt;Recipients&gt;&lt;/Recipients&gt;_x000d_"/>
    <w:docVar w:name="OawSave.2004062216425255253277" w:val="&lt;source&gt;&lt;documentProperty UID=&quot;&quot;&gt;&lt;Fields List=&quot;&quot;/&gt;&lt;OawDocProperty name=&quot;Print.OriginalWithoutHeader&quot; field=&quot;&quot;/&gt;&lt;/documentProperty&gt;&lt;/source&gt;"/>
    <w:docVar w:name="OawSaveRestore.2004062216425255253277" w:val="&lt;source&gt;&lt;documentProperty UID=&quot;&quot;&gt;&lt;Fields List=&quot;&quot;/&gt;&lt;OawDocProperty name=&quot;Print.OriginalWithoutHeader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7131218247270554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nd.1" w:val="&lt;source&gt;&lt;documentProperty UID=&quot;&quot;&gt;&lt;Fields List=&quot;&quot;/&gt;&lt;OawDocProperty name=&quot;Print.OriginalWithoutHeader&quot; field=&quot;&quot;/&gt;&lt;/documentProperty&gt;&lt;/source&gt;"/>
    <w:docVar w:name="OawSend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.2004040214394261858638" w:val="&lt;source&gt;&lt;documentProperty UID=&quot;&quot;&gt;&lt;Fields List=&quot;&quot;/&gt;&lt;OawDocProperty name=&quot;Print.OriginalWithoutHeader&quot; field=&quot;&quot;/&gt;&lt;/documentProperty&gt;&lt;/source&gt;"/>
    <w:docVar w:name="OawSendRestore.1" w:val="&lt;source&gt;&lt;documentProperty UID=&quot;&quot;&gt;&lt;Fields List=&quot;&quot;/&gt;&lt;OawDocProperty name=&quot;Print.OriginalWithoutHeader&quot; field=&quot;&quot;/&gt;&lt;/documentProperty&gt;&lt;/source&gt;"/>
    <w:docVar w:name="OawSendRestore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Restore.2004040214394261858638" w:val="&lt;source&gt;&lt;documentProperty UID=&quot;&quot;&gt;&lt;Fields List=&quot;&quot;/&gt;&lt;OawDocProperty name=&quot;Print.OriginalWithoutHeader&quot; field=&quot;&quot;/&gt;&lt;/documentProperty&gt;&lt;/source&gt;"/>
    <w:docVar w:name="OawTemplateProperties" w:val="password:=&lt;Semicolon/&gt;MnO`rrvnqc.=;jumpToFirstField:=1;dotReverenceRemove:=0;resizeA4Letter:=1;unpdateDocPropsOnNewOnly:=0;showAllNoteItems:=1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empty/&gt;"/>
    <w:docVar w:name="OawVersionPicture.2005090610063852458390" w:val="Km.600.300.gif;2005.07.27-06:50:10"/>
    <w:docVar w:name="OawVersionPictureInline.2005090610063852458390" w:val="Km.600.300.gif;2005.07.27-06:50:10"/>
  </w:docVars>
  <w:rsids>
    <w:rsidRoot w:val="00C3788E"/>
    <w:rsid w:val="000028F0"/>
    <w:rsid w:val="00005366"/>
    <w:rsid w:val="00005E9E"/>
    <w:rsid w:val="000062BD"/>
    <w:rsid w:val="0001265E"/>
    <w:rsid w:val="00013659"/>
    <w:rsid w:val="000165C5"/>
    <w:rsid w:val="00016689"/>
    <w:rsid w:val="0003286C"/>
    <w:rsid w:val="000355A5"/>
    <w:rsid w:val="00035E1D"/>
    <w:rsid w:val="00042A43"/>
    <w:rsid w:val="00046CE4"/>
    <w:rsid w:val="000501D0"/>
    <w:rsid w:val="00054CC6"/>
    <w:rsid w:val="000574C9"/>
    <w:rsid w:val="000604F3"/>
    <w:rsid w:val="00061449"/>
    <w:rsid w:val="00065EAC"/>
    <w:rsid w:val="000729C5"/>
    <w:rsid w:val="000743F1"/>
    <w:rsid w:val="00081C97"/>
    <w:rsid w:val="000905F9"/>
    <w:rsid w:val="000A73C8"/>
    <w:rsid w:val="000B3446"/>
    <w:rsid w:val="000C068E"/>
    <w:rsid w:val="000D305F"/>
    <w:rsid w:val="000D3B05"/>
    <w:rsid w:val="000D40D3"/>
    <w:rsid w:val="000D4277"/>
    <w:rsid w:val="000E04B1"/>
    <w:rsid w:val="000E3F92"/>
    <w:rsid w:val="000E633D"/>
    <w:rsid w:val="000E7EC3"/>
    <w:rsid w:val="000F4B4F"/>
    <w:rsid w:val="00100D6D"/>
    <w:rsid w:val="00101EC9"/>
    <w:rsid w:val="00114250"/>
    <w:rsid w:val="001158A2"/>
    <w:rsid w:val="00122CD6"/>
    <w:rsid w:val="00126111"/>
    <w:rsid w:val="00127A94"/>
    <w:rsid w:val="00130460"/>
    <w:rsid w:val="0013271F"/>
    <w:rsid w:val="00133438"/>
    <w:rsid w:val="001416EA"/>
    <w:rsid w:val="00146285"/>
    <w:rsid w:val="0014759C"/>
    <w:rsid w:val="00147FB5"/>
    <w:rsid w:val="00150478"/>
    <w:rsid w:val="00150CA5"/>
    <w:rsid w:val="00151F0C"/>
    <w:rsid w:val="001611FC"/>
    <w:rsid w:val="00163323"/>
    <w:rsid w:val="00163589"/>
    <w:rsid w:val="0017038F"/>
    <w:rsid w:val="001711F9"/>
    <w:rsid w:val="00175314"/>
    <w:rsid w:val="00181624"/>
    <w:rsid w:val="00181B5B"/>
    <w:rsid w:val="0018472D"/>
    <w:rsid w:val="00185E16"/>
    <w:rsid w:val="001867DF"/>
    <w:rsid w:val="00186F3F"/>
    <w:rsid w:val="00197E3B"/>
    <w:rsid w:val="001B0D25"/>
    <w:rsid w:val="001B3217"/>
    <w:rsid w:val="001B3969"/>
    <w:rsid w:val="001B4B92"/>
    <w:rsid w:val="001B4D72"/>
    <w:rsid w:val="001B667B"/>
    <w:rsid w:val="001C4232"/>
    <w:rsid w:val="001D3F38"/>
    <w:rsid w:val="001E31CD"/>
    <w:rsid w:val="001E62FF"/>
    <w:rsid w:val="001F4F1F"/>
    <w:rsid w:val="001F704C"/>
    <w:rsid w:val="00203996"/>
    <w:rsid w:val="00205DD8"/>
    <w:rsid w:val="00214245"/>
    <w:rsid w:val="00227C9F"/>
    <w:rsid w:val="00234011"/>
    <w:rsid w:val="00234CC9"/>
    <w:rsid w:val="002374DC"/>
    <w:rsid w:val="00242B09"/>
    <w:rsid w:val="00244F16"/>
    <w:rsid w:val="002516D2"/>
    <w:rsid w:val="00253380"/>
    <w:rsid w:val="00254B16"/>
    <w:rsid w:val="00257509"/>
    <w:rsid w:val="00257B71"/>
    <w:rsid w:val="002617E9"/>
    <w:rsid w:val="00263900"/>
    <w:rsid w:val="00270855"/>
    <w:rsid w:val="00272638"/>
    <w:rsid w:val="00274E88"/>
    <w:rsid w:val="0027585F"/>
    <w:rsid w:val="00277C54"/>
    <w:rsid w:val="00284094"/>
    <w:rsid w:val="002972A0"/>
    <w:rsid w:val="00297F38"/>
    <w:rsid w:val="002A09BD"/>
    <w:rsid w:val="002A3E93"/>
    <w:rsid w:val="002B105E"/>
    <w:rsid w:val="002C28EB"/>
    <w:rsid w:val="002C7508"/>
    <w:rsid w:val="002D1720"/>
    <w:rsid w:val="002D6AF7"/>
    <w:rsid w:val="002D74C6"/>
    <w:rsid w:val="002D7851"/>
    <w:rsid w:val="002F256F"/>
    <w:rsid w:val="00304D4F"/>
    <w:rsid w:val="0031051A"/>
    <w:rsid w:val="00317794"/>
    <w:rsid w:val="00321557"/>
    <w:rsid w:val="0032651D"/>
    <w:rsid w:val="003277C9"/>
    <w:rsid w:val="003302F8"/>
    <w:rsid w:val="00330B75"/>
    <w:rsid w:val="00330E62"/>
    <w:rsid w:val="00335A04"/>
    <w:rsid w:val="0033700D"/>
    <w:rsid w:val="00341B9D"/>
    <w:rsid w:val="0035235C"/>
    <w:rsid w:val="0035558B"/>
    <w:rsid w:val="003659D4"/>
    <w:rsid w:val="00367C45"/>
    <w:rsid w:val="00371521"/>
    <w:rsid w:val="00374C2C"/>
    <w:rsid w:val="00381635"/>
    <w:rsid w:val="00381966"/>
    <w:rsid w:val="0038307E"/>
    <w:rsid w:val="00395F2E"/>
    <w:rsid w:val="003A5B6A"/>
    <w:rsid w:val="003B0263"/>
    <w:rsid w:val="003B0E79"/>
    <w:rsid w:val="003B74F1"/>
    <w:rsid w:val="003C6B65"/>
    <w:rsid w:val="003D06A4"/>
    <w:rsid w:val="003D3F36"/>
    <w:rsid w:val="003E2A99"/>
    <w:rsid w:val="003E2E61"/>
    <w:rsid w:val="003E72C1"/>
    <w:rsid w:val="003E7F3E"/>
    <w:rsid w:val="003F18B0"/>
    <w:rsid w:val="00401DCB"/>
    <w:rsid w:val="00404920"/>
    <w:rsid w:val="004059FF"/>
    <w:rsid w:val="00406214"/>
    <w:rsid w:val="004063DB"/>
    <w:rsid w:val="0041328E"/>
    <w:rsid w:val="0041538A"/>
    <w:rsid w:val="00415C60"/>
    <w:rsid w:val="00416F91"/>
    <w:rsid w:val="004206DF"/>
    <w:rsid w:val="00420715"/>
    <w:rsid w:val="00421F14"/>
    <w:rsid w:val="00426447"/>
    <w:rsid w:val="00434070"/>
    <w:rsid w:val="004404AE"/>
    <w:rsid w:val="00445524"/>
    <w:rsid w:val="00451F64"/>
    <w:rsid w:val="00453D6D"/>
    <w:rsid w:val="00464CEF"/>
    <w:rsid w:val="00470F5F"/>
    <w:rsid w:val="004736AC"/>
    <w:rsid w:val="004752FA"/>
    <w:rsid w:val="00475D28"/>
    <w:rsid w:val="00481853"/>
    <w:rsid w:val="00481E6D"/>
    <w:rsid w:val="00490FED"/>
    <w:rsid w:val="00493C40"/>
    <w:rsid w:val="004971B6"/>
    <w:rsid w:val="004A268E"/>
    <w:rsid w:val="004A346F"/>
    <w:rsid w:val="004A4BF5"/>
    <w:rsid w:val="004C20B3"/>
    <w:rsid w:val="004C21DA"/>
    <w:rsid w:val="004C6655"/>
    <w:rsid w:val="004C6DB0"/>
    <w:rsid w:val="004D08B2"/>
    <w:rsid w:val="004D69C9"/>
    <w:rsid w:val="004E2C72"/>
    <w:rsid w:val="004E4D01"/>
    <w:rsid w:val="004E4D81"/>
    <w:rsid w:val="004E5FA0"/>
    <w:rsid w:val="004F0163"/>
    <w:rsid w:val="004F088D"/>
    <w:rsid w:val="004F5922"/>
    <w:rsid w:val="0050397A"/>
    <w:rsid w:val="00505724"/>
    <w:rsid w:val="00505C4B"/>
    <w:rsid w:val="00511BE7"/>
    <w:rsid w:val="005124C7"/>
    <w:rsid w:val="0051298C"/>
    <w:rsid w:val="00513CF1"/>
    <w:rsid w:val="0052087E"/>
    <w:rsid w:val="00521334"/>
    <w:rsid w:val="00526312"/>
    <w:rsid w:val="00534D28"/>
    <w:rsid w:val="00542D16"/>
    <w:rsid w:val="00546097"/>
    <w:rsid w:val="00547FB5"/>
    <w:rsid w:val="00550583"/>
    <w:rsid w:val="00552E55"/>
    <w:rsid w:val="00557E30"/>
    <w:rsid w:val="0056097A"/>
    <w:rsid w:val="005625B3"/>
    <w:rsid w:val="005675F0"/>
    <w:rsid w:val="00567CAA"/>
    <w:rsid w:val="005938AF"/>
    <w:rsid w:val="00594860"/>
    <w:rsid w:val="005A06C0"/>
    <w:rsid w:val="005A0C26"/>
    <w:rsid w:val="005B4CB3"/>
    <w:rsid w:val="005C2CDE"/>
    <w:rsid w:val="005C51FD"/>
    <w:rsid w:val="005D14F2"/>
    <w:rsid w:val="005D5B65"/>
    <w:rsid w:val="005E2DA6"/>
    <w:rsid w:val="005E61A3"/>
    <w:rsid w:val="005F341E"/>
    <w:rsid w:val="005F62BA"/>
    <w:rsid w:val="00603575"/>
    <w:rsid w:val="00605302"/>
    <w:rsid w:val="006108F6"/>
    <w:rsid w:val="00617804"/>
    <w:rsid w:val="00620698"/>
    <w:rsid w:val="0062138E"/>
    <w:rsid w:val="00625AEB"/>
    <w:rsid w:val="0064294D"/>
    <w:rsid w:val="00646E50"/>
    <w:rsid w:val="006506C6"/>
    <w:rsid w:val="00650B6C"/>
    <w:rsid w:val="00657432"/>
    <w:rsid w:val="00666BEB"/>
    <w:rsid w:val="00674BD3"/>
    <w:rsid w:val="00676D8B"/>
    <w:rsid w:val="0068096B"/>
    <w:rsid w:val="00680FA4"/>
    <w:rsid w:val="00682515"/>
    <w:rsid w:val="00682AE7"/>
    <w:rsid w:val="00684125"/>
    <w:rsid w:val="00684F69"/>
    <w:rsid w:val="00694315"/>
    <w:rsid w:val="00695595"/>
    <w:rsid w:val="006959EE"/>
    <w:rsid w:val="006A14C1"/>
    <w:rsid w:val="006A14D9"/>
    <w:rsid w:val="006A288B"/>
    <w:rsid w:val="006A34D8"/>
    <w:rsid w:val="006A5D2C"/>
    <w:rsid w:val="006C308D"/>
    <w:rsid w:val="006C5FAA"/>
    <w:rsid w:val="006C7D93"/>
    <w:rsid w:val="006D0602"/>
    <w:rsid w:val="006D37CB"/>
    <w:rsid w:val="006D5DA3"/>
    <w:rsid w:val="006D699F"/>
    <w:rsid w:val="006D7E17"/>
    <w:rsid w:val="006E2584"/>
    <w:rsid w:val="006E3A6C"/>
    <w:rsid w:val="006F2C81"/>
    <w:rsid w:val="00711EE5"/>
    <w:rsid w:val="00712EF9"/>
    <w:rsid w:val="007201C5"/>
    <w:rsid w:val="00726907"/>
    <w:rsid w:val="00735587"/>
    <w:rsid w:val="0074037C"/>
    <w:rsid w:val="00743D88"/>
    <w:rsid w:val="00751C4A"/>
    <w:rsid w:val="00751D2F"/>
    <w:rsid w:val="00754966"/>
    <w:rsid w:val="00755974"/>
    <w:rsid w:val="007636EC"/>
    <w:rsid w:val="0076433C"/>
    <w:rsid w:val="007731E0"/>
    <w:rsid w:val="007739FC"/>
    <w:rsid w:val="00776FB6"/>
    <w:rsid w:val="007770CB"/>
    <w:rsid w:val="00791400"/>
    <w:rsid w:val="00792C80"/>
    <w:rsid w:val="00796E86"/>
    <w:rsid w:val="00797710"/>
    <w:rsid w:val="007A1984"/>
    <w:rsid w:val="007B1E16"/>
    <w:rsid w:val="007B7B76"/>
    <w:rsid w:val="007C1C8F"/>
    <w:rsid w:val="007C6E97"/>
    <w:rsid w:val="007D60E3"/>
    <w:rsid w:val="007E0D4B"/>
    <w:rsid w:val="00804C14"/>
    <w:rsid w:val="00811E73"/>
    <w:rsid w:val="0081443C"/>
    <w:rsid w:val="00820E05"/>
    <w:rsid w:val="008210A8"/>
    <w:rsid w:val="00827A45"/>
    <w:rsid w:val="00832295"/>
    <w:rsid w:val="008375EE"/>
    <w:rsid w:val="00846931"/>
    <w:rsid w:val="00855430"/>
    <w:rsid w:val="0086505C"/>
    <w:rsid w:val="00865D34"/>
    <w:rsid w:val="008748D6"/>
    <w:rsid w:val="00876A9A"/>
    <w:rsid w:val="00876E62"/>
    <w:rsid w:val="008771BC"/>
    <w:rsid w:val="00877ECA"/>
    <w:rsid w:val="008806D4"/>
    <w:rsid w:val="00885716"/>
    <w:rsid w:val="00895B37"/>
    <w:rsid w:val="008A078F"/>
    <w:rsid w:val="008A0CF2"/>
    <w:rsid w:val="008A110C"/>
    <w:rsid w:val="008A1BAC"/>
    <w:rsid w:val="008B0147"/>
    <w:rsid w:val="008B308A"/>
    <w:rsid w:val="008B36F1"/>
    <w:rsid w:val="008C0FE4"/>
    <w:rsid w:val="008C1C41"/>
    <w:rsid w:val="008C1C65"/>
    <w:rsid w:val="008C22BA"/>
    <w:rsid w:val="008C7B5C"/>
    <w:rsid w:val="008D6B08"/>
    <w:rsid w:val="008E1256"/>
    <w:rsid w:val="008E3E00"/>
    <w:rsid w:val="008E6B98"/>
    <w:rsid w:val="008F2ECD"/>
    <w:rsid w:val="008F4B6E"/>
    <w:rsid w:val="0090283A"/>
    <w:rsid w:val="00902E2F"/>
    <w:rsid w:val="009179A4"/>
    <w:rsid w:val="00917F71"/>
    <w:rsid w:val="009258F8"/>
    <w:rsid w:val="009264B9"/>
    <w:rsid w:val="0092658D"/>
    <w:rsid w:val="00930A32"/>
    <w:rsid w:val="00934E5D"/>
    <w:rsid w:val="00940320"/>
    <w:rsid w:val="00944F24"/>
    <w:rsid w:val="009529EF"/>
    <w:rsid w:val="009569D9"/>
    <w:rsid w:val="00957218"/>
    <w:rsid w:val="009601B8"/>
    <w:rsid w:val="00960DCB"/>
    <w:rsid w:val="00960F03"/>
    <w:rsid w:val="00962EE5"/>
    <w:rsid w:val="00981559"/>
    <w:rsid w:val="00984286"/>
    <w:rsid w:val="009842F8"/>
    <w:rsid w:val="009A0FBD"/>
    <w:rsid w:val="009A2BEA"/>
    <w:rsid w:val="009B1F03"/>
    <w:rsid w:val="009B1F79"/>
    <w:rsid w:val="009B531B"/>
    <w:rsid w:val="009B6B29"/>
    <w:rsid w:val="009B7765"/>
    <w:rsid w:val="009C0338"/>
    <w:rsid w:val="009C1D55"/>
    <w:rsid w:val="009E60CA"/>
    <w:rsid w:val="009F02E2"/>
    <w:rsid w:val="009F21E1"/>
    <w:rsid w:val="00A06E3B"/>
    <w:rsid w:val="00A073BE"/>
    <w:rsid w:val="00A1173B"/>
    <w:rsid w:val="00A12B4C"/>
    <w:rsid w:val="00A137DB"/>
    <w:rsid w:val="00A1653A"/>
    <w:rsid w:val="00A3045C"/>
    <w:rsid w:val="00A32A54"/>
    <w:rsid w:val="00A34811"/>
    <w:rsid w:val="00A35CC5"/>
    <w:rsid w:val="00A46905"/>
    <w:rsid w:val="00A547BD"/>
    <w:rsid w:val="00A54A82"/>
    <w:rsid w:val="00A5598E"/>
    <w:rsid w:val="00A57F33"/>
    <w:rsid w:val="00A6144A"/>
    <w:rsid w:val="00A63A94"/>
    <w:rsid w:val="00A64BE0"/>
    <w:rsid w:val="00A65FB8"/>
    <w:rsid w:val="00A7048A"/>
    <w:rsid w:val="00A70C47"/>
    <w:rsid w:val="00A71956"/>
    <w:rsid w:val="00A769C7"/>
    <w:rsid w:val="00A83D5E"/>
    <w:rsid w:val="00A87CED"/>
    <w:rsid w:val="00A90942"/>
    <w:rsid w:val="00A93256"/>
    <w:rsid w:val="00A93906"/>
    <w:rsid w:val="00A94F6C"/>
    <w:rsid w:val="00A950BC"/>
    <w:rsid w:val="00A97554"/>
    <w:rsid w:val="00AA1616"/>
    <w:rsid w:val="00AB0C6A"/>
    <w:rsid w:val="00AB20B8"/>
    <w:rsid w:val="00AB2401"/>
    <w:rsid w:val="00AC0439"/>
    <w:rsid w:val="00AC2F3A"/>
    <w:rsid w:val="00AC4E3A"/>
    <w:rsid w:val="00AD4620"/>
    <w:rsid w:val="00AD5867"/>
    <w:rsid w:val="00AE2DD8"/>
    <w:rsid w:val="00AF1DB7"/>
    <w:rsid w:val="00AF2C7B"/>
    <w:rsid w:val="00AF33A9"/>
    <w:rsid w:val="00B07F63"/>
    <w:rsid w:val="00B107F3"/>
    <w:rsid w:val="00B109E0"/>
    <w:rsid w:val="00B13D5A"/>
    <w:rsid w:val="00B14452"/>
    <w:rsid w:val="00B22838"/>
    <w:rsid w:val="00B242E9"/>
    <w:rsid w:val="00B2657D"/>
    <w:rsid w:val="00B31331"/>
    <w:rsid w:val="00B36487"/>
    <w:rsid w:val="00B37EBA"/>
    <w:rsid w:val="00B4338B"/>
    <w:rsid w:val="00B64A6C"/>
    <w:rsid w:val="00B6642E"/>
    <w:rsid w:val="00B702E0"/>
    <w:rsid w:val="00B72024"/>
    <w:rsid w:val="00B77167"/>
    <w:rsid w:val="00B77273"/>
    <w:rsid w:val="00B82257"/>
    <w:rsid w:val="00B82CFD"/>
    <w:rsid w:val="00B86188"/>
    <w:rsid w:val="00B939FF"/>
    <w:rsid w:val="00BA368D"/>
    <w:rsid w:val="00BA3DBF"/>
    <w:rsid w:val="00BB5C48"/>
    <w:rsid w:val="00BB7970"/>
    <w:rsid w:val="00BC2BC2"/>
    <w:rsid w:val="00BC38E5"/>
    <w:rsid w:val="00BC6631"/>
    <w:rsid w:val="00BD084B"/>
    <w:rsid w:val="00BD2499"/>
    <w:rsid w:val="00BD3F98"/>
    <w:rsid w:val="00BD47A9"/>
    <w:rsid w:val="00BD678C"/>
    <w:rsid w:val="00BD7B69"/>
    <w:rsid w:val="00BE2B6B"/>
    <w:rsid w:val="00BE40C9"/>
    <w:rsid w:val="00BF2C4F"/>
    <w:rsid w:val="00C04251"/>
    <w:rsid w:val="00C10FE4"/>
    <w:rsid w:val="00C165E5"/>
    <w:rsid w:val="00C16D63"/>
    <w:rsid w:val="00C223A1"/>
    <w:rsid w:val="00C236F1"/>
    <w:rsid w:val="00C31929"/>
    <w:rsid w:val="00C32F9E"/>
    <w:rsid w:val="00C34604"/>
    <w:rsid w:val="00C3476F"/>
    <w:rsid w:val="00C3671E"/>
    <w:rsid w:val="00C3788E"/>
    <w:rsid w:val="00C40293"/>
    <w:rsid w:val="00C42C9E"/>
    <w:rsid w:val="00C45C5E"/>
    <w:rsid w:val="00C50157"/>
    <w:rsid w:val="00C50AC4"/>
    <w:rsid w:val="00C556A1"/>
    <w:rsid w:val="00C609C4"/>
    <w:rsid w:val="00C641EA"/>
    <w:rsid w:val="00C65061"/>
    <w:rsid w:val="00C70E32"/>
    <w:rsid w:val="00C76006"/>
    <w:rsid w:val="00C819AE"/>
    <w:rsid w:val="00C956D1"/>
    <w:rsid w:val="00CA3AEE"/>
    <w:rsid w:val="00CB080E"/>
    <w:rsid w:val="00CB08A3"/>
    <w:rsid w:val="00CB0C36"/>
    <w:rsid w:val="00CB3684"/>
    <w:rsid w:val="00CB51A9"/>
    <w:rsid w:val="00CC0EB8"/>
    <w:rsid w:val="00CC4123"/>
    <w:rsid w:val="00CC60FD"/>
    <w:rsid w:val="00CD0F52"/>
    <w:rsid w:val="00CD25F8"/>
    <w:rsid w:val="00CD6DA3"/>
    <w:rsid w:val="00CE113F"/>
    <w:rsid w:val="00CE46E3"/>
    <w:rsid w:val="00CF0E81"/>
    <w:rsid w:val="00CF54C5"/>
    <w:rsid w:val="00D0149A"/>
    <w:rsid w:val="00D03A8E"/>
    <w:rsid w:val="00D06A39"/>
    <w:rsid w:val="00D140CD"/>
    <w:rsid w:val="00D16854"/>
    <w:rsid w:val="00D25E08"/>
    <w:rsid w:val="00D27421"/>
    <w:rsid w:val="00D3254D"/>
    <w:rsid w:val="00D36AFC"/>
    <w:rsid w:val="00D36E6C"/>
    <w:rsid w:val="00D40671"/>
    <w:rsid w:val="00D521CE"/>
    <w:rsid w:val="00D54281"/>
    <w:rsid w:val="00D56D0B"/>
    <w:rsid w:val="00D60DC2"/>
    <w:rsid w:val="00D61D11"/>
    <w:rsid w:val="00D71E85"/>
    <w:rsid w:val="00D82C5A"/>
    <w:rsid w:val="00D91F3D"/>
    <w:rsid w:val="00D925C8"/>
    <w:rsid w:val="00D93E60"/>
    <w:rsid w:val="00D97D07"/>
    <w:rsid w:val="00DA14C6"/>
    <w:rsid w:val="00DA286F"/>
    <w:rsid w:val="00DA5925"/>
    <w:rsid w:val="00DB034C"/>
    <w:rsid w:val="00DC09A3"/>
    <w:rsid w:val="00DC2C48"/>
    <w:rsid w:val="00DF1747"/>
    <w:rsid w:val="00DF43CA"/>
    <w:rsid w:val="00DF68FA"/>
    <w:rsid w:val="00E0578E"/>
    <w:rsid w:val="00E07B9F"/>
    <w:rsid w:val="00E13322"/>
    <w:rsid w:val="00E161FB"/>
    <w:rsid w:val="00E17045"/>
    <w:rsid w:val="00E202BA"/>
    <w:rsid w:val="00E21DDD"/>
    <w:rsid w:val="00E237FE"/>
    <w:rsid w:val="00E31CFB"/>
    <w:rsid w:val="00E3406B"/>
    <w:rsid w:val="00E36BF3"/>
    <w:rsid w:val="00E449CF"/>
    <w:rsid w:val="00E45025"/>
    <w:rsid w:val="00E559D2"/>
    <w:rsid w:val="00E56E86"/>
    <w:rsid w:val="00E65F89"/>
    <w:rsid w:val="00E729E2"/>
    <w:rsid w:val="00E7495E"/>
    <w:rsid w:val="00E872DD"/>
    <w:rsid w:val="00E876D9"/>
    <w:rsid w:val="00E92F70"/>
    <w:rsid w:val="00E94B48"/>
    <w:rsid w:val="00E972F1"/>
    <w:rsid w:val="00EA4B31"/>
    <w:rsid w:val="00EB0714"/>
    <w:rsid w:val="00EB1F39"/>
    <w:rsid w:val="00EC0CDB"/>
    <w:rsid w:val="00EC15BC"/>
    <w:rsid w:val="00EC1AF2"/>
    <w:rsid w:val="00EC2BEC"/>
    <w:rsid w:val="00ED1BF6"/>
    <w:rsid w:val="00EE3A43"/>
    <w:rsid w:val="00EE6C4D"/>
    <w:rsid w:val="00EE6F6E"/>
    <w:rsid w:val="00EF16ED"/>
    <w:rsid w:val="00EF7B85"/>
    <w:rsid w:val="00F03FA6"/>
    <w:rsid w:val="00F07786"/>
    <w:rsid w:val="00F135FF"/>
    <w:rsid w:val="00F15D71"/>
    <w:rsid w:val="00F174FA"/>
    <w:rsid w:val="00F23E02"/>
    <w:rsid w:val="00F26516"/>
    <w:rsid w:val="00F30578"/>
    <w:rsid w:val="00F34826"/>
    <w:rsid w:val="00F40671"/>
    <w:rsid w:val="00F41514"/>
    <w:rsid w:val="00F44DBF"/>
    <w:rsid w:val="00F57BC1"/>
    <w:rsid w:val="00F6021C"/>
    <w:rsid w:val="00F602EB"/>
    <w:rsid w:val="00F61083"/>
    <w:rsid w:val="00F61932"/>
    <w:rsid w:val="00F621A9"/>
    <w:rsid w:val="00F66633"/>
    <w:rsid w:val="00F721C7"/>
    <w:rsid w:val="00F73768"/>
    <w:rsid w:val="00F737DD"/>
    <w:rsid w:val="00F73B88"/>
    <w:rsid w:val="00F83E87"/>
    <w:rsid w:val="00F83FDA"/>
    <w:rsid w:val="00F9450B"/>
    <w:rsid w:val="00F96A94"/>
    <w:rsid w:val="00F977F6"/>
    <w:rsid w:val="00FA0B34"/>
    <w:rsid w:val="00FA4C6D"/>
    <w:rsid w:val="00FB0E6E"/>
    <w:rsid w:val="00FB4E54"/>
    <w:rsid w:val="00FB5E96"/>
    <w:rsid w:val="00FC072C"/>
    <w:rsid w:val="00FD3074"/>
    <w:rsid w:val="00FE427D"/>
    <w:rsid w:val="00FE7105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74DC"/>
    <w:pPr>
      <w:spacing w:line="270" w:lineRule="atLeast"/>
    </w:pPr>
    <w:rPr>
      <w:rFonts w:ascii="TradeGothic" w:hAnsi="TradeGothic"/>
      <w:spacing w:val="-3"/>
      <w:sz w:val="22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BC6631"/>
    <w:pPr>
      <w:keepLines/>
      <w:numPr>
        <w:numId w:val="6"/>
      </w:numPr>
      <w:tabs>
        <w:tab w:val="left" w:pos="851"/>
        <w:tab w:val="left" w:pos="1361"/>
      </w:tabs>
      <w:spacing w:after="240" w:line="336" w:lineRule="exact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C6631"/>
    <w:pPr>
      <w:keepLines/>
      <w:numPr>
        <w:ilvl w:val="1"/>
        <w:numId w:val="6"/>
      </w:numPr>
      <w:tabs>
        <w:tab w:val="left" w:pos="851"/>
      </w:tabs>
      <w:spacing w:after="240" w:line="264" w:lineRule="exact"/>
      <w:outlineLvl w:val="1"/>
    </w:pPr>
    <w:rPr>
      <w:b/>
      <w:szCs w:val="24"/>
    </w:rPr>
  </w:style>
  <w:style w:type="paragraph" w:styleId="berschrift3">
    <w:name w:val="heading 3"/>
    <w:basedOn w:val="Standard"/>
    <w:next w:val="Standard"/>
    <w:qFormat/>
    <w:rsid w:val="00BC6631"/>
    <w:pPr>
      <w:keepLines/>
      <w:numPr>
        <w:ilvl w:val="2"/>
        <w:numId w:val="6"/>
      </w:numPr>
      <w:tabs>
        <w:tab w:val="left" w:pos="852"/>
      </w:tabs>
      <w:spacing w:line="264" w:lineRule="atLeast"/>
      <w:outlineLvl w:val="2"/>
    </w:pPr>
    <w:rPr>
      <w:rFonts w:cs="Arial"/>
      <w:b/>
      <w:bCs/>
    </w:rPr>
  </w:style>
  <w:style w:type="paragraph" w:styleId="berschrift4">
    <w:name w:val="heading 4"/>
    <w:basedOn w:val="berschrift3"/>
    <w:next w:val="Standard"/>
    <w:qFormat/>
    <w:rsid w:val="00BC6631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rsid w:val="00227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7C9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227C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27C9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27C9F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BC6631"/>
    <w:pPr>
      <w:keepLines/>
      <w:tabs>
        <w:tab w:val="left" w:pos="1420"/>
        <w:tab w:val="right" w:leader="dot" w:pos="9356"/>
      </w:tabs>
      <w:spacing w:line="264" w:lineRule="atLeast"/>
    </w:pPr>
    <w:rPr>
      <w:rFonts w:ascii="Arial" w:hAnsi="Arial"/>
      <w:b/>
      <w:noProof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 w:cs="Arial"/>
      <w:noProof/>
      <w:lang w:val="de-DE" w:eastAsia="de-DE"/>
    </w:rPr>
  </w:style>
  <w:style w:type="paragraph" w:styleId="Verzeichnis3">
    <w:name w:val="toc 3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  <w:szCs w:val="24"/>
      <w:lang w:val="de-DE" w:eastAsia="de-DE"/>
    </w:rPr>
  </w:style>
  <w:style w:type="paragraph" w:styleId="Verzeichnis4">
    <w:name w:val="toc 4"/>
    <w:basedOn w:val="Standard"/>
    <w:next w:val="Standard"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</w:rPr>
  </w:style>
  <w:style w:type="paragraph" w:customStyle="1" w:styleId="DeptHinweis">
    <w:name w:val="DeptHinweis"/>
    <w:basedOn w:val="Standard"/>
    <w:next w:val="Standard"/>
    <w:rsid w:val="00C641EA"/>
    <w:pPr>
      <w:spacing w:line="240" w:lineRule="auto"/>
    </w:pPr>
    <w:rPr>
      <w:spacing w:val="3"/>
      <w:sz w:val="16"/>
      <w:szCs w:val="16"/>
    </w:rPr>
  </w:style>
  <w:style w:type="paragraph" w:customStyle="1" w:styleId="DeptAmt">
    <w:name w:val="DeptAmt"/>
    <w:basedOn w:val="Standard"/>
    <w:next w:val="Standard"/>
    <w:rsid w:val="00547FB5"/>
    <w:pPr>
      <w:spacing w:after="60" w:line="240" w:lineRule="auto"/>
    </w:pPr>
    <w:rPr>
      <w:sz w:val="30"/>
      <w:szCs w:val="30"/>
    </w:rPr>
  </w:style>
  <w:style w:type="paragraph" w:customStyle="1" w:styleId="Funktion">
    <w:name w:val="Funktion"/>
    <w:basedOn w:val="Standard"/>
    <w:next w:val="Standard"/>
    <w:rsid w:val="008B36F1"/>
    <w:pPr>
      <w:spacing w:line="240" w:lineRule="auto"/>
    </w:pPr>
    <w:rPr>
      <w:spacing w:val="3"/>
      <w:sz w:val="16"/>
      <w:szCs w:val="16"/>
    </w:rPr>
  </w:style>
  <w:style w:type="paragraph" w:customStyle="1" w:styleId="DienstFunkt">
    <w:name w:val="DienstFunkt"/>
    <w:basedOn w:val="Standard"/>
    <w:next w:val="Standard"/>
    <w:link w:val="DienstFunktChar"/>
    <w:rsid w:val="00013659"/>
    <w:pPr>
      <w:spacing w:line="240" w:lineRule="auto"/>
    </w:pPr>
    <w:rPr>
      <w:b/>
      <w:spacing w:val="3"/>
      <w:sz w:val="16"/>
      <w:szCs w:val="16"/>
    </w:rPr>
  </w:style>
  <w:style w:type="paragraph" w:customStyle="1" w:styleId="Adresse">
    <w:name w:val="Adresse"/>
    <w:basedOn w:val="Standard"/>
    <w:next w:val="Standard"/>
    <w:rsid w:val="00FB5E96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  <w:szCs w:val="16"/>
    </w:rPr>
  </w:style>
  <w:style w:type="paragraph" w:customStyle="1" w:styleId="Referenz">
    <w:name w:val="Referenz"/>
    <w:basedOn w:val="Standard"/>
    <w:next w:val="Standard"/>
    <w:rsid w:val="00B31331"/>
    <w:pPr>
      <w:tabs>
        <w:tab w:val="right" w:pos="-227"/>
      </w:tabs>
      <w:ind w:hanging="1418"/>
    </w:pPr>
    <w:rPr>
      <w:spacing w:val="3"/>
      <w:sz w:val="16"/>
      <w:szCs w:val="16"/>
    </w:rPr>
  </w:style>
  <w:style w:type="paragraph" w:customStyle="1" w:styleId="DokVerzSZ">
    <w:name w:val="DokVerzSZ"/>
    <w:basedOn w:val="Standard"/>
    <w:next w:val="Standard"/>
    <w:rsid w:val="00B31331"/>
    <w:rPr>
      <w:spacing w:val="3"/>
      <w:sz w:val="16"/>
      <w:szCs w:val="16"/>
    </w:rPr>
  </w:style>
  <w:style w:type="table" w:styleId="Tabellenraster">
    <w:name w:val="Table Grid"/>
    <w:basedOn w:val="NormaleTabelle"/>
    <w:rsid w:val="00D82C5A"/>
    <w:pPr>
      <w:keepNext/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3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3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087E"/>
    <w:rPr>
      <w:rFonts w:ascii="TradeGothic Light" w:hAnsi="TradeGothic Light"/>
      <w:sz w:val="16"/>
      <w:lang w:val="de-CH"/>
    </w:rPr>
  </w:style>
  <w:style w:type="numbering" w:styleId="111111">
    <w:name w:val="Outline List 2"/>
    <w:basedOn w:val="KeineListe"/>
    <w:rsid w:val="00227C9F"/>
    <w:pPr>
      <w:numPr>
        <w:numId w:val="7"/>
      </w:numPr>
    </w:pPr>
  </w:style>
  <w:style w:type="numbering" w:styleId="1ai">
    <w:name w:val="Outline List 1"/>
    <w:basedOn w:val="KeineListe"/>
    <w:rsid w:val="00227C9F"/>
    <w:pPr>
      <w:numPr>
        <w:numId w:val="8"/>
      </w:numPr>
    </w:pPr>
  </w:style>
  <w:style w:type="paragraph" w:styleId="Anrede">
    <w:name w:val="Salutation"/>
    <w:basedOn w:val="Standard"/>
    <w:next w:val="Standard"/>
    <w:rsid w:val="00227C9F"/>
  </w:style>
  <w:style w:type="numbering" w:styleId="ArtikelAbschnitt">
    <w:name w:val="Outline List 3"/>
    <w:basedOn w:val="KeineListe"/>
    <w:rsid w:val="00227C9F"/>
    <w:pPr>
      <w:numPr>
        <w:numId w:val="9"/>
      </w:numPr>
    </w:pPr>
  </w:style>
  <w:style w:type="paragraph" w:styleId="Aufzhlungszeichen">
    <w:name w:val="List Bullet"/>
    <w:basedOn w:val="Standard"/>
    <w:rsid w:val="00526312"/>
    <w:pPr>
      <w:numPr>
        <w:numId w:val="10"/>
      </w:numPr>
    </w:pPr>
  </w:style>
  <w:style w:type="paragraph" w:styleId="Aufzhlungszeichen2">
    <w:name w:val="List Bullet 2"/>
    <w:basedOn w:val="Standard"/>
    <w:rsid w:val="00227C9F"/>
    <w:pPr>
      <w:numPr>
        <w:numId w:val="11"/>
      </w:numPr>
    </w:pPr>
  </w:style>
  <w:style w:type="paragraph" w:styleId="Aufzhlungszeichen3">
    <w:name w:val="List Bullet 3"/>
    <w:basedOn w:val="Standard"/>
    <w:rsid w:val="00227C9F"/>
    <w:pPr>
      <w:numPr>
        <w:numId w:val="12"/>
      </w:numPr>
    </w:pPr>
  </w:style>
  <w:style w:type="paragraph" w:styleId="Aufzhlungszeichen4">
    <w:name w:val="List Bullet 4"/>
    <w:basedOn w:val="Standard"/>
    <w:rsid w:val="00227C9F"/>
    <w:pPr>
      <w:numPr>
        <w:numId w:val="13"/>
      </w:numPr>
    </w:pPr>
  </w:style>
  <w:style w:type="paragraph" w:styleId="Aufzhlungszeichen5">
    <w:name w:val="List Bullet 5"/>
    <w:basedOn w:val="Standard"/>
    <w:rsid w:val="00227C9F"/>
    <w:pPr>
      <w:numPr>
        <w:numId w:val="14"/>
      </w:numPr>
    </w:pPr>
  </w:style>
  <w:style w:type="character" w:styleId="BesuchterHyperlink">
    <w:name w:val="FollowedHyperlink"/>
    <w:rsid w:val="00227C9F"/>
    <w:rPr>
      <w:color w:val="800080"/>
      <w:u w:val="single"/>
    </w:rPr>
  </w:style>
  <w:style w:type="paragraph" w:styleId="Blocktext">
    <w:name w:val="Block Text"/>
    <w:basedOn w:val="Standard"/>
    <w:rsid w:val="00227C9F"/>
    <w:pPr>
      <w:ind w:left="1440" w:right="1440"/>
    </w:pPr>
  </w:style>
  <w:style w:type="paragraph" w:styleId="Datum">
    <w:name w:val="Date"/>
    <w:basedOn w:val="Standard"/>
    <w:next w:val="Standard"/>
    <w:rsid w:val="00227C9F"/>
  </w:style>
  <w:style w:type="paragraph" w:styleId="E-Mail-Signatur">
    <w:name w:val="E-mail Signature"/>
    <w:basedOn w:val="Standard"/>
    <w:rsid w:val="00227C9F"/>
  </w:style>
  <w:style w:type="character" w:styleId="Fett">
    <w:name w:val="Strong"/>
    <w:qFormat/>
    <w:rsid w:val="00227C9F"/>
    <w:rPr>
      <w:b/>
      <w:bCs/>
    </w:rPr>
  </w:style>
  <w:style w:type="paragraph" w:styleId="Fu-Endnotenberschrift">
    <w:name w:val="Note Heading"/>
    <w:basedOn w:val="Standard"/>
    <w:next w:val="Standard"/>
    <w:rsid w:val="00227C9F"/>
  </w:style>
  <w:style w:type="paragraph" w:styleId="Gruformel">
    <w:name w:val="Closing"/>
    <w:basedOn w:val="Standard"/>
    <w:rsid w:val="00227C9F"/>
    <w:pPr>
      <w:ind w:left="4252"/>
    </w:pPr>
  </w:style>
  <w:style w:type="character" w:styleId="Hervorhebung">
    <w:name w:val="Emphasis"/>
    <w:qFormat/>
    <w:rsid w:val="00227C9F"/>
    <w:rPr>
      <w:i/>
      <w:iCs/>
    </w:rPr>
  </w:style>
  <w:style w:type="paragraph" w:styleId="HTMLAdresse">
    <w:name w:val="HTML Address"/>
    <w:basedOn w:val="Standard"/>
    <w:rsid w:val="00227C9F"/>
    <w:rPr>
      <w:i/>
      <w:iCs/>
    </w:rPr>
  </w:style>
  <w:style w:type="character" w:styleId="HTMLAkronym">
    <w:name w:val="HTML Acronym"/>
    <w:basedOn w:val="Absatz-Standardschriftart"/>
    <w:rsid w:val="00227C9F"/>
    <w:rPr>
      <w:lang w:val="de-CH"/>
    </w:rPr>
  </w:style>
  <w:style w:type="character" w:styleId="HTMLBeispiel">
    <w:name w:val="HTML Sample"/>
    <w:rsid w:val="00227C9F"/>
    <w:rPr>
      <w:rFonts w:ascii="Courier New" w:hAnsi="Courier New" w:cs="Courier New"/>
    </w:rPr>
  </w:style>
  <w:style w:type="character" w:styleId="HTMLCode">
    <w:name w:val="HTML Code"/>
    <w:rsid w:val="00227C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7C9F"/>
    <w:rPr>
      <w:i/>
      <w:iCs/>
    </w:rPr>
  </w:style>
  <w:style w:type="character" w:styleId="HTMLSchreibmaschine">
    <w:name w:val="HTML Typewriter"/>
    <w:rsid w:val="00227C9F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7C9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7C9F"/>
    <w:rPr>
      <w:i/>
      <w:iCs/>
    </w:rPr>
  </w:style>
  <w:style w:type="paragraph" w:styleId="HTMLVorformatiert">
    <w:name w:val="HTML Preformatted"/>
    <w:basedOn w:val="Standard"/>
    <w:rsid w:val="00227C9F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227C9F"/>
    <w:rPr>
      <w:i/>
      <w:iCs/>
    </w:rPr>
  </w:style>
  <w:style w:type="character" w:styleId="Hyperlink">
    <w:name w:val="Hyperlink"/>
    <w:rsid w:val="00227C9F"/>
    <w:rPr>
      <w:color w:val="0000FF"/>
      <w:u w:val="single"/>
    </w:rPr>
  </w:style>
  <w:style w:type="paragraph" w:styleId="Liste">
    <w:name w:val="List"/>
    <w:basedOn w:val="Standard"/>
    <w:rsid w:val="00526312"/>
    <w:pPr>
      <w:numPr>
        <w:numId w:val="20"/>
      </w:numPr>
    </w:pPr>
  </w:style>
  <w:style w:type="paragraph" w:styleId="Liste2">
    <w:name w:val="List 2"/>
    <w:basedOn w:val="Standard"/>
    <w:rsid w:val="00227C9F"/>
    <w:pPr>
      <w:ind w:left="566" w:hanging="283"/>
    </w:pPr>
  </w:style>
  <w:style w:type="paragraph" w:styleId="Liste3">
    <w:name w:val="List 3"/>
    <w:basedOn w:val="Standard"/>
    <w:rsid w:val="00227C9F"/>
    <w:pPr>
      <w:ind w:left="849" w:hanging="283"/>
    </w:pPr>
  </w:style>
  <w:style w:type="paragraph" w:styleId="Liste4">
    <w:name w:val="List 4"/>
    <w:basedOn w:val="Standard"/>
    <w:rsid w:val="00227C9F"/>
    <w:pPr>
      <w:ind w:left="1132" w:hanging="283"/>
    </w:pPr>
  </w:style>
  <w:style w:type="paragraph" w:styleId="Liste5">
    <w:name w:val="List 5"/>
    <w:basedOn w:val="Standard"/>
    <w:rsid w:val="00227C9F"/>
    <w:pPr>
      <w:ind w:left="1415" w:hanging="283"/>
    </w:pPr>
  </w:style>
  <w:style w:type="paragraph" w:styleId="Listenfortsetzung">
    <w:name w:val="List Continue"/>
    <w:basedOn w:val="Standard"/>
    <w:rsid w:val="00227C9F"/>
    <w:pPr>
      <w:ind w:left="283"/>
    </w:pPr>
  </w:style>
  <w:style w:type="paragraph" w:styleId="Listenfortsetzung2">
    <w:name w:val="List Continue 2"/>
    <w:basedOn w:val="Standard"/>
    <w:rsid w:val="00227C9F"/>
    <w:pPr>
      <w:ind w:left="566"/>
    </w:pPr>
  </w:style>
  <w:style w:type="paragraph" w:styleId="Listenfortsetzung3">
    <w:name w:val="List Continue 3"/>
    <w:basedOn w:val="Standard"/>
    <w:rsid w:val="00227C9F"/>
    <w:pPr>
      <w:ind w:left="849"/>
    </w:pPr>
  </w:style>
  <w:style w:type="paragraph" w:styleId="Listenfortsetzung4">
    <w:name w:val="List Continue 4"/>
    <w:basedOn w:val="Standard"/>
    <w:rsid w:val="00227C9F"/>
    <w:pPr>
      <w:ind w:left="1132"/>
    </w:pPr>
  </w:style>
  <w:style w:type="paragraph" w:styleId="Listenfortsetzung5">
    <w:name w:val="List Continue 5"/>
    <w:basedOn w:val="Standard"/>
    <w:rsid w:val="00227C9F"/>
    <w:pPr>
      <w:ind w:left="1415"/>
    </w:pPr>
  </w:style>
  <w:style w:type="paragraph" w:styleId="Listennummer">
    <w:name w:val="List Number"/>
    <w:basedOn w:val="Standard"/>
    <w:rsid w:val="00227C9F"/>
    <w:pPr>
      <w:numPr>
        <w:numId w:val="15"/>
      </w:numPr>
    </w:pPr>
  </w:style>
  <w:style w:type="paragraph" w:styleId="Listennummer2">
    <w:name w:val="List Number 2"/>
    <w:basedOn w:val="Standard"/>
    <w:rsid w:val="00227C9F"/>
    <w:pPr>
      <w:numPr>
        <w:numId w:val="16"/>
      </w:numPr>
    </w:pPr>
  </w:style>
  <w:style w:type="paragraph" w:styleId="Listennummer3">
    <w:name w:val="List Number 3"/>
    <w:basedOn w:val="Standard"/>
    <w:rsid w:val="00227C9F"/>
    <w:pPr>
      <w:numPr>
        <w:numId w:val="17"/>
      </w:numPr>
    </w:pPr>
  </w:style>
  <w:style w:type="paragraph" w:styleId="Listennummer4">
    <w:name w:val="List Number 4"/>
    <w:basedOn w:val="Standard"/>
    <w:rsid w:val="00227C9F"/>
    <w:pPr>
      <w:numPr>
        <w:numId w:val="18"/>
      </w:numPr>
    </w:pPr>
  </w:style>
  <w:style w:type="paragraph" w:styleId="Listennummer5">
    <w:name w:val="List Number 5"/>
    <w:basedOn w:val="Standard"/>
    <w:rsid w:val="00227C9F"/>
    <w:pPr>
      <w:numPr>
        <w:numId w:val="19"/>
      </w:numPr>
    </w:pPr>
  </w:style>
  <w:style w:type="paragraph" w:styleId="Nachrichtenkopf">
    <w:name w:val="Message Header"/>
    <w:basedOn w:val="Standard"/>
    <w:rsid w:val="00227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27C9F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227C9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227C9F"/>
    <w:pPr>
      <w:ind w:left="708"/>
    </w:pPr>
  </w:style>
  <w:style w:type="table" w:styleId="Tabelle3D-Effekt1">
    <w:name w:val="Table 3D effects 1"/>
    <w:basedOn w:val="NormaleTabelle"/>
    <w:rsid w:val="00227C9F"/>
    <w:pPr>
      <w:spacing w:after="120"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7C9F"/>
    <w:pPr>
      <w:spacing w:after="120"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7C9F"/>
    <w:pPr>
      <w:spacing w:after="120"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7C9F"/>
    <w:pPr>
      <w:spacing w:after="120"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7C9F"/>
    <w:pPr>
      <w:spacing w:after="120"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7C9F"/>
    <w:pPr>
      <w:spacing w:after="120"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7C9F"/>
    <w:pPr>
      <w:spacing w:after="120"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7C9F"/>
    <w:pPr>
      <w:spacing w:after="120"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7C9F"/>
    <w:pPr>
      <w:spacing w:after="120"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7C9F"/>
    <w:pPr>
      <w:spacing w:after="120"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7C9F"/>
    <w:pPr>
      <w:spacing w:after="120"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7C9F"/>
    <w:pPr>
      <w:spacing w:after="120"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7C9F"/>
    <w:pPr>
      <w:spacing w:after="120"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7C9F"/>
    <w:pPr>
      <w:spacing w:after="120"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7C9F"/>
    <w:pPr>
      <w:spacing w:after="120"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7C9F"/>
    <w:pPr>
      <w:spacing w:after="120"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7C9F"/>
    <w:pPr>
      <w:spacing w:after="120"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7C9F"/>
    <w:pPr>
      <w:spacing w:after="120"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7C9F"/>
    <w:pPr>
      <w:spacing w:after="120"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7C9F"/>
    <w:pPr>
      <w:spacing w:after="120"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7C9F"/>
    <w:pPr>
      <w:spacing w:after="120"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7C9F"/>
    <w:pPr>
      <w:spacing w:after="120"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27C9F"/>
    <w:pPr>
      <w:spacing w:after="120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27C9F"/>
  </w:style>
  <w:style w:type="paragraph" w:styleId="Textkrper2">
    <w:name w:val="Body Text 2"/>
    <w:basedOn w:val="Standard"/>
    <w:rsid w:val="00227C9F"/>
    <w:pPr>
      <w:spacing w:line="480" w:lineRule="auto"/>
    </w:pPr>
  </w:style>
  <w:style w:type="paragraph" w:styleId="Textkrper3">
    <w:name w:val="Body Text 3"/>
    <w:basedOn w:val="Standard"/>
    <w:rsid w:val="00227C9F"/>
    <w:rPr>
      <w:sz w:val="16"/>
      <w:szCs w:val="16"/>
    </w:rPr>
  </w:style>
  <w:style w:type="paragraph" w:styleId="Textkrper-Einzug2">
    <w:name w:val="Body Text Indent 2"/>
    <w:basedOn w:val="Standard"/>
    <w:rsid w:val="00227C9F"/>
    <w:pPr>
      <w:spacing w:line="480" w:lineRule="auto"/>
      <w:ind w:left="283"/>
    </w:pPr>
  </w:style>
  <w:style w:type="paragraph" w:styleId="Textkrper-Einzug3">
    <w:name w:val="Body Text Indent 3"/>
    <w:basedOn w:val="Standard"/>
    <w:rsid w:val="00227C9F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27C9F"/>
    <w:pPr>
      <w:ind w:firstLine="210"/>
    </w:pPr>
  </w:style>
  <w:style w:type="paragraph" w:styleId="Textkrper-Zeileneinzug">
    <w:name w:val="Body Text Indent"/>
    <w:basedOn w:val="Standard"/>
    <w:rsid w:val="00227C9F"/>
    <w:pPr>
      <w:ind w:left="283"/>
    </w:pPr>
  </w:style>
  <w:style w:type="paragraph" w:styleId="Textkrper-Erstzeileneinzug2">
    <w:name w:val="Body Text First Indent 2"/>
    <w:basedOn w:val="Textkrper-Zeileneinzug"/>
    <w:rsid w:val="00227C9F"/>
    <w:pPr>
      <w:ind w:firstLine="210"/>
    </w:pPr>
  </w:style>
  <w:style w:type="paragraph" w:styleId="Titel">
    <w:name w:val="Title"/>
    <w:basedOn w:val="Standard"/>
    <w:qFormat/>
    <w:rsid w:val="00227C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27C9F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227C9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27C9F"/>
    <w:pPr>
      <w:ind w:left="4252"/>
    </w:pPr>
  </w:style>
  <w:style w:type="paragraph" w:styleId="Untertitel">
    <w:name w:val="Subtitle"/>
    <w:basedOn w:val="Standard"/>
    <w:qFormat/>
    <w:rsid w:val="00227C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7C9F"/>
    <w:rPr>
      <w:lang w:val="de-CH"/>
    </w:rPr>
  </w:style>
  <w:style w:type="paragraph" w:customStyle="1" w:styleId="EmpfAdresse">
    <w:name w:val="EmpfAdresse"/>
    <w:basedOn w:val="Standard"/>
    <w:rsid w:val="00E202BA"/>
    <w:pPr>
      <w:keepNext/>
    </w:pPr>
  </w:style>
  <w:style w:type="character" w:customStyle="1" w:styleId="PP">
    <w:name w:val="P.P."/>
    <w:rsid w:val="00A64BE0"/>
    <w:rPr>
      <w:b/>
      <w:sz w:val="22"/>
    </w:rPr>
  </w:style>
  <w:style w:type="character" w:customStyle="1" w:styleId="DienstFunktChar">
    <w:name w:val="DienstFunkt Char"/>
    <w:link w:val="DienstFunkt"/>
    <w:rsid w:val="00013659"/>
    <w:rPr>
      <w:rFonts w:ascii="TradeGothic" w:hAnsi="TradeGothic"/>
      <w:b/>
      <w:spacing w:val="3"/>
      <w:sz w:val="16"/>
      <w:szCs w:val="16"/>
      <w:lang w:val="de-CH" w:eastAsia="en-US"/>
    </w:rPr>
  </w:style>
  <w:style w:type="paragraph" w:customStyle="1" w:styleId="Fensteradresse">
    <w:name w:val="Fensteradresse"/>
    <w:basedOn w:val="DienstFunkt"/>
    <w:rsid w:val="00AC4E3A"/>
    <w:pPr>
      <w:keepNext/>
      <w:tabs>
        <w:tab w:val="right" w:pos="3969"/>
      </w:tabs>
    </w:pPr>
    <w:rPr>
      <w:b w:val="0"/>
      <w:szCs w:val="13"/>
      <w:u w:val="single"/>
    </w:rPr>
  </w:style>
  <w:style w:type="paragraph" w:customStyle="1" w:styleId="LSI">
    <w:name w:val="LSI"/>
    <w:basedOn w:val="Standard"/>
    <w:rsid w:val="00101EC9"/>
    <w:rPr>
      <w:b/>
    </w:rPr>
  </w:style>
  <w:style w:type="paragraph" w:customStyle="1" w:styleId="szAdresse1">
    <w:name w:val="sz_Adresse1"/>
    <w:next w:val="szAdresse2"/>
    <w:rsid w:val="00960F03"/>
    <w:pPr>
      <w:spacing w:line="270" w:lineRule="atLeast"/>
    </w:pPr>
    <w:rPr>
      <w:rFonts w:ascii="TradeGothic" w:hAnsi="TradeGothic"/>
      <w:spacing w:val="-3"/>
      <w:sz w:val="22"/>
    </w:rPr>
  </w:style>
  <w:style w:type="paragraph" w:customStyle="1" w:styleId="szAdresse2">
    <w:name w:val="sz_Adresse2"/>
    <w:basedOn w:val="szAdresse1"/>
    <w:next w:val="szAdresse3"/>
    <w:rsid w:val="00244F16"/>
  </w:style>
  <w:style w:type="paragraph" w:customStyle="1" w:styleId="szAdresse3">
    <w:name w:val="sz_Adresse3"/>
    <w:basedOn w:val="szAdresse2"/>
    <w:next w:val="szAdresse4"/>
    <w:rsid w:val="00244F16"/>
  </w:style>
  <w:style w:type="paragraph" w:customStyle="1" w:styleId="szAdresse4">
    <w:name w:val="sz_Adresse4"/>
    <w:basedOn w:val="szAdresse3"/>
    <w:next w:val="szAdresse5"/>
    <w:rsid w:val="00244F16"/>
  </w:style>
  <w:style w:type="paragraph" w:customStyle="1" w:styleId="szAdresse5">
    <w:name w:val="sz_Adresse5"/>
    <w:basedOn w:val="szAdresse4"/>
    <w:next w:val="szAdresse6"/>
    <w:rsid w:val="00244F16"/>
  </w:style>
  <w:style w:type="paragraph" w:customStyle="1" w:styleId="szAdresse6">
    <w:name w:val="sz_Adresse6"/>
    <w:basedOn w:val="szAdresse5"/>
    <w:next w:val="szAdresse7"/>
    <w:rsid w:val="00244F16"/>
  </w:style>
  <w:style w:type="paragraph" w:customStyle="1" w:styleId="szAdresse7">
    <w:name w:val="sz_Adresse7"/>
    <w:basedOn w:val="szAdresse6"/>
    <w:next w:val="szBetreff"/>
    <w:rsid w:val="00244F16"/>
    <w:pPr>
      <w:spacing w:after="120"/>
    </w:pPr>
  </w:style>
  <w:style w:type="paragraph" w:customStyle="1" w:styleId="szBetreff">
    <w:name w:val="sz_Betreff"/>
    <w:next w:val="szAnrede"/>
    <w:rsid w:val="00244F16"/>
    <w:pPr>
      <w:spacing w:before="540" w:line="270" w:lineRule="atLeast"/>
    </w:pPr>
    <w:rPr>
      <w:rFonts w:ascii="TradeGothic" w:hAnsi="TradeGothic"/>
      <w:b/>
      <w:spacing w:val="-3"/>
      <w:sz w:val="22"/>
    </w:rPr>
  </w:style>
  <w:style w:type="paragraph" w:customStyle="1" w:styleId="szAnrede">
    <w:name w:val="sz_Anrede"/>
    <w:basedOn w:val="szBetreff"/>
    <w:next w:val="Standard"/>
    <w:rsid w:val="00244F16"/>
    <w:pPr>
      <w:spacing w:before="270" w:after="270"/>
    </w:pPr>
    <w:rPr>
      <w:b w:val="0"/>
    </w:rPr>
  </w:style>
  <w:style w:type="paragraph" w:customStyle="1" w:styleId="szBetreff09">
    <w:name w:val="sz_Betreff09"/>
    <w:next w:val="Standard"/>
    <w:rsid w:val="00244F16"/>
    <w:pPr>
      <w:spacing w:before="1240" w:after="270" w:line="270" w:lineRule="atLeast"/>
    </w:pPr>
    <w:rPr>
      <w:rFonts w:ascii="TradeGothic" w:hAnsi="TradeGothic"/>
      <w:b/>
      <w:noProof/>
      <w:spacing w:val="-3"/>
      <w:sz w:val="22"/>
    </w:rPr>
  </w:style>
  <w:style w:type="paragraph" w:customStyle="1" w:styleId="szDatum02">
    <w:name w:val="sz_Datum02"/>
    <w:next w:val="szReferenznummer03"/>
    <w:rsid w:val="00244F16"/>
    <w:pPr>
      <w:spacing w:line="270" w:lineRule="atLeast"/>
    </w:pPr>
    <w:rPr>
      <w:rFonts w:ascii="TradeGothic" w:hAnsi="TradeGothic"/>
      <w:noProof/>
      <w:spacing w:val="-3"/>
      <w:sz w:val="22"/>
    </w:rPr>
  </w:style>
  <w:style w:type="paragraph" w:customStyle="1" w:styleId="szDokumentbezeichnung01">
    <w:name w:val="sz_Dokumentbezeichnung01"/>
    <w:next w:val="szDatum02"/>
    <w:rsid w:val="00244F16"/>
    <w:pPr>
      <w:spacing w:before="1280" w:line="270" w:lineRule="atLeast"/>
    </w:pPr>
    <w:rPr>
      <w:rFonts w:ascii="TradeGothic" w:hAnsi="TradeGothic"/>
      <w:b/>
      <w:noProof/>
      <w:spacing w:val="3"/>
      <w:sz w:val="16"/>
    </w:rPr>
  </w:style>
  <w:style w:type="paragraph" w:customStyle="1" w:styleId="szRef1">
    <w:name w:val="sz_Ref1"/>
    <w:next w:val="szRef2"/>
    <w:rsid w:val="00244F16"/>
    <w:pPr>
      <w:spacing w:before="540" w:line="270" w:lineRule="atLeast"/>
    </w:pPr>
    <w:rPr>
      <w:rFonts w:ascii="TradeGothic" w:hAnsi="TradeGothic"/>
      <w:spacing w:val="3"/>
      <w:sz w:val="22"/>
    </w:rPr>
  </w:style>
  <w:style w:type="paragraph" w:customStyle="1" w:styleId="szRef2">
    <w:name w:val="sz_Ref2"/>
    <w:basedOn w:val="szRef1"/>
    <w:next w:val="szRef3"/>
    <w:rsid w:val="00244F16"/>
    <w:pPr>
      <w:spacing w:before="0"/>
    </w:pPr>
  </w:style>
  <w:style w:type="paragraph" w:customStyle="1" w:styleId="szRef3">
    <w:name w:val="sz_Ref3"/>
    <w:basedOn w:val="szRef2"/>
    <w:next w:val="szRef4"/>
    <w:rsid w:val="00244F16"/>
  </w:style>
  <w:style w:type="paragraph" w:customStyle="1" w:styleId="szRef4">
    <w:name w:val="sz_Ref4"/>
    <w:basedOn w:val="szRef3"/>
    <w:next w:val="szBetreff"/>
    <w:rsid w:val="00244F16"/>
  </w:style>
  <w:style w:type="paragraph" w:customStyle="1" w:styleId="szRefBez">
    <w:name w:val="sz_RefBez"/>
    <w:basedOn w:val="Standard"/>
    <w:rsid w:val="00244F16"/>
    <w:pPr>
      <w:framePr w:w="1093" w:h="1153" w:hSpace="141" w:wrap="around" w:vAnchor="page" w:hAnchor="page" w:x="463" w:y="5473"/>
      <w:jc w:val="right"/>
    </w:pPr>
    <w:rPr>
      <w:sz w:val="16"/>
      <w:szCs w:val="20"/>
      <w:lang w:eastAsia="de-CH"/>
    </w:rPr>
  </w:style>
  <w:style w:type="paragraph" w:customStyle="1" w:styleId="szReferenznummer03">
    <w:name w:val="sz_Referenznummer03"/>
    <w:basedOn w:val="szDatum02"/>
    <w:next w:val="szReferenzvermerke04"/>
    <w:rsid w:val="00244F16"/>
  </w:style>
  <w:style w:type="paragraph" w:customStyle="1" w:styleId="szReferenzvermerke04">
    <w:name w:val="sz_Referenzvermerke04"/>
    <w:basedOn w:val="szDatum02"/>
    <w:next w:val="szreferenzvermerke05"/>
    <w:rsid w:val="00244F16"/>
  </w:style>
  <w:style w:type="paragraph" w:customStyle="1" w:styleId="szreferenzvermerke05">
    <w:name w:val="sz_referenzvermerke05"/>
    <w:basedOn w:val="szDatum02"/>
    <w:next w:val="szBetreff09"/>
    <w:rsid w:val="00244F16"/>
  </w:style>
  <w:style w:type="paragraph" w:styleId="Sprechblasentext">
    <w:name w:val="Balloon Text"/>
    <w:basedOn w:val="Standard"/>
    <w:link w:val="SprechblasentextZchn"/>
    <w:rsid w:val="00C37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788E"/>
    <w:rPr>
      <w:rFonts w:ascii="Tahoma" w:hAnsi="Tahoma" w:cs="Tahoma"/>
      <w:spacing w:val="-3"/>
      <w:sz w:val="16"/>
      <w:szCs w:val="16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74DC"/>
    <w:pPr>
      <w:spacing w:line="270" w:lineRule="atLeast"/>
    </w:pPr>
    <w:rPr>
      <w:rFonts w:ascii="TradeGothic" w:hAnsi="TradeGothic"/>
      <w:spacing w:val="-3"/>
      <w:sz w:val="22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BC6631"/>
    <w:pPr>
      <w:keepLines/>
      <w:numPr>
        <w:numId w:val="6"/>
      </w:numPr>
      <w:tabs>
        <w:tab w:val="left" w:pos="851"/>
        <w:tab w:val="left" w:pos="1361"/>
      </w:tabs>
      <w:spacing w:after="240" w:line="336" w:lineRule="exact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C6631"/>
    <w:pPr>
      <w:keepLines/>
      <w:numPr>
        <w:ilvl w:val="1"/>
        <w:numId w:val="6"/>
      </w:numPr>
      <w:tabs>
        <w:tab w:val="left" w:pos="851"/>
      </w:tabs>
      <w:spacing w:after="240" w:line="264" w:lineRule="exact"/>
      <w:outlineLvl w:val="1"/>
    </w:pPr>
    <w:rPr>
      <w:b/>
      <w:szCs w:val="24"/>
    </w:rPr>
  </w:style>
  <w:style w:type="paragraph" w:styleId="berschrift3">
    <w:name w:val="heading 3"/>
    <w:basedOn w:val="Standard"/>
    <w:next w:val="Standard"/>
    <w:qFormat/>
    <w:rsid w:val="00BC6631"/>
    <w:pPr>
      <w:keepLines/>
      <w:numPr>
        <w:ilvl w:val="2"/>
        <w:numId w:val="6"/>
      </w:numPr>
      <w:tabs>
        <w:tab w:val="left" w:pos="852"/>
      </w:tabs>
      <w:spacing w:line="264" w:lineRule="atLeast"/>
      <w:outlineLvl w:val="2"/>
    </w:pPr>
    <w:rPr>
      <w:rFonts w:cs="Arial"/>
      <w:b/>
      <w:bCs/>
    </w:rPr>
  </w:style>
  <w:style w:type="paragraph" w:styleId="berschrift4">
    <w:name w:val="heading 4"/>
    <w:basedOn w:val="berschrift3"/>
    <w:next w:val="Standard"/>
    <w:qFormat/>
    <w:rsid w:val="00BC6631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rsid w:val="00227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7C9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227C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27C9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27C9F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BC6631"/>
    <w:pPr>
      <w:keepLines/>
      <w:tabs>
        <w:tab w:val="left" w:pos="1420"/>
        <w:tab w:val="right" w:leader="dot" w:pos="9356"/>
      </w:tabs>
      <w:spacing w:line="264" w:lineRule="atLeast"/>
    </w:pPr>
    <w:rPr>
      <w:rFonts w:ascii="Arial" w:hAnsi="Arial"/>
      <w:b/>
      <w:noProof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 w:cs="Arial"/>
      <w:noProof/>
      <w:lang w:val="de-DE" w:eastAsia="de-DE"/>
    </w:rPr>
  </w:style>
  <w:style w:type="paragraph" w:styleId="Verzeichnis3">
    <w:name w:val="toc 3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  <w:szCs w:val="24"/>
      <w:lang w:val="de-DE" w:eastAsia="de-DE"/>
    </w:rPr>
  </w:style>
  <w:style w:type="paragraph" w:styleId="Verzeichnis4">
    <w:name w:val="toc 4"/>
    <w:basedOn w:val="Standard"/>
    <w:next w:val="Standard"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</w:rPr>
  </w:style>
  <w:style w:type="paragraph" w:customStyle="1" w:styleId="DeptHinweis">
    <w:name w:val="DeptHinweis"/>
    <w:basedOn w:val="Standard"/>
    <w:next w:val="Standard"/>
    <w:rsid w:val="00C641EA"/>
    <w:pPr>
      <w:spacing w:line="240" w:lineRule="auto"/>
    </w:pPr>
    <w:rPr>
      <w:spacing w:val="3"/>
      <w:sz w:val="16"/>
      <w:szCs w:val="16"/>
    </w:rPr>
  </w:style>
  <w:style w:type="paragraph" w:customStyle="1" w:styleId="DeptAmt">
    <w:name w:val="DeptAmt"/>
    <w:basedOn w:val="Standard"/>
    <w:next w:val="Standard"/>
    <w:rsid w:val="00547FB5"/>
    <w:pPr>
      <w:spacing w:after="60" w:line="240" w:lineRule="auto"/>
    </w:pPr>
    <w:rPr>
      <w:sz w:val="30"/>
      <w:szCs w:val="30"/>
    </w:rPr>
  </w:style>
  <w:style w:type="paragraph" w:customStyle="1" w:styleId="Funktion">
    <w:name w:val="Funktion"/>
    <w:basedOn w:val="Standard"/>
    <w:next w:val="Standard"/>
    <w:rsid w:val="008B36F1"/>
    <w:pPr>
      <w:spacing w:line="240" w:lineRule="auto"/>
    </w:pPr>
    <w:rPr>
      <w:spacing w:val="3"/>
      <w:sz w:val="16"/>
      <w:szCs w:val="16"/>
    </w:rPr>
  </w:style>
  <w:style w:type="paragraph" w:customStyle="1" w:styleId="DienstFunkt">
    <w:name w:val="DienstFunkt"/>
    <w:basedOn w:val="Standard"/>
    <w:next w:val="Standard"/>
    <w:link w:val="DienstFunktChar"/>
    <w:rsid w:val="00013659"/>
    <w:pPr>
      <w:spacing w:line="240" w:lineRule="auto"/>
    </w:pPr>
    <w:rPr>
      <w:b/>
      <w:spacing w:val="3"/>
      <w:sz w:val="16"/>
      <w:szCs w:val="16"/>
    </w:rPr>
  </w:style>
  <w:style w:type="paragraph" w:customStyle="1" w:styleId="Adresse">
    <w:name w:val="Adresse"/>
    <w:basedOn w:val="Standard"/>
    <w:next w:val="Standard"/>
    <w:rsid w:val="00FB5E96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  <w:szCs w:val="16"/>
    </w:rPr>
  </w:style>
  <w:style w:type="paragraph" w:customStyle="1" w:styleId="Referenz">
    <w:name w:val="Referenz"/>
    <w:basedOn w:val="Standard"/>
    <w:next w:val="Standard"/>
    <w:rsid w:val="00B31331"/>
    <w:pPr>
      <w:tabs>
        <w:tab w:val="right" w:pos="-227"/>
      </w:tabs>
      <w:ind w:hanging="1418"/>
    </w:pPr>
    <w:rPr>
      <w:spacing w:val="3"/>
      <w:sz w:val="16"/>
      <w:szCs w:val="16"/>
    </w:rPr>
  </w:style>
  <w:style w:type="paragraph" w:customStyle="1" w:styleId="DokVerzSZ">
    <w:name w:val="DokVerzSZ"/>
    <w:basedOn w:val="Standard"/>
    <w:next w:val="Standard"/>
    <w:rsid w:val="00B31331"/>
    <w:rPr>
      <w:spacing w:val="3"/>
      <w:sz w:val="16"/>
      <w:szCs w:val="16"/>
    </w:rPr>
  </w:style>
  <w:style w:type="table" w:styleId="Tabellenraster">
    <w:name w:val="Table Grid"/>
    <w:basedOn w:val="NormaleTabelle"/>
    <w:rsid w:val="00D82C5A"/>
    <w:pPr>
      <w:keepNext/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3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3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087E"/>
    <w:rPr>
      <w:rFonts w:ascii="TradeGothic Light" w:hAnsi="TradeGothic Light"/>
      <w:sz w:val="16"/>
      <w:lang w:val="de-CH"/>
    </w:rPr>
  </w:style>
  <w:style w:type="numbering" w:styleId="111111">
    <w:name w:val="Outline List 2"/>
    <w:basedOn w:val="KeineListe"/>
    <w:rsid w:val="00227C9F"/>
    <w:pPr>
      <w:numPr>
        <w:numId w:val="7"/>
      </w:numPr>
    </w:pPr>
  </w:style>
  <w:style w:type="numbering" w:styleId="1ai">
    <w:name w:val="Outline List 1"/>
    <w:basedOn w:val="KeineListe"/>
    <w:rsid w:val="00227C9F"/>
    <w:pPr>
      <w:numPr>
        <w:numId w:val="8"/>
      </w:numPr>
    </w:pPr>
  </w:style>
  <w:style w:type="paragraph" w:styleId="Anrede">
    <w:name w:val="Salutation"/>
    <w:basedOn w:val="Standard"/>
    <w:next w:val="Standard"/>
    <w:rsid w:val="00227C9F"/>
  </w:style>
  <w:style w:type="numbering" w:styleId="ArtikelAbschnitt">
    <w:name w:val="Outline List 3"/>
    <w:basedOn w:val="KeineListe"/>
    <w:rsid w:val="00227C9F"/>
    <w:pPr>
      <w:numPr>
        <w:numId w:val="9"/>
      </w:numPr>
    </w:pPr>
  </w:style>
  <w:style w:type="paragraph" w:styleId="Aufzhlungszeichen">
    <w:name w:val="List Bullet"/>
    <w:basedOn w:val="Standard"/>
    <w:rsid w:val="00526312"/>
    <w:pPr>
      <w:numPr>
        <w:numId w:val="10"/>
      </w:numPr>
    </w:pPr>
  </w:style>
  <w:style w:type="paragraph" w:styleId="Aufzhlungszeichen2">
    <w:name w:val="List Bullet 2"/>
    <w:basedOn w:val="Standard"/>
    <w:rsid w:val="00227C9F"/>
    <w:pPr>
      <w:numPr>
        <w:numId w:val="11"/>
      </w:numPr>
    </w:pPr>
  </w:style>
  <w:style w:type="paragraph" w:styleId="Aufzhlungszeichen3">
    <w:name w:val="List Bullet 3"/>
    <w:basedOn w:val="Standard"/>
    <w:rsid w:val="00227C9F"/>
    <w:pPr>
      <w:numPr>
        <w:numId w:val="12"/>
      </w:numPr>
    </w:pPr>
  </w:style>
  <w:style w:type="paragraph" w:styleId="Aufzhlungszeichen4">
    <w:name w:val="List Bullet 4"/>
    <w:basedOn w:val="Standard"/>
    <w:rsid w:val="00227C9F"/>
    <w:pPr>
      <w:numPr>
        <w:numId w:val="13"/>
      </w:numPr>
    </w:pPr>
  </w:style>
  <w:style w:type="paragraph" w:styleId="Aufzhlungszeichen5">
    <w:name w:val="List Bullet 5"/>
    <w:basedOn w:val="Standard"/>
    <w:rsid w:val="00227C9F"/>
    <w:pPr>
      <w:numPr>
        <w:numId w:val="14"/>
      </w:numPr>
    </w:pPr>
  </w:style>
  <w:style w:type="character" w:styleId="BesuchterHyperlink">
    <w:name w:val="FollowedHyperlink"/>
    <w:rsid w:val="00227C9F"/>
    <w:rPr>
      <w:color w:val="800080"/>
      <w:u w:val="single"/>
    </w:rPr>
  </w:style>
  <w:style w:type="paragraph" w:styleId="Blocktext">
    <w:name w:val="Block Text"/>
    <w:basedOn w:val="Standard"/>
    <w:rsid w:val="00227C9F"/>
    <w:pPr>
      <w:ind w:left="1440" w:right="1440"/>
    </w:pPr>
  </w:style>
  <w:style w:type="paragraph" w:styleId="Datum">
    <w:name w:val="Date"/>
    <w:basedOn w:val="Standard"/>
    <w:next w:val="Standard"/>
    <w:rsid w:val="00227C9F"/>
  </w:style>
  <w:style w:type="paragraph" w:styleId="E-Mail-Signatur">
    <w:name w:val="E-mail Signature"/>
    <w:basedOn w:val="Standard"/>
    <w:rsid w:val="00227C9F"/>
  </w:style>
  <w:style w:type="character" w:styleId="Fett">
    <w:name w:val="Strong"/>
    <w:qFormat/>
    <w:rsid w:val="00227C9F"/>
    <w:rPr>
      <w:b/>
      <w:bCs/>
    </w:rPr>
  </w:style>
  <w:style w:type="paragraph" w:styleId="Fu-Endnotenberschrift">
    <w:name w:val="Note Heading"/>
    <w:basedOn w:val="Standard"/>
    <w:next w:val="Standard"/>
    <w:rsid w:val="00227C9F"/>
  </w:style>
  <w:style w:type="paragraph" w:styleId="Gruformel">
    <w:name w:val="Closing"/>
    <w:basedOn w:val="Standard"/>
    <w:rsid w:val="00227C9F"/>
    <w:pPr>
      <w:ind w:left="4252"/>
    </w:pPr>
  </w:style>
  <w:style w:type="character" w:styleId="Hervorhebung">
    <w:name w:val="Emphasis"/>
    <w:qFormat/>
    <w:rsid w:val="00227C9F"/>
    <w:rPr>
      <w:i/>
      <w:iCs/>
    </w:rPr>
  </w:style>
  <w:style w:type="paragraph" w:styleId="HTMLAdresse">
    <w:name w:val="HTML Address"/>
    <w:basedOn w:val="Standard"/>
    <w:rsid w:val="00227C9F"/>
    <w:rPr>
      <w:i/>
      <w:iCs/>
    </w:rPr>
  </w:style>
  <w:style w:type="character" w:styleId="HTMLAkronym">
    <w:name w:val="HTML Acronym"/>
    <w:basedOn w:val="Absatz-Standardschriftart"/>
    <w:rsid w:val="00227C9F"/>
    <w:rPr>
      <w:lang w:val="de-CH"/>
    </w:rPr>
  </w:style>
  <w:style w:type="character" w:styleId="HTMLBeispiel">
    <w:name w:val="HTML Sample"/>
    <w:rsid w:val="00227C9F"/>
    <w:rPr>
      <w:rFonts w:ascii="Courier New" w:hAnsi="Courier New" w:cs="Courier New"/>
    </w:rPr>
  </w:style>
  <w:style w:type="character" w:styleId="HTMLCode">
    <w:name w:val="HTML Code"/>
    <w:rsid w:val="00227C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7C9F"/>
    <w:rPr>
      <w:i/>
      <w:iCs/>
    </w:rPr>
  </w:style>
  <w:style w:type="character" w:styleId="HTMLSchreibmaschine">
    <w:name w:val="HTML Typewriter"/>
    <w:rsid w:val="00227C9F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7C9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7C9F"/>
    <w:rPr>
      <w:i/>
      <w:iCs/>
    </w:rPr>
  </w:style>
  <w:style w:type="paragraph" w:styleId="HTMLVorformatiert">
    <w:name w:val="HTML Preformatted"/>
    <w:basedOn w:val="Standard"/>
    <w:rsid w:val="00227C9F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227C9F"/>
    <w:rPr>
      <w:i/>
      <w:iCs/>
    </w:rPr>
  </w:style>
  <w:style w:type="character" w:styleId="Hyperlink">
    <w:name w:val="Hyperlink"/>
    <w:rsid w:val="00227C9F"/>
    <w:rPr>
      <w:color w:val="0000FF"/>
      <w:u w:val="single"/>
    </w:rPr>
  </w:style>
  <w:style w:type="paragraph" w:styleId="Liste">
    <w:name w:val="List"/>
    <w:basedOn w:val="Standard"/>
    <w:rsid w:val="00526312"/>
    <w:pPr>
      <w:numPr>
        <w:numId w:val="20"/>
      </w:numPr>
    </w:pPr>
  </w:style>
  <w:style w:type="paragraph" w:styleId="Liste2">
    <w:name w:val="List 2"/>
    <w:basedOn w:val="Standard"/>
    <w:rsid w:val="00227C9F"/>
    <w:pPr>
      <w:ind w:left="566" w:hanging="283"/>
    </w:pPr>
  </w:style>
  <w:style w:type="paragraph" w:styleId="Liste3">
    <w:name w:val="List 3"/>
    <w:basedOn w:val="Standard"/>
    <w:rsid w:val="00227C9F"/>
    <w:pPr>
      <w:ind w:left="849" w:hanging="283"/>
    </w:pPr>
  </w:style>
  <w:style w:type="paragraph" w:styleId="Liste4">
    <w:name w:val="List 4"/>
    <w:basedOn w:val="Standard"/>
    <w:rsid w:val="00227C9F"/>
    <w:pPr>
      <w:ind w:left="1132" w:hanging="283"/>
    </w:pPr>
  </w:style>
  <w:style w:type="paragraph" w:styleId="Liste5">
    <w:name w:val="List 5"/>
    <w:basedOn w:val="Standard"/>
    <w:rsid w:val="00227C9F"/>
    <w:pPr>
      <w:ind w:left="1415" w:hanging="283"/>
    </w:pPr>
  </w:style>
  <w:style w:type="paragraph" w:styleId="Listenfortsetzung">
    <w:name w:val="List Continue"/>
    <w:basedOn w:val="Standard"/>
    <w:rsid w:val="00227C9F"/>
    <w:pPr>
      <w:ind w:left="283"/>
    </w:pPr>
  </w:style>
  <w:style w:type="paragraph" w:styleId="Listenfortsetzung2">
    <w:name w:val="List Continue 2"/>
    <w:basedOn w:val="Standard"/>
    <w:rsid w:val="00227C9F"/>
    <w:pPr>
      <w:ind w:left="566"/>
    </w:pPr>
  </w:style>
  <w:style w:type="paragraph" w:styleId="Listenfortsetzung3">
    <w:name w:val="List Continue 3"/>
    <w:basedOn w:val="Standard"/>
    <w:rsid w:val="00227C9F"/>
    <w:pPr>
      <w:ind w:left="849"/>
    </w:pPr>
  </w:style>
  <w:style w:type="paragraph" w:styleId="Listenfortsetzung4">
    <w:name w:val="List Continue 4"/>
    <w:basedOn w:val="Standard"/>
    <w:rsid w:val="00227C9F"/>
    <w:pPr>
      <w:ind w:left="1132"/>
    </w:pPr>
  </w:style>
  <w:style w:type="paragraph" w:styleId="Listenfortsetzung5">
    <w:name w:val="List Continue 5"/>
    <w:basedOn w:val="Standard"/>
    <w:rsid w:val="00227C9F"/>
    <w:pPr>
      <w:ind w:left="1415"/>
    </w:pPr>
  </w:style>
  <w:style w:type="paragraph" w:styleId="Listennummer">
    <w:name w:val="List Number"/>
    <w:basedOn w:val="Standard"/>
    <w:rsid w:val="00227C9F"/>
    <w:pPr>
      <w:numPr>
        <w:numId w:val="15"/>
      </w:numPr>
    </w:pPr>
  </w:style>
  <w:style w:type="paragraph" w:styleId="Listennummer2">
    <w:name w:val="List Number 2"/>
    <w:basedOn w:val="Standard"/>
    <w:rsid w:val="00227C9F"/>
    <w:pPr>
      <w:numPr>
        <w:numId w:val="16"/>
      </w:numPr>
    </w:pPr>
  </w:style>
  <w:style w:type="paragraph" w:styleId="Listennummer3">
    <w:name w:val="List Number 3"/>
    <w:basedOn w:val="Standard"/>
    <w:rsid w:val="00227C9F"/>
    <w:pPr>
      <w:numPr>
        <w:numId w:val="17"/>
      </w:numPr>
    </w:pPr>
  </w:style>
  <w:style w:type="paragraph" w:styleId="Listennummer4">
    <w:name w:val="List Number 4"/>
    <w:basedOn w:val="Standard"/>
    <w:rsid w:val="00227C9F"/>
    <w:pPr>
      <w:numPr>
        <w:numId w:val="18"/>
      </w:numPr>
    </w:pPr>
  </w:style>
  <w:style w:type="paragraph" w:styleId="Listennummer5">
    <w:name w:val="List Number 5"/>
    <w:basedOn w:val="Standard"/>
    <w:rsid w:val="00227C9F"/>
    <w:pPr>
      <w:numPr>
        <w:numId w:val="19"/>
      </w:numPr>
    </w:pPr>
  </w:style>
  <w:style w:type="paragraph" w:styleId="Nachrichtenkopf">
    <w:name w:val="Message Header"/>
    <w:basedOn w:val="Standard"/>
    <w:rsid w:val="00227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27C9F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227C9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227C9F"/>
    <w:pPr>
      <w:ind w:left="708"/>
    </w:pPr>
  </w:style>
  <w:style w:type="table" w:styleId="Tabelle3D-Effekt1">
    <w:name w:val="Table 3D effects 1"/>
    <w:basedOn w:val="NormaleTabelle"/>
    <w:rsid w:val="00227C9F"/>
    <w:pPr>
      <w:spacing w:after="120"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7C9F"/>
    <w:pPr>
      <w:spacing w:after="120"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7C9F"/>
    <w:pPr>
      <w:spacing w:after="120"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7C9F"/>
    <w:pPr>
      <w:spacing w:after="120"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7C9F"/>
    <w:pPr>
      <w:spacing w:after="120"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7C9F"/>
    <w:pPr>
      <w:spacing w:after="120"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7C9F"/>
    <w:pPr>
      <w:spacing w:after="120"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7C9F"/>
    <w:pPr>
      <w:spacing w:after="120"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7C9F"/>
    <w:pPr>
      <w:spacing w:after="120"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7C9F"/>
    <w:pPr>
      <w:spacing w:after="120"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7C9F"/>
    <w:pPr>
      <w:spacing w:after="120"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7C9F"/>
    <w:pPr>
      <w:spacing w:after="120"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7C9F"/>
    <w:pPr>
      <w:spacing w:after="120"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7C9F"/>
    <w:pPr>
      <w:spacing w:after="120"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7C9F"/>
    <w:pPr>
      <w:spacing w:after="120"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7C9F"/>
    <w:pPr>
      <w:spacing w:after="120"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7C9F"/>
    <w:pPr>
      <w:spacing w:after="120"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7C9F"/>
    <w:pPr>
      <w:spacing w:after="120"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7C9F"/>
    <w:pPr>
      <w:spacing w:after="120"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7C9F"/>
    <w:pPr>
      <w:spacing w:after="120"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7C9F"/>
    <w:pPr>
      <w:spacing w:after="120"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7C9F"/>
    <w:pPr>
      <w:spacing w:after="120"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27C9F"/>
    <w:pPr>
      <w:spacing w:after="120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27C9F"/>
  </w:style>
  <w:style w:type="paragraph" w:styleId="Textkrper2">
    <w:name w:val="Body Text 2"/>
    <w:basedOn w:val="Standard"/>
    <w:rsid w:val="00227C9F"/>
    <w:pPr>
      <w:spacing w:line="480" w:lineRule="auto"/>
    </w:pPr>
  </w:style>
  <w:style w:type="paragraph" w:styleId="Textkrper3">
    <w:name w:val="Body Text 3"/>
    <w:basedOn w:val="Standard"/>
    <w:rsid w:val="00227C9F"/>
    <w:rPr>
      <w:sz w:val="16"/>
      <w:szCs w:val="16"/>
    </w:rPr>
  </w:style>
  <w:style w:type="paragraph" w:styleId="Textkrper-Einzug2">
    <w:name w:val="Body Text Indent 2"/>
    <w:basedOn w:val="Standard"/>
    <w:rsid w:val="00227C9F"/>
    <w:pPr>
      <w:spacing w:line="480" w:lineRule="auto"/>
      <w:ind w:left="283"/>
    </w:pPr>
  </w:style>
  <w:style w:type="paragraph" w:styleId="Textkrper-Einzug3">
    <w:name w:val="Body Text Indent 3"/>
    <w:basedOn w:val="Standard"/>
    <w:rsid w:val="00227C9F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27C9F"/>
    <w:pPr>
      <w:ind w:firstLine="210"/>
    </w:pPr>
  </w:style>
  <w:style w:type="paragraph" w:styleId="Textkrper-Zeileneinzug">
    <w:name w:val="Body Text Indent"/>
    <w:basedOn w:val="Standard"/>
    <w:rsid w:val="00227C9F"/>
    <w:pPr>
      <w:ind w:left="283"/>
    </w:pPr>
  </w:style>
  <w:style w:type="paragraph" w:styleId="Textkrper-Erstzeileneinzug2">
    <w:name w:val="Body Text First Indent 2"/>
    <w:basedOn w:val="Textkrper-Zeileneinzug"/>
    <w:rsid w:val="00227C9F"/>
    <w:pPr>
      <w:ind w:firstLine="210"/>
    </w:pPr>
  </w:style>
  <w:style w:type="paragraph" w:styleId="Titel">
    <w:name w:val="Title"/>
    <w:basedOn w:val="Standard"/>
    <w:qFormat/>
    <w:rsid w:val="00227C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27C9F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227C9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27C9F"/>
    <w:pPr>
      <w:ind w:left="4252"/>
    </w:pPr>
  </w:style>
  <w:style w:type="paragraph" w:styleId="Untertitel">
    <w:name w:val="Subtitle"/>
    <w:basedOn w:val="Standard"/>
    <w:qFormat/>
    <w:rsid w:val="00227C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7C9F"/>
    <w:rPr>
      <w:lang w:val="de-CH"/>
    </w:rPr>
  </w:style>
  <w:style w:type="paragraph" w:customStyle="1" w:styleId="EmpfAdresse">
    <w:name w:val="EmpfAdresse"/>
    <w:basedOn w:val="Standard"/>
    <w:rsid w:val="00E202BA"/>
    <w:pPr>
      <w:keepNext/>
    </w:pPr>
  </w:style>
  <w:style w:type="character" w:customStyle="1" w:styleId="PP">
    <w:name w:val="P.P."/>
    <w:rsid w:val="00A64BE0"/>
    <w:rPr>
      <w:b/>
      <w:sz w:val="22"/>
    </w:rPr>
  </w:style>
  <w:style w:type="character" w:customStyle="1" w:styleId="DienstFunktChar">
    <w:name w:val="DienstFunkt Char"/>
    <w:link w:val="DienstFunkt"/>
    <w:rsid w:val="00013659"/>
    <w:rPr>
      <w:rFonts w:ascii="TradeGothic" w:hAnsi="TradeGothic"/>
      <w:b/>
      <w:spacing w:val="3"/>
      <w:sz w:val="16"/>
      <w:szCs w:val="16"/>
      <w:lang w:val="de-CH" w:eastAsia="en-US"/>
    </w:rPr>
  </w:style>
  <w:style w:type="paragraph" w:customStyle="1" w:styleId="Fensteradresse">
    <w:name w:val="Fensteradresse"/>
    <w:basedOn w:val="DienstFunkt"/>
    <w:rsid w:val="00AC4E3A"/>
    <w:pPr>
      <w:keepNext/>
      <w:tabs>
        <w:tab w:val="right" w:pos="3969"/>
      </w:tabs>
    </w:pPr>
    <w:rPr>
      <w:b w:val="0"/>
      <w:szCs w:val="13"/>
      <w:u w:val="single"/>
    </w:rPr>
  </w:style>
  <w:style w:type="paragraph" w:customStyle="1" w:styleId="LSI">
    <w:name w:val="LSI"/>
    <w:basedOn w:val="Standard"/>
    <w:rsid w:val="00101EC9"/>
    <w:rPr>
      <w:b/>
    </w:rPr>
  </w:style>
  <w:style w:type="paragraph" w:customStyle="1" w:styleId="szAdresse1">
    <w:name w:val="sz_Adresse1"/>
    <w:next w:val="szAdresse2"/>
    <w:rsid w:val="00960F03"/>
    <w:pPr>
      <w:spacing w:line="270" w:lineRule="atLeast"/>
    </w:pPr>
    <w:rPr>
      <w:rFonts w:ascii="TradeGothic" w:hAnsi="TradeGothic"/>
      <w:spacing w:val="-3"/>
      <w:sz w:val="22"/>
    </w:rPr>
  </w:style>
  <w:style w:type="paragraph" w:customStyle="1" w:styleId="szAdresse2">
    <w:name w:val="sz_Adresse2"/>
    <w:basedOn w:val="szAdresse1"/>
    <w:next w:val="szAdresse3"/>
    <w:rsid w:val="00244F16"/>
  </w:style>
  <w:style w:type="paragraph" w:customStyle="1" w:styleId="szAdresse3">
    <w:name w:val="sz_Adresse3"/>
    <w:basedOn w:val="szAdresse2"/>
    <w:next w:val="szAdresse4"/>
    <w:rsid w:val="00244F16"/>
  </w:style>
  <w:style w:type="paragraph" w:customStyle="1" w:styleId="szAdresse4">
    <w:name w:val="sz_Adresse4"/>
    <w:basedOn w:val="szAdresse3"/>
    <w:next w:val="szAdresse5"/>
    <w:rsid w:val="00244F16"/>
  </w:style>
  <w:style w:type="paragraph" w:customStyle="1" w:styleId="szAdresse5">
    <w:name w:val="sz_Adresse5"/>
    <w:basedOn w:val="szAdresse4"/>
    <w:next w:val="szAdresse6"/>
    <w:rsid w:val="00244F16"/>
  </w:style>
  <w:style w:type="paragraph" w:customStyle="1" w:styleId="szAdresse6">
    <w:name w:val="sz_Adresse6"/>
    <w:basedOn w:val="szAdresse5"/>
    <w:next w:val="szAdresse7"/>
    <w:rsid w:val="00244F16"/>
  </w:style>
  <w:style w:type="paragraph" w:customStyle="1" w:styleId="szAdresse7">
    <w:name w:val="sz_Adresse7"/>
    <w:basedOn w:val="szAdresse6"/>
    <w:next w:val="szBetreff"/>
    <w:rsid w:val="00244F16"/>
    <w:pPr>
      <w:spacing w:after="120"/>
    </w:pPr>
  </w:style>
  <w:style w:type="paragraph" w:customStyle="1" w:styleId="szBetreff">
    <w:name w:val="sz_Betreff"/>
    <w:next w:val="szAnrede"/>
    <w:rsid w:val="00244F16"/>
    <w:pPr>
      <w:spacing w:before="540" w:line="270" w:lineRule="atLeast"/>
    </w:pPr>
    <w:rPr>
      <w:rFonts w:ascii="TradeGothic" w:hAnsi="TradeGothic"/>
      <w:b/>
      <w:spacing w:val="-3"/>
      <w:sz w:val="22"/>
    </w:rPr>
  </w:style>
  <w:style w:type="paragraph" w:customStyle="1" w:styleId="szAnrede">
    <w:name w:val="sz_Anrede"/>
    <w:basedOn w:val="szBetreff"/>
    <w:next w:val="Standard"/>
    <w:rsid w:val="00244F16"/>
    <w:pPr>
      <w:spacing w:before="270" w:after="270"/>
    </w:pPr>
    <w:rPr>
      <w:b w:val="0"/>
    </w:rPr>
  </w:style>
  <w:style w:type="paragraph" w:customStyle="1" w:styleId="szBetreff09">
    <w:name w:val="sz_Betreff09"/>
    <w:next w:val="Standard"/>
    <w:rsid w:val="00244F16"/>
    <w:pPr>
      <w:spacing w:before="1240" w:after="270" w:line="270" w:lineRule="atLeast"/>
    </w:pPr>
    <w:rPr>
      <w:rFonts w:ascii="TradeGothic" w:hAnsi="TradeGothic"/>
      <w:b/>
      <w:noProof/>
      <w:spacing w:val="-3"/>
      <w:sz w:val="22"/>
    </w:rPr>
  </w:style>
  <w:style w:type="paragraph" w:customStyle="1" w:styleId="szDatum02">
    <w:name w:val="sz_Datum02"/>
    <w:next w:val="szReferenznummer03"/>
    <w:rsid w:val="00244F16"/>
    <w:pPr>
      <w:spacing w:line="270" w:lineRule="atLeast"/>
    </w:pPr>
    <w:rPr>
      <w:rFonts w:ascii="TradeGothic" w:hAnsi="TradeGothic"/>
      <w:noProof/>
      <w:spacing w:val="-3"/>
      <w:sz w:val="22"/>
    </w:rPr>
  </w:style>
  <w:style w:type="paragraph" w:customStyle="1" w:styleId="szDokumentbezeichnung01">
    <w:name w:val="sz_Dokumentbezeichnung01"/>
    <w:next w:val="szDatum02"/>
    <w:rsid w:val="00244F16"/>
    <w:pPr>
      <w:spacing w:before="1280" w:line="270" w:lineRule="atLeast"/>
    </w:pPr>
    <w:rPr>
      <w:rFonts w:ascii="TradeGothic" w:hAnsi="TradeGothic"/>
      <w:b/>
      <w:noProof/>
      <w:spacing w:val="3"/>
      <w:sz w:val="16"/>
    </w:rPr>
  </w:style>
  <w:style w:type="paragraph" w:customStyle="1" w:styleId="szRef1">
    <w:name w:val="sz_Ref1"/>
    <w:next w:val="szRef2"/>
    <w:rsid w:val="00244F16"/>
    <w:pPr>
      <w:spacing w:before="540" w:line="270" w:lineRule="atLeast"/>
    </w:pPr>
    <w:rPr>
      <w:rFonts w:ascii="TradeGothic" w:hAnsi="TradeGothic"/>
      <w:spacing w:val="3"/>
      <w:sz w:val="22"/>
    </w:rPr>
  </w:style>
  <w:style w:type="paragraph" w:customStyle="1" w:styleId="szRef2">
    <w:name w:val="sz_Ref2"/>
    <w:basedOn w:val="szRef1"/>
    <w:next w:val="szRef3"/>
    <w:rsid w:val="00244F16"/>
    <w:pPr>
      <w:spacing w:before="0"/>
    </w:pPr>
  </w:style>
  <w:style w:type="paragraph" w:customStyle="1" w:styleId="szRef3">
    <w:name w:val="sz_Ref3"/>
    <w:basedOn w:val="szRef2"/>
    <w:next w:val="szRef4"/>
    <w:rsid w:val="00244F16"/>
  </w:style>
  <w:style w:type="paragraph" w:customStyle="1" w:styleId="szRef4">
    <w:name w:val="sz_Ref4"/>
    <w:basedOn w:val="szRef3"/>
    <w:next w:val="szBetreff"/>
    <w:rsid w:val="00244F16"/>
  </w:style>
  <w:style w:type="paragraph" w:customStyle="1" w:styleId="szRefBez">
    <w:name w:val="sz_RefBez"/>
    <w:basedOn w:val="Standard"/>
    <w:rsid w:val="00244F16"/>
    <w:pPr>
      <w:framePr w:w="1093" w:h="1153" w:hSpace="141" w:wrap="around" w:vAnchor="page" w:hAnchor="page" w:x="463" w:y="5473"/>
      <w:jc w:val="right"/>
    </w:pPr>
    <w:rPr>
      <w:sz w:val="16"/>
      <w:szCs w:val="20"/>
      <w:lang w:eastAsia="de-CH"/>
    </w:rPr>
  </w:style>
  <w:style w:type="paragraph" w:customStyle="1" w:styleId="szReferenznummer03">
    <w:name w:val="sz_Referenznummer03"/>
    <w:basedOn w:val="szDatum02"/>
    <w:next w:val="szReferenzvermerke04"/>
    <w:rsid w:val="00244F16"/>
  </w:style>
  <w:style w:type="paragraph" w:customStyle="1" w:styleId="szReferenzvermerke04">
    <w:name w:val="sz_Referenzvermerke04"/>
    <w:basedOn w:val="szDatum02"/>
    <w:next w:val="szreferenzvermerke05"/>
    <w:rsid w:val="00244F16"/>
  </w:style>
  <w:style w:type="paragraph" w:customStyle="1" w:styleId="szreferenzvermerke05">
    <w:name w:val="sz_referenzvermerke05"/>
    <w:basedOn w:val="szDatum02"/>
    <w:next w:val="szBetreff09"/>
    <w:rsid w:val="00244F16"/>
  </w:style>
  <w:style w:type="paragraph" w:styleId="Sprechblasentext">
    <w:name w:val="Balloon Text"/>
    <w:basedOn w:val="Standard"/>
    <w:link w:val="SprechblasentextZchn"/>
    <w:rsid w:val="00C37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788E"/>
    <w:rPr>
      <w:rFonts w:ascii="Tahoma" w:hAnsi="Tahoma" w:cs="Tahoma"/>
      <w:spacing w:val="-3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ih\AppData\Local\Temp\officeatwork\temp0000\Temp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Templ.dot</Template>
  <TotalTime>0</TotalTime>
  <Pages>1</Pages>
  <Words>25</Words>
  <Characters>210</Characters>
  <Application>Microsoft Office Word</Application>
  <DocSecurity>0</DocSecurity>
  <Lines>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232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Heidy Frei</dc:creator>
  <cp:lastModifiedBy>Anna Koller</cp:lastModifiedBy>
  <cp:revision>2</cp:revision>
  <cp:lastPrinted>2005-11-25T13:54:00Z</cp:lastPrinted>
  <dcterms:created xsi:type="dcterms:W3CDTF">2016-04-13T12:10:00Z</dcterms:created>
  <dcterms:modified xsi:type="dcterms:W3CDTF">2016-04-13T12:10:00Z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Fax">
    <vt:lpwstr>Telefax</vt:lpwstr>
  </property>
  <property fmtid="{D5CDD505-2E9C-101B-9397-08002B2CF9AE}" pid="4" name="Doc.Subject">
    <vt:lpwstr>Betreff</vt:lpwstr>
  </property>
  <property fmtid="{D5CDD505-2E9C-101B-9397-08002B2CF9AE}" pid="5" name="Company.Departementshinweis">
    <vt:lpwstr>Umweltdepartement</vt:lpwstr>
  </property>
  <property fmtid="{D5CDD505-2E9C-101B-9397-08002B2CF9AE}" pid="6" name="Company.Departement1">
    <vt:lpwstr>Amt für Umweltschutz</vt:lpwstr>
  </property>
  <property fmtid="{D5CDD505-2E9C-101B-9397-08002B2CF9AE}" pid="7" name="Company.Departement2">
    <vt:lpwstr/>
  </property>
  <property fmtid="{D5CDD505-2E9C-101B-9397-08002B2CF9AE}" pid="8" name="Company.Dienststelle1">
    <vt:lpwstr/>
  </property>
  <property fmtid="{D5CDD505-2E9C-101B-9397-08002B2CF9AE}" pid="9" name="Company.Dienststelle2">
    <vt:lpwstr/>
  </property>
  <property fmtid="{D5CDD505-2E9C-101B-9397-08002B2CF9AE}" pid="10" name="Company.Street">
    <vt:lpwstr>Kollegiumstrasse 28</vt:lpwstr>
  </property>
  <property fmtid="{D5CDD505-2E9C-101B-9397-08002B2CF9AE}" pid="11" name="Company.POBox">
    <vt:lpwstr>Postfach 2162</vt:lpwstr>
  </property>
  <property fmtid="{D5CDD505-2E9C-101B-9397-08002B2CF9AE}" pid="12" name="Company.ZIP">
    <vt:lpwstr>6431</vt:lpwstr>
  </property>
  <property fmtid="{D5CDD505-2E9C-101B-9397-08002B2CF9AE}" pid="13" name="Company.City">
    <vt:lpwstr>Schwyz</vt:lpwstr>
  </property>
  <property fmtid="{D5CDD505-2E9C-101B-9397-08002B2CF9AE}" pid="14" name="Company.Telefon">
    <vt:lpwstr>041 819 20 35</vt:lpwstr>
  </property>
  <property fmtid="{D5CDD505-2E9C-101B-9397-08002B2CF9AE}" pid="15" name="Company.Fax">
    <vt:lpwstr>041 819 20 49</vt:lpwstr>
  </property>
  <property fmtid="{D5CDD505-2E9C-101B-9397-08002B2CF9AE}" pid="16" name="Company.Internet">
    <vt:lpwstr/>
  </property>
  <property fmtid="{D5CDD505-2E9C-101B-9397-08002B2CF9AE}" pid="17" name="Company.Funktion">
    <vt:lpwstr/>
  </property>
  <property fmtid="{D5CDD505-2E9C-101B-9397-08002B2CF9AE}" pid="18" name="Company.Internetkontaktadresse">
    <vt:lpwstr/>
  </property>
  <property fmtid="{D5CDD505-2E9C-101B-9397-08002B2CF9AE}" pid="19" name="Print.OriginalWithoutHeader">
    <vt:lpwstr/>
  </property>
</Properties>
</file>