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88" w:rsidRDefault="008A4988" w:rsidP="008A4988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9F0873">
        <w:rPr>
          <w:b/>
          <w:color w:val="FF0000"/>
          <w:sz w:val="32"/>
          <w:szCs w:val="32"/>
        </w:rPr>
        <w:t xml:space="preserve">Schüleranmeldung </w:t>
      </w:r>
    </w:p>
    <w:p w:rsidR="008A4988" w:rsidRDefault="008A4988" w:rsidP="008A4988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Реєстрація учнів</w:t>
      </w:r>
    </w:p>
    <w:p w:rsidR="008A4988" w:rsidRDefault="008A4988" w:rsidP="00054452"/>
    <w:p w:rsidR="008A4988" w:rsidRDefault="008A4988" w:rsidP="008A498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Asylkinder aus der Ukraine</w:t>
      </w:r>
    </w:p>
    <w:p w:rsidR="008A4988" w:rsidRDefault="008A4988" w:rsidP="008A4988">
      <w:r>
        <w:rPr>
          <w:b/>
          <w:color w:val="FF0000"/>
          <w:sz w:val="32"/>
          <w:szCs w:val="32"/>
          <w:lang w:val="uk-UA"/>
        </w:rPr>
        <w:t>Діти-біжінці з України</w:t>
      </w:r>
    </w:p>
    <w:p w:rsidR="008A4988" w:rsidRDefault="008A4988" w:rsidP="00054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9F0873" w:rsidRPr="009F0873" w:rsidTr="00B17905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5C4276" w:rsidRPr="006C38C9" w:rsidRDefault="005C4276" w:rsidP="009F0873">
            <w:pPr>
              <w:jc w:val="left"/>
              <w:rPr>
                <w:lang w:val="uk-UA"/>
              </w:rPr>
            </w:pPr>
            <w:r w:rsidRPr="009F0873">
              <w:t>Zuzug von</w:t>
            </w:r>
            <w:r w:rsidR="00B17905">
              <w:t xml:space="preserve">/ </w:t>
            </w:r>
            <w:r w:rsidR="006C38C9">
              <w:rPr>
                <w:lang w:val="uk-UA"/>
              </w:rPr>
              <w:t xml:space="preserve">переїхали з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C4276" w:rsidRPr="009F0873" w:rsidRDefault="005C4276" w:rsidP="009F0873">
            <w:pPr>
              <w:jc w:val="left"/>
            </w:pPr>
          </w:p>
        </w:tc>
      </w:tr>
      <w:tr w:rsidR="00B17905" w:rsidRPr="009F0873" w:rsidTr="00B17905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B17905" w:rsidRPr="006C38C9" w:rsidRDefault="00B17905" w:rsidP="009F0873">
            <w:pPr>
              <w:jc w:val="left"/>
              <w:rPr>
                <w:lang w:val="uk-UA"/>
              </w:rPr>
            </w:pPr>
            <w:r>
              <w:rPr>
                <w:lang w:val="de-DE"/>
              </w:rPr>
              <w:t>Zuzug per</w:t>
            </w:r>
            <w:r w:rsidR="006C38C9">
              <w:rPr>
                <w:lang w:val="uk-UA"/>
              </w:rPr>
              <w:t>/ дата переїзду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17905" w:rsidRPr="009F0873" w:rsidRDefault="00B17905" w:rsidP="009F0873">
            <w:pPr>
              <w:jc w:val="left"/>
            </w:pPr>
          </w:p>
        </w:tc>
      </w:tr>
      <w:tr w:rsidR="009F0873" w:rsidRPr="006C38C9" w:rsidTr="00B17905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6C38C9" w:rsidRDefault="005C4276" w:rsidP="009F0873">
            <w:pPr>
              <w:jc w:val="left"/>
              <w:rPr>
                <w:lang w:val="uk-UA"/>
              </w:rPr>
            </w:pPr>
            <w:r w:rsidRPr="009F0873">
              <w:t>Adresse</w:t>
            </w:r>
            <w:r w:rsidRPr="006C38C9">
              <w:rPr>
                <w:lang w:val="ru-RU"/>
              </w:rPr>
              <w:t xml:space="preserve"> (</w:t>
            </w:r>
            <w:r w:rsidRPr="009F0873">
              <w:t>zurzeit</w:t>
            </w:r>
            <w:r w:rsidRPr="006C38C9">
              <w:rPr>
                <w:lang w:val="ru-RU"/>
              </w:rPr>
              <w:t>)</w:t>
            </w:r>
            <w:r w:rsidR="006C38C9">
              <w:rPr>
                <w:lang w:val="uk-UA"/>
              </w:rPr>
              <w:t xml:space="preserve">/ </w:t>
            </w:r>
          </w:p>
          <w:p w:rsidR="005C4276" w:rsidRPr="006C38C9" w:rsidRDefault="006C38C9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6C38C9">
              <w:rPr>
                <w:lang w:val="uk-UA"/>
              </w:rPr>
              <w:t>дреса (на даний момент)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C4276" w:rsidRPr="006C38C9" w:rsidRDefault="005C4276" w:rsidP="009F0873">
            <w:pPr>
              <w:jc w:val="left"/>
              <w:rPr>
                <w:lang w:val="ru-RU"/>
              </w:rPr>
            </w:pPr>
          </w:p>
        </w:tc>
      </w:tr>
    </w:tbl>
    <w:p w:rsidR="005C4276" w:rsidRPr="006C38C9" w:rsidRDefault="005C4276" w:rsidP="00054452">
      <w:pPr>
        <w:rPr>
          <w:lang w:val="ru-RU"/>
        </w:rPr>
      </w:pPr>
    </w:p>
    <w:p w:rsidR="005C4276" w:rsidRPr="00312B79" w:rsidRDefault="005C4276" w:rsidP="00054452">
      <w:pPr>
        <w:rPr>
          <w:b/>
        </w:rPr>
      </w:pPr>
      <w:r w:rsidRPr="00312B79">
        <w:rPr>
          <w:rFonts w:ascii="MS Gothic" w:eastAsia="MS Gothic" w:hAnsi="MS Gothic" w:hint="eastAsia"/>
          <w:b/>
        </w:rPr>
        <w:t>☐</w:t>
      </w:r>
      <w:r w:rsidRPr="00312B79">
        <w:rPr>
          <w:b/>
        </w:rPr>
        <w:t xml:space="preserve"> Mädchen    </w:t>
      </w:r>
      <w:r w:rsidRPr="00312B79">
        <w:rPr>
          <w:rFonts w:ascii="MS Gothic" w:eastAsia="MS Gothic" w:hAnsi="MS Gothic" w:hint="eastAsia"/>
          <w:b/>
        </w:rPr>
        <w:t>☐</w:t>
      </w:r>
      <w:r w:rsidRPr="00312B79">
        <w:rPr>
          <w:b/>
        </w:rPr>
        <w:t xml:space="preserve"> Knabe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2815B5" w:rsidRPr="006C38C9" w:rsidRDefault="002815B5" w:rsidP="009F0873">
            <w:pPr>
              <w:jc w:val="left"/>
              <w:rPr>
                <w:lang w:val="uk-UA"/>
              </w:rPr>
            </w:pPr>
            <w:r w:rsidRPr="009F0873">
              <w:t>Name</w:t>
            </w:r>
            <w:r w:rsidR="006C38C9">
              <w:rPr>
                <w:lang w:val="uk-UA"/>
              </w:rPr>
              <w:t>/ Прізвище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2815B5" w:rsidRPr="006C38C9" w:rsidRDefault="002815B5" w:rsidP="009F0873">
            <w:pPr>
              <w:jc w:val="left"/>
              <w:rPr>
                <w:lang w:val="uk-UA"/>
              </w:rPr>
            </w:pPr>
            <w:r w:rsidRPr="009F0873">
              <w:t>Vorname</w:t>
            </w:r>
            <w:r w:rsidR="006C38C9">
              <w:rPr>
                <w:lang w:val="uk-UA"/>
              </w:rPr>
              <w:t xml:space="preserve">/ Ім’я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E85EA8" w:rsidRDefault="002815B5" w:rsidP="009F0873">
            <w:pPr>
              <w:jc w:val="left"/>
              <w:rPr>
                <w:lang w:val="uk-UA"/>
              </w:rPr>
            </w:pPr>
            <w:r w:rsidRPr="009F0873">
              <w:t>Geburtsdatum</w:t>
            </w:r>
            <w:r w:rsidR="00222604">
              <w:rPr>
                <w:lang w:val="uk-UA"/>
              </w:rPr>
              <w:t xml:space="preserve">/ </w:t>
            </w:r>
          </w:p>
          <w:p w:rsidR="002815B5" w:rsidRPr="00222604" w:rsidRDefault="00BB5ADD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22604">
              <w:rPr>
                <w:lang w:val="uk-UA"/>
              </w:rPr>
              <w:t xml:space="preserve">ата народження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947224" w:rsidRDefault="002815B5" w:rsidP="009F0873">
            <w:pPr>
              <w:jc w:val="left"/>
              <w:rPr>
                <w:lang w:val="uk-UA"/>
              </w:rPr>
            </w:pPr>
            <w:r w:rsidRPr="009F0873">
              <w:t>AHV</w:t>
            </w:r>
            <w:r w:rsidRPr="00E85EA8">
              <w:rPr>
                <w:lang w:val="ru-RU"/>
              </w:rPr>
              <w:t>-</w:t>
            </w:r>
            <w:r w:rsidRPr="009F0873">
              <w:t>Nummer</w:t>
            </w:r>
            <w:r w:rsidR="00947224">
              <w:rPr>
                <w:lang w:val="uk-UA"/>
              </w:rPr>
              <w:t xml:space="preserve">/ </w:t>
            </w:r>
            <w:r w:rsidR="00947224" w:rsidRPr="00947224">
              <w:rPr>
                <w:lang w:val="uk-UA"/>
              </w:rPr>
              <w:t>AHV-</w:t>
            </w:r>
            <w:r w:rsidR="00947224">
              <w:rPr>
                <w:lang w:val="uk-UA"/>
              </w:rPr>
              <w:t>номер</w:t>
            </w:r>
          </w:p>
          <w:p w:rsidR="002815B5" w:rsidRPr="00947224" w:rsidRDefault="00BB5ADD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85EA8">
              <w:rPr>
                <w:lang w:val="uk-UA"/>
              </w:rPr>
              <w:t>омер пенсійно</w:t>
            </w:r>
            <w:r>
              <w:rPr>
                <w:lang w:val="uk-UA"/>
              </w:rPr>
              <w:t>го рахунку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  <w:r w:rsidRPr="009F0873">
              <w:t>756.</w:t>
            </w:r>
          </w:p>
        </w:tc>
      </w:tr>
      <w:tr w:rsidR="009F0873" w:rsidRPr="004603FE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4603FE" w:rsidRDefault="002815B5" w:rsidP="009F0873">
            <w:pPr>
              <w:jc w:val="left"/>
              <w:rPr>
                <w:lang w:val="uk-UA"/>
              </w:rPr>
            </w:pPr>
            <w:r w:rsidRPr="009F0873">
              <w:t xml:space="preserve">Strasse/ </w:t>
            </w:r>
            <w:r w:rsidR="004603FE">
              <w:rPr>
                <w:lang w:val="uk-UA"/>
              </w:rPr>
              <w:t>вулиця</w:t>
            </w:r>
          </w:p>
          <w:p w:rsidR="002815B5" w:rsidRPr="004603FE" w:rsidRDefault="004603FE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9F0873">
              <w:t>Nr</w:t>
            </w:r>
            <w:proofErr w:type="spellEnd"/>
            <w:r w:rsidRPr="00BB5ADD">
              <w:rPr>
                <w:lang w:val="ru-RU"/>
              </w:rPr>
              <w:t>. (</w:t>
            </w:r>
            <w:r w:rsidRPr="009F0873">
              <w:t>neu</w:t>
            </w:r>
            <w:r w:rsidRPr="00BB5ADD">
              <w:rPr>
                <w:lang w:val="ru-RU"/>
              </w:rPr>
              <w:t>)</w:t>
            </w:r>
            <w:r>
              <w:rPr>
                <w:lang w:val="uk-UA"/>
              </w:rPr>
              <w:t xml:space="preserve">/ </w:t>
            </w:r>
            <w:r w:rsidRPr="004603FE">
              <w:rPr>
                <w:lang w:val="uk-UA"/>
              </w:rPr>
              <w:t>N</w:t>
            </w:r>
            <w:r w:rsidR="00BB5ADD">
              <w:rPr>
                <w:lang w:val="uk-UA"/>
              </w:rPr>
              <w:t xml:space="preserve"> </w:t>
            </w:r>
            <w:r w:rsidRPr="004603FE">
              <w:rPr>
                <w:lang w:val="uk-UA"/>
              </w:rPr>
              <w:t>(</w:t>
            </w:r>
            <w:r>
              <w:rPr>
                <w:lang w:val="uk-UA"/>
              </w:rPr>
              <w:t>нова адреса</w:t>
            </w:r>
            <w:r w:rsidRPr="004603FE">
              <w:rPr>
                <w:lang w:val="uk-UA"/>
              </w:rPr>
              <w:t>)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4603FE" w:rsidRDefault="002815B5" w:rsidP="009F0873">
            <w:pPr>
              <w:jc w:val="left"/>
              <w:rPr>
                <w:lang w:val="ru-RU"/>
              </w:rPr>
            </w:pPr>
          </w:p>
        </w:tc>
      </w:tr>
      <w:tr w:rsidR="009F0873" w:rsidRPr="004603FE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4603FE" w:rsidRPr="004603FE" w:rsidRDefault="002815B5" w:rsidP="009F0873">
            <w:pPr>
              <w:jc w:val="left"/>
              <w:rPr>
                <w:lang w:val="ru-RU"/>
              </w:rPr>
            </w:pPr>
            <w:r w:rsidRPr="009F0873">
              <w:t>PLZ</w:t>
            </w:r>
            <w:r w:rsidRPr="004603FE">
              <w:rPr>
                <w:lang w:val="ru-RU"/>
              </w:rPr>
              <w:t xml:space="preserve">/ </w:t>
            </w:r>
            <w:r w:rsidR="004603FE">
              <w:rPr>
                <w:lang w:val="uk-UA"/>
              </w:rPr>
              <w:t>індекс</w:t>
            </w:r>
            <w:r w:rsidR="004603FE" w:rsidRPr="004603FE">
              <w:rPr>
                <w:lang w:val="ru-RU"/>
              </w:rPr>
              <w:t xml:space="preserve"> </w:t>
            </w:r>
          </w:p>
          <w:p w:rsidR="002815B5" w:rsidRPr="004603FE" w:rsidRDefault="004603FE" w:rsidP="009F0873">
            <w:pPr>
              <w:jc w:val="left"/>
              <w:rPr>
                <w:lang w:val="uk-UA"/>
              </w:rPr>
            </w:pPr>
            <w:r w:rsidRPr="009F0873">
              <w:t>Ort</w:t>
            </w:r>
            <w:r w:rsidRPr="004603FE">
              <w:rPr>
                <w:lang w:val="ru-RU"/>
              </w:rPr>
              <w:t xml:space="preserve"> (</w:t>
            </w:r>
            <w:r w:rsidRPr="009F0873">
              <w:t>neu</w:t>
            </w:r>
            <w:r w:rsidRPr="004603FE">
              <w:rPr>
                <w:lang w:val="ru-RU"/>
              </w:rPr>
              <w:t>)</w:t>
            </w:r>
            <w:r>
              <w:rPr>
                <w:lang w:val="uk-UA"/>
              </w:rPr>
              <w:t xml:space="preserve">/ місто </w:t>
            </w:r>
            <w:r w:rsidRPr="004603FE">
              <w:rPr>
                <w:lang w:val="uk-UA"/>
              </w:rPr>
              <w:t>(но</w:t>
            </w:r>
            <w:r>
              <w:rPr>
                <w:lang w:val="uk-UA"/>
              </w:rPr>
              <w:t>ва адреса</w:t>
            </w:r>
            <w:r w:rsidRPr="004603FE">
              <w:rPr>
                <w:lang w:val="uk-UA"/>
              </w:rPr>
              <w:t>)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4603FE" w:rsidRDefault="002815B5" w:rsidP="009F0873">
            <w:pPr>
              <w:jc w:val="left"/>
              <w:rPr>
                <w:lang w:val="ru-RU"/>
              </w:rPr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2815B5" w:rsidRDefault="002815B5" w:rsidP="009F0873">
            <w:pPr>
              <w:jc w:val="left"/>
            </w:pPr>
            <w:r w:rsidRPr="009F0873">
              <w:t>Heimatort/ Land</w:t>
            </w:r>
          </w:p>
          <w:p w:rsidR="004603FE" w:rsidRPr="004603FE" w:rsidRDefault="004603FE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Рідне місто/ країна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2815B5" w:rsidRPr="004603FE" w:rsidRDefault="002815B5" w:rsidP="009F0873">
            <w:pPr>
              <w:jc w:val="left"/>
              <w:rPr>
                <w:lang w:val="uk-UA"/>
              </w:rPr>
            </w:pPr>
            <w:r w:rsidRPr="009F0873">
              <w:t>Konfession</w:t>
            </w:r>
            <w:r w:rsidR="004603FE">
              <w:rPr>
                <w:lang w:val="uk-UA"/>
              </w:rPr>
              <w:t>/</w:t>
            </w:r>
            <w:r w:rsidR="00F768F4">
              <w:rPr>
                <w:lang w:val="uk-UA"/>
              </w:rPr>
              <w:t xml:space="preserve"> релігія</w:t>
            </w:r>
            <w:r w:rsidR="004603FE">
              <w:rPr>
                <w:lang w:val="uk-UA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222604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2815B5" w:rsidRPr="004603FE" w:rsidRDefault="002860C9" w:rsidP="009F0873">
            <w:pPr>
              <w:jc w:val="left"/>
              <w:rPr>
                <w:lang w:val="uk-UA"/>
              </w:rPr>
            </w:pPr>
            <w:r w:rsidRPr="009F0873">
              <w:t>zurzeit in Klasse</w:t>
            </w:r>
            <w:r w:rsidR="004603FE">
              <w:rPr>
                <w:lang w:val="uk-UA"/>
              </w:rPr>
              <w:t xml:space="preserve">/ </w:t>
            </w:r>
            <w:r w:rsidR="00BB5ADD">
              <w:rPr>
                <w:lang w:val="uk-UA"/>
              </w:rPr>
              <w:t xml:space="preserve">зараз у </w:t>
            </w:r>
            <w:r w:rsidR="00F768F4">
              <w:rPr>
                <w:lang w:val="uk-UA"/>
              </w:rPr>
              <w:t>класі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</w:tbl>
    <w:p w:rsidR="002815B5" w:rsidRDefault="002815B5" w:rsidP="00054452"/>
    <w:p w:rsidR="002815B5" w:rsidRPr="00312B79" w:rsidRDefault="002815B5" w:rsidP="00054452">
      <w:pPr>
        <w:rPr>
          <w:b/>
        </w:rPr>
      </w:pPr>
      <w:r w:rsidRPr="00312B79">
        <w:rPr>
          <w:b/>
        </w:rPr>
        <w:t>Eltern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2815B5" w:rsidRDefault="002815B5" w:rsidP="009F0873">
            <w:pPr>
              <w:jc w:val="left"/>
            </w:pPr>
            <w:r w:rsidRPr="009F0873">
              <w:t>Name/</w:t>
            </w:r>
            <w:r w:rsidR="00F768F4">
              <w:rPr>
                <w:lang w:val="uk-UA"/>
              </w:rPr>
              <w:t xml:space="preserve"> </w:t>
            </w:r>
            <w:r w:rsidRPr="009F0873">
              <w:t>Vorname des Vaters</w:t>
            </w:r>
          </w:p>
          <w:p w:rsidR="00F768F4" w:rsidRPr="00F768F4" w:rsidRDefault="00BB5ADD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F768F4">
              <w:rPr>
                <w:lang w:val="uk-UA"/>
              </w:rPr>
              <w:t>ізвище/ Ім’я батька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2815B5" w:rsidRDefault="002815B5" w:rsidP="009F0873">
            <w:pPr>
              <w:jc w:val="left"/>
            </w:pPr>
            <w:r w:rsidRPr="009F0873">
              <w:t>Name/Vorname der Mutter</w:t>
            </w:r>
          </w:p>
          <w:p w:rsidR="00F768F4" w:rsidRPr="00F768F4" w:rsidRDefault="00F768F4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Прізвище/ Ім’я матері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2815B5" w:rsidRPr="00F768F4" w:rsidRDefault="002815B5" w:rsidP="009F0873">
            <w:pPr>
              <w:jc w:val="left"/>
              <w:rPr>
                <w:lang w:val="uk-UA"/>
              </w:rPr>
            </w:pPr>
            <w:r w:rsidRPr="009F0873">
              <w:t>Telefon Privat</w:t>
            </w:r>
            <w:r w:rsidR="00F768F4">
              <w:rPr>
                <w:lang w:val="uk-UA"/>
              </w:rPr>
              <w:t>/ телефон домашній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2815B5" w:rsidRPr="00F768F4" w:rsidRDefault="002815B5" w:rsidP="009F0873">
            <w:pPr>
              <w:jc w:val="left"/>
              <w:rPr>
                <w:lang w:val="uk-UA"/>
              </w:rPr>
            </w:pPr>
            <w:r w:rsidRPr="009F0873">
              <w:t>Telefon Mobile</w:t>
            </w:r>
            <w:r w:rsidR="00F768F4">
              <w:rPr>
                <w:lang w:val="uk-UA"/>
              </w:rPr>
              <w:t xml:space="preserve">/ телефон мобільний 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2815B5" w:rsidRPr="00F768F4" w:rsidRDefault="002815B5" w:rsidP="009F0873">
            <w:pPr>
              <w:jc w:val="left"/>
              <w:rPr>
                <w:lang w:val="de-DE"/>
              </w:rPr>
            </w:pPr>
            <w:r w:rsidRPr="009F0873">
              <w:lastRenderedPageBreak/>
              <w:t>E-Mail</w:t>
            </w:r>
            <w:r w:rsidR="00F768F4">
              <w:rPr>
                <w:lang w:val="uk-UA"/>
              </w:rPr>
              <w:t xml:space="preserve">/ </w:t>
            </w:r>
            <w:r w:rsidR="00E85EA8">
              <w:rPr>
                <w:lang w:val="uk-UA"/>
              </w:rPr>
              <w:t>імейл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E85EA8" w:rsidRDefault="00684C45" w:rsidP="009F0873">
            <w:pPr>
              <w:jc w:val="left"/>
              <w:rPr>
                <w:lang w:val="uk-UA"/>
              </w:rPr>
            </w:pPr>
            <w:r w:rsidRPr="009F0873">
              <w:t>Beruf des Vaters</w:t>
            </w:r>
            <w:r w:rsidR="00E85EA8">
              <w:rPr>
                <w:lang w:val="uk-UA"/>
              </w:rPr>
              <w:t xml:space="preserve">/ </w:t>
            </w:r>
          </w:p>
          <w:p w:rsidR="00684C45" w:rsidRPr="00E85EA8" w:rsidRDefault="00E85EA8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професія батька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84C45" w:rsidRPr="009F0873" w:rsidRDefault="00684C4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684C45" w:rsidRDefault="00684C45" w:rsidP="009F0873">
            <w:pPr>
              <w:jc w:val="left"/>
              <w:rPr>
                <w:lang w:val="uk-UA"/>
              </w:rPr>
            </w:pPr>
            <w:r w:rsidRPr="009F0873">
              <w:t>Beruf der Mutter</w:t>
            </w:r>
            <w:r w:rsidR="00E85EA8">
              <w:rPr>
                <w:lang w:val="uk-UA"/>
              </w:rPr>
              <w:t>/</w:t>
            </w:r>
          </w:p>
          <w:p w:rsidR="00E85EA8" w:rsidRPr="00E85EA8" w:rsidRDefault="00E85EA8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професія матері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84C45" w:rsidRPr="009F0873" w:rsidRDefault="00684C45" w:rsidP="009F0873">
            <w:pPr>
              <w:jc w:val="left"/>
            </w:pP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E85EA8" w:rsidRDefault="002815B5" w:rsidP="009F0873">
            <w:pPr>
              <w:jc w:val="left"/>
              <w:rPr>
                <w:lang w:val="uk-UA"/>
              </w:rPr>
            </w:pPr>
            <w:r w:rsidRPr="009F0873">
              <w:t>Zivilstand</w:t>
            </w:r>
            <w:r w:rsidR="00E85EA8">
              <w:rPr>
                <w:lang w:val="uk-UA"/>
              </w:rPr>
              <w:t xml:space="preserve">/ </w:t>
            </w:r>
          </w:p>
          <w:p w:rsidR="002815B5" w:rsidRPr="00E85EA8" w:rsidRDefault="00E85EA8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громадянський стан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2815B5" w:rsidRPr="009F0873" w:rsidRDefault="002815B5" w:rsidP="009F0873">
            <w:pPr>
              <w:jc w:val="left"/>
            </w:pPr>
          </w:p>
        </w:tc>
      </w:tr>
      <w:tr w:rsidR="009F0873" w:rsidRPr="008A4988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684C45" w:rsidRDefault="00684C45" w:rsidP="009F0873">
            <w:pPr>
              <w:jc w:val="left"/>
              <w:rPr>
                <w:lang w:val="uk-UA"/>
              </w:rPr>
            </w:pPr>
            <w:r w:rsidRPr="009F0873">
              <w:t>Sorgerecht, falls getrennt</w:t>
            </w:r>
            <w:r w:rsidR="00E85EA8">
              <w:rPr>
                <w:lang w:val="uk-UA"/>
              </w:rPr>
              <w:t>/</w:t>
            </w:r>
          </w:p>
          <w:p w:rsidR="00E85EA8" w:rsidRPr="00E85EA8" w:rsidRDefault="00BB5ADD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E85EA8">
              <w:rPr>
                <w:lang w:val="uk-UA"/>
              </w:rPr>
              <w:t>піка, якщо розлучені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84C45" w:rsidRPr="00EB32D7" w:rsidRDefault="00684C45" w:rsidP="009F0873">
            <w:pPr>
              <w:jc w:val="left"/>
              <w:rPr>
                <w:lang w:val="uk-UA"/>
              </w:rPr>
            </w:pPr>
            <w:r w:rsidRPr="00EB32D7">
              <w:rPr>
                <w:rFonts w:ascii="MS Gothic" w:eastAsia="MS Gothic" w:hAnsi="MS Gothic" w:hint="eastAsia"/>
                <w:lang w:val="uk-UA"/>
              </w:rPr>
              <w:t>☐</w:t>
            </w:r>
            <w:r w:rsidRPr="00EB32D7">
              <w:rPr>
                <w:lang w:val="uk-UA"/>
              </w:rPr>
              <w:t xml:space="preserve"> </w:t>
            </w:r>
            <w:r w:rsidRPr="009F0873">
              <w:t>Mutter</w:t>
            </w:r>
            <w:r w:rsidR="00EB32D7" w:rsidRPr="00EB32D7">
              <w:rPr>
                <w:lang w:val="uk-UA"/>
              </w:rPr>
              <w:t>/</w:t>
            </w:r>
            <w:r w:rsidR="00EB32D7">
              <w:rPr>
                <w:lang w:val="uk-UA"/>
              </w:rPr>
              <w:t>мати</w:t>
            </w:r>
            <w:r w:rsidRPr="00EB32D7">
              <w:rPr>
                <w:lang w:val="uk-UA"/>
              </w:rPr>
              <w:t xml:space="preserve">     </w:t>
            </w:r>
            <w:r w:rsidRPr="00EB32D7">
              <w:rPr>
                <w:rFonts w:ascii="MS Gothic" w:eastAsia="MS Gothic" w:hAnsi="MS Gothic" w:hint="eastAsia"/>
                <w:lang w:val="uk-UA"/>
              </w:rPr>
              <w:t>☐</w:t>
            </w:r>
            <w:r w:rsidRPr="00EB32D7">
              <w:rPr>
                <w:lang w:val="uk-UA"/>
              </w:rPr>
              <w:t xml:space="preserve"> </w:t>
            </w:r>
            <w:r w:rsidRPr="009F0873">
              <w:t>Vater</w:t>
            </w:r>
            <w:r w:rsidR="00EB32D7">
              <w:rPr>
                <w:lang w:val="uk-UA"/>
              </w:rPr>
              <w:t>/батько</w:t>
            </w:r>
            <w:r w:rsidRPr="00EB32D7">
              <w:rPr>
                <w:lang w:val="uk-UA"/>
              </w:rPr>
              <w:t xml:space="preserve">    </w:t>
            </w:r>
            <w:r w:rsidRPr="00EB32D7">
              <w:rPr>
                <w:rFonts w:ascii="MS Gothic" w:eastAsia="MS Gothic" w:hAnsi="MS Gothic" w:hint="eastAsia"/>
                <w:lang w:val="uk-UA"/>
              </w:rPr>
              <w:t>☐</w:t>
            </w:r>
            <w:r w:rsidRPr="00EB32D7">
              <w:rPr>
                <w:lang w:val="uk-UA"/>
              </w:rPr>
              <w:t xml:space="preserve"> </w:t>
            </w:r>
            <w:r w:rsidRPr="009F0873">
              <w:t>Beide</w:t>
            </w:r>
            <w:r w:rsidR="00EB32D7">
              <w:rPr>
                <w:lang w:val="uk-UA"/>
              </w:rPr>
              <w:t>/обидва</w:t>
            </w:r>
          </w:p>
        </w:tc>
      </w:tr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684C45" w:rsidRDefault="00684C45" w:rsidP="009F0873">
            <w:pPr>
              <w:jc w:val="left"/>
            </w:pPr>
            <w:r w:rsidRPr="009F0873">
              <w:t>2. Adresse, falls getrennt</w:t>
            </w:r>
          </w:p>
          <w:p w:rsidR="00E85EA8" w:rsidRPr="00E85EA8" w:rsidRDefault="00E85EA8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 адреса, якщо розлучені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84C45" w:rsidRPr="009F0873" w:rsidRDefault="00684C45" w:rsidP="009F0873">
            <w:pPr>
              <w:jc w:val="left"/>
              <w:rPr>
                <w:rFonts w:ascii="MS Gothic" w:eastAsia="MS Gothic" w:hAnsi="MS Gothic"/>
              </w:rPr>
            </w:pPr>
          </w:p>
        </w:tc>
      </w:tr>
    </w:tbl>
    <w:p w:rsidR="002815B5" w:rsidRDefault="002815B5" w:rsidP="00054452"/>
    <w:p w:rsidR="00A84A29" w:rsidRDefault="00A84A29" w:rsidP="00054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9F0873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725819" w:rsidRPr="00E85EA8" w:rsidRDefault="00725819" w:rsidP="009F0873">
            <w:pPr>
              <w:jc w:val="left"/>
              <w:rPr>
                <w:lang w:val="uk-UA"/>
              </w:rPr>
            </w:pPr>
            <w:r w:rsidRPr="009F0873">
              <w:t>Muttersprache</w:t>
            </w:r>
            <w:r w:rsidR="00E85EA8">
              <w:rPr>
                <w:lang w:val="uk-UA"/>
              </w:rPr>
              <w:t>/ рідна мова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725819" w:rsidRPr="009F0873" w:rsidRDefault="00725819" w:rsidP="009F0873">
            <w:pPr>
              <w:jc w:val="left"/>
            </w:pPr>
          </w:p>
        </w:tc>
      </w:tr>
      <w:tr w:rsidR="009F0873" w:rsidRPr="008A4988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684C45" w:rsidRPr="00E85EA8" w:rsidRDefault="00684C45" w:rsidP="009F0873">
            <w:pPr>
              <w:jc w:val="left"/>
              <w:rPr>
                <w:lang w:val="uk-UA"/>
              </w:rPr>
            </w:pPr>
            <w:r w:rsidRPr="009F0873">
              <w:t>Unser</w:t>
            </w:r>
            <w:r w:rsidRPr="00E85EA8">
              <w:rPr>
                <w:lang w:val="ru-RU"/>
              </w:rPr>
              <w:t xml:space="preserve"> </w:t>
            </w:r>
            <w:r w:rsidRPr="009F0873">
              <w:t>Kind</w:t>
            </w:r>
            <w:r w:rsidRPr="00E85EA8">
              <w:rPr>
                <w:lang w:val="ru-RU"/>
              </w:rPr>
              <w:t xml:space="preserve"> </w:t>
            </w:r>
            <w:r w:rsidRPr="009F0873">
              <w:t>spricht</w:t>
            </w:r>
            <w:r w:rsidR="00E85EA8">
              <w:rPr>
                <w:lang w:val="uk-UA"/>
              </w:rPr>
              <w:t>/ наша дитина говорить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B32D7" w:rsidRPr="00EB32D7" w:rsidRDefault="00D14265" w:rsidP="009F0873">
            <w:pPr>
              <w:jc w:val="left"/>
              <w:rPr>
                <w:lang w:val="uk-UA"/>
              </w:rPr>
            </w:pPr>
            <w:r w:rsidRPr="00817A54">
              <w:rPr>
                <w:rFonts w:ascii="MS Gothic" w:eastAsia="MS Gothic" w:hAnsi="MS Gothic" w:hint="eastAsia"/>
                <w:lang w:val="uk-UA"/>
              </w:rPr>
              <w:t>☐</w:t>
            </w:r>
            <w:r w:rsidR="003D599E" w:rsidRPr="00817A54">
              <w:rPr>
                <w:b/>
                <w:lang w:val="uk-UA"/>
              </w:rPr>
              <w:t xml:space="preserve"> </w:t>
            </w:r>
            <w:r w:rsidRPr="009F0873">
              <w:rPr>
                <w:b/>
              </w:rPr>
              <w:t>kein</w:t>
            </w:r>
            <w:r w:rsidRPr="00817A54">
              <w:rPr>
                <w:lang w:val="uk-UA"/>
              </w:rPr>
              <w:t xml:space="preserve"> </w:t>
            </w:r>
            <w:r w:rsidRPr="009F0873">
              <w:t>Deutsch</w:t>
            </w:r>
            <w:r w:rsidR="00EB32D7">
              <w:rPr>
                <w:lang w:val="uk-UA"/>
              </w:rPr>
              <w:t>/ не говорить німецькою</w:t>
            </w:r>
          </w:p>
          <w:p w:rsidR="00EB32D7" w:rsidRPr="00817A54" w:rsidRDefault="003D599E" w:rsidP="009F0873">
            <w:pPr>
              <w:jc w:val="left"/>
              <w:rPr>
                <w:lang w:val="uk-UA"/>
              </w:rPr>
            </w:pPr>
            <w:r w:rsidRPr="00817A54">
              <w:rPr>
                <w:rFonts w:ascii="MS Gothic" w:eastAsia="MS Gothic" w:hAnsi="MS Gothic" w:hint="eastAsia"/>
                <w:lang w:val="uk-UA"/>
              </w:rPr>
              <w:t>☐</w:t>
            </w:r>
            <w:r w:rsidRPr="00817A54">
              <w:rPr>
                <w:lang w:val="uk-UA"/>
              </w:rPr>
              <w:t xml:space="preserve"> </w:t>
            </w:r>
            <w:r w:rsidR="00D14265" w:rsidRPr="009F0873">
              <w:rPr>
                <w:b/>
              </w:rPr>
              <w:t>ein</w:t>
            </w:r>
            <w:r w:rsidR="00D14265" w:rsidRPr="00817A54">
              <w:rPr>
                <w:b/>
                <w:lang w:val="uk-UA"/>
              </w:rPr>
              <w:t xml:space="preserve"> </w:t>
            </w:r>
            <w:r w:rsidR="00D14265" w:rsidRPr="009F0873">
              <w:rPr>
                <w:b/>
              </w:rPr>
              <w:t>wenig</w:t>
            </w:r>
            <w:r w:rsidR="00D14265" w:rsidRPr="00817A54">
              <w:rPr>
                <w:lang w:val="uk-UA"/>
              </w:rPr>
              <w:t xml:space="preserve"> </w:t>
            </w:r>
            <w:r w:rsidR="00D14265" w:rsidRPr="009F0873">
              <w:t>Deutsch</w:t>
            </w:r>
            <w:r w:rsidR="00EB32D7">
              <w:rPr>
                <w:lang w:val="uk-UA"/>
              </w:rPr>
              <w:t xml:space="preserve">/ трохи </w:t>
            </w:r>
            <w:r w:rsidR="00EB32D7" w:rsidRPr="00EB32D7">
              <w:rPr>
                <w:lang w:val="uk-UA"/>
              </w:rPr>
              <w:t>говорить німецькою</w:t>
            </w:r>
            <w:r w:rsidR="00EB32D7">
              <w:rPr>
                <w:lang w:val="uk-UA"/>
              </w:rPr>
              <w:t xml:space="preserve"> </w:t>
            </w:r>
            <w:r w:rsidR="00D14265" w:rsidRPr="00817A54">
              <w:rPr>
                <w:lang w:val="uk-UA"/>
              </w:rPr>
              <w:t xml:space="preserve">     </w:t>
            </w:r>
          </w:p>
          <w:p w:rsidR="00684C45" w:rsidRPr="00EB32D7" w:rsidRDefault="003D599E" w:rsidP="009F0873">
            <w:pPr>
              <w:jc w:val="left"/>
              <w:rPr>
                <w:lang w:val="uk-UA"/>
              </w:rPr>
            </w:pPr>
            <w:r w:rsidRPr="00817A54">
              <w:rPr>
                <w:rFonts w:ascii="MS Gothic" w:eastAsia="MS Gothic" w:hAnsi="MS Gothic" w:hint="eastAsia"/>
                <w:lang w:val="uk-UA"/>
              </w:rPr>
              <w:t>☐</w:t>
            </w:r>
            <w:r w:rsidRPr="00817A54">
              <w:rPr>
                <w:lang w:val="uk-UA"/>
              </w:rPr>
              <w:t xml:space="preserve"> </w:t>
            </w:r>
            <w:r w:rsidR="00D14265" w:rsidRPr="009F0873">
              <w:rPr>
                <w:b/>
              </w:rPr>
              <w:t>sehr</w:t>
            </w:r>
            <w:r w:rsidR="00D14265" w:rsidRPr="00817A54">
              <w:rPr>
                <w:b/>
                <w:lang w:val="uk-UA"/>
              </w:rPr>
              <w:t xml:space="preserve"> </w:t>
            </w:r>
            <w:r w:rsidR="00D14265" w:rsidRPr="009F0873">
              <w:rPr>
                <w:b/>
              </w:rPr>
              <w:t>gut</w:t>
            </w:r>
            <w:r w:rsidR="00D14265" w:rsidRPr="00817A54">
              <w:rPr>
                <w:lang w:val="uk-UA"/>
              </w:rPr>
              <w:t xml:space="preserve"> </w:t>
            </w:r>
            <w:r w:rsidR="00D14265" w:rsidRPr="009F0873">
              <w:t>Deutsch</w:t>
            </w:r>
            <w:r w:rsidR="00EB32D7">
              <w:rPr>
                <w:lang w:val="uk-UA"/>
              </w:rPr>
              <w:t xml:space="preserve">/ добре </w:t>
            </w:r>
            <w:r w:rsidR="00EB32D7" w:rsidRPr="00EB32D7">
              <w:rPr>
                <w:lang w:val="uk-UA"/>
              </w:rPr>
              <w:t xml:space="preserve">говорить німецькою      </w:t>
            </w:r>
          </w:p>
          <w:p w:rsidR="00EB32D7" w:rsidRPr="00817A54" w:rsidRDefault="00EB32D7" w:rsidP="009F0873">
            <w:pPr>
              <w:jc w:val="left"/>
              <w:rPr>
                <w:lang w:val="uk-UA"/>
              </w:rPr>
            </w:pPr>
          </w:p>
        </w:tc>
      </w:tr>
      <w:tr w:rsidR="005415B2" w:rsidRPr="008A4988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5415B2" w:rsidRPr="00817A54" w:rsidRDefault="005415B2" w:rsidP="009F0873">
            <w:pPr>
              <w:jc w:val="left"/>
              <w:rPr>
                <w:lang w:val="uk-UA"/>
              </w:rPr>
            </w:pPr>
            <w:r>
              <w:t>Musikunterricht</w:t>
            </w:r>
            <w:r w:rsidRPr="00817A54">
              <w:rPr>
                <w:lang w:val="uk-UA"/>
              </w:rPr>
              <w:t xml:space="preserve"> / </w:t>
            </w:r>
            <w:r>
              <w:t>Gesang</w:t>
            </w:r>
          </w:p>
          <w:p w:rsidR="00E85EA8" w:rsidRPr="00E85EA8" w:rsidRDefault="00EB32D7" w:rsidP="009F0873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E85EA8">
              <w:rPr>
                <w:lang w:val="uk-UA"/>
              </w:rPr>
              <w:t>уз</w:t>
            </w:r>
            <w:r>
              <w:rPr>
                <w:lang w:val="uk-UA"/>
              </w:rPr>
              <w:t>ичні заняття</w:t>
            </w:r>
            <w:r w:rsidR="00E85EA8">
              <w:rPr>
                <w:lang w:val="uk-UA"/>
              </w:rPr>
              <w:t>/ спів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5415B2" w:rsidRPr="00EB32D7" w:rsidRDefault="005415B2" w:rsidP="009F0873">
            <w:pPr>
              <w:jc w:val="left"/>
              <w:rPr>
                <w:rFonts w:ascii="MS Gothic" w:eastAsia="MS Gothic" w:hAnsi="MS Gothic"/>
                <w:lang w:val="uk-UA"/>
              </w:rPr>
            </w:pPr>
            <w:r w:rsidRPr="00EB32D7">
              <w:rPr>
                <w:rFonts w:ascii="MS Gothic" w:eastAsia="MS Gothic" w:hAnsi="MS Gothic" w:hint="eastAsia"/>
                <w:lang w:val="uk-UA"/>
              </w:rPr>
              <w:t xml:space="preserve">☐ </w:t>
            </w:r>
            <w:r w:rsidRPr="005415B2">
              <w:rPr>
                <w:rFonts w:asciiTheme="minorHAnsi" w:eastAsia="MS Gothic" w:hAnsiTheme="minorHAnsi"/>
                <w:b/>
              </w:rPr>
              <w:t>Ja</w:t>
            </w:r>
            <w:r w:rsidR="00EB32D7">
              <w:rPr>
                <w:rFonts w:asciiTheme="minorHAnsi" w:eastAsia="MS Gothic" w:hAnsiTheme="minorHAnsi"/>
                <w:b/>
                <w:lang w:val="uk-UA"/>
              </w:rPr>
              <w:t>/ так</w:t>
            </w:r>
            <w:r w:rsidRPr="00EB32D7">
              <w:rPr>
                <w:rFonts w:asciiTheme="minorHAnsi" w:eastAsia="MS Gothic" w:hAnsiTheme="minorHAnsi"/>
                <w:b/>
                <w:lang w:val="uk-UA"/>
              </w:rPr>
              <w:t xml:space="preserve">   </w:t>
            </w:r>
            <w:r>
              <w:rPr>
                <w:rFonts w:asciiTheme="minorHAnsi" w:eastAsia="MS Gothic" w:hAnsiTheme="minorHAnsi"/>
              </w:rPr>
              <w:t>Musikinstrument</w:t>
            </w:r>
            <w:r w:rsidR="00EB32D7">
              <w:rPr>
                <w:rFonts w:asciiTheme="minorHAnsi" w:eastAsia="MS Gothic" w:hAnsiTheme="minorHAnsi"/>
                <w:lang w:val="uk-UA"/>
              </w:rPr>
              <w:t>/ музичний інструмент</w:t>
            </w:r>
            <w:r w:rsidRPr="00EB32D7">
              <w:rPr>
                <w:rFonts w:asciiTheme="minorHAnsi" w:eastAsia="MS Gothic" w:hAnsiTheme="minorHAnsi"/>
                <w:lang w:val="uk-UA"/>
              </w:rPr>
              <w:t xml:space="preserve">: </w:t>
            </w:r>
          </w:p>
        </w:tc>
      </w:tr>
    </w:tbl>
    <w:p w:rsidR="00684C45" w:rsidRPr="00EB32D7" w:rsidRDefault="00684C45" w:rsidP="00054452">
      <w:pPr>
        <w:rPr>
          <w:lang w:val="uk-UA"/>
        </w:rPr>
      </w:pPr>
    </w:p>
    <w:p w:rsidR="00872C75" w:rsidRDefault="00872C75" w:rsidP="00054452">
      <w:pPr>
        <w:rPr>
          <w:b/>
        </w:rPr>
      </w:pPr>
      <w:r w:rsidRPr="00872C75">
        <w:rPr>
          <w:b/>
        </w:rPr>
        <w:t>Anmerkung</w:t>
      </w:r>
    </w:p>
    <w:p w:rsidR="00E36A40" w:rsidRPr="00872C75" w:rsidRDefault="00E36A40" w:rsidP="00054452">
      <w:pPr>
        <w:rPr>
          <w:b/>
        </w:rPr>
      </w:pPr>
    </w:p>
    <w:p w:rsidR="00872C75" w:rsidRPr="007C142D" w:rsidRDefault="00872C75" w:rsidP="00054452">
      <w:pPr>
        <w:rPr>
          <w:lang w:val="uk-UA"/>
        </w:rPr>
      </w:pPr>
      <w:r>
        <w:t>Hat Ihr Kind eine schwere Krankheit oder einen Unfall erlitten?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Ja</w:t>
      </w:r>
      <w:r w:rsidR="007C142D">
        <w:rPr>
          <w:lang w:val="uk-UA"/>
        </w:rPr>
        <w:t>/ так</w:t>
      </w:r>
      <w:r>
        <w:t xml:space="preserve">       </w:t>
      </w:r>
      <w:proofErr w:type="gramStart"/>
      <w:r>
        <w:rPr>
          <w:rFonts w:ascii="MS Gothic" w:eastAsia="MS Gothic" w:hAnsi="MS Gothic" w:hint="eastAsia"/>
        </w:rPr>
        <w:t>☐</w:t>
      </w:r>
      <w:r>
        <w:t xml:space="preserve">  Nein</w:t>
      </w:r>
      <w:proofErr w:type="gramEnd"/>
      <w:r w:rsidR="007C142D">
        <w:rPr>
          <w:lang w:val="uk-UA"/>
        </w:rPr>
        <w:t>/ ні</w:t>
      </w:r>
    </w:p>
    <w:p w:rsidR="00EB32D7" w:rsidRPr="00EB32D7" w:rsidRDefault="00EB32D7" w:rsidP="00054452">
      <w:pPr>
        <w:rPr>
          <w:lang w:val="uk-UA"/>
        </w:rPr>
      </w:pPr>
      <w:r w:rsidRPr="00EB32D7">
        <w:rPr>
          <w:lang w:val="uk-UA"/>
        </w:rPr>
        <w:t>Ваша дитина пережила серйозне захворювання чи нещасний випадок?</w:t>
      </w:r>
    </w:p>
    <w:p w:rsidR="005528D7" w:rsidRPr="00EB32D7" w:rsidRDefault="005528D7" w:rsidP="0005445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7E5616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E36A40" w:rsidRPr="00E85EA8" w:rsidRDefault="00E36A40" w:rsidP="009F0873">
            <w:pPr>
              <w:jc w:val="left"/>
              <w:rPr>
                <w:lang w:val="uk-UA"/>
              </w:rPr>
            </w:pPr>
            <w:r w:rsidRPr="009F0873">
              <w:t>Bemerkungen</w:t>
            </w:r>
            <w:r w:rsidR="00E85EA8">
              <w:rPr>
                <w:lang w:val="uk-UA"/>
              </w:rPr>
              <w:t>/ примітки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  <w:tr w:rsidR="00E36A40" w:rsidRPr="009F0873" w:rsidTr="009F0873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  <w:tr w:rsidR="00E36A40" w:rsidRPr="009F0873" w:rsidTr="009F0873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  <w:tr w:rsidR="00E36A40" w:rsidRPr="009F0873" w:rsidTr="009F0873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  <w:tr w:rsidR="00103EBF" w:rsidRPr="009F0873" w:rsidTr="009F0873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103EBF" w:rsidRPr="009F0873" w:rsidRDefault="00103EBF" w:rsidP="009F0873">
            <w:pPr>
              <w:jc w:val="left"/>
            </w:pPr>
          </w:p>
        </w:tc>
        <w:tc>
          <w:tcPr>
            <w:tcW w:w="6230" w:type="dxa"/>
            <w:shd w:val="clear" w:color="auto" w:fill="auto"/>
            <w:vAlign w:val="center"/>
          </w:tcPr>
          <w:p w:rsidR="00103EBF" w:rsidRPr="009F0873" w:rsidRDefault="00103EBF" w:rsidP="009F0873">
            <w:pPr>
              <w:jc w:val="left"/>
            </w:pPr>
          </w:p>
        </w:tc>
      </w:tr>
    </w:tbl>
    <w:p w:rsidR="00E36A40" w:rsidRDefault="00E36A40" w:rsidP="00054452"/>
    <w:p w:rsidR="002F612E" w:rsidRDefault="002F612E" w:rsidP="00054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7E5616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E36A40" w:rsidRPr="00E85EA8" w:rsidRDefault="00E36A40" w:rsidP="009F0873">
            <w:pPr>
              <w:jc w:val="left"/>
              <w:rPr>
                <w:lang w:val="uk-UA"/>
              </w:rPr>
            </w:pPr>
            <w:r w:rsidRPr="009F0873">
              <w:t>Datum</w:t>
            </w:r>
            <w:r w:rsidR="00E85EA8">
              <w:rPr>
                <w:lang w:val="uk-UA"/>
              </w:rPr>
              <w:t>/ дата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  <w:tr w:rsidR="007E5616" w:rsidRPr="009F0873" w:rsidTr="009F0873">
        <w:trPr>
          <w:trHeight w:val="397"/>
        </w:trPr>
        <w:tc>
          <w:tcPr>
            <w:tcW w:w="2830" w:type="dxa"/>
            <w:shd w:val="clear" w:color="auto" w:fill="D9D9D9"/>
            <w:vAlign w:val="center"/>
          </w:tcPr>
          <w:p w:rsidR="00E36A40" w:rsidRPr="00E85EA8" w:rsidRDefault="00E36A40" w:rsidP="009F0873">
            <w:pPr>
              <w:jc w:val="left"/>
              <w:rPr>
                <w:lang w:val="uk-UA"/>
              </w:rPr>
            </w:pPr>
            <w:r w:rsidRPr="009F0873">
              <w:t>Unterschrift</w:t>
            </w:r>
            <w:r w:rsidR="00E85EA8">
              <w:rPr>
                <w:lang w:val="uk-UA"/>
              </w:rPr>
              <w:t xml:space="preserve">/ підпис 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36A40" w:rsidRPr="009F0873" w:rsidRDefault="00E36A40" w:rsidP="009F0873">
            <w:pPr>
              <w:jc w:val="left"/>
            </w:pPr>
          </w:p>
        </w:tc>
      </w:tr>
    </w:tbl>
    <w:p w:rsidR="00BE29E7" w:rsidRDefault="00BE29E7" w:rsidP="00054452"/>
    <w:p w:rsidR="00BE29E7" w:rsidRPr="007C142D" w:rsidRDefault="00D42032" w:rsidP="00BE29E7">
      <w:pPr>
        <w:rPr>
          <w:sz w:val="20"/>
          <w:szCs w:val="20"/>
          <w:lang w:val="uk-UA"/>
        </w:rPr>
      </w:pPr>
      <w:r>
        <w:rPr>
          <w:sz w:val="20"/>
          <w:szCs w:val="20"/>
        </w:rPr>
        <w:t>März 2022</w:t>
      </w:r>
      <w:r w:rsidR="007C142D">
        <w:rPr>
          <w:sz w:val="20"/>
          <w:szCs w:val="20"/>
          <w:lang w:val="uk-UA"/>
        </w:rPr>
        <w:t>/ березень 2022</w:t>
      </w:r>
    </w:p>
    <w:sectPr w:rsidR="00BE29E7" w:rsidRPr="007C142D" w:rsidSect="00A347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02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69" w:rsidRDefault="00462969" w:rsidP="00F657BF">
      <w:r>
        <w:separator/>
      </w:r>
    </w:p>
  </w:endnote>
  <w:endnote w:type="continuationSeparator" w:id="0">
    <w:p w:rsidR="00462969" w:rsidRDefault="0046296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15BE9" w:rsidP="00A34779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6F39">
      <w:rPr>
        <w:noProof/>
      </w:rPr>
      <w:t>2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86F3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79" w:rsidRDefault="00F15BE9" w:rsidP="00A34779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6F39">
      <w:rPr>
        <w:noProof/>
      </w:rPr>
      <w:t>1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86F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69" w:rsidRDefault="00462969" w:rsidP="00F657BF">
      <w:r>
        <w:separator/>
      </w:r>
    </w:p>
  </w:footnote>
  <w:footnote w:type="continuationSeparator" w:id="0">
    <w:p w:rsidR="00462969" w:rsidRDefault="0046296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DA1655" w:rsidRDefault="00AF44DB" w:rsidP="00A3477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A97C7D6" wp14:editId="0BDA5395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6" name="###DraftMode###1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79" w:rsidRDefault="00F15BE9" w:rsidP="00A34779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7C7D6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left:0;text-align:left;margin-left:14.2pt;margin-top:-1273.7pt;width:680.3pt;height:141.75pt;rotation:-6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" o:allowincell="f" filled="f" stroked="f" strokeweight=".5pt">
              <v:path arrowok="t"/>
              <v:textbox inset="0,0,0,0">
                <w:txbxContent>
                  <w:p w:rsidR="00A34779" w:rsidRDefault="00F15BE9" w:rsidP="00A34779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8" w:rsidRDefault="008A4988" w:rsidP="00A34779">
    <w:pPr>
      <w:pStyle w:val="KeinLeerraum"/>
    </w:pPr>
  </w:p>
  <w:p w:rsidR="008A4988" w:rsidRDefault="008A4988" w:rsidP="00A34779">
    <w:pPr>
      <w:pStyle w:val="KeinLeerraum"/>
    </w:pPr>
  </w:p>
  <w:p w:rsidR="008A4988" w:rsidRDefault="008A4988" w:rsidP="00A34779">
    <w:pPr>
      <w:pStyle w:val="KeinLeerraum"/>
    </w:pPr>
  </w:p>
  <w:p w:rsidR="00F657BF" w:rsidRPr="00DA1655" w:rsidRDefault="00AF44DB" w:rsidP="00A3477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140F2FC" wp14:editId="33B6652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0" name="###DraftMode###2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79" w:rsidRDefault="00F15BE9" w:rsidP="00A34779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0F2FC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7" type="#_x0000_t202" alt="off" style="position:absolute;left:0;text-align:left;margin-left:0;margin-top:-1273.7pt;width:680.3pt;height:141.75pt;rotation:-6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" o:allowincell="f" filled="f" stroked="f" strokeweight=".5pt">
              <v:path arrowok="t"/>
              <v:textbox inset="0,0,0,0">
                <w:txbxContent>
                  <w:p w:rsidR="00A34779" w:rsidRDefault="00F15BE9" w:rsidP="00A34779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966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89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FCC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A4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4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6A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16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A8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E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553CE2"/>
    <w:multiLevelType w:val="multilevel"/>
    <w:tmpl w:val="8C32EDC8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pStyle w:val="berschrift4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10117EF6"/>
    <w:multiLevelType w:val="multilevel"/>
    <w:tmpl w:val="2E20E53E"/>
    <w:lvl w:ilvl="0">
      <w:start w:val="1"/>
      <w:numFmt w:val="upperLetter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04F5C61"/>
    <w:multiLevelType w:val="multilevel"/>
    <w:tmpl w:val="5CB4C9C4"/>
    <w:lvl w:ilvl="0">
      <w:start w:val="1"/>
      <w:numFmt w:val="none"/>
      <w:pStyle w:val="Beschluss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schlussTitel2"/>
      <w:lvlText w:val="%1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schlussTitel3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schlussTitel4"/>
      <w:lvlText w:val="%1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5D3D08"/>
    <w:multiLevelType w:val="multilevel"/>
    <w:tmpl w:val="67C8C020"/>
    <w:styleLink w:val="Formatvorlage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7427EE"/>
    <w:multiLevelType w:val="multilevel"/>
    <w:tmpl w:val="8F68F7EE"/>
    <w:numStyleLink w:val="ListBulletList"/>
  </w:abstractNum>
  <w:abstractNum w:abstractNumId="14" w15:restartNumberingAfterBreak="0">
    <w:nsid w:val="16904087"/>
    <w:multiLevelType w:val="multilevel"/>
    <w:tmpl w:val="3D08AA0C"/>
    <w:styleLink w:val="ListListeList"/>
    <w:lvl w:ilvl="0">
      <w:start w:val="1"/>
      <w:numFmt w:val="bullet"/>
      <w:pStyle w:val="Liste00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color w:val="80808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74E51C8"/>
    <w:multiLevelType w:val="hybridMultilevel"/>
    <w:tmpl w:val="3F78323A"/>
    <w:lvl w:ilvl="0" w:tplc="52A62A04">
      <w:start w:val="1"/>
      <w:numFmt w:val="bullet"/>
      <w:pStyle w:val="Liste08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B4558DB"/>
    <w:multiLevelType w:val="multilevel"/>
    <w:tmpl w:val="C93EF75C"/>
    <w:styleLink w:val="HeaderList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7" w15:restartNumberingAfterBreak="0">
    <w:nsid w:val="1BB65277"/>
    <w:multiLevelType w:val="multilevel"/>
    <w:tmpl w:val="8F68F7EE"/>
    <w:styleLink w:val="ListBullet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Restart w:val="0"/>
      <w:lvlText w:val="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b w:val="0"/>
        <w:i w:val="0"/>
        <w:color w:val="A6A6A6"/>
        <w:sz w:val="16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DA14DE8"/>
    <w:multiLevelType w:val="hybridMultilevel"/>
    <w:tmpl w:val="145ECE3E"/>
    <w:lvl w:ilvl="0" w:tplc="AD201C84">
      <w:start w:val="1"/>
      <w:numFmt w:val="bullet"/>
      <w:pStyle w:val="Liste12"/>
      <w:lvlText w:val=""/>
      <w:lvlJc w:val="left"/>
      <w:pPr>
        <w:ind w:left="140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92F2D6B"/>
    <w:multiLevelType w:val="multilevel"/>
    <w:tmpl w:val="D88AB6C4"/>
    <w:styleLink w:val="ListLineList"/>
    <w:lvl w:ilvl="0">
      <w:start w:val="1"/>
      <w:numFmt w:val="bullet"/>
      <w:pStyle w:val="ListLine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CDA5E3E"/>
    <w:multiLevelType w:val="multilevel"/>
    <w:tmpl w:val="3DB2334C"/>
    <w:styleLink w:val="ListNumericList"/>
    <w:lvl w:ilvl="0">
      <w:start w:val="1"/>
      <w:numFmt w:val="decimal"/>
      <w:pStyle w:val="ListNumeric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D65DE8"/>
    <w:multiLevelType w:val="multilevel"/>
    <w:tmpl w:val="3DB2334C"/>
    <w:numStyleLink w:val="ListNumericList"/>
  </w:abstractNum>
  <w:abstractNum w:abstractNumId="23" w15:restartNumberingAfterBreak="0">
    <w:nsid w:val="3B752B2E"/>
    <w:multiLevelType w:val="hybridMultilevel"/>
    <w:tmpl w:val="8A02DBE4"/>
    <w:lvl w:ilvl="0" w:tplc="A58EA6A4">
      <w:start w:val="1"/>
      <w:numFmt w:val="bullet"/>
      <w:pStyle w:val="Liste16"/>
      <w:lvlText w:val=""/>
      <w:lvlJc w:val="left"/>
      <w:pPr>
        <w:ind w:left="162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3C082DB9"/>
    <w:multiLevelType w:val="hybridMultilevel"/>
    <w:tmpl w:val="963863E4"/>
    <w:lvl w:ilvl="0" w:tplc="1F6241DE">
      <w:start w:val="1"/>
      <w:numFmt w:val="bullet"/>
      <w:pStyle w:val="Liste04"/>
      <w:lvlText w:val=""/>
      <w:lvlJc w:val="left"/>
      <w:pPr>
        <w:ind w:left="94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1E61E23"/>
    <w:multiLevelType w:val="multilevel"/>
    <w:tmpl w:val="35B4A7C8"/>
    <w:lvl w:ilvl="0">
      <w:start w:val="1"/>
      <w:numFmt w:val="bullet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69B91F59"/>
    <w:multiLevelType w:val="hybridMultilevel"/>
    <w:tmpl w:val="AED6E5E2"/>
    <w:lvl w:ilvl="0" w:tplc="5290DAC8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F0BE2"/>
    <w:multiLevelType w:val="multilevel"/>
    <w:tmpl w:val="77DA48BE"/>
    <w:styleLink w:val="ListAlphabeticList"/>
    <w:lvl w:ilvl="0">
      <w:start w:val="1"/>
      <w:numFmt w:val="upperLetter"/>
      <w:pStyle w:val="ListAlphabetic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2"/>
  </w:num>
  <w:num w:numId="5">
    <w:abstractNumId w:val="26"/>
  </w:num>
  <w:num w:numId="6">
    <w:abstractNumId w:val="17"/>
  </w:num>
  <w:num w:numId="7">
    <w:abstractNumId w:val="13"/>
  </w:num>
  <w:num w:numId="8">
    <w:abstractNumId w:val="27"/>
  </w:num>
  <w:num w:numId="9">
    <w:abstractNumId w:val="20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4"/>
  </w:num>
  <w:num w:numId="21">
    <w:abstractNumId w:val="15"/>
  </w:num>
  <w:num w:numId="22">
    <w:abstractNumId w:val="18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B"/>
    <w:rsid w:val="000004C8"/>
    <w:rsid w:val="00017A92"/>
    <w:rsid w:val="00043A6F"/>
    <w:rsid w:val="00054452"/>
    <w:rsid w:val="000565B1"/>
    <w:rsid w:val="000E5517"/>
    <w:rsid w:val="00103EBF"/>
    <w:rsid w:val="00196959"/>
    <w:rsid w:val="001A0024"/>
    <w:rsid w:val="001E6054"/>
    <w:rsid w:val="00222604"/>
    <w:rsid w:val="00242263"/>
    <w:rsid w:val="00253E5B"/>
    <w:rsid w:val="00276DF9"/>
    <w:rsid w:val="002815B5"/>
    <w:rsid w:val="00283AF3"/>
    <w:rsid w:val="002845EE"/>
    <w:rsid w:val="002860C9"/>
    <w:rsid w:val="002B5D9F"/>
    <w:rsid w:val="002D05C8"/>
    <w:rsid w:val="002D2DAE"/>
    <w:rsid w:val="002E3146"/>
    <w:rsid w:val="002F612E"/>
    <w:rsid w:val="00312B79"/>
    <w:rsid w:val="00326C93"/>
    <w:rsid w:val="00366DAD"/>
    <w:rsid w:val="00386493"/>
    <w:rsid w:val="003D599E"/>
    <w:rsid w:val="003E4CFB"/>
    <w:rsid w:val="004603FE"/>
    <w:rsid w:val="00462969"/>
    <w:rsid w:val="00464737"/>
    <w:rsid w:val="00487CF3"/>
    <w:rsid w:val="004A5F44"/>
    <w:rsid w:val="004C1114"/>
    <w:rsid w:val="004D0A82"/>
    <w:rsid w:val="00524A03"/>
    <w:rsid w:val="005415B2"/>
    <w:rsid w:val="005528D7"/>
    <w:rsid w:val="00554113"/>
    <w:rsid w:val="00597A51"/>
    <w:rsid w:val="005C4276"/>
    <w:rsid w:val="005F74E9"/>
    <w:rsid w:val="006242FB"/>
    <w:rsid w:val="00624405"/>
    <w:rsid w:val="00684C45"/>
    <w:rsid w:val="006C38C9"/>
    <w:rsid w:val="006E7A59"/>
    <w:rsid w:val="00700D20"/>
    <w:rsid w:val="00725819"/>
    <w:rsid w:val="00737028"/>
    <w:rsid w:val="0075071F"/>
    <w:rsid w:val="00786F39"/>
    <w:rsid w:val="007A1714"/>
    <w:rsid w:val="007C142D"/>
    <w:rsid w:val="007D19F9"/>
    <w:rsid w:val="007E5616"/>
    <w:rsid w:val="007F7CDE"/>
    <w:rsid w:val="008172D8"/>
    <w:rsid w:val="00817A54"/>
    <w:rsid w:val="00872C75"/>
    <w:rsid w:val="00885734"/>
    <w:rsid w:val="008A260F"/>
    <w:rsid w:val="008A4988"/>
    <w:rsid w:val="008B0CDA"/>
    <w:rsid w:val="008D043A"/>
    <w:rsid w:val="008F52AF"/>
    <w:rsid w:val="00904272"/>
    <w:rsid w:val="00947224"/>
    <w:rsid w:val="0097769A"/>
    <w:rsid w:val="00986191"/>
    <w:rsid w:val="009F0873"/>
    <w:rsid w:val="009F4B13"/>
    <w:rsid w:val="00A02D2C"/>
    <w:rsid w:val="00A310D2"/>
    <w:rsid w:val="00A34779"/>
    <w:rsid w:val="00A84A29"/>
    <w:rsid w:val="00AE681F"/>
    <w:rsid w:val="00AF44DB"/>
    <w:rsid w:val="00B17905"/>
    <w:rsid w:val="00B96647"/>
    <w:rsid w:val="00BB5ADD"/>
    <w:rsid w:val="00BE29E7"/>
    <w:rsid w:val="00C165C0"/>
    <w:rsid w:val="00C22FF8"/>
    <w:rsid w:val="00C42F7E"/>
    <w:rsid w:val="00C71EE3"/>
    <w:rsid w:val="00CB512C"/>
    <w:rsid w:val="00CB7DE5"/>
    <w:rsid w:val="00D0078C"/>
    <w:rsid w:val="00D14265"/>
    <w:rsid w:val="00D42032"/>
    <w:rsid w:val="00D83D2E"/>
    <w:rsid w:val="00E239F6"/>
    <w:rsid w:val="00E36A40"/>
    <w:rsid w:val="00E670B0"/>
    <w:rsid w:val="00E751FC"/>
    <w:rsid w:val="00E85EA8"/>
    <w:rsid w:val="00EA5372"/>
    <w:rsid w:val="00EB088A"/>
    <w:rsid w:val="00EB32D7"/>
    <w:rsid w:val="00EC3953"/>
    <w:rsid w:val="00EF16C0"/>
    <w:rsid w:val="00F04E68"/>
    <w:rsid w:val="00F15BE9"/>
    <w:rsid w:val="00F657BF"/>
    <w:rsid w:val="00F65A5F"/>
    <w:rsid w:val="00F768F4"/>
    <w:rsid w:val="00FE6D13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77F9548-B057-453F-8261-DE982A6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DF6"/>
    <w:pPr>
      <w:spacing w:line="280" w:lineRule="atLeast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B7D8D"/>
    <w:pPr>
      <w:keepNext/>
      <w:numPr>
        <w:numId w:val="13"/>
      </w:numPr>
      <w:spacing w:before="120" w:line="300" w:lineRule="atLeast"/>
      <w:outlineLvl w:val="0"/>
    </w:pPr>
    <w:rPr>
      <w:b/>
      <w:sz w:val="24"/>
    </w:rPr>
  </w:style>
  <w:style w:type="paragraph" w:styleId="berschrift2">
    <w:name w:val="heading 2"/>
    <w:basedOn w:val="berschrift1"/>
    <w:link w:val="berschrift2Zchn"/>
    <w:uiPriority w:val="9"/>
    <w:unhideWhenUsed/>
    <w:qFormat/>
    <w:rsid w:val="008D1E1D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8D1E1D"/>
    <w:pPr>
      <w:numPr>
        <w:ilvl w:val="2"/>
      </w:numPr>
      <w:outlineLvl w:val="2"/>
    </w:pPr>
    <w:rPr>
      <w:sz w:val="22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rsid w:val="008D1E1D"/>
    <w:pPr>
      <w:numPr>
        <w:ilvl w:val="3"/>
      </w:numPr>
      <w:spacing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eastAsia="Times New Roman"/>
      <w:color w:val="9D07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19199F"/>
    <w:pPr>
      <w:spacing w:before="360" w:after="360"/>
      <w:jc w:val="left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977CDD"/>
    <w:pPr>
      <w:spacing w:before="120" w:line="300" w:lineRule="atLeast"/>
    </w:pPr>
    <w:rPr>
      <w:b/>
      <w:sz w:val="24"/>
    </w:rPr>
  </w:style>
  <w:style w:type="character" w:customStyle="1" w:styleId="TitelZchn">
    <w:name w:val="Titel Zchn"/>
    <w:link w:val="Titel"/>
    <w:uiPriority w:val="10"/>
    <w:rsid w:val="00977CDD"/>
    <w:rPr>
      <w:rFonts w:ascii="Calibri" w:hAnsi="Calibri"/>
      <w:b/>
      <w:sz w:val="24"/>
    </w:rPr>
  </w:style>
  <w:style w:type="character" w:customStyle="1" w:styleId="berschrift1Zchn">
    <w:name w:val="Überschrift 1 Zchn"/>
    <w:link w:val="berschrift1"/>
    <w:uiPriority w:val="9"/>
    <w:rsid w:val="00847493"/>
    <w:rPr>
      <w:rFonts w:ascii="Calibri" w:hAnsi="Calibr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FD1909"/>
    <w:pPr>
      <w:spacing w:after="200"/>
    </w:pPr>
    <w:rPr>
      <w:b/>
      <w:sz w:val="24"/>
    </w:rPr>
  </w:style>
  <w:style w:type="character" w:customStyle="1" w:styleId="UntertitelZchn">
    <w:name w:val="Untertitel Zchn"/>
    <w:link w:val="Untertitel"/>
    <w:uiPriority w:val="11"/>
    <w:rsid w:val="001E2AC6"/>
    <w:rPr>
      <w:rFonts w:ascii="Calibri" w:hAnsi="Calibri"/>
      <w:b/>
      <w:sz w:val="24"/>
    </w:rPr>
  </w:style>
  <w:style w:type="character" w:customStyle="1" w:styleId="berschrift2Zchn">
    <w:name w:val="Überschrift 2 Zchn"/>
    <w:link w:val="berschrift2"/>
    <w:uiPriority w:val="9"/>
    <w:rsid w:val="00847493"/>
    <w:rPr>
      <w:rFonts w:ascii="Calibri" w:hAnsi="Calibri"/>
      <w:b/>
    </w:rPr>
  </w:style>
  <w:style w:type="character" w:customStyle="1" w:styleId="berschrift3Zchn">
    <w:name w:val="Überschrift 3 Zchn"/>
    <w:link w:val="berschrift3"/>
    <w:uiPriority w:val="9"/>
    <w:rsid w:val="00F770A5"/>
    <w:rPr>
      <w:rFonts w:ascii="Calibri" w:hAnsi="Calibri"/>
      <w:b/>
    </w:rPr>
  </w:style>
  <w:style w:type="character" w:customStyle="1" w:styleId="berschrift4Zchn">
    <w:name w:val="Überschrift 4 Zchn"/>
    <w:aliases w:val="NotYetCustomized6970 Zchn"/>
    <w:link w:val="berschrift4"/>
    <w:uiPriority w:val="9"/>
    <w:rsid w:val="004D121B"/>
    <w:rPr>
      <w:rFonts w:ascii="Calibri" w:hAnsi="Calibri"/>
      <w:b/>
      <w:sz w:val="20"/>
    </w:rPr>
  </w:style>
  <w:style w:type="paragraph" w:customStyle="1" w:styleId="ListAlphabetic">
    <w:name w:val="ListAlphabetic"/>
    <w:basedOn w:val="Standard"/>
    <w:rsid w:val="007717AD"/>
    <w:pPr>
      <w:numPr>
        <w:numId w:val="8"/>
      </w:numPr>
      <w:spacing w:before="60" w:after="60" w:line="280" w:lineRule="exact"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AD5339"/>
    <w:pPr>
      <w:numPr>
        <w:numId w:val="11"/>
      </w:numPr>
      <w:contextualSpacing/>
    </w:pPr>
  </w:style>
  <w:style w:type="paragraph" w:customStyle="1" w:styleId="ListLine">
    <w:name w:val="ListLine"/>
    <w:basedOn w:val="Standard"/>
    <w:rsid w:val="00C074CD"/>
    <w:pPr>
      <w:numPr>
        <w:numId w:val="9"/>
      </w:numPr>
      <w:spacing w:before="60" w:after="60" w:line="280" w:lineRule="exact"/>
    </w:pPr>
  </w:style>
  <w:style w:type="paragraph" w:customStyle="1" w:styleId="ListBullet">
    <w:name w:val="ListBullet"/>
    <w:basedOn w:val="Liste00"/>
    <w:rsid w:val="00AC256F"/>
    <w:pPr>
      <w:numPr>
        <w:numId w:val="7"/>
      </w:numPr>
      <w:spacing w:after="60" w:line="280" w:lineRule="exact"/>
      <w:jc w:val="left"/>
    </w:pPr>
  </w:style>
  <w:style w:type="paragraph" w:customStyle="1" w:styleId="Transmission">
    <w:name w:val="Transmission"/>
    <w:basedOn w:val="Standard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Standard"/>
    <w:rsid w:val="00074AD9"/>
    <w:pPr>
      <w:tabs>
        <w:tab w:val="left" w:pos="284"/>
      </w:tabs>
      <w:jc w:val="left"/>
    </w:pPr>
  </w:style>
  <w:style w:type="paragraph" w:styleId="Verzeichnis1">
    <w:name w:val="toc 1"/>
    <w:basedOn w:val="Standard"/>
    <w:next w:val="Standard"/>
    <w:autoRedefine/>
    <w:uiPriority w:val="39"/>
    <w:unhideWhenUsed/>
    <w:rsid w:val="00084EDA"/>
    <w:pPr>
      <w:ind w:left="680" w:hanging="68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84EDA"/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link w:val="berschrift5"/>
    <w:uiPriority w:val="9"/>
    <w:semiHidden/>
    <w:rsid w:val="00AA242E"/>
    <w:rPr>
      <w:rFonts w:ascii="Calibri" w:eastAsia="Times New Roman" w:hAnsi="Calibri" w:cs="Times New Roman"/>
      <w:color w:val="9D070C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line="216" w:lineRule="auto"/>
      <w:jc w:val="center"/>
    </w:pPr>
    <w:rPr>
      <w:rFonts w:ascii="Arial" w:hAnsi="Arial"/>
      <w:b/>
      <w:smallCaps/>
      <w:color w:val="E6E6E6"/>
      <w:sz w:val="300"/>
      <w:szCs w:val="22"/>
      <w:lang w:eastAsia="en-US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link w:val="Fuzeile"/>
    <w:uiPriority w:val="99"/>
    <w:rsid w:val="00D713F1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link w:val="Funotentext"/>
    <w:uiPriority w:val="99"/>
    <w:rsid w:val="002106F4"/>
    <w:rPr>
      <w:rFonts w:ascii="Calibri" w:hAnsi="Calibri"/>
      <w:szCs w:val="20"/>
    </w:rPr>
  </w:style>
  <w:style w:type="character" w:styleId="Hervorhebung">
    <w:name w:val="Emphasis"/>
    <w:uiPriority w:val="20"/>
    <w:rsid w:val="00CB2162"/>
    <w:rPr>
      <w:b/>
      <w:i w:val="0"/>
      <w:iCs/>
      <w:color w:val="E30613"/>
    </w:rPr>
  </w:style>
  <w:style w:type="character" w:styleId="SchwacheHervorhebung">
    <w:name w:val="Subtle Emphasis"/>
    <w:uiPriority w:val="19"/>
    <w:rsid w:val="0005642B"/>
    <w:rPr>
      <w:i/>
      <w:iCs/>
      <w:color w:val="404040"/>
    </w:rPr>
  </w:style>
  <w:style w:type="character" w:styleId="IntensiveHervorhebung">
    <w:name w:val="Intense Emphasis"/>
    <w:uiPriority w:val="21"/>
    <w:rsid w:val="0005642B"/>
    <w:rPr>
      <w:i/>
      <w:iCs/>
      <w:color w:val="D20A11"/>
    </w:rPr>
  </w:style>
  <w:style w:type="paragraph" w:styleId="Kopfzeile">
    <w:name w:val="header"/>
    <w:basedOn w:val="KeinLeerraum"/>
    <w:link w:val="KopfzeileZchn"/>
    <w:uiPriority w:val="99"/>
    <w:unhideWhenUsed/>
    <w:rsid w:val="00CD0F69"/>
    <w:pPr>
      <w:tabs>
        <w:tab w:val="right" w:pos="9072"/>
      </w:tabs>
    </w:pPr>
    <w:rPr>
      <w:color w:val="A6A6A6"/>
      <w:sz w:val="18"/>
    </w:rPr>
  </w:style>
  <w:style w:type="character" w:customStyle="1" w:styleId="KopfzeileZchn">
    <w:name w:val="Kopfzeile Zchn"/>
    <w:link w:val="Kopfzeile"/>
    <w:uiPriority w:val="99"/>
    <w:rsid w:val="00CD0F69"/>
    <w:rPr>
      <w:rFonts w:ascii="Calibri" w:hAnsi="Calibri"/>
      <w:color w:val="A6A6A6"/>
      <w:sz w:val="1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DF69D9"/>
    <w:pPr>
      <w:spacing w:after="240"/>
    </w:pPr>
  </w:style>
  <w:style w:type="character" w:customStyle="1" w:styleId="AnredeZchn">
    <w:name w:val="Anrede Zchn"/>
    <w:link w:val="Anrede"/>
    <w:uiPriority w:val="99"/>
    <w:rsid w:val="00DF69D9"/>
    <w:rPr>
      <w:rFonts w:ascii="Calibri" w:hAnsi="Calibri"/>
    </w:rPr>
  </w:style>
  <w:style w:type="character" w:styleId="Fett">
    <w:name w:val="Strong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link w:val="Gruformel"/>
    <w:uiPriority w:val="99"/>
    <w:rsid w:val="001E2AC6"/>
    <w:rPr>
      <w:sz w:val="20"/>
    </w:rPr>
  </w:style>
  <w:style w:type="paragraph" w:styleId="KeinLeerraum">
    <w:name w:val="No Spacing"/>
    <w:basedOn w:val="Standard"/>
    <w:link w:val="KeinLeerraumZchn"/>
    <w:uiPriority w:val="1"/>
    <w:qFormat/>
    <w:rsid w:val="00DE198F"/>
    <w:pPr>
      <w:spacing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link w:val="KeinLeerraum"/>
    <w:uiPriority w:val="1"/>
    <w:rsid w:val="00DE198F"/>
    <w:rPr>
      <w:rFonts w:ascii="Calibri" w:hAnsi="Calibri"/>
    </w:rPr>
  </w:style>
  <w:style w:type="character" w:styleId="Funotenzeichen">
    <w:name w:val="footnote reference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link w:val="Transmission"/>
    <w:rsid w:val="00D45013"/>
    <w:rPr>
      <w:rFonts w:ascii="Calibri" w:hAnsi="Calibri"/>
      <w:b/>
    </w:rPr>
  </w:style>
  <w:style w:type="character" w:customStyle="1" w:styleId="SubjectZchn">
    <w:name w:val="Subject Zchn"/>
    <w:link w:val="Subject"/>
    <w:rsid w:val="0019199F"/>
    <w:rPr>
      <w:rFonts w:ascii="Calibri" w:hAnsi="Calibri"/>
      <w:b/>
    </w:rPr>
  </w:style>
  <w:style w:type="numbering" w:customStyle="1" w:styleId="ListAlphabeticList">
    <w:name w:val="ListAlphabeticList"/>
    <w:uiPriority w:val="99"/>
    <w:rsid w:val="00532F26"/>
    <w:pPr>
      <w:numPr>
        <w:numId w:val="8"/>
      </w:numPr>
    </w:pPr>
  </w:style>
  <w:style w:type="numbering" w:customStyle="1" w:styleId="ListNumericList">
    <w:name w:val="ListNumericList"/>
    <w:uiPriority w:val="99"/>
    <w:rsid w:val="00AD5339"/>
    <w:pPr>
      <w:numPr>
        <w:numId w:val="10"/>
      </w:numPr>
    </w:pPr>
  </w:style>
  <w:style w:type="numbering" w:customStyle="1" w:styleId="ListLineList">
    <w:name w:val="ListLineList"/>
    <w:uiPriority w:val="99"/>
    <w:rsid w:val="00E603B9"/>
    <w:pPr>
      <w:numPr>
        <w:numId w:val="9"/>
      </w:numPr>
    </w:pPr>
  </w:style>
  <w:style w:type="numbering" w:customStyle="1" w:styleId="ListBulletList">
    <w:name w:val="ListBulletList"/>
    <w:uiPriority w:val="99"/>
    <w:rsid w:val="00532F26"/>
    <w:pPr>
      <w:numPr>
        <w:numId w:val="6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paragraph" w:customStyle="1" w:styleId="Text00">
    <w:name w:val="Text0.0"/>
    <w:basedOn w:val="Standard"/>
    <w:qFormat/>
    <w:rsid w:val="00560B23"/>
    <w:pPr>
      <w:spacing w:before="120"/>
    </w:pPr>
  </w:style>
  <w:style w:type="paragraph" w:customStyle="1" w:styleId="Text12">
    <w:name w:val="Text1.2"/>
    <w:basedOn w:val="Text00"/>
    <w:qFormat/>
    <w:rsid w:val="00DC5213"/>
    <w:pPr>
      <w:ind w:left="680"/>
    </w:pPr>
  </w:style>
  <w:style w:type="paragraph" w:customStyle="1" w:styleId="Text16">
    <w:name w:val="Text1.6"/>
    <w:basedOn w:val="Text00"/>
    <w:qFormat/>
    <w:rsid w:val="00BD0F73"/>
    <w:pPr>
      <w:ind w:left="907"/>
    </w:pPr>
  </w:style>
  <w:style w:type="paragraph" w:customStyle="1" w:styleId="Text20">
    <w:name w:val="Text2.0"/>
    <w:basedOn w:val="Text00"/>
    <w:qFormat/>
    <w:rsid w:val="00BD0F73"/>
    <w:pPr>
      <w:ind w:left="1134"/>
    </w:pPr>
  </w:style>
  <w:style w:type="paragraph" w:customStyle="1" w:styleId="Liste00">
    <w:name w:val="Liste0.0"/>
    <w:basedOn w:val="Text00"/>
    <w:qFormat/>
    <w:rsid w:val="00FF6961"/>
    <w:pPr>
      <w:numPr>
        <w:numId w:val="14"/>
      </w:numPr>
      <w:tabs>
        <w:tab w:val="left" w:pos="227"/>
      </w:tabs>
      <w:spacing w:before="60"/>
      <w:ind w:left="227" w:hanging="227"/>
    </w:pPr>
  </w:style>
  <w:style w:type="paragraph" w:customStyle="1" w:styleId="Liste04">
    <w:name w:val="Liste0.4"/>
    <w:basedOn w:val="Text00"/>
    <w:qFormat/>
    <w:rsid w:val="00340974"/>
    <w:pPr>
      <w:numPr>
        <w:numId w:val="20"/>
      </w:numPr>
      <w:tabs>
        <w:tab w:val="left" w:pos="454"/>
      </w:tabs>
      <w:spacing w:before="60"/>
      <w:ind w:left="454" w:hanging="227"/>
    </w:pPr>
  </w:style>
  <w:style w:type="paragraph" w:customStyle="1" w:styleId="Liste08">
    <w:name w:val="Liste0.8"/>
    <w:basedOn w:val="Text00"/>
    <w:rsid w:val="00340974"/>
    <w:pPr>
      <w:numPr>
        <w:numId w:val="21"/>
      </w:numPr>
      <w:tabs>
        <w:tab w:val="left" w:pos="680"/>
      </w:tabs>
      <w:spacing w:before="60"/>
      <w:ind w:left="681" w:hanging="227"/>
    </w:pPr>
  </w:style>
  <w:style w:type="paragraph" w:customStyle="1" w:styleId="Liste12">
    <w:name w:val="Liste1.2"/>
    <w:basedOn w:val="Text00"/>
    <w:qFormat/>
    <w:rsid w:val="00340974"/>
    <w:pPr>
      <w:numPr>
        <w:numId w:val="22"/>
      </w:numPr>
      <w:tabs>
        <w:tab w:val="left" w:pos="907"/>
      </w:tabs>
      <w:spacing w:before="60"/>
      <w:ind w:left="907" w:hanging="227"/>
    </w:pPr>
  </w:style>
  <w:style w:type="paragraph" w:customStyle="1" w:styleId="Liste16">
    <w:name w:val="Liste1.6"/>
    <w:basedOn w:val="Text00"/>
    <w:qFormat/>
    <w:rsid w:val="00340974"/>
    <w:pPr>
      <w:numPr>
        <w:numId w:val="23"/>
      </w:numPr>
      <w:tabs>
        <w:tab w:val="left" w:pos="1134"/>
      </w:tabs>
      <w:spacing w:before="60"/>
      <w:ind w:left="1134" w:hanging="227"/>
    </w:pPr>
  </w:style>
  <w:style w:type="paragraph" w:customStyle="1" w:styleId="Absender">
    <w:name w:val="Absender"/>
    <w:basedOn w:val="Standard"/>
    <w:rsid w:val="005A1130"/>
  </w:style>
  <w:style w:type="paragraph" w:customStyle="1" w:styleId="Axioma">
    <w:name w:val="Axioma"/>
    <w:basedOn w:val="Kopfzeile"/>
    <w:rsid w:val="00E71CB6"/>
    <w:rPr>
      <w:sz w:val="14"/>
    </w:rPr>
  </w:style>
  <w:style w:type="paragraph" w:customStyle="1" w:styleId="BEAbsender">
    <w:name w:val="BE_Absender"/>
    <w:basedOn w:val="Standard"/>
    <w:rsid w:val="009736AC"/>
    <w:pPr>
      <w:spacing w:line="220" w:lineRule="atLeast"/>
      <w:jc w:val="left"/>
    </w:pPr>
    <w:rPr>
      <w:sz w:val="18"/>
    </w:rPr>
  </w:style>
  <w:style w:type="paragraph" w:customStyle="1" w:styleId="BEAdresse">
    <w:name w:val="BE_Adresse"/>
    <w:basedOn w:val="BEAbsender"/>
    <w:rsid w:val="009736AC"/>
    <w:pPr>
      <w:spacing w:line="280" w:lineRule="atLeast"/>
    </w:pPr>
    <w:rPr>
      <w:sz w:val="22"/>
    </w:rPr>
  </w:style>
  <w:style w:type="paragraph" w:customStyle="1" w:styleId="BEGruss">
    <w:name w:val="BE_Gruss"/>
    <w:basedOn w:val="Text00"/>
    <w:rsid w:val="005F5104"/>
    <w:pPr>
      <w:spacing w:before="240"/>
      <w:jc w:val="left"/>
    </w:pPr>
  </w:style>
  <w:style w:type="paragraph" w:customStyle="1" w:styleId="StandardLinks">
    <w:name w:val="StandardLinks"/>
    <w:basedOn w:val="Standard"/>
    <w:rsid w:val="00261E12"/>
    <w:pPr>
      <w:jc w:val="left"/>
    </w:pPr>
  </w:style>
  <w:style w:type="paragraph" w:styleId="Aufzhlungszeichen">
    <w:name w:val="List Bullet"/>
    <w:basedOn w:val="Standard"/>
    <w:uiPriority w:val="99"/>
    <w:unhideWhenUsed/>
    <w:rsid w:val="0086543E"/>
    <w:pPr>
      <w:numPr>
        <w:numId w:val="5"/>
      </w:numPr>
      <w:spacing w:before="60" w:after="60" w:line="280" w:lineRule="exact"/>
      <w:ind w:left="357" w:hanging="357"/>
      <w:contextualSpacing/>
      <w:jc w:val="left"/>
    </w:pPr>
  </w:style>
  <w:style w:type="numbering" w:customStyle="1" w:styleId="Formatvorlage2">
    <w:name w:val="Formatvorlage2"/>
    <w:uiPriority w:val="99"/>
    <w:rsid w:val="00E33534"/>
    <w:pPr>
      <w:numPr>
        <w:numId w:val="4"/>
      </w:numPr>
    </w:pPr>
  </w:style>
  <w:style w:type="numbering" w:customStyle="1" w:styleId="HeaderList">
    <w:name w:val="HeaderList"/>
    <w:uiPriority w:val="99"/>
    <w:rsid w:val="00FB7D8D"/>
    <w:pPr>
      <w:numPr>
        <w:numId w:val="12"/>
      </w:numPr>
    </w:pPr>
  </w:style>
  <w:style w:type="numbering" w:customStyle="1" w:styleId="ListListeList">
    <w:name w:val="ListListeList"/>
    <w:uiPriority w:val="99"/>
    <w:rsid w:val="00D47A91"/>
    <w:pPr>
      <w:numPr>
        <w:numId w:val="14"/>
      </w:numPr>
    </w:pPr>
  </w:style>
  <w:style w:type="paragraph" w:customStyle="1" w:styleId="BeschlussTitel1">
    <w:name w:val="BeschlussTitel1"/>
    <w:basedOn w:val="Titel"/>
    <w:qFormat/>
    <w:rsid w:val="000A34EF"/>
    <w:pPr>
      <w:keepNext/>
      <w:numPr>
        <w:numId w:val="15"/>
      </w:numPr>
      <w:spacing w:before="240"/>
      <w:contextualSpacing/>
      <w:outlineLvl w:val="0"/>
    </w:pPr>
    <w:rPr>
      <w:rFonts w:eastAsia="SimHei"/>
      <w:kern w:val="20"/>
      <w:szCs w:val="56"/>
    </w:rPr>
  </w:style>
  <w:style w:type="paragraph" w:customStyle="1" w:styleId="BeschlussTitel2">
    <w:name w:val="BeschlussTitel2"/>
    <w:basedOn w:val="berschrift1"/>
    <w:qFormat/>
    <w:rsid w:val="00346D5E"/>
    <w:pPr>
      <w:keepNext w:val="0"/>
      <w:numPr>
        <w:ilvl w:val="1"/>
        <w:numId w:val="15"/>
      </w:numPr>
    </w:pPr>
    <w:rPr>
      <w:rFonts w:eastAsia="SimHei"/>
      <w:b w:val="0"/>
      <w:sz w:val="22"/>
      <w:szCs w:val="32"/>
    </w:rPr>
  </w:style>
  <w:style w:type="paragraph" w:customStyle="1" w:styleId="BeschlussTitel3">
    <w:name w:val="BeschlussTitel3"/>
    <w:basedOn w:val="berschrift2"/>
    <w:qFormat/>
    <w:rsid w:val="00774D33"/>
    <w:pPr>
      <w:keepNext w:val="0"/>
      <w:numPr>
        <w:ilvl w:val="2"/>
        <w:numId w:val="15"/>
      </w:numPr>
      <w:spacing w:line="280" w:lineRule="atLeast"/>
    </w:pPr>
    <w:rPr>
      <w:rFonts w:eastAsia="SimHei"/>
      <w:b w:val="0"/>
      <w:szCs w:val="26"/>
    </w:rPr>
  </w:style>
  <w:style w:type="paragraph" w:customStyle="1" w:styleId="BeschlussTitel4">
    <w:name w:val="BeschlussTitel4"/>
    <w:basedOn w:val="berschrift3"/>
    <w:qFormat/>
    <w:rsid w:val="00774D33"/>
    <w:pPr>
      <w:keepNext w:val="0"/>
      <w:numPr>
        <w:ilvl w:val="3"/>
        <w:numId w:val="15"/>
      </w:numPr>
      <w:spacing w:line="280" w:lineRule="atLeast"/>
    </w:pPr>
    <w:rPr>
      <w:rFonts w:eastAsia="SimHei"/>
      <w:b w:val="0"/>
      <w:szCs w:val="24"/>
    </w:rPr>
  </w:style>
  <w:style w:type="paragraph" w:customStyle="1" w:styleId="DokumentFett">
    <w:name w:val="DokumentFett"/>
    <w:basedOn w:val="Standard"/>
    <w:qFormat/>
    <w:rsid w:val="005A2F0A"/>
    <w:pPr>
      <w:jc w:val="left"/>
    </w:pPr>
    <w:rPr>
      <w:b/>
    </w:rPr>
  </w:style>
  <w:style w:type="paragraph" w:customStyle="1" w:styleId="DokumentTitel">
    <w:name w:val="DokumentTitel"/>
    <w:basedOn w:val="Titel"/>
    <w:qFormat/>
    <w:rsid w:val="00331850"/>
    <w:pPr>
      <w:jc w:val="left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46D1A"/>
  </w:style>
  <w:style w:type="character" w:customStyle="1" w:styleId="DatumZchn">
    <w:name w:val="Datum Zchn"/>
    <w:link w:val="Datum"/>
    <w:uiPriority w:val="99"/>
    <w:semiHidden/>
    <w:rsid w:val="00346D1A"/>
    <w:rPr>
      <w:rFonts w:ascii="Calibri" w:hAnsi="Calibri"/>
    </w:rPr>
  </w:style>
  <w:style w:type="table" w:styleId="Tabellenraster">
    <w:name w:val="Table Grid"/>
    <w:basedOn w:val="NormaleTabelle"/>
    <w:uiPriority w:val="59"/>
    <w:rsid w:val="005C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fyl\AppData\Local\Temp\3\CMIAXIOMA\View_f2d58e9ad9b043ab938fa402a74af1a9\Sch&#252;leranmeldung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Text0.0"/>
        <Definition type="Heading" level="2" style="Text1.2"/>
        <Definition type="Heading" level="3" style="Text1.6"/>
        <Definition type="Heading" level="4" style="Text2.0"/>
      </Group>
      <!-- Parametrierung der Tabulatoren -->
      <Group name="Indents" maxListLevels="5">
      </Group>
      <!-- Parametrierung der Listen, Aufzählungen und Nummerierungen -->
      <Group name="NumberingStyles">
        <Definition type="Numeric" tabPosition="1" style="Überschrift 1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 style="ListNumeric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Überschrift 1" style="Überschrift 1">
            <Label lcid="1042">Überschrift 1</Label>
          </Definition>
          <Definition type="Überschrift 2" style="Überschrift 2">
            <Label lcid="1042">Überschrift 2</Label>
          </Definition>
          <Definition type="Überschrift 3" style="Überschrift 3">
            <Label lcid="1042">Überschrift 3</Label>
          </Definition>
        </Category>
        <Category id="Various">
          <Label lcid="1042">Diverses</Label>
          <Definition type="Text0.0" style="Text0.0">
            <Label lcid="1042">Text0.0</Label>
          </Definition>
          <Definition type="Text1.2" style="Text1.2">
            <Label lcid="1042">Text1.2</Label>
          </Definition>
          <Definition type="Text1.6" style="Text1.6">
            <Label lcid="1042">Text1.6</Label>
          </Definition>
          <Definition type="Text2.0" style="Text2.0">
            <Label lcid="1042">Text2.0</Label>
          </Definition>
          <Definition type="Liste0.0" style="Liste0.0">
            <Label lcid="1042">Liste0.0</Label>
          </Definition>
          <Definition type="Liste0.4" style="Liste0.4">
            <Label lcid="1042">Liste0.4</Label>
          </Definition>
          <Definition type="Liste0.8" style="Liste0.8">
            <Label lcid="1042">Liste0.8</Label>
          </Definition>
          <Definition type="Liste1.2" style="Liste1.2">
            <Label lcid="1042">Liste1.2</Label>
          </Definition>
          <Definition type="Liste1.6" style="Liste1.6">
            <Label lcid="1042">Liste1.6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1938514245</Id>
      <Width>0</Width>
      <Height>0</Height>
      <XPath>//Image[@id='Profile.Org.Logo']</XPath>
      <ImageHash>d0cdb068edf0e7c0ae8d24ddc0f8e1df</ImageHash>
    </ImageSizeDefinition>
    <ImageSizeDefinition>
      <Id>1383431606</Id>
      <Width>0</Width>
      <Height>0</Height>
      <XPath>//Image[@id='Profile.Org.Logo']</XPath>
      <ImageHash>d0cdb068edf0e7c0ae8d24ddc0f8e1df</ImageHash>
    </ImageSizeDefinition>
    <ImageSizeDefinition>
      <Id>2120532666</Id>
      <Width>0</Width>
      <Height>0</Height>
      <XPath>//Image[@id='Profile.Org.Logo']</XPath>
      <ImageHash>d0cdb068edf0e7c0ae8d24ddc0f8e1df</ImageHash>
    </ImageSizeDefinition>
    <ImageSizeDefinition>
      <Id>1001855156</Id>
      <Width>0</Width>
      <Height>0</Height>
      <XPath>//Image[@id='Profile.Org.Logo']</XPath>
      <ImageHash>d0cdb068edf0e7c0ae8d24ddc0f8e1df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7 8 1 9 9 2 c - b 1 9 e - 4 0 b d - 9 b e 3 - f f 6 8 4 8 a 3 7 8 d 1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1 9 - 0 3 - 0 8 T 0 7 : 4 4 : 1 3 . 0 3 8 1 5 1 3 Z "   m o d i f i e d m a j o r v e r s i o n = " 0 "   m o d i f i e d m i n o r v e r s i o n = " 0 "   m o d i f i e d = " 0 0 0 1 - 0 1 - 0 1 T 0 0 : 0 0 : 0 0 "   p r o f i l e = " a 7 2 e 1 4 d 8 - f 6 4 6 - 4 8 1 1 - b e b 3 - 8 2 3 c 2 e a f 6 3 0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7 2 e 1 4 d 8 - f 6 4 6 - 4 8 1 1 - b e b 3 - 8 2 3 c 2 e a f 6 3 0 2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6 2 4 4 a 6 8 - 4 2 a 9 - 4 a 1 f - a d 1 3 - b 4 7 d a f 8 e c 7 7 5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+ 4 1   5 5   4 1 8   4 2   4 8 ] ] > < / T e x t >  
                 < T e x t   i d = " P r o f i l e . O r g . G r e e t i n g . A d d "   r o w = " 0 "   c o l u m n = " 0 "   c o l u m n s p a n = " 0 "   m u l t i l i n e = " F a l s e "   m u l t i l i n e r o w s = " 0 "   l o c k e d = " F a l s e "   l a b e l = " P r o f i l e . O r g . G r e e t i n g . A d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E i n s i e d e l n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4 6 3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P a r a c e l s u s p a r k   2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8 4 0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B e z i r k   E i n s i e d e l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S c h u l e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e i n s i e d e l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D a n i e l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S c h u l v e r w a l t u n g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f y l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P r o f i l e . U s e r . P r e s e n c e "   r o w = " 0 "   c o l u m n = " 0 "   c o l u m n s p a n = " 0 "   m u l t i l i n e = " F a l s e "   m u l t i l i n e r o w s = " 0 "   l o c k e d = " F a l s e "   l a b e l = " P r o f i l e . U s e r . P r e s e n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D a n i e l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S c h u l v e r w a l t u n g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f y l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A u t h o r . U s e r . P r e s e n c e "   r o w = " 0 "   c o l u m n = " 0 "   c o l u m n s p a n = " 0 "   m u l t i l i n e = " F a l s e "   m u l t i l i n e r o w s = " 0 "   l o c k e d = " F a l s e "   l a b e l = " A u t h o r . U s e r . P r e s e n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V S \ S e k r e t a r i a t \ S o n j a \ I n t e r n e t _ I n t r a n e t \ U n t e r r i c h t \ S c h � l e r a n m e l d u n g _   u k r a i n i s c h e   � b e r s e t z u n g - o h n e   L o g o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S c h � l e r a n m e l d u n g _   u k r a i n i s c h e   � b e r s e t z u n g - o h n e   L o g o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 2 0 2 2 - 0 3 - 2 3 T 0 7 : 2 8 : 1 5 . 2 8 8 9 6 6 4 Z 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B e z i r k   E i n s i e d e l n   |   S c h u l e  
 P a r a c e l s u s p a r k   2   |   8 8 4 0   E i n s i e d e l n  
 T e l   + 4 1   5 5   4 1 8   4 2   4 2   |   w w w . e i n s i e d e l n . c h  
 s c h u l v e r w a l t u n g @ b e z i r k e i n s i e d e l n . c h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6DBFCDC-DAC7-4966-80B3-37EFC75A0B51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242F865D-A99F-4054-BDD1-6064E7A3C91F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28052C6-731B-4CEB-9A31-28C58C42FC5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Schüleranmeldung 01.dot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Pfyl Daniela</dc:creator>
  <cp:keywords/>
  <cp:lastModifiedBy>Sonja Bürgler-Wallimann</cp:lastModifiedBy>
  <cp:revision>3</cp:revision>
  <cp:lastPrinted>2019-02-26T14:27:00Z</cp:lastPrinted>
  <dcterms:created xsi:type="dcterms:W3CDTF">2022-03-23T07:28:00Z</dcterms:created>
  <dcterms:modified xsi:type="dcterms:W3CDTF">2022-03-23T07:28:00Z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