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6D" w:rsidRDefault="00EE176D" w:rsidP="00BB471E">
      <w:pPr>
        <w:tabs>
          <w:tab w:val="left" w:pos="567"/>
        </w:tabs>
      </w:pPr>
    </w:p>
    <w:p w:rsidR="00EE176D" w:rsidRDefault="00EE176D" w:rsidP="00BB471E">
      <w:pPr>
        <w:tabs>
          <w:tab w:val="left" w:pos="567"/>
        </w:tabs>
      </w:pPr>
    </w:p>
    <w:p w:rsidR="00C6318C" w:rsidRDefault="00C6318C" w:rsidP="00BB471E">
      <w:pPr>
        <w:tabs>
          <w:tab w:val="left" w:pos="567"/>
        </w:tabs>
      </w:pPr>
      <w:r>
        <w:t>A.</w:t>
      </w:r>
      <w:r w:rsidR="00BB471E">
        <w:tab/>
        <w:t>a.</w:t>
      </w:r>
      <w:r w:rsidR="00E942E1">
        <w:t xml:space="preserve"> </w:t>
      </w:r>
      <w:r>
        <w:t>Bezeichnung des Wahlvorschlags: ____________________________________________________________________</w:t>
      </w:r>
    </w:p>
    <w:p w:rsidR="00C6318C" w:rsidRDefault="00C6318C" w:rsidP="00BB471E">
      <w:pPr>
        <w:tabs>
          <w:tab w:val="left" w:pos="567"/>
        </w:tabs>
      </w:pPr>
    </w:p>
    <w:p w:rsidR="00BB471E" w:rsidRDefault="00BB471E" w:rsidP="00BB471E">
      <w:pPr>
        <w:tabs>
          <w:tab w:val="left" w:pos="567"/>
        </w:tabs>
      </w:pPr>
    </w:p>
    <w:p w:rsidR="00F73C5D" w:rsidRDefault="00BB471E" w:rsidP="00BB471E">
      <w:pPr>
        <w:tabs>
          <w:tab w:val="left" w:pos="567"/>
        </w:tabs>
      </w:pPr>
      <w:r>
        <w:tab/>
        <w:t>b. Listennummer: _________________</w:t>
      </w:r>
    </w:p>
    <w:p w:rsidR="00F73C5D" w:rsidRDefault="00F73C5D" w:rsidP="00BB471E">
      <w:pPr>
        <w:tabs>
          <w:tab w:val="left" w:pos="567"/>
        </w:tabs>
      </w:pPr>
    </w:p>
    <w:p w:rsidR="00BB471E" w:rsidRDefault="00BB471E" w:rsidP="00BB471E">
      <w:pPr>
        <w:tabs>
          <w:tab w:val="left" w:pos="567"/>
        </w:tabs>
      </w:pPr>
    </w:p>
    <w:p w:rsidR="00BB471E" w:rsidRDefault="00BB471E" w:rsidP="00BB471E">
      <w:pPr>
        <w:tabs>
          <w:tab w:val="left" w:pos="567"/>
        </w:tabs>
      </w:pPr>
    </w:p>
    <w:p w:rsidR="00C6318C" w:rsidRDefault="00C6318C" w:rsidP="00BB471E">
      <w:pPr>
        <w:tabs>
          <w:tab w:val="left" w:pos="567"/>
        </w:tabs>
      </w:pPr>
      <w:r>
        <w:t>B.</w:t>
      </w:r>
      <w:r w:rsidR="00BB471E">
        <w:tab/>
      </w:r>
      <w:r>
        <w:t>Kandidatinnen/Kandidaten:</w:t>
      </w:r>
    </w:p>
    <w:p w:rsidR="00C6318C" w:rsidRDefault="00C6318C" w:rsidP="00BB471E">
      <w:pPr>
        <w:tabs>
          <w:tab w:val="left" w:pos="567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1"/>
        <w:gridCol w:w="2552"/>
        <w:gridCol w:w="1691"/>
        <w:gridCol w:w="1691"/>
        <w:gridCol w:w="1691"/>
        <w:gridCol w:w="1691"/>
        <w:gridCol w:w="2165"/>
      </w:tblGrid>
      <w:tr w:rsidR="00BB471E" w:rsidTr="00BB471E">
        <w:tc>
          <w:tcPr>
            <w:tcW w:w="637" w:type="dxa"/>
          </w:tcPr>
          <w:p w:rsidR="00BB471E" w:rsidRDefault="00BB471E" w:rsidP="00BB471E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BB471E" w:rsidRDefault="00BB471E" w:rsidP="009C7998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552" w:type="dxa"/>
          </w:tcPr>
          <w:p w:rsidR="00BB471E" w:rsidRDefault="00BB471E" w:rsidP="009C7998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1691" w:type="dxa"/>
          </w:tcPr>
          <w:p w:rsidR="00BB471E" w:rsidRDefault="00BB471E" w:rsidP="009C7998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Geburtsjahr</w:t>
            </w:r>
          </w:p>
        </w:tc>
        <w:tc>
          <w:tcPr>
            <w:tcW w:w="1691" w:type="dxa"/>
          </w:tcPr>
          <w:p w:rsidR="00BB471E" w:rsidRDefault="00BB471E" w:rsidP="009C7998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Beruf</w:t>
            </w:r>
          </w:p>
        </w:tc>
        <w:tc>
          <w:tcPr>
            <w:tcW w:w="1691" w:type="dxa"/>
          </w:tcPr>
          <w:p w:rsidR="00BB471E" w:rsidRDefault="00BB471E" w:rsidP="009C7998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1691" w:type="dxa"/>
          </w:tcPr>
          <w:p w:rsidR="00BB471E" w:rsidRDefault="00BB471E" w:rsidP="009C7998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PLZ/Wohnort</w:t>
            </w:r>
          </w:p>
        </w:tc>
        <w:tc>
          <w:tcPr>
            <w:tcW w:w="2165" w:type="dxa"/>
          </w:tcPr>
          <w:p w:rsidR="00BB471E" w:rsidRDefault="00BB471E" w:rsidP="00BB471E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BB471E" w:rsidTr="00BB471E">
        <w:tc>
          <w:tcPr>
            <w:tcW w:w="637" w:type="dxa"/>
          </w:tcPr>
          <w:p w:rsidR="00BB471E" w:rsidRPr="00E942E1" w:rsidRDefault="00BB471E" w:rsidP="00BB471E">
            <w:pPr>
              <w:rPr>
                <w:sz w:val="22"/>
              </w:rPr>
            </w:pPr>
            <w:r w:rsidRPr="00E942E1">
              <w:rPr>
                <w:sz w:val="22"/>
              </w:rPr>
              <w:t>1</w:t>
            </w:r>
          </w:p>
        </w:tc>
        <w:tc>
          <w:tcPr>
            <w:tcW w:w="255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BB471E" w:rsidRDefault="00BB471E" w:rsidP="00BB471E">
            <w:pPr>
              <w:rPr>
                <w:sz w:val="32"/>
              </w:rPr>
            </w:pPr>
          </w:p>
        </w:tc>
      </w:tr>
      <w:tr w:rsidR="00BB471E" w:rsidTr="00BB471E">
        <w:tc>
          <w:tcPr>
            <w:tcW w:w="637" w:type="dxa"/>
          </w:tcPr>
          <w:p w:rsidR="00BB471E" w:rsidRPr="00E942E1" w:rsidRDefault="00BB471E" w:rsidP="00BB471E">
            <w:pPr>
              <w:rPr>
                <w:sz w:val="22"/>
              </w:rPr>
            </w:pPr>
            <w:r w:rsidRPr="00E942E1">
              <w:rPr>
                <w:sz w:val="22"/>
              </w:rPr>
              <w:t>2</w:t>
            </w:r>
          </w:p>
        </w:tc>
        <w:tc>
          <w:tcPr>
            <w:tcW w:w="255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BB471E" w:rsidRDefault="00BB471E" w:rsidP="00BB471E">
            <w:pPr>
              <w:rPr>
                <w:sz w:val="32"/>
              </w:rPr>
            </w:pPr>
          </w:p>
        </w:tc>
      </w:tr>
      <w:tr w:rsidR="00BB471E" w:rsidTr="00BB471E">
        <w:tc>
          <w:tcPr>
            <w:tcW w:w="637" w:type="dxa"/>
          </w:tcPr>
          <w:p w:rsidR="00BB471E" w:rsidRPr="00E942E1" w:rsidRDefault="00BB471E" w:rsidP="00BB471E">
            <w:pPr>
              <w:rPr>
                <w:sz w:val="22"/>
              </w:rPr>
            </w:pPr>
            <w:r w:rsidRPr="00E942E1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BB471E" w:rsidRDefault="00BB471E" w:rsidP="00BB471E">
            <w:pPr>
              <w:rPr>
                <w:sz w:val="32"/>
              </w:rPr>
            </w:pPr>
          </w:p>
        </w:tc>
      </w:tr>
      <w:tr w:rsidR="00BB471E" w:rsidTr="00BB471E">
        <w:tc>
          <w:tcPr>
            <w:tcW w:w="637" w:type="dxa"/>
          </w:tcPr>
          <w:p w:rsidR="00BB471E" w:rsidRPr="00E942E1" w:rsidRDefault="00BB471E" w:rsidP="00BB471E">
            <w:pPr>
              <w:rPr>
                <w:sz w:val="22"/>
              </w:rPr>
            </w:pPr>
            <w:r w:rsidRPr="00E942E1">
              <w:rPr>
                <w:sz w:val="22"/>
              </w:rPr>
              <w:t>4</w:t>
            </w:r>
          </w:p>
        </w:tc>
        <w:tc>
          <w:tcPr>
            <w:tcW w:w="255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BB471E" w:rsidRDefault="00BB471E" w:rsidP="00BB471E">
            <w:pPr>
              <w:rPr>
                <w:sz w:val="32"/>
              </w:rPr>
            </w:pPr>
          </w:p>
        </w:tc>
      </w:tr>
      <w:tr w:rsidR="00BB471E" w:rsidTr="00BB471E">
        <w:tc>
          <w:tcPr>
            <w:tcW w:w="637" w:type="dxa"/>
          </w:tcPr>
          <w:p w:rsidR="00BB471E" w:rsidRPr="00E942E1" w:rsidRDefault="00BB471E" w:rsidP="00BB471E">
            <w:pPr>
              <w:rPr>
                <w:sz w:val="22"/>
              </w:rPr>
            </w:pPr>
            <w:r w:rsidRPr="00E942E1">
              <w:rPr>
                <w:sz w:val="22"/>
              </w:rPr>
              <w:t>5</w:t>
            </w:r>
          </w:p>
        </w:tc>
        <w:tc>
          <w:tcPr>
            <w:tcW w:w="255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BB471E" w:rsidRDefault="00BB471E" w:rsidP="00BB471E">
            <w:pPr>
              <w:rPr>
                <w:sz w:val="32"/>
              </w:rPr>
            </w:pPr>
          </w:p>
        </w:tc>
      </w:tr>
      <w:tr w:rsidR="00BB471E" w:rsidTr="00BB471E">
        <w:tc>
          <w:tcPr>
            <w:tcW w:w="637" w:type="dxa"/>
          </w:tcPr>
          <w:p w:rsidR="00BB471E" w:rsidRPr="00E942E1" w:rsidRDefault="00BB471E" w:rsidP="00BB471E">
            <w:pPr>
              <w:rPr>
                <w:sz w:val="22"/>
              </w:rPr>
            </w:pPr>
            <w:r w:rsidRPr="00E942E1">
              <w:rPr>
                <w:sz w:val="22"/>
              </w:rPr>
              <w:t>6</w:t>
            </w:r>
          </w:p>
        </w:tc>
        <w:tc>
          <w:tcPr>
            <w:tcW w:w="255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BB471E" w:rsidRDefault="00BB471E" w:rsidP="00BB471E">
            <w:pPr>
              <w:rPr>
                <w:sz w:val="32"/>
              </w:rPr>
            </w:pPr>
          </w:p>
        </w:tc>
      </w:tr>
      <w:tr w:rsidR="00BB471E" w:rsidTr="00BB471E">
        <w:tc>
          <w:tcPr>
            <w:tcW w:w="637" w:type="dxa"/>
          </w:tcPr>
          <w:p w:rsidR="00BB471E" w:rsidRPr="00E942E1" w:rsidRDefault="00BB471E" w:rsidP="00BB471E">
            <w:pPr>
              <w:rPr>
                <w:sz w:val="22"/>
              </w:rPr>
            </w:pPr>
            <w:r w:rsidRPr="00E942E1">
              <w:rPr>
                <w:sz w:val="22"/>
              </w:rPr>
              <w:t>7</w:t>
            </w:r>
          </w:p>
        </w:tc>
        <w:tc>
          <w:tcPr>
            <w:tcW w:w="255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552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1691" w:type="dxa"/>
          </w:tcPr>
          <w:p w:rsidR="00BB471E" w:rsidRDefault="00BB471E" w:rsidP="00BB471E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BB471E" w:rsidRDefault="00BB471E" w:rsidP="00BB471E">
            <w:pPr>
              <w:rPr>
                <w:sz w:val="32"/>
              </w:rPr>
            </w:pPr>
          </w:p>
        </w:tc>
      </w:tr>
    </w:tbl>
    <w:p w:rsidR="00C6318C" w:rsidRDefault="00C6318C" w:rsidP="00BB471E">
      <w:pPr>
        <w:tabs>
          <w:tab w:val="left" w:pos="567"/>
        </w:tabs>
        <w:rPr>
          <w:sz w:val="28"/>
        </w:rPr>
      </w:pPr>
    </w:p>
    <w:p w:rsidR="00F73C5D" w:rsidRDefault="00F73C5D" w:rsidP="00BB471E">
      <w:pPr>
        <w:tabs>
          <w:tab w:val="left" w:pos="567"/>
        </w:tabs>
      </w:pPr>
    </w:p>
    <w:p w:rsidR="00F73C5D" w:rsidRDefault="00F73C5D" w:rsidP="00BB471E">
      <w:pPr>
        <w:tabs>
          <w:tab w:val="left" w:pos="567"/>
        </w:tabs>
      </w:pPr>
    </w:p>
    <w:p w:rsidR="00C6318C" w:rsidRDefault="00C6318C" w:rsidP="00BB471E">
      <w:pPr>
        <w:tabs>
          <w:tab w:val="left" w:pos="567"/>
        </w:tabs>
      </w:pPr>
      <w:r w:rsidRPr="00C25C95">
        <w:t>C.</w:t>
      </w:r>
      <w:r w:rsidR="00BB471E" w:rsidRPr="00C25C95">
        <w:tab/>
      </w:r>
      <w:r w:rsidRPr="00C25C95">
        <w:t>Vertreter des Wahlvorschlags</w:t>
      </w:r>
      <w:r w:rsidR="007621C5" w:rsidRPr="00C25C95">
        <w:t xml:space="preserve"> (zählen nicht als Unterzeichner</w:t>
      </w:r>
      <w:r w:rsidR="00C25C95" w:rsidRPr="00C25C95">
        <w:t>, wenn nicht unter D. mit Unterschrift aufgeführt)</w:t>
      </w:r>
    </w:p>
    <w:p w:rsidR="00C6318C" w:rsidRDefault="00C6318C" w:rsidP="00BB471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2404"/>
        <w:gridCol w:w="2404"/>
        <w:gridCol w:w="2404"/>
        <w:gridCol w:w="1747"/>
        <w:gridCol w:w="1748"/>
        <w:gridCol w:w="1560"/>
      </w:tblGrid>
      <w:tr w:rsidR="006E6C16" w:rsidTr="006E6C16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Wohnort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16" w:rsidRDefault="006E6C16" w:rsidP="006E6C16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Tel-Nr.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E-Mail-Adresse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18"/>
              </w:rPr>
            </w:pPr>
          </w:p>
        </w:tc>
      </w:tr>
      <w:tr w:rsidR="006E6C16" w:rsidTr="006E6C16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6C16" w:rsidRPr="00865BF6" w:rsidRDefault="006E6C16" w:rsidP="00BB471E">
            <w:pPr>
              <w:tabs>
                <w:tab w:val="left" w:pos="567"/>
              </w:tabs>
              <w:rPr>
                <w:sz w:val="20"/>
              </w:rPr>
            </w:pPr>
            <w:r w:rsidRPr="00865BF6">
              <w:rPr>
                <w:sz w:val="20"/>
              </w:rPr>
              <w:t xml:space="preserve">Vertreter/in </w:t>
            </w:r>
          </w:p>
        </w:tc>
      </w:tr>
      <w:tr w:rsidR="006E6C16" w:rsidTr="006E6C16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16" w:rsidRDefault="006E6C16" w:rsidP="00BB471E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6C16" w:rsidRPr="00865BF6" w:rsidRDefault="006E6C16" w:rsidP="00BB471E">
            <w:pPr>
              <w:tabs>
                <w:tab w:val="left" w:pos="567"/>
              </w:tabs>
              <w:rPr>
                <w:sz w:val="20"/>
              </w:rPr>
            </w:pPr>
            <w:r w:rsidRPr="00865BF6">
              <w:rPr>
                <w:sz w:val="20"/>
              </w:rPr>
              <w:t>Stellvertreter/in</w:t>
            </w:r>
          </w:p>
        </w:tc>
      </w:tr>
    </w:tbl>
    <w:p w:rsidR="00BB471E" w:rsidRDefault="00BB471E" w:rsidP="00BB471E">
      <w:pPr>
        <w:tabs>
          <w:tab w:val="left" w:pos="567"/>
        </w:tabs>
      </w:pPr>
    </w:p>
    <w:p w:rsidR="00865BF6" w:rsidRDefault="00BB471E" w:rsidP="00BB471E">
      <w:pPr>
        <w:tabs>
          <w:tab w:val="left" w:pos="567"/>
          <w:tab w:val="right" w:pos="14742"/>
        </w:tabs>
      </w:pPr>
      <w:r>
        <w:br w:type="page"/>
      </w:r>
      <w:r w:rsidR="00865BF6">
        <w:lastRenderedPageBreak/>
        <w:t>D.</w:t>
      </w:r>
      <w:r>
        <w:tab/>
      </w:r>
      <w:r w:rsidR="00865BF6">
        <w:t>Unterzeichner des Wahlvorschlags</w:t>
      </w:r>
      <w:r w:rsidR="00865BF6">
        <w:rPr>
          <w:sz w:val="18"/>
          <w:szCs w:val="18"/>
        </w:rPr>
        <w:tab/>
      </w:r>
      <w:r w:rsidR="00865BF6" w:rsidRPr="00F73C5D">
        <w:rPr>
          <w:sz w:val="18"/>
          <w:szCs w:val="18"/>
        </w:rPr>
        <w:t xml:space="preserve">Seite </w:t>
      </w:r>
      <w:r>
        <w:rPr>
          <w:sz w:val="18"/>
          <w:szCs w:val="18"/>
        </w:rPr>
        <w:t>_</w:t>
      </w:r>
      <w:r w:rsidR="00BD3182">
        <w:rPr>
          <w:sz w:val="18"/>
          <w:szCs w:val="18"/>
        </w:rPr>
        <w:t>_</w:t>
      </w:r>
      <w:r w:rsidR="00EE176D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865BF6" w:rsidRDefault="00865BF6" w:rsidP="00BB471E">
      <w:pPr>
        <w:tabs>
          <w:tab w:val="left" w:pos="567"/>
        </w:tabs>
      </w:pPr>
    </w:p>
    <w:p w:rsidR="00BB471E" w:rsidRDefault="00865BF6" w:rsidP="00BB471E">
      <w:pPr>
        <w:tabs>
          <w:tab w:val="left" w:pos="1701"/>
        </w:tabs>
        <w:rPr>
          <w:sz w:val="18"/>
          <w:szCs w:val="18"/>
        </w:rPr>
      </w:pPr>
      <w:r w:rsidRPr="00865BF6">
        <w:rPr>
          <w:sz w:val="18"/>
          <w:szCs w:val="18"/>
        </w:rPr>
        <w:t xml:space="preserve">Bezeichnung: </w:t>
      </w:r>
      <w:r>
        <w:rPr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C6318C" w:rsidRDefault="00C6318C" w:rsidP="00BB471E">
      <w:pPr>
        <w:tabs>
          <w:tab w:val="left" w:pos="1701"/>
        </w:tabs>
      </w:pPr>
    </w:p>
    <w:p w:rsidR="00C6318C" w:rsidRDefault="00865BF6" w:rsidP="00BB471E">
      <w:pPr>
        <w:tabs>
          <w:tab w:val="left" w:pos="2268"/>
          <w:tab w:val="left" w:pos="6804"/>
          <w:tab w:val="left" w:pos="11340"/>
        </w:tabs>
        <w:rPr>
          <w:sz w:val="18"/>
          <w:szCs w:val="18"/>
        </w:rPr>
      </w:pPr>
      <w:r>
        <w:rPr>
          <w:sz w:val="18"/>
          <w:szCs w:val="18"/>
        </w:rPr>
        <w:t>Kandidaten:</w:t>
      </w:r>
      <w:r w:rsidR="005271AE">
        <w:rPr>
          <w:sz w:val="18"/>
          <w:szCs w:val="18"/>
        </w:rPr>
        <w:tab/>
      </w:r>
      <w:r>
        <w:rPr>
          <w:sz w:val="18"/>
          <w:szCs w:val="18"/>
        </w:rPr>
        <w:t xml:space="preserve">1)  </w:t>
      </w:r>
      <w:r w:rsidR="005271AE">
        <w:rPr>
          <w:sz w:val="18"/>
          <w:szCs w:val="18"/>
        </w:rPr>
        <w:t>...................</w:t>
      </w:r>
      <w:r>
        <w:rPr>
          <w:sz w:val="18"/>
          <w:szCs w:val="18"/>
        </w:rPr>
        <w:t>...</w:t>
      </w:r>
      <w:r w:rsidR="005271AE">
        <w:rPr>
          <w:sz w:val="18"/>
          <w:szCs w:val="18"/>
        </w:rPr>
        <w:t>...................</w:t>
      </w:r>
      <w:r>
        <w:rPr>
          <w:sz w:val="18"/>
          <w:szCs w:val="18"/>
        </w:rPr>
        <w:t>............</w:t>
      </w:r>
      <w:r w:rsidR="005271AE">
        <w:rPr>
          <w:sz w:val="18"/>
          <w:szCs w:val="18"/>
        </w:rPr>
        <w:t>.....</w:t>
      </w:r>
      <w:r w:rsidR="005271AE">
        <w:rPr>
          <w:sz w:val="18"/>
          <w:szCs w:val="18"/>
        </w:rPr>
        <w:tab/>
      </w:r>
      <w:r>
        <w:rPr>
          <w:sz w:val="18"/>
          <w:szCs w:val="18"/>
        </w:rPr>
        <w:t>2)</w:t>
      </w:r>
      <w:r w:rsidR="00BB47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5271AE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</w:t>
      </w:r>
      <w:r w:rsidR="005271AE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="005271AE">
        <w:rPr>
          <w:sz w:val="18"/>
          <w:szCs w:val="18"/>
        </w:rPr>
        <w:t>…………</w:t>
      </w:r>
      <w:r w:rsidR="005271AE">
        <w:rPr>
          <w:sz w:val="18"/>
          <w:szCs w:val="18"/>
        </w:rPr>
        <w:tab/>
      </w:r>
      <w:r>
        <w:rPr>
          <w:sz w:val="18"/>
          <w:szCs w:val="18"/>
        </w:rPr>
        <w:t xml:space="preserve">3) </w:t>
      </w:r>
      <w:r w:rsidR="00BB471E">
        <w:rPr>
          <w:sz w:val="18"/>
          <w:szCs w:val="18"/>
        </w:rPr>
        <w:t xml:space="preserve"> </w:t>
      </w:r>
      <w:r w:rsidR="005271AE">
        <w:rPr>
          <w:sz w:val="18"/>
          <w:szCs w:val="18"/>
        </w:rPr>
        <w:t>…………………</w:t>
      </w:r>
      <w:r>
        <w:rPr>
          <w:sz w:val="18"/>
          <w:szCs w:val="18"/>
        </w:rPr>
        <w:t>…..</w:t>
      </w:r>
      <w:r w:rsidR="005271AE">
        <w:rPr>
          <w:sz w:val="18"/>
          <w:szCs w:val="18"/>
        </w:rPr>
        <w:t>…………………</w:t>
      </w:r>
    </w:p>
    <w:p w:rsidR="005271AE" w:rsidRDefault="00865BF6" w:rsidP="00BB471E">
      <w:pPr>
        <w:tabs>
          <w:tab w:val="left" w:pos="2268"/>
          <w:tab w:val="left" w:pos="6804"/>
          <w:tab w:val="left" w:pos="11340"/>
        </w:tabs>
        <w:rPr>
          <w:sz w:val="18"/>
          <w:szCs w:val="18"/>
        </w:rPr>
      </w:pPr>
      <w:r>
        <w:rPr>
          <w:sz w:val="18"/>
          <w:szCs w:val="18"/>
        </w:rPr>
        <w:t>(Name/Vorname):</w:t>
      </w:r>
    </w:p>
    <w:p w:rsidR="005271AE" w:rsidRDefault="005271AE" w:rsidP="00BB471E">
      <w:pPr>
        <w:tabs>
          <w:tab w:val="left" w:pos="2268"/>
          <w:tab w:val="left" w:pos="6804"/>
          <w:tab w:val="left" w:pos="113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65BF6">
        <w:rPr>
          <w:sz w:val="18"/>
          <w:szCs w:val="18"/>
        </w:rPr>
        <w:t xml:space="preserve">4) </w:t>
      </w:r>
      <w:r w:rsidR="00BB471E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</w:t>
      </w:r>
      <w:r w:rsidR="00865BF6">
        <w:rPr>
          <w:sz w:val="18"/>
          <w:szCs w:val="18"/>
        </w:rPr>
        <w:t>………..</w:t>
      </w:r>
      <w:r>
        <w:rPr>
          <w:sz w:val="18"/>
          <w:szCs w:val="18"/>
        </w:rPr>
        <w:t>……</w:t>
      </w:r>
      <w:r w:rsidR="00865BF6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>
        <w:rPr>
          <w:sz w:val="18"/>
          <w:szCs w:val="18"/>
        </w:rPr>
        <w:tab/>
      </w:r>
      <w:r w:rsidR="00865BF6">
        <w:rPr>
          <w:sz w:val="18"/>
          <w:szCs w:val="18"/>
        </w:rPr>
        <w:t xml:space="preserve">5) </w:t>
      </w:r>
      <w:r w:rsidR="00BB471E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</w:t>
      </w:r>
      <w:r w:rsidR="00865BF6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………………….</w:t>
      </w:r>
      <w:r>
        <w:rPr>
          <w:sz w:val="18"/>
          <w:szCs w:val="18"/>
        </w:rPr>
        <w:tab/>
      </w:r>
      <w:r w:rsidR="00865BF6">
        <w:rPr>
          <w:sz w:val="18"/>
          <w:szCs w:val="18"/>
        </w:rPr>
        <w:t xml:space="preserve">6) </w:t>
      </w:r>
      <w:r w:rsidR="00BB471E">
        <w:rPr>
          <w:sz w:val="18"/>
          <w:szCs w:val="18"/>
        </w:rPr>
        <w:t xml:space="preserve"> </w:t>
      </w:r>
      <w:r w:rsidR="00865BF6">
        <w:rPr>
          <w:sz w:val="18"/>
          <w:szCs w:val="18"/>
        </w:rPr>
        <w:t>…..</w:t>
      </w:r>
      <w:r>
        <w:rPr>
          <w:sz w:val="18"/>
          <w:szCs w:val="18"/>
        </w:rPr>
        <w:t>……………………………………</w:t>
      </w:r>
    </w:p>
    <w:p w:rsidR="00BB471E" w:rsidRDefault="00BB471E" w:rsidP="00BB471E">
      <w:pPr>
        <w:tabs>
          <w:tab w:val="left" w:pos="2268"/>
          <w:tab w:val="left" w:pos="6804"/>
          <w:tab w:val="left" w:pos="11340"/>
        </w:tabs>
        <w:rPr>
          <w:sz w:val="18"/>
          <w:szCs w:val="18"/>
        </w:rPr>
      </w:pPr>
    </w:p>
    <w:p w:rsidR="00BB471E" w:rsidRDefault="00BB471E" w:rsidP="00BB471E">
      <w:pPr>
        <w:tabs>
          <w:tab w:val="left" w:pos="2268"/>
          <w:tab w:val="left" w:pos="6804"/>
          <w:tab w:val="left" w:pos="11340"/>
        </w:tabs>
        <w:rPr>
          <w:sz w:val="18"/>
          <w:szCs w:val="18"/>
        </w:rPr>
      </w:pPr>
      <w:r>
        <w:rPr>
          <w:sz w:val="18"/>
          <w:szCs w:val="18"/>
        </w:rPr>
        <w:tab/>
        <w:t>7)  ………………………………………….</w:t>
      </w:r>
    </w:p>
    <w:p w:rsidR="005271AE" w:rsidRDefault="005271AE" w:rsidP="00BB471E">
      <w:pPr>
        <w:tabs>
          <w:tab w:val="left" w:pos="567"/>
        </w:tabs>
      </w:pPr>
    </w:p>
    <w:tbl>
      <w:tblPr>
        <w:tblW w:w="149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20"/>
        <w:gridCol w:w="2221"/>
        <w:gridCol w:w="1229"/>
        <w:gridCol w:w="2509"/>
        <w:gridCol w:w="2509"/>
        <w:gridCol w:w="2509"/>
        <w:gridCol w:w="1121"/>
      </w:tblGrid>
      <w:tr w:rsidR="007621C5" w:rsidTr="007621C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18"/>
              </w:rPr>
            </w:pPr>
            <w:r>
              <w:rPr>
                <w:sz w:val="18"/>
              </w:rPr>
              <w:t>Geb.-Datum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18"/>
              </w:rPr>
            </w:pPr>
            <w:r>
              <w:rPr>
                <w:sz w:val="18"/>
              </w:rPr>
              <w:t>PLZ/Wohnort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BB471E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Kontrolle</w:t>
            </w:r>
          </w:p>
          <w:p w:rsidR="007621C5" w:rsidRDefault="007621C5" w:rsidP="00BB471E">
            <w:pPr>
              <w:tabs>
                <w:tab w:val="left" w:pos="567"/>
              </w:tabs>
              <w:rPr>
                <w:sz w:val="18"/>
              </w:rPr>
            </w:pPr>
            <w:r w:rsidRPr="00E942E1">
              <w:rPr>
                <w:sz w:val="14"/>
              </w:rPr>
              <w:t>(leer lassen)</w:t>
            </w:r>
          </w:p>
        </w:tc>
      </w:tr>
      <w:tr w:rsidR="007621C5" w:rsidTr="007621C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Pr="00E942E1" w:rsidRDefault="007621C5" w:rsidP="00E942E1">
            <w:pPr>
              <w:rPr>
                <w:sz w:val="22"/>
              </w:rPr>
            </w:pPr>
            <w:r w:rsidRPr="00E942E1">
              <w:rPr>
                <w:sz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BB471E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7621C5" w:rsidTr="007621C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Pr="00E942E1" w:rsidRDefault="007621C5" w:rsidP="00E942E1">
            <w:pPr>
              <w:rPr>
                <w:sz w:val="22"/>
              </w:rPr>
            </w:pPr>
            <w:r w:rsidRPr="00E942E1">
              <w:rPr>
                <w:sz w:val="22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BB471E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7621C5" w:rsidTr="007621C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Pr="00E942E1" w:rsidRDefault="007621C5" w:rsidP="00E942E1">
            <w:pPr>
              <w:rPr>
                <w:sz w:val="22"/>
              </w:rPr>
            </w:pPr>
            <w:r w:rsidRPr="00E942E1">
              <w:rPr>
                <w:sz w:val="22"/>
              </w:rPr>
              <w:t>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BB471E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7621C5" w:rsidTr="007621C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Pr="00E942E1" w:rsidRDefault="007621C5" w:rsidP="00E942E1">
            <w:pPr>
              <w:rPr>
                <w:sz w:val="22"/>
              </w:rPr>
            </w:pPr>
            <w:r w:rsidRPr="00E942E1">
              <w:rPr>
                <w:sz w:val="22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BB471E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7621C5" w:rsidTr="007621C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Pr="00E942E1" w:rsidRDefault="007621C5" w:rsidP="00E942E1">
            <w:pPr>
              <w:rPr>
                <w:sz w:val="22"/>
              </w:rPr>
            </w:pPr>
            <w:r w:rsidRPr="00E942E1">
              <w:rPr>
                <w:sz w:val="22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E942E1">
            <w:pPr>
              <w:rPr>
                <w:sz w:val="3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C5" w:rsidRDefault="007621C5" w:rsidP="00BB471E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BD3182" w:rsidTr="007621C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Pr="00E942E1" w:rsidRDefault="00BD3182" w:rsidP="00E942E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BB471E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BD3182" w:rsidTr="007621C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Pr="00E942E1" w:rsidRDefault="00BD3182" w:rsidP="00E942E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BB471E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BD3182" w:rsidTr="007621C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Pr="00E942E1" w:rsidRDefault="00BD3182" w:rsidP="00E942E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BB471E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BD3182" w:rsidTr="007621C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Pr="00E942E1" w:rsidRDefault="00BD3182" w:rsidP="00E942E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BB471E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BD3182" w:rsidTr="007621C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Pr="00E942E1" w:rsidRDefault="00BD3182" w:rsidP="00E942E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E942E1">
            <w:pPr>
              <w:rPr>
                <w:sz w:val="3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2" w:rsidRDefault="00BD3182" w:rsidP="00BB471E">
            <w:pPr>
              <w:tabs>
                <w:tab w:val="left" w:pos="567"/>
              </w:tabs>
              <w:rPr>
                <w:sz w:val="32"/>
              </w:rPr>
            </w:pPr>
          </w:p>
        </w:tc>
      </w:tr>
    </w:tbl>
    <w:p w:rsidR="00E942E1" w:rsidRPr="00E942E1" w:rsidRDefault="00E942E1" w:rsidP="00E942E1">
      <w:pPr>
        <w:tabs>
          <w:tab w:val="left" w:pos="567"/>
        </w:tabs>
        <w:rPr>
          <w:szCs w:val="10"/>
        </w:rPr>
      </w:pPr>
    </w:p>
    <w:p w:rsidR="00E942E1" w:rsidRPr="00E942E1" w:rsidRDefault="00E942E1" w:rsidP="00E942E1">
      <w:pPr>
        <w:tabs>
          <w:tab w:val="left" w:pos="567"/>
        </w:tabs>
        <w:rPr>
          <w:szCs w:val="10"/>
        </w:rPr>
      </w:pPr>
    </w:p>
    <w:p w:rsidR="00E942E1" w:rsidRPr="00E942E1" w:rsidRDefault="00E942E1" w:rsidP="00E942E1">
      <w:pPr>
        <w:tabs>
          <w:tab w:val="left" w:pos="567"/>
        </w:tabs>
        <w:rPr>
          <w:szCs w:val="10"/>
        </w:rPr>
      </w:pPr>
    </w:p>
    <w:p w:rsidR="00E942E1" w:rsidRPr="00E942E1" w:rsidRDefault="00E942E1" w:rsidP="00E942E1">
      <w:pPr>
        <w:tabs>
          <w:tab w:val="left" w:pos="567"/>
        </w:tabs>
        <w:rPr>
          <w:szCs w:val="10"/>
        </w:rPr>
      </w:pPr>
    </w:p>
    <w:p w:rsidR="00E942E1" w:rsidRPr="00E942E1" w:rsidRDefault="00E942E1" w:rsidP="00E942E1">
      <w:pPr>
        <w:tabs>
          <w:tab w:val="left" w:pos="567"/>
        </w:tabs>
        <w:rPr>
          <w:szCs w:val="10"/>
        </w:rPr>
      </w:pPr>
      <w:r>
        <w:rPr>
          <w:szCs w:val="10"/>
        </w:rPr>
        <w:t>Gemeinde: _____________________________</w:t>
      </w:r>
    </w:p>
    <w:sectPr w:rsidR="00E942E1" w:rsidRPr="00E942E1" w:rsidSect="00BB471E">
      <w:headerReference w:type="default" r:id="rId7"/>
      <w:pgSz w:w="16840" w:h="11907" w:orient="landscape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B4" w:rsidRDefault="007D17B4" w:rsidP="00EE176D">
      <w:r>
        <w:separator/>
      </w:r>
    </w:p>
  </w:endnote>
  <w:endnote w:type="continuationSeparator" w:id="0">
    <w:p w:rsidR="007D17B4" w:rsidRDefault="007D17B4" w:rsidP="00EE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B4" w:rsidRDefault="007D17B4" w:rsidP="00EE176D">
      <w:r>
        <w:separator/>
      </w:r>
    </w:p>
  </w:footnote>
  <w:footnote w:type="continuationSeparator" w:id="0">
    <w:p w:rsidR="007D17B4" w:rsidRDefault="007D17B4" w:rsidP="00EE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6D" w:rsidRPr="00EE176D" w:rsidRDefault="00EE176D" w:rsidP="00EE176D">
    <w:pPr>
      <w:tabs>
        <w:tab w:val="left" w:pos="567"/>
      </w:tabs>
      <w:jc w:val="center"/>
      <w:rPr>
        <w:b/>
        <w:sz w:val="36"/>
      </w:rPr>
    </w:pPr>
    <w:r w:rsidRPr="00EE176D">
      <w:rPr>
        <w:b/>
        <w:sz w:val="36"/>
      </w:rPr>
      <w:t>Regierungsratswahlen vom 20. März 2016</w:t>
    </w:r>
  </w:p>
  <w:p w:rsidR="00EE176D" w:rsidRDefault="00EE176D" w:rsidP="00EE176D">
    <w:pPr>
      <w:tabs>
        <w:tab w:val="left" w:pos="567"/>
      </w:tabs>
    </w:pPr>
  </w:p>
  <w:p w:rsidR="00EE176D" w:rsidRDefault="00EE176D" w:rsidP="00EE176D">
    <w:pPr>
      <w:tabs>
        <w:tab w:val="left" w:pos="5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5D"/>
    <w:rsid w:val="00142659"/>
    <w:rsid w:val="00383334"/>
    <w:rsid w:val="005271AE"/>
    <w:rsid w:val="00584EDF"/>
    <w:rsid w:val="005F6F38"/>
    <w:rsid w:val="006E6C16"/>
    <w:rsid w:val="007621C5"/>
    <w:rsid w:val="00775811"/>
    <w:rsid w:val="007D17B4"/>
    <w:rsid w:val="00865BF6"/>
    <w:rsid w:val="009C7998"/>
    <w:rsid w:val="00B13D19"/>
    <w:rsid w:val="00BB471E"/>
    <w:rsid w:val="00BD3182"/>
    <w:rsid w:val="00C25C95"/>
    <w:rsid w:val="00C6318C"/>
    <w:rsid w:val="00E942E1"/>
    <w:rsid w:val="00EE176D"/>
    <w:rsid w:val="00F35235"/>
    <w:rsid w:val="00F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62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621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E17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176D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EE17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E176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62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621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E17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176D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EE17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E17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27A322A6.dotm</Template>
  <TotalTime>0</TotalTime>
  <Pages>2</Pages>
  <Words>94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Gesamterneuerungswahl des Kantonsrates vom 21. April 1996</vt:lpstr>
    </vt:vector>
  </TitlesOfParts>
  <Company>Kantonale Verwaltung Schwyz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Gesamterneuerungswahl des Kantonsrates vom 21. April 1996</dc:title>
  <dc:creator>Zehnder René</dc:creator>
  <cp:lastModifiedBy>Anton Waldvogel</cp:lastModifiedBy>
  <cp:revision>4</cp:revision>
  <cp:lastPrinted>2015-10-19T14:33:00Z</cp:lastPrinted>
  <dcterms:created xsi:type="dcterms:W3CDTF">2015-10-22T14:17:00Z</dcterms:created>
  <dcterms:modified xsi:type="dcterms:W3CDTF">2015-10-28T09:38:00Z</dcterms:modified>
</cp:coreProperties>
</file>