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8E" w:rsidRDefault="00E0578E">
      <w:bookmarkStart w:id="0" w:name="_GoBack"/>
      <w:bookmarkEnd w:id="0"/>
    </w:p>
    <w:p w:rsidR="00E0578E" w:rsidRPr="00E0578E" w:rsidRDefault="00E0578E">
      <w:pPr>
        <w:rPr>
          <w:sz w:val="36"/>
        </w:rPr>
      </w:pPr>
      <w:r w:rsidRPr="00E0578E">
        <w:rPr>
          <w:sz w:val="36"/>
        </w:rPr>
        <w:t>Teilrevision des Einführungsgesetzes zum Umweltschutzgesetz (TRev EGzUSG)</w:t>
      </w:r>
    </w:p>
    <w:p w:rsidR="00E0578E" w:rsidRDefault="00E0578E">
      <w:r>
        <w:t>Anhörung Tag. Monat bis Tag. Monat 2014</w:t>
      </w:r>
    </w:p>
    <w:p w:rsidR="00E0578E" w:rsidRDefault="00E0578E"/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494"/>
        <w:gridCol w:w="4224"/>
        <w:gridCol w:w="3722"/>
        <w:gridCol w:w="1976"/>
      </w:tblGrid>
      <w:tr w:rsidR="00E0578E" w:rsidRPr="00F41724" w:rsidTr="00E0578E">
        <w:trPr>
          <w:tblHeader/>
        </w:trPr>
        <w:tc>
          <w:tcPr>
            <w:tcW w:w="881" w:type="pct"/>
            <w:shd w:val="clear" w:color="auto" w:fill="D9D9D9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>
              <w:t>Gemeinde / Bezirk</w:t>
            </w:r>
          </w:p>
        </w:tc>
        <w:tc>
          <w:tcPr>
            <w:tcW w:w="539" w:type="pct"/>
            <w:shd w:val="clear" w:color="auto" w:fill="D9D9D9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>
              <w:t>Paragraph</w:t>
            </w:r>
          </w:p>
        </w:tc>
        <w:tc>
          <w:tcPr>
            <w:tcW w:w="1524" w:type="pct"/>
            <w:shd w:val="clear" w:color="auto" w:fill="D9D9D9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 w:rsidRPr="00F41724">
              <w:t>Antrag Änderung</w:t>
            </w:r>
          </w:p>
        </w:tc>
        <w:tc>
          <w:tcPr>
            <w:tcW w:w="1343" w:type="pct"/>
            <w:shd w:val="clear" w:color="auto" w:fill="D9D9D9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 w:rsidRPr="00F41724">
              <w:t>Begründung</w:t>
            </w:r>
          </w:p>
        </w:tc>
        <w:tc>
          <w:tcPr>
            <w:tcW w:w="713" w:type="pct"/>
            <w:shd w:val="clear" w:color="auto" w:fill="D9D9D9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>
              <w:t>Beurteilung UD</w:t>
            </w:r>
          </w:p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  <w:r w:rsidRPr="00F41724">
              <w:t>(leer lassen)</w:t>
            </w: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539" w:type="pct"/>
            <w:shd w:val="clear" w:color="auto" w:fill="auto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524" w:type="pct"/>
            <w:shd w:val="clear" w:color="auto" w:fill="auto"/>
          </w:tcPr>
          <w:p w:rsidR="00E0578E" w:rsidRPr="00F41724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39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524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39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524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39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524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39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524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  <w:tr w:rsidR="00E0578E" w:rsidRPr="000D2448" w:rsidTr="00E0578E">
        <w:trPr>
          <w:trHeight w:val="1134"/>
        </w:trPr>
        <w:tc>
          <w:tcPr>
            <w:tcW w:w="881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539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524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134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  <w:tc>
          <w:tcPr>
            <w:tcW w:w="713" w:type="pct"/>
            <w:shd w:val="clear" w:color="auto" w:fill="auto"/>
          </w:tcPr>
          <w:p w:rsidR="00E0578E" w:rsidRPr="000D2448" w:rsidRDefault="00E0578E" w:rsidP="00824B47">
            <w:pPr>
              <w:tabs>
                <w:tab w:val="left" w:pos="1860"/>
              </w:tabs>
              <w:spacing w:line="240" w:lineRule="auto"/>
            </w:pPr>
          </w:p>
        </w:tc>
      </w:tr>
    </w:tbl>
    <w:p w:rsidR="00013659" w:rsidRPr="00C3788E" w:rsidRDefault="00013659" w:rsidP="00C3788E"/>
    <w:sectPr w:rsidR="00013659" w:rsidRPr="00C3788E" w:rsidSect="00E0578E"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20" w:right="964" w:bottom="794" w:left="1446" w:header="69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8E" w:rsidRPr="00C3788E" w:rsidRDefault="00C3788E">
      <w:r w:rsidRPr="00C3788E">
        <w:separator/>
      </w:r>
    </w:p>
  </w:endnote>
  <w:endnote w:type="continuationSeparator" w:id="0">
    <w:p w:rsidR="00C3788E" w:rsidRPr="00C3788E" w:rsidRDefault="00C3788E">
      <w:r w:rsidRPr="00C378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C3788E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C3788E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C3788E">
            <w:rPr>
              <w:sz w:val="16"/>
              <w:szCs w:val="16"/>
            </w:rPr>
            <w:tab/>
          </w:r>
          <w:r w:rsidR="00E972F1" w:rsidRPr="00C3788E">
            <w:rPr>
              <w:rStyle w:val="Seitenzahl"/>
            </w:rPr>
            <w:t xml:space="preserve">- </w:t>
          </w:r>
          <w:r w:rsidR="00E972F1" w:rsidRPr="00C3788E">
            <w:rPr>
              <w:rStyle w:val="Seitenzahl"/>
            </w:rPr>
            <w:fldChar w:fldCharType="begin"/>
          </w:r>
          <w:r w:rsidR="00E972F1" w:rsidRPr="00C3788E">
            <w:rPr>
              <w:rStyle w:val="Seitenzahl"/>
            </w:rPr>
            <w:instrText xml:space="preserve"> PAGE </w:instrText>
          </w:r>
          <w:r w:rsidR="00E972F1" w:rsidRPr="00C3788E">
            <w:rPr>
              <w:rStyle w:val="Seitenzahl"/>
            </w:rPr>
            <w:fldChar w:fldCharType="separate"/>
          </w:r>
          <w:r w:rsidR="00C3788E">
            <w:rPr>
              <w:rStyle w:val="Seitenzahl"/>
              <w:noProof/>
            </w:rPr>
            <w:t>1</w:t>
          </w:r>
          <w:r w:rsidR="00E972F1" w:rsidRPr="00C3788E">
            <w:rPr>
              <w:rStyle w:val="Seitenzahl"/>
            </w:rPr>
            <w:fldChar w:fldCharType="end"/>
          </w:r>
          <w:r w:rsidR="00E972F1" w:rsidRPr="00C3788E">
            <w:rPr>
              <w:rStyle w:val="Seitenzahl"/>
            </w:rPr>
            <w:t xml:space="preserve"> -</w:t>
          </w:r>
        </w:p>
      </w:tc>
    </w:tr>
  </w:tbl>
  <w:p w:rsidR="00E972F1" w:rsidRPr="00C3788E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1" w:rsidRPr="00C3788E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8E" w:rsidRPr="00C3788E" w:rsidRDefault="00C3788E">
      <w:r w:rsidRPr="00C3788E">
        <w:separator/>
      </w:r>
    </w:p>
  </w:footnote>
  <w:footnote w:type="continuationSeparator" w:id="0">
    <w:p w:rsidR="00C3788E" w:rsidRPr="00C3788E" w:rsidRDefault="00C3788E">
      <w:r w:rsidRPr="00C3788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1" w:rsidRPr="00E0578E" w:rsidRDefault="00C3788E" w:rsidP="00DA5925">
    <w:pPr>
      <w:pStyle w:val="Kopfzeile"/>
      <w:rPr>
        <w:sz w:val="30"/>
        <w:szCs w:val="30"/>
      </w:rPr>
    </w:pPr>
    <w:bookmarkStart w:id="1" w:name="Logo"/>
    <w:r w:rsidRPr="00E0578E">
      <w:rPr>
        <w:noProof/>
        <w:sz w:val="30"/>
        <w:szCs w:val="30"/>
        <w:lang w:eastAsia="de-CH"/>
      </w:rPr>
      <w:drawing>
        <wp:anchor distT="0" distB="0" distL="114300" distR="114300" simplePos="0" relativeHeight="251658240" behindDoc="1" locked="1" layoutInCell="1" allowOverlap="1" wp14:anchorId="04222082" wp14:editId="2C45BD78">
          <wp:simplePos x="0" y="0"/>
          <wp:positionH relativeFrom="page">
            <wp:posOffset>8182610</wp:posOffset>
          </wp:positionH>
          <wp:positionV relativeFrom="page">
            <wp:posOffset>296545</wp:posOffset>
          </wp:positionV>
          <wp:extent cx="2156460" cy="1082040"/>
          <wp:effectExtent l="0" t="0" r="0" b="3810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E0578E" w:rsidRPr="00E0578E">
      <w:rPr>
        <w:sz w:val="30"/>
        <w:szCs w:val="30"/>
      </w:rPr>
      <w:t>Umweltdepartement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März 2014"/>
    <w:docVar w:name="Date.Format.Long.dateValue" w:val="41725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1 SP2 (4.1.2120)"/>
    <w:docVar w:name="OawCreatedWithProjectID" w:val="Schwyz"/>
    <w:docVar w:name="OawCreatedWithProjectVersion" w:val="230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Profile SelectedUID=&quot;&quot;&gt;&lt;DocProp UID=&quot;2002122011014149059130932&quot; EntryUID=&quot;2008061310005617002021&quot;&gt;&lt;Field Name=&quot;IDName&quot; Value=&quot;UD + Amt für Umweltschutz (Tel.)&quot;/&gt;&lt;Field Name=&quot;Departementshinweis&quot; Value=&quot;Umweltdepartement&quot;/&gt;&lt;Field Name=&quot;Departement1&quot; Value=&quot;Amt für Umweltschutz&quot;/&gt;&lt;Field Name=&quot;Departement2&quot; Value=&quot;&quot;/&gt;&lt;Field Name=&quot;Funktion&quot; Value=&quot;&quot;/&gt;&lt;Field Name=&quot;Dienststelle1&quot; Value=&quot;&quot;/&gt;&lt;Field Name=&quot;Dienststelle2&quot; Value=&quot;&quot;/&gt;&lt;Field Name=&quot;Street&quot; Value=&quot;Kollegiumstrasse 28&quot;/&gt;&lt;Field Name=&quot;POBox&quot; Value=&quot;Postfach 2162&quot;/&gt;&lt;Field Name=&quot;ZIPDomizil&quot; Value=&quot;6430&quot;/&gt;&lt;Field Name=&quot;ZIP&quot; Value=&quot;6431&quot;/&gt;&lt;Field Name=&quot;City&quot; Value=&quot;Schwyz&quot;/&gt;&lt;Field Name=&quot;Telefon&quot; Value=&quot;041 819 20 35&quot;/&gt;&lt;Field Name=&quot;Fax&quot; Value=&quot;041 819 20 49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des Kantons Schwyz&quot;/&gt;&lt;Field Name=&quot;LogoSpez&quot; Value=&quot;&quot;/&gt;&lt;Field Name=&quot;Internetkontaktadresse&quot; Value=&quot;&quot;/&gt;&lt;Field Name=&quot;AbsenderzeileErgaenzung&quot; Value=&quot;&quot;/&gt;&lt;Field Name=&quot;Grussformel2&quot; Value=&quot;&quot;/&gt;&lt;Field Name=&quot;AdresszeileErgaenzung&quot; Value=&quot;&quot;/&gt;&lt;Field Name=&quot;IhrUnserZeichen&quot; Value=&quot;&quot;/&gt;&lt;Field Name=&quot;Data_UID&quot; Value=&quot;200806131000561700202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Freih&quot;&gt;&lt;Field Name=&quot;IDName&quot; Value=&quot;Frei Heidy&quot;/&gt;&lt;Field Name=&quot;Name&quot; Value=&quot;Heidy Frei&quot;/&gt;&lt;Field Name=&quot;Function&quot; Value=&quot;Sekretariat&quot;/&gt;&lt;Field Name=&quot;EMail&quot; Value=&quot;heidy.frei@sz.ch&quot;/&gt;&lt;Field Name=&quot;Visum&quot; Value=&quot;&quot;/&gt;&lt;Field Name=&quot;Direct Phone&quot; Value=&quot;041 819 20 35&quot;/&gt;&lt;Field Name=&quot;Direct Fax&quot; Value=&quot;041 819 20 49&quot;/&gt;&lt;Field Name=&quot;Mobile&quot; Value=&quot;&quot;/&gt;&lt;Field Name=&quot;Title&quot; Value=&quot;&quot;/&gt;&lt;Field Name=&quot;Data_UID&quot; Value=&quot;Frei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Freih&quot;&gt;&lt;Field Name=&quot;IDName&quot; Value=&quot;Frei Heidy&quot;/&gt;&lt;Field Name=&quot;Name&quot; Value=&quot;Heidy Frei&quot;/&gt;&lt;Field Name=&quot;Function&quot; Value=&quot;Sekretariat&quot;/&gt;&lt;Field Name=&quot;EMail&quot; Value=&quot;heidy.frei@sz.ch&quot;/&gt;&lt;Field Name=&quot;Visum&quot; Value=&quot;&quot;/&gt;&lt;Field Name=&quot;Direct Phone&quot; Value=&quot;041 819 20 35&quot;/&gt;&lt;Field Name=&quot;Direct Fax&quot; Value=&quot;041 819 20 49&quot;/&gt;&lt;Field Name=&quot;Mobile&quot; Value=&quot;&quot;/&gt;&lt;Field Name=&quot;Title&quot; Value=&quot;&quot;/&gt;&lt;Field Name=&quot;Data_UID&quot; Value=&quot;Freih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3071312182472705547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?xml version=&quot;1.0&quot;?&gt;_x000d_&lt;Recipients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7131218247270554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6:50:10"/>
    <w:docVar w:name="OawVersionPictureInline.2005090610063852458390" w:val="Km.600.300.gif;2005.07.27-06:50:10"/>
  </w:docVars>
  <w:rsids>
    <w:rsidRoot w:val="00C3788E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729C5"/>
    <w:rsid w:val="000743F1"/>
    <w:rsid w:val="00081C97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038F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62FF"/>
    <w:rsid w:val="001F4F1F"/>
    <w:rsid w:val="001F704C"/>
    <w:rsid w:val="00203996"/>
    <w:rsid w:val="00205DD8"/>
    <w:rsid w:val="00214245"/>
    <w:rsid w:val="00227C9F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972A0"/>
    <w:rsid w:val="00297F38"/>
    <w:rsid w:val="002A09BD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558B"/>
    <w:rsid w:val="003659D4"/>
    <w:rsid w:val="00367C45"/>
    <w:rsid w:val="00374C2C"/>
    <w:rsid w:val="00381635"/>
    <w:rsid w:val="00381966"/>
    <w:rsid w:val="0038307E"/>
    <w:rsid w:val="00395F2E"/>
    <w:rsid w:val="003A5B6A"/>
    <w:rsid w:val="003B0263"/>
    <w:rsid w:val="003B0E79"/>
    <w:rsid w:val="003B74F1"/>
    <w:rsid w:val="003C6B65"/>
    <w:rsid w:val="003D06A4"/>
    <w:rsid w:val="003D3F36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90FED"/>
    <w:rsid w:val="00493C40"/>
    <w:rsid w:val="004971B6"/>
    <w:rsid w:val="004A268E"/>
    <w:rsid w:val="004A346F"/>
    <w:rsid w:val="004A4BF5"/>
    <w:rsid w:val="004C20B3"/>
    <w:rsid w:val="004C21DA"/>
    <w:rsid w:val="004C6655"/>
    <w:rsid w:val="004C6DB0"/>
    <w:rsid w:val="004D08B2"/>
    <w:rsid w:val="004D69C9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4315"/>
    <w:rsid w:val="00695595"/>
    <w:rsid w:val="006959EE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731E0"/>
    <w:rsid w:val="007739FC"/>
    <w:rsid w:val="00776FB6"/>
    <w:rsid w:val="007770CB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443C"/>
    <w:rsid w:val="00820E05"/>
    <w:rsid w:val="008210A8"/>
    <w:rsid w:val="00827A45"/>
    <w:rsid w:val="00832295"/>
    <w:rsid w:val="008375EE"/>
    <w:rsid w:val="00846931"/>
    <w:rsid w:val="00855430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7B5C"/>
    <w:rsid w:val="008D6B08"/>
    <w:rsid w:val="008E1256"/>
    <w:rsid w:val="008E3E00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531B"/>
    <w:rsid w:val="009B6B29"/>
    <w:rsid w:val="009B7765"/>
    <w:rsid w:val="009C0338"/>
    <w:rsid w:val="009C1D55"/>
    <w:rsid w:val="009E60CA"/>
    <w:rsid w:val="009F02E2"/>
    <w:rsid w:val="009F21E1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3D5E"/>
    <w:rsid w:val="00A87CED"/>
    <w:rsid w:val="00A90942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6487"/>
    <w:rsid w:val="00B37EBA"/>
    <w:rsid w:val="00B4338B"/>
    <w:rsid w:val="00B64A6C"/>
    <w:rsid w:val="00B6642E"/>
    <w:rsid w:val="00B702E0"/>
    <w:rsid w:val="00B72024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23A1"/>
    <w:rsid w:val="00C236F1"/>
    <w:rsid w:val="00C31929"/>
    <w:rsid w:val="00C32F9E"/>
    <w:rsid w:val="00C34604"/>
    <w:rsid w:val="00C3476F"/>
    <w:rsid w:val="00C3671E"/>
    <w:rsid w:val="00C3788E"/>
    <w:rsid w:val="00C40293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C09A3"/>
    <w:rsid w:val="00DC2C48"/>
    <w:rsid w:val="00DF1747"/>
    <w:rsid w:val="00DF43CA"/>
    <w:rsid w:val="00DF68FA"/>
    <w:rsid w:val="00E0578E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3FA6"/>
    <w:rsid w:val="00F07786"/>
    <w:rsid w:val="00F135FF"/>
    <w:rsid w:val="00F15D71"/>
    <w:rsid w:val="00F174FA"/>
    <w:rsid w:val="00F23E02"/>
    <w:rsid w:val="00F26516"/>
    <w:rsid w:val="00F30578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C37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88E"/>
    <w:rPr>
      <w:rFonts w:ascii="Tahoma" w:hAnsi="Tahoma" w:cs="Tahoma"/>
      <w:spacing w:val="-3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C37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788E"/>
    <w:rPr>
      <w:rFonts w:ascii="Tahoma" w:hAnsi="Tahoma" w:cs="Tahoma"/>
      <w:spacing w:val="-3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ih\AppData\Local\Temp\officeatwork\temp0000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Templ.dot</Template>
  <TotalTime>0</TotalTime>
  <Pages>1</Pages>
  <Words>33</Words>
  <Characters>205</Characters>
  <Application>Microsoft Office Word</Application>
  <DocSecurity>0</DocSecurity>
  <Lines>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235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 Frei</dc:creator>
  <cp:lastModifiedBy>Jürg Halter</cp:lastModifiedBy>
  <cp:revision>2</cp:revision>
  <cp:lastPrinted>2005-11-25T13:54:00Z</cp:lastPrinted>
  <dcterms:created xsi:type="dcterms:W3CDTF">2014-04-03T13:14:00Z</dcterms:created>
  <dcterms:modified xsi:type="dcterms:W3CDTF">2014-04-03T13:14:00Z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>Umweltdepartement</vt:lpwstr>
  </property>
  <property fmtid="{D5CDD505-2E9C-101B-9397-08002B2CF9AE}" pid="6" name="Company.Departement1">
    <vt:lpwstr>Amt für Umweltschutz</vt:lpwstr>
  </property>
  <property fmtid="{D5CDD505-2E9C-101B-9397-08002B2CF9AE}" pid="7" name="Company.Departement2">
    <vt:lpwstr/>
  </property>
  <property fmtid="{D5CDD505-2E9C-101B-9397-08002B2CF9AE}" pid="8" name="Company.Dienststelle1">
    <vt:lpwstr/>
  </property>
  <property fmtid="{D5CDD505-2E9C-101B-9397-08002B2CF9AE}" pid="9" name="Company.Dienststelle2">
    <vt:lpwstr/>
  </property>
  <property fmtid="{D5CDD505-2E9C-101B-9397-08002B2CF9AE}" pid="10" name="Company.Street">
    <vt:lpwstr>Kollegiumstrasse 28</vt:lpwstr>
  </property>
  <property fmtid="{D5CDD505-2E9C-101B-9397-08002B2CF9AE}" pid="11" name="Company.POBox">
    <vt:lpwstr>Postfach 2162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041 819 20 35</vt:lpwstr>
  </property>
  <property fmtid="{D5CDD505-2E9C-101B-9397-08002B2CF9AE}" pid="15" name="Company.Fax">
    <vt:lpwstr>041 819 20 49</vt:lpwstr>
  </property>
  <property fmtid="{D5CDD505-2E9C-101B-9397-08002B2CF9AE}" pid="16" name="Company.Internet">
    <vt:lpwstr/>
  </property>
  <property fmtid="{D5CDD505-2E9C-101B-9397-08002B2CF9AE}" pid="17" name="Company.Funktion">
    <vt:lpwstr/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