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275"/>
        <w:gridCol w:w="1985"/>
      </w:tblGrid>
      <w:tr w:rsidR="00C6150E">
        <w:trPr>
          <w:cantSplit/>
        </w:trPr>
        <w:tc>
          <w:tcPr>
            <w:tcW w:w="6733" w:type="dxa"/>
            <w:vMerge w:val="restart"/>
          </w:tcPr>
          <w:p w:rsidR="00C6150E" w:rsidRPr="002D528C" w:rsidRDefault="00372FC0" w:rsidP="00534DF4">
            <w:pPr>
              <w:pStyle w:val="berschrift1"/>
              <w:tabs>
                <w:tab w:val="left" w:pos="4633"/>
              </w:tabs>
              <w:rPr>
                <w:sz w:val="32"/>
                <w:szCs w:val="32"/>
              </w:rPr>
            </w:pPr>
            <w:r w:rsidRPr="002D528C">
              <w:rPr>
                <w:sz w:val="32"/>
                <w:szCs w:val="32"/>
              </w:rPr>
              <w:t>Meldeformular</w:t>
            </w:r>
            <w:r w:rsidR="00C6150E" w:rsidRPr="002D528C">
              <w:rPr>
                <w:sz w:val="32"/>
                <w:szCs w:val="32"/>
              </w:rPr>
              <w:t xml:space="preserve"> </w:t>
            </w:r>
            <w:r w:rsidR="00484188" w:rsidRPr="002D528C">
              <w:rPr>
                <w:sz w:val="32"/>
                <w:szCs w:val="32"/>
              </w:rPr>
              <w:t>Personenregister</w:t>
            </w:r>
            <w:r w:rsidR="00442D19" w:rsidRPr="002D528C">
              <w:rPr>
                <w:sz w:val="32"/>
                <w:szCs w:val="32"/>
              </w:rPr>
              <w:t xml:space="preserve"> (Geres)</w:t>
            </w:r>
            <w:r w:rsidR="00074F2C" w:rsidRPr="002D528C">
              <w:rPr>
                <w:sz w:val="32"/>
                <w:szCs w:val="32"/>
              </w:rPr>
              <w:tab/>
            </w:r>
          </w:p>
        </w:tc>
        <w:tc>
          <w:tcPr>
            <w:tcW w:w="1275" w:type="dxa"/>
          </w:tcPr>
          <w:p w:rsidR="00C6150E" w:rsidRPr="003910E4" w:rsidRDefault="00EC3C3C" w:rsidP="00534DF4">
            <w:pPr>
              <w:jc w:val="right"/>
              <w:rPr>
                <w:rFonts w:ascii="TradeGothic" w:hAnsi="TradeGothic"/>
                <w:b/>
                <w:sz w:val="20"/>
              </w:rPr>
            </w:pPr>
            <w:r w:rsidRPr="003910E4">
              <w:rPr>
                <w:rFonts w:ascii="TradeGothic" w:hAnsi="TradeGothic"/>
                <w:b/>
                <w:snapToGrid w:val="0"/>
                <w:sz w:val="20"/>
              </w:rPr>
              <w:t>gültig ab:</w:t>
            </w:r>
          </w:p>
        </w:tc>
        <w:tc>
          <w:tcPr>
            <w:tcW w:w="1985" w:type="dxa"/>
          </w:tcPr>
          <w:p w:rsidR="00C6150E" w:rsidRDefault="00BB3B45" w:rsidP="00534DF4">
            <w:r>
              <w:tab/>
            </w:r>
            <w:r w:rsidR="00CE0080" w:rsidRPr="00EA6918">
              <w:rPr>
                <w:rFonts w:ascii="TradeGothic" w:hAnsi="TradeGothic"/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E0080" w:rsidRPr="00EA6918">
              <w:rPr>
                <w:rFonts w:ascii="TradeGothic" w:hAnsi="TradeGothic"/>
                <w:b/>
                <w:snapToGrid w:val="0"/>
                <w:sz w:val="20"/>
              </w:rPr>
              <w:instrText xml:space="preserve"> FORMTEXT </w:instrText>
            </w:r>
            <w:r w:rsidR="00CE0080" w:rsidRPr="00EA6918">
              <w:rPr>
                <w:rFonts w:ascii="TradeGothic" w:hAnsi="TradeGothic"/>
                <w:b/>
                <w:snapToGrid w:val="0"/>
                <w:sz w:val="20"/>
              </w:rPr>
            </w:r>
            <w:r w:rsidR="00CE0080" w:rsidRPr="00EA6918">
              <w:rPr>
                <w:rFonts w:ascii="TradeGothic" w:hAnsi="TradeGothic"/>
                <w:b/>
                <w:snapToGrid w:val="0"/>
                <w:sz w:val="20"/>
              </w:rPr>
              <w:fldChar w:fldCharType="separate"/>
            </w:r>
            <w:r w:rsidR="00921B1D">
              <w:rPr>
                <w:rFonts w:ascii="TradeGothic" w:hAnsi="TradeGothic"/>
                <w:b/>
                <w:snapToGrid w:val="0"/>
                <w:sz w:val="20"/>
              </w:rPr>
              <w:t> </w:t>
            </w:r>
            <w:r w:rsidR="00921B1D">
              <w:rPr>
                <w:rFonts w:ascii="TradeGothic" w:hAnsi="TradeGothic"/>
                <w:b/>
                <w:snapToGrid w:val="0"/>
                <w:sz w:val="20"/>
              </w:rPr>
              <w:t> </w:t>
            </w:r>
            <w:r w:rsidR="00921B1D">
              <w:rPr>
                <w:rFonts w:ascii="TradeGothic" w:hAnsi="TradeGothic"/>
                <w:b/>
                <w:snapToGrid w:val="0"/>
                <w:sz w:val="20"/>
              </w:rPr>
              <w:t> </w:t>
            </w:r>
            <w:r w:rsidR="00921B1D">
              <w:rPr>
                <w:rFonts w:ascii="TradeGothic" w:hAnsi="TradeGothic"/>
                <w:b/>
                <w:snapToGrid w:val="0"/>
                <w:sz w:val="20"/>
              </w:rPr>
              <w:t> </w:t>
            </w:r>
            <w:r w:rsidR="00921B1D">
              <w:rPr>
                <w:rFonts w:ascii="TradeGothic" w:hAnsi="TradeGothic"/>
                <w:b/>
                <w:snapToGrid w:val="0"/>
                <w:sz w:val="20"/>
              </w:rPr>
              <w:t> </w:t>
            </w:r>
            <w:r w:rsidR="00CE0080" w:rsidRPr="00EA6918">
              <w:rPr>
                <w:rFonts w:ascii="TradeGothic" w:hAnsi="TradeGothic"/>
                <w:b/>
                <w:snapToGrid w:val="0"/>
                <w:sz w:val="20"/>
              </w:rPr>
              <w:fldChar w:fldCharType="end"/>
            </w:r>
          </w:p>
        </w:tc>
      </w:tr>
      <w:tr w:rsidR="00C6150E" w:rsidTr="002D528C">
        <w:trPr>
          <w:cantSplit/>
          <w:trHeight w:val="70"/>
        </w:trPr>
        <w:tc>
          <w:tcPr>
            <w:tcW w:w="6733" w:type="dxa"/>
            <w:vMerge/>
          </w:tcPr>
          <w:p w:rsidR="00C6150E" w:rsidRDefault="00C6150E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1275" w:type="dxa"/>
          </w:tcPr>
          <w:p w:rsidR="00C6150E" w:rsidRDefault="00C6150E" w:rsidP="00534DF4">
            <w:pPr>
              <w:jc w:val="right"/>
              <w:rPr>
                <w:rFonts w:ascii="TradeGothic" w:hAnsi="TradeGothic"/>
                <w:sz w:val="20"/>
              </w:rPr>
            </w:pPr>
          </w:p>
        </w:tc>
        <w:tc>
          <w:tcPr>
            <w:tcW w:w="1985" w:type="dxa"/>
          </w:tcPr>
          <w:p w:rsidR="00C6150E" w:rsidRDefault="00C6150E" w:rsidP="00534DF4">
            <w:pPr>
              <w:jc w:val="center"/>
              <w:rPr>
                <w:rFonts w:ascii="TradeGothic" w:hAnsi="TradeGothic"/>
                <w:sz w:val="20"/>
              </w:rPr>
            </w:pPr>
          </w:p>
        </w:tc>
      </w:tr>
    </w:tbl>
    <w:p w:rsidR="004C05BF" w:rsidRPr="002D528C" w:rsidRDefault="004C05BF" w:rsidP="00534DF4">
      <w:pPr>
        <w:tabs>
          <w:tab w:val="left" w:pos="993"/>
        </w:tabs>
        <w:rPr>
          <w:rFonts w:ascii="TradeGothic" w:hAnsi="TradeGothic"/>
          <w:i/>
          <w:snapToGrid w:val="0"/>
          <w:sz w:val="16"/>
          <w:szCs w:val="16"/>
        </w:rPr>
      </w:pPr>
      <w:r w:rsidRPr="002D528C">
        <w:rPr>
          <w:rStyle w:val="berschrift3Zchn"/>
          <w:i/>
          <w:sz w:val="16"/>
          <w:szCs w:val="16"/>
        </w:rPr>
        <w:t>Laufweg</w:t>
      </w:r>
      <w:r w:rsidR="00DA4755">
        <w:rPr>
          <w:rStyle w:val="berschrift3Zchn"/>
          <w:i/>
          <w:sz w:val="16"/>
          <w:szCs w:val="16"/>
        </w:rPr>
        <w:tab/>
      </w:r>
      <w:r w:rsidR="00A41C6D" w:rsidRPr="002D528C">
        <w:rPr>
          <w:rFonts w:ascii="TradeGothic" w:hAnsi="TradeGothic"/>
          <w:i/>
          <w:snapToGrid w:val="0"/>
          <w:sz w:val="16"/>
          <w:szCs w:val="16"/>
        </w:rPr>
        <w:t>Verwaltungseinheit</w:t>
      </w:r>
      <w:r w:rsidRPr="002D528C">
        <w:rPr>
          <w:rFonts w:ascii="TradeGothic" w:hAnsi="TradeGothic"/>
          <w:i/>
          <w:snapToGrid w:val="0"/>
          <w:sz w:val="16"/>
          <w:szCs w:val="16"/>
        </w:rPr>
        <w:t xml:space="preserve"> -&gt; </w:t>
      </w:r>
      <w:r w:rsidR="00373D70">
        <w:rPr>
          <w:rFonts w:ascii="TradeGothic" w:hAnsi="TradeGothic"/>
          <w:i/>
          <w:snapToGrid w:val="0"/>
          <w:sz w:val="16"/>
          <w:szCs w:val="16"/>
        </w:rPr>
        <w:t xml:space="preserve">Departementssekretariat </w:t>
      </w:r>
      <w:r w:rsidR="00442D19" w:rsidRPr="002D528C">
        <w:rPr>
          <w:rFonts w:ascii="TradeGothic" w:hAnsi="TradeGothic"/>
          <w:i/>
          <w:snapToGrid w:val="0"/>
          <w:sz w:val="16"/>
          <w:szCs w:val="16"/>
        </w:rPr>
        <w:t>Volkswirtschaftsdepartement</w:t>
      </w:r>
      <w:r w:rsidRPr="002D528C">
        <w:rPr>
          <w:rFonts w:ascii="TradeGothic" w:hAnsi="TradeGothic"/>
          <w:i/>
          <w:snapToGrid w:val="0"/>
          <w:sz w:val="16"/>
          <w:szCs w:val="16"/>
        </w:rPr>
        <w:t xml:space="preserve"> -&gt; </w:t>
      </w:r>
      <w:r w:rsidR="00033AD1" w:rsidRPr="002D528C">
        <w:rPr>
          <w:rFonts w:ascii="TradeGothic" w:hAnsi="TradeGothic"/>
          <w:i/>
          <w:snapToGrid w:val="0"/>
          <w:sz w:val="16"/>
          <w:szCs w:val="16"/>
        </w:rPr>
        <w:t>IT-Betrieb</w:t>
      </w:r>
    </w:p>
    <w:p w:rsidR="004C05BF" w:rsidRPr="00534DF4" w:rsidRDefault="004C05BF" w:rsidP="00534DF4">
      <w:pPr>
        <w:rPr>
          <w:rFonts w:ascii="TradeGothic" w:hAnsi="TradeGothic"/>
          <w:sz w:val="16"/>
          <w:szCs w:val="16"/>
        </w:rPr>
      </w:pPr>
    </w:p>
    <w:p w:rsidR="001358CF" w:rsidRDefault="00292F2A" w:rsidP="00534DF4">
      <w:pPr>
        <w:rPr>
          <w:rStyle w:val="berschrift3Zchn"/>
        </w:rPr>
      </w:pPr>
      <w:r w:rsidRPr="00292F2A">
        <w:rPr>
          <w:rStyle w:val="berschrift3Zchn"/>
        </w:rPr>
        <w:t xml:space="preserve">Antrag auf Erteilung einer Berechtigung für Abfragen </w:t>
      </w:r>
      <w:r w:rsidR="002B3140">
        <w:rPr>
          <w:rStyle w:val="berschrift3Zchn"/>
        </w:rPr>
        <w:t xml:space="preserve">bei </w:t>
      </w:r>
      <w:r w:rsidRPr="00292F2A">
        <w:rPr>
          <w:rStyle w:val="berschrift3Zchn"/>
        </w:rPr>
        <w:t>de</w:t>
      </w:r>
      <w:r w:rsidR="002B3140">
        <w:rPr>
          <w:rStyle w:val="berschrift3Zchn"/>
        </w:rPr>
        <w:t>r</w:t>
      </w:r>
      <w:r w:rsidR="00FA41CF">
        <w:rPr>
          <w:rStyle w:val="berschrift3Zchn"/>
        </w:rPr>
        <w:t xml:space="preserve"> kant. </w:t>
      </w:r>
      <w:r w:rsidR="002B3140">
        <w:rPr>
          <w:rStyle w:val="berschrift3Zchn"/>
        </w:rPr>
        <w:t>Personendatenplattform</w:t>
      </w:r>
    </w:p>
    <w:p w:rsidR="00292F2A" w:rsidRPr="00534DF4" w:rsidRDefault="00292F2A" w:rsidP="00534DF4">
      <w:pPr>
        <w:rPr>
          <w:rStyle w:val="berschrift3Zchn"/>
          <w:sz w:val="16"/>
          <w:szCs w:val="16"/>
        </w:rPr>
      </w:pPr>
    </w:p>
    <w:p w:rsidR="00FB21DC" w:rsidRDefault="003B272B" w:rsidP="00534DF4">
      <w:pPr>
        <w:pStyle w:val="berschrift3"/>
      </w:pPr>
      <w:r>
        <w:t xml:space="preserve">Kant. </w:t>
      </w:r>
      <w:r w:rsidR="00FA41CF">
        <w:t>Verwaltungseinheit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843"/>
        <w:gridCol w:w="2835"/>
      </w:tblGrid>
      <w:tr w:rsidR="007F5012" w:rsidRPr="00EA6918" w:rsidTr="003B272B">
        <w:trPr>
          <w:trHeight w:val="70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7F5012" w:rsidRPr="00EA6918" w:rsidRDefault="007F5012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Departement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5012" w:rsidRPr="00F12F7A" w:rsidRDefault="00D0283E" w:rsidP="00534DF4">
            <w:pPr>
              <w:rPr>
                <w:rFonts w:ascii="TradeGothic" w:hAnsi="TradeGothic"/>
                <w:snapToGrid w:val="0"/>
                <w:sz w:val="20"/>
              </w:rPr>
            </w:pPr>
            <w:r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Pr="00F12F7A">
              <w:rPr>
                <w:rFonts w:ascii="TradeGothic" w:hAnsi="TradeGothic"/>
                <w:snapToGrid w:val="0"/>
                <w:sz w:val="20"/>
              </w:rPr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5012" w:rsidRPr="00EA6918" w:rsidRDefault="007F5012" w:rsidP="00534DF4">
            <w:pPr>
              <w:rPr>
                <w:rFonts w:ascii="TradeGothic" w:hAnsi="TradeGothic"/>
                <w:snapToGrid w:val="0"/>
                <w:sz w:val="20"/>
              </w:rPr>
            </w:pPr>
            <w:r>
              <w:rPr>
                <w:rFonts w:ascii="TradeGothic" w:hAnsi="TradeGothic"/>
                <w:sz w:val="20"/>
              </w:rPr>
              <w:t>Amt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5012" w:rsidRPr="00F12F7A" w:rsidRDefault="007F5012" w:rsidP="00534DF4">
            <w:pPr>
              <w:rPr>
                <w:rFonts w:ascii="TradeGothic" w:hAnsi="TradeGothic"/>
                <w:snapToGrid w:val="0"/>
                <w:sz w:val="20"/>
              </w:rPr>
            </w:pPr>
            <w:r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Pr="00F12F7A">
              <w:rPr>
                <w:rFonts w:ascii="TradeGothic" w:hAnsi="TradeGothic"/>
                <w:snapToGrid w:val="0"/>
                <w:sz w:val="20"/>
              </w:rPr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="00921B1D"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="00921B1D"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="00921B1D"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="00921B1D"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="00921B1D"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</w:p>
        </w:tc>
      </w:tr>
      <w:tr w:rsidR="00EC3C3C" w:rsidRPr="00EA6918" w:rsidTr="003B272B">
        <w:trPr>
          <w:trHeight w:val="70"/>
        </w:trPr>
        <w:tc>
          <w:tcPr>
            <w:tcW w:w="1771" w:type="dxa"/>
            <w:tcBorders>
              <w:top w:val="single" w:sz="4" w:space="0" w:color="auto"/>
            </w:tcBorders>
          </w:tcPr>
          <w:p w:rsidR="00EC3C3C" w:rsidRPr="00EA6918" w:rsidRDefault="007F5012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Abteilung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EC3C3C" w:rsidRPr="00F12F7A" w:rsidRDefault="00EC3C3C" w:rsidP="00534DF4">
            <w:pPr>
              <w:rPr>
                <w:rFonts w:ascii="TradeGothic" w:hAnsi="TradeGothic"/>
                <w:snapToGrid w:val="0"/>
                <w:sz w:val="20"/>
              </w:rPr>
            </w:pPr>
            <w:r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Pr="00F12F7A">
              <w:rPr>
                <w:rFonts w:ascii="TradeGothic" w:hAnsi="TradeGothic"/>
                <w:snapToGrid w:val="0"/>
                <w:sz w:val="20"/>
              </w:rPr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="00921B1D"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="00921B1D"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="00921B1D"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="00921B1D"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="00921B1D" w:rsidRPr="00F12F7A">
              <w:rPr>
                <w:rFonts w:ascii="TradeGothic" w:hAnsi="TradeGothic"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3C3C" w:rsidRPr="00EA6918" w:rsidRDefault="00EC3C3C" w:rsidP="00534DF4">
            <w:pPr>
              <w:rPr>
                <w:rFonts w:ascii="TradeGothic" w:hAnsi="TradeGothic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C3C" w:rsidRPr="00EA6918" w:rsidRDefault="00EC3C3C" w:rsidP="00534DF4">
            <w:pPr>
              <w:rPr>
                <w:rFonts w:ascii="TradeGothic" w:hAnsi="TradeGothic"/>
                <w:b/>
                <w:snapToGrid w:val="0"/>
                <w:sz w:val="20"/>
              </w:rPr>
            </w:pPr>
          </w:p>
        </w:tc>
      </w:tr>
    </w:tbl>
    <w:p w:rsidR="00FA41CF" w:rsidRPr="002D528C" w:rsidRDefault="00FA41CF" w:rsidP="00534DF4">
      <w:pPr>
        <w:pStyle w:val="berschrift3"/>
        <w:rPr>
          <w:sz w:val="16"/>
          <w:szCs w:val="16"/>
        </w:rPr>
      </w:pPr>
    </w:p>
    <w:p w:rsidR="00A152C2" w:rsidRDefault="00A152C2" w:rsidP="00534DF4">
      <w:pPr>
        <w:pStyle w:val="berschrift3"/>
      </w:pPr>
      <w:r>
        <w:t>Anderes öffentliches Organ / Drittorganisation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843"/>
        <w:gridCol w:w="2835"/>
      </w:tblGrid>
      <w:tr w:rsidR="00A152C2" w:rsidRPr="00EA6918" w:rsidTr="00A152C2">
        <w:trPr>
          <w:trHeight w:val="70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152C2" w:rsidRPr="00EA6918" w:rsidRDefault="00A152C2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52C2" w:rsidRPr="00F12F7A" w:rsidRDefault="00A152C2" w:rsidP="00534DF4">
            <w:pPr>
              <w:rPr>
                <w:rFonts w:ascii="TradeGothic" w:hAnsi="TradeGothic"/>
                <w:snapToGrid w:val="0"/>
                <w:sz w:val="20"/>
              </w:rPr>
            </w:pPr>
            <w:r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Pr="00F12F7A">
              <w:rPr>
                <w:rFonts w:ascii="TradeGothic" w:hAnsi="TradeGothic"/>
                <w:snapToGrid w:val="0"/>
                <w:sz w:val="20"/>
              </w:rPr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52C2" w:rsidRPr="00EA6918" w:rsidRDefault="00CE0080" w:rsidP="00534DF4">
            <w:pPr>
              <w:rPr>
                <w:rFonts w:ascii="TradeGothic" w:hAnsi="TradeGothic"/>
                <w:snapToGrid w:val="0"/>
                <w:sz w:val="20"/>
              </w:rPr>
            </w:pPr>
            <w:r>
              <w:rPr>
                <w:rFonts w:ascii="TradeGothic" w:hAnsi="TradeGothic"/>
                <w:sz w:val="20"/>
              </w:rPr>
              <w:t xml:space="preserve">PLZ / </w:t>
            </w:r>
            <w:r w:rsidR="00A152C2">
              <w:rPr>
                <w:rFonts w:ascii="TradeGothic" w:hAnsi="TradeGothic"/>
                <w:sz w:val="20"/>
              </w:rPr>
              <w:t>Ort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2C2" w:rsidRPr="00F12F7A" w:rsidRDefault="00A152C2" w:rsidP="00534DF4">
            <w:pPr>
              <w:rPr>
                <w:rFonts w:ascii="TradeGothic" w:hAnsi="TradeGothic"/>
                <w:snapToGrid w:val="0"/>
                <w:sz w:val="20"/>
              </w:rPr>
            </w:pPr>
            <w:r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Pr="00F12F7A">
              <w:rPr>
                <w:rFonts w:ascii="TradeGothic" w:hAnsi="TradeGothic"/>
                <w:snapToGrid w:val="0"/>
                <w:sz w:val="20"/>
              </w:rPr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</w:p>
        </w:tc>
      </w:tr>
      <w:tr w:rsidR="00A152C2" w:rsidRPr="00EA6918" w:rsidTr="00A152C2">
        <w:trPr>
          <w:trHeight w:val="70"/>
        </w:trPr>
        <w:tc>
          <w:tcPr>
            <w:tcW w:w="1771" w:type="dxa"/>
            <w:tcBorders>
              <w:top w:val="single" w:sz="4" w:space="0" w:color="auto"/>
            </w:tcBorders>
          </w:tcPr>
          <w:p w:rsidR="00A152C2" w:rsidRPr="00EA6918" w:rsidRDefault="00A152C2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Abteilung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152C2" w:rsidRPr="00F12F7A" w:rsidRDefault="00A152C2" w:rsidP="00534DF4">
            <w:pPr>
              <w:rPr>
                <w:rFonts w:ascii="TradeGothic" w:hAnsi="TradeGothic"/>
                <w:snapToGrid w:val="0"/>
                <w:sz w:val="20"/>
              </w:rPr>
            </w:pPr>
            <w:r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Pr="00F12F7A">
              <w:rPr>
                <w:rFonts w:ascii="TradeGothic" w:hAnsi="TradeGothic"/>
                <w:snapToGrid w:val="0"/>
                <w:sz w:val="20"/>
              </w:rPr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2C2" w:rsidRPr="00EA6918" w:rsidRDefault="00A152C2" w:rsidP="00534DF4">
            <w:pPr>
              <w:rPr>
                <w:rFonts w:ascii="TradeGothic" w:hAnsi="TradeGothic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2C2" w:rsidRPr="00EA6918" w:rsidRDefault="00A152C2" w:rsidP="00534DF4">
            <w:pPr>
              <w:rPr>
                <w:rFonts w:ascii="TradeGothic" w:hAnsi="TradeGothic"/>
                <w:b/>
                <w:snapToGrid w:val="0"/>
                <w:sz w:val="20"/>
              </w:rPr>
            </w:pPr>
          </w:p>
        </w:tc>
      </w:tr>
    </w:tbl>
    <w:p w:rsidR="00A152C2" w:rsidRPr="002D528C" w:rsidRDefault="00A152C2" w:rsidP="00534DF4">
      <w:pPr>
        <w:rPr>
          <w:sz w:val="16"/>
          <w:szCs w:val="16"/>
        </w:rPr>
      </w:pPr>
    </w:p>
    <w:p w:rsidR="00FA41CF" w:rsidRDefault="00FA41CF" w:rsidP="00534DF4">
      <w:pPr>
        <w:pStyle w:val="berschrift3"/>
      </w:pPr>
      <w:r>
        <w:t>Personen</w:t>
      </w:r>
      <w:r w:rsidR="00372362">
        <w:t xml:space="preserve"> </w:t>
      </w:r>
      <w:r w:rsidR="00372362" w:rsidRPr="00372362">
        <w:rPr>
          <w:b w:val="0"/>
          <w:i/>
          <w:sz w:val="16"/>
          <w:szCs w:val="16"/>
        </w:rPr>
        <w:t>(Mit Ctrl</w:t>
      </w:r>
      <w:r w:rsidR="00162B98">
        <w:rPr>
          <w:b w:val="0"/>
          <w:i/>
          <w:sz w:val="16"/>
          <w:szCs w:val="16"/>
        </w:rPr>
        <w:t xml:space="preserve"> C /</w:t>
      </w:r>
      <w:r w:rsidR="00372362" w:rsidRPr="00372362">
        <w:rPr>
          <w:b w:val="0"/>
          <w:i/>
          <w:sz w:val="16"/>
          <w:szCs w:val="16"/>
        </w:rPr>
        <w:t xml:space="preserve"> Ctrl V können zusätzlich</w:t>
      </w:r>
      <w:r w:rsidR="00372362">
        <w:rPr>
          <w:b w:val="0"/>
          <w:i/>
          <w:sz w:val="16"/>
          <w:szCs w:val="16"/>
        </w:rPr>
        <w:t>e Zeilen hinzugefügt werden)</w:t>
      </w:r>
    </w:p>
    <w:tbl>
      <w:tblPr>
        <w:tblW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</w:tblGrid>
      <w:tr w:rsidR="00FA41CF" w:rsidRPr="00EA6918" w:rsidTr="00FA41CF">
        <w:trPr>
          <w:trHeight w:val="70"/>
        </w:trPr>
        <w:tc>
          <w:tcPr>
            <w:tcW w:w="1771" w:type="dxa"/>
            <w:tcBorders>
              <w:top w:val="single" w:sz="4" w:space="0" w:color="auto"/>
            </w:tcBorders>
          </w:tcPr>
          <w:p w:rsidR="00FA41CF" w:rsidRPr="00EA6918" w:rsidRDefault="00FA41CF" w:rsidP="00534DF4">
            <w:pPr>
              <w:rPr>
                <w:rFonts w:ascii="TradeGothic" w:hAnsi="TradeGothic"/>
                <w:sz w:val="20"/>
              </w:rPr>
            </w:pPr>
            <w:r w:rsidRPr="00EA6918">
              <w:rPr>
                <w:rFonts w:ascii="TradeGothic" w:hAnsi="TradeGothic"/>
                <w:sz w:val="20"/>
              </w:rPr>
              <w:t>Name</w:t>
            </w:r>
            <w:r>
              <w:rPr>
                <w:rFonts w:ascii="TradeGothic" w:hAnsi="TradeGothic"/>
                <w:sz w:val="20"/>
              </w:rPr>
              <w:t xml:space="preserve"> / Vorname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A41CF" w:rsidRPr="00F12F7A" w:rsidRDefault="00534DF4" w:rsidP="00534DF4">
            <w:pPr>
              <w:rPr>
                <w:rFonts w:ascii="TradeGothic" w:hAnsi="TradeGothic"/>
                <w:snapToGrid w:val="0"/>
                <w:sz w:val="20"/>
              </w:rPr>
            </w:pPr>
            <w:r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Pr="00F12F7A">
              <w:rPr>
                <w:rFonts w:ascii="TradeGothic" w:hAnsi="TradeGothic"/>
                <w:snapToGrid w:val="0"/>
                <w:sz w:val="20"/>
              </w:rPr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</w:p>
        </w:tc>
      </w:tr>
      <w:tr w:rsidR="00372362" w:rsidRPr="00EA6918" w:rsidTr="00162B98">
        <w:trPr>
          <w:trHeight w:val="70"/>
        </w:trPr>
        <w:tc>
          <w:tcPr>
            <w:tcW w:w="1771" w:type="dxa"/>
            <w:tcBorders>
              <w:top w:val="single" w:sz="4" w:space="0" w:color="auto"/>
            </w:tcBorders>
          </w:tcPr>
          <w:p w:rsidR="00372362" w:rsidRPr="00EA6918" w:rsidRDefault="00372362" w:rsidP="00534DF4">
            <w:pPr>
              <w:rPr>
                <w:rFonts w:ascii="TradeGothic" w:hAnsi="TradeGothic"/>
                <w:sz w:val="20"/>
              </w:rPr>
            </w:pPr>
            <w:r w:rsidRPr="00EA6918">
              <w:rPr>
                <w:rFonts w:ascii="TradeGothic" w:hAnsi="TradeGothic"/>
                <w:sz w:val="20"/>
              </w:rPr>
              <w:t>Name</w:t>
            </w:r>
            <w:r>
              <w:rPr>
                <w:rFonts w:ascii="TradeGothic" w:hAnsi="TradeGothic"/>
                <w:sz w:val="20"/>
              </w:rPr>
              <w:t xml:space="preserve"> / Vorname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2362" w:rsidRPr="00F12F7A" w:rsidRDefault="00372362" w:rsidP="00534DF4">
            <w:pPr>
              <w:rPr>
                <w:rFonts w:ascii="TradeGothic" w:hAnsi="TradeGothic"/>
                <w:snapToGrid w:val="0"/>
                <w:sz w:val="20"/>
              </w:rPr>
            </w:pPr>
            <w:r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Pr="00F12F7A">
              <w:rPr>
                <w:rFonts w:ascii="TradeGothic" w:hAnsi="TradeGothic"/>
                <w:snapToGrid w:val="0"/>
                <w:sz w:val="20"/>
              </w:rPr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</w:p>
        </w:tc>
      </w:tr>
      <w:tr w:rsidR="007F5012" w:rsidRPr="00EA6918" w:rsidTr="007F5012">
        <w:trPr>
          <w:trHeight w:val="70"/>
        </w:trPr>
        <w:tc>
          <w:tcPr>
            <w:tcW w:w="1771" w:type="dxa"/>
            <w:tcBorders>
              <w:top w:val="single" w:sz="4" w:space="0" w:color="auto"/>
            </w:tcBorders>
          </w:tcPr>
          <w:p w:rsidR="007F5012" w:rsidRPr="00EA6918" w:rsidRDefault="007F5012" w:rsidP="00534DF4">
            <w:pPr>
              <w:rPr>
                <w:rFonts w:ascii="TradeGothic" w:hAnsi="TradeGothic"/>
                <w:sz w:val="20"/>
              </w:rPr>
            </w:pPr>
            <w:r w:rsidRPr="00EA6918">
              <w:rPr>
                <w:rFonts w:ascii="TradeGothic" w:hAnsi="TradeGothic"/>
                <w:sz w:val="20"/>
              </w:rPr>
              <w:t>Name</w:t>
            </w:r>
            <w:r>
              <w:rPr>
                <w:rFonts w:ascii="TradeGothic" w:hAnsi="TradeGothic"/>
                <w:sz w:val="20"/>
              </w:rPr>
              <w:t xml:space="preserve"> / Vorname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5012" w:rsidRPr="00F12F7A" w:rsidRDefault="007F5012" w:rsidP="00534DF4">
            <w:pPr>
              <w:rPr>
                <w:rFonts w:ascii="TradeGothic" w:hAnsi="TradeGothic"/>
                <w:snapToGrid w:val="0"/>
                <w:sz w:val="20"/>
              </w:rPr>
            </w:pPr>
            <w:r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Pr="00F12F7A">
              <w:rPr>
                <w:rFonts w:ascii="TradeGothic" w:hAnsi="TradeGothic"/>
                <w:snapToGrid w:val="0"/>
                <w:sz w:val="20"/>
              </w:rPr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</w:p>
        </w:tc>
      </w:tr>
    </w:tbl>
    <w:p w:rsidR="00EC3C3C" w:rsidRPr="002D528C" w:rsidRDefault="00EC3C3C" w:rsidP="00534DF4">
      <w:pPr>
        <w:rPr>
          <w:rFonts w:ascii="TradeGothic" w:hAnsi="TradeGothic"/>
          <w:sz w:val="16"/>
          <w:szCs w:val="16"/>
        </w:rPr>
      </w:pPr>
    </w:p>
    <w:p w:rsidR="00292F2A" w:rsidRDefault="00292F2A" w:rsidP="00534DF4">
      <w:pPr>
        <w:pStyle w:val="berschrift3"/>
      </w:pPr>
      <w:r>
        <w:t>Antragsart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79"/>
        <w:gridCol w:w="3750"/>
      </w:tblGrid>
      <w:tr w:rsidR="00CE0080" w:rsidRPr="00EA6918" w:rsidTr="00287FFE">
        <w:trPr>
          <w:trHeight w:val="70"/>
        </w:trPr>
        <w:tc>
          <w:tcPr>
            <w:tcW w:w="2764" w:type="dxa"/>
            <w:tcBorders>
              <w:top w:val="single" w:sz="4" w:space="0" w:color="auto"/>
            </w:tcBorders>
          </w:tcPr>
          <w:p w:rsidR="00CE0080" w:rsidRPr="00EA6918" w:rsidRDefault="00CE0080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b/>
                <w:snapToGrid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eGothic" w:hAnsi="TradeGothic"/>
                <w:b/>
                <w:snapToGrid w:val="0"/>
                <w:sz w:val="20"/>
              </w:rPr>
              <w:instrText xml:space="preserve"> FORMCHECKBOX </w:instrText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  <w:fldChar w:fldCharType="separate"/>
            </w:r>
            <w:r>
              <w:rPr>
                <w:rFonts w:ascii="TradeGothic" w:hAnsi="TradeGothic"/>
                <w:b/>
                <w:snapToGrid w:val="0"/>
                <w:sz w:val="20"/>
              </w:rPr>
              <w:fldChar w:fldCharType="end"/>
            </w:r>
            <w:r>
              <w:rPr>
                <w:rFonts w:ascii="TradeGothic" w:hAnsi="TradeGothic"/>
                <w:b/>
                <w:snapToGrid w:val="0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Neuantrag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CE0080" w:rsidRPr="00EA6918" w:rsidRDefault="00CE0080" w:rsidP="00534DF4">
            <w:pPr>
              <w:rPr>
                <w:rFonts w:ascii="TradeGothic" w:hAnsi="TradeGothic"/>
                <w:b/>
                <w:snapToGrid w:val="0"/>
                <w:sz w:val="20"/>
              </w:rPr>
            </w:pPr>
            <w:r>
              <w:rPr>
                <w:rFonts w:ascii="TradeGothic" w:hAnsi="TradeGothic"/>
                <w:b/>
                <w:snapToGrid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adeGothic" w:hAnsi="TradeGothic"/>
                <w:b/>
                <w:snapToGrid w:val="0"/>
                <w:sz w:val="20"/>
              </w:rPr>
              <w:instrText xml:space="preserve"> FORMCHECKBOX </w:instrText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  <w:fldChar w:fldCharType="separate"/>
            </w:r>
            <w:r>
              <w:rPr>
                <w:rFonts w:ascii="TradeGothic" w:hAnsi="TradeGothic"/>
                <w:b/>
                <w:snapToGrid w:val="0"/>
                <w:sz w:val="20"/>
              </w:rPr>
              <w:fldChar w:fldCharType="end"/>
            </w:r>
            <w:r>
              <w:rPr>
                <w:rFonts w:ascii="TradeGothic" w:hAnsi="TradeGothic"/>
                <w:b/>
                <w:snapToGrid w:val="0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Löschung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CE0080" w:rsidRPr="00EA6918" w:rsidRDefault="00CE0080" w:rsidP="00534DF4">
            <w:pPr>
              <w:ind w:left="213" w:hanging="213"/>
              <w:rPr>
                <w:rFonts w:ascii="TradeGothic" w:hAnsi="TradeGothic"/>
                <w:snapToGrid w:val="0"/>
                <w:sz w:val="20"/>
              </w:rPr>
            </w:pPr>
            <w:r>
              <w:rPr>
                <w:rFonts w:ascii="TradeGothic" w:hAnsi="TradeGothic"/>
                <w:b/>
                <w:snapToGrid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adeGothic" w:hAnsi="TradeGothic"/>
                <w:b/>
                <w:snapToGrid w:val="0"/>
                <w:sz w:val="20"/>
              </w:rPr>
              <w:instrText xml:space="preserve"> FORMCHECKBOX </w:instrText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  <w:fldChar w:fldCharType="separate"/>
            </w:r>
            <w:r>
              <w:rPr>
                <w:rFonts w:ascii="TradeGothic" w:hAnsi="TradeGothic"/>
                <w:b/>
                <w:snapToGrid w:val="0"/>
                <w:sz w:val="20"/>
              </w:rPr>
              <w:fldChar w:fldCharType="end"/>
            </w:r>
            <w:r>
              <w:rPr>
                <w:rFonts w:ascii="TradeGothic" w:hAnsi="TradeGothic"/>
                <w:b/>
                <w:snapToGrid w:val="0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Ergänzung</w:t>
            </w:r>
          </w:p>
        </w:tc>
      </w:tr>
    </w:tbl>
    <w:p w:rsidR="009436D9" w:rsidRPr="002D528C" w:rsidRDefault="009436D9" w:rsidP="00534DF4">
      <w:pPr>
        <w:rPr>
          <w:rFonts w:ascii="TradeGothic" w:hAnsi="TradeGothic"/>
          <w:snapToGrid w:val="0"/>
          <w:sz w:val="16"/>
          <w:szCs w:val="16"/>
        </w:rPr>
      </w:pPr>
    </w:p>
    <w:p w:rsidR="00503B38" w:rsidRDefault="00503B38" w:rsidP="00534DF4">
      <w:pPr>
        <w:pStyle w:val="berschrift3"/>
      </w:pPr>
      <w:r>
        <w:t>Zugriff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79"/>
        <w:gridCol w:w="3750"/>
      </w:tblGrid>
      <w:tr w:rsidR="00503B38" w:rsidRPr="00EA6918" w:rsidTr="00287FFE">
        <w:trPr>
          <w:trHeight w:val="70"/>
        </w:trPr>
        <w:tc>
          <w:tcPr>
            <w:tcW w:w="2764" w:type="dxa"/>
            <w:tcBorders>
              <w:top w:val="single" w:sz="4" w:space="0" w:color="auto"/>
            </w:tcBorders>
          </w:tcPr>
          <w:p w:rsidR="00503B38" w:rsidRPr="00EA6918" w:rsidRDefault="00503B38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b/>
                <w:snapToGrid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eGothic" w:hAnsi="TradeGothic"/>
                <w:b/>
                <w:snapToGrid w:val="0"/>
                <w:sz w:val="20"/>
              </w:rPr>
              <w:instrText xml:space="preserve"> FORMCHECKBOX </w:instrText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  <w:fldChar w:fldCharType="separate"/>
            </w:r>
            <w:r>
              <w:rPr>
                <w:rFonts w:ascii="TradeGothic" w:hAnsi="TradeGothic"/>
                <w:b/>
                <w:snapToGrid w:val="0"/>
                <w:sz w:val="20"/>
              </w:rPr>
              <w:fldChar w:fldCharType="end"/>
            </w:r>
            <w:r>
              <w:rPr>
                <w:rFonts w:ascii="TradeGothic" w:hAnsi="TradeGothic"/>
                <w:b/>
                <w:snapToGrid w:val="0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Netzwerk KVS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503B38" w:rsidRPr="00EA6918" w:rsidRDefault="00503B38" w:rsidP="00534DF4">
            <w:pPr>
              <w:rPr>
                <w:rFonts w:ascii="TradeGothic" w:hAnsi="TradeGothic"/>
                <w:b/>
                <w:snapToGrid w:val="0"/>
                <w:sz w:val="20"/>
              </w:rPr>
            </w:pPr>
            <w:r>
              <w:rPr>
                <w:rFonts w:ascii="TradeGothic" w:hAnsi="TradeGothic"/>
                <w:b/>
                <w:snapToGrid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eGothic" w:hAnsi="TradeGothic"/>
                <w:b/>
                <w:snapToGrid w:val="0"/>
                <w:sz w:val="20"/>
              </w:rPr>
              <w:instrText xml:space="preserve"> FORMCHECKBOX </w:instrText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  <w:fldChar w:fldCharType="separate"/>
            </w:r>
            <w:r>
              <w:rPr>
                <w:rFonts w:ascii="TradeGothic" w:hAnsi="TradeGothic"/>
                <w:b/>
                <w:snapToGrid w:val="0"/>
                <w:sz w:val="20"/>
              </w:rPr>
              <w:fldChar w:fldCharType="end"/>
            </w:r>
            <w:r>
              <w:rPr>
                <w:rFonts w:ascii="TradeGothic" w:hAnsi="TradeGothic"/>
                <w:b/>
                <w:snapToGrid w:val="0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Kantonsnetzwerk (Portal)</w:t>
            </w:r>
            <w:r w:rsidR="00287FFE">
              <w:rPr>
                <w:rFonts w:ascii="TradeGothic" w:hAnsi="TradeGothic"/>
                <w:sz w:val="20"/>
              </w:rPr>
              <w:t>*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503B38" w:rsidRPr="00EA6918" w:rsidRDefault="00503B38" w:rsidP="00534DF4">
            <w:pPr>
              <w:ind w:left="213" w:hanging="213"/>
              <w:rPr>
                <w:rFonts w:ascii="TradeGothic" w:hAnsi="TradeGothic"/>
                <w:snapToGrid w:val="0"/>
                <w:sz w:val="20"/>
              </w:rPr>
            </w:pPr>
          </w:p>
        </w:tc>
      </w:tr>
    </w:tbl>
    <w:p w:rsidR="00503B38" w:rsidRPr="002D528C" w:rsidRDefault="00287FFE" w:rsidP="00534DF4">
      <w:pPr>
        <w:tabs>
          <w:tab w:val="left" w:pos="2744"/>
          <w:tab w:val="left" w:pos="6215"/>
        </w:tabs>
        <w:rPr>
          <w:rFonts w:ascii="TradeGothic" w:hAnsi="TradeGothic"/>
          <w:snapToGrid w:val="0"/>
          <w:sz w:val="16"/>
          <w:szCs w:val="16"/>
        </w:rPr>
      </w:pPr>
      <w:r>
        <w:rPr>
          <w:rFonts w:ascii="TradeGothic" w:hAnsi="TradeGothic"/>
          <w:snapToGrid w:val="0"/>
          <w:sz w:val="16"/>
          <w:szCs w:val="16"/>
        </w:rPr>
        <w:tab/>
        <w:t xml:space="preserve">* </w:t>
      </w:r>
      <w:r w:rsidR="004A40CB">
        <w:rPr>
          <w:rFonts w:ascii="TradeGothic" w:hAnsi="TradeGothic"/>
          <w:snapToGrid w:val="0"/>
          <w:sz w:val="16"/>
          <w:szCs w:val="16"/>
        </w:rPr>
        <w:t>Jahresgebühr</w:t>
      </w:r>
      <w:r>
        <w:rPr>
          <w:rFonts w:ascii="TradeGothic" w:hAnsi="TradeGothic"/>
          <w:snapToGrid w:val="0"/>
          <w:sz w:val="16"/>
          <w:szCs w:val="16"/>
        </w:rPr>
        <w:t xml:space="preserve">: Fr. </w:t>
      </w:r>
      <w:r w:rsidR="004A40CB">
        <w:rPr>
          <w:rFonts w:ascii="TradeGothic" w:hAnsi="TradeGothic"/>
          <w:snapToGrid w:val="0"/>
          <w:sz w:val="16"/>
          <w:szCs w:val="16"/>
        </w:rPr>
        <w:t>3</w:t>
      </w:r>
      <w:r>
        <w:rPr>
          <w:rFonts w:ascii="TradeGothic" w:hAnsi="TradeGothic"/>
          <w:snapToGrid w:val="0"/>
          <w:sz w:val="16"/>
          <w:szCs w:val="16"/>
        </w:rPr>
        <w:t>0.-- pro User</w:t>
      </w:r>
      <w:r>
        <w:rPr>
          <w:rFonts w:ascii="TradeGothic" w:hAnsi="TradeGothic"/>
          <w:snapToGrid w:val="0"/>
          <w:sz w:val="16"/>
          <w:szCs w:val="16"/>
        </w:rPr>
        <w:tab/>
      </w:r>
    </w:p>
    <w:p w:rsidR="00E87E44" w:rsidRDefault="00534DF4" w:rsidP="00534DF4">
      <w:pPr>
        <w:pStyle w:val="berschrift3"/>
      </w:pPr>
      <w:r>
        <w:t>Datenabruf folgender Gemeinden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34DF4" w:rsidRPr="00EA6918" w:rsidTr="00534DF4">
        <w:trPr>
          <w:trHeight w:val="70"/>
        </w:trPr>
        <w:tc>
          <w:tcPr>
            <w:tcW w:w="9993" w:type="dxa"/>
          </w:tcPr>
          <w:p w:rsidR="00534DF4" w:rsidRPr="00EA6918" w:rsidRDefault="00534DF4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b/>
                <w:snapToGrid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eGothic" w:hAnsi="TradeGothic"/>
                <w:b/>
                <w:snapToGrid w:val="0"/>
                <w:sz w:val="20"/>
              </w:rPr>
              <w:instrText xml:space="preserve"> FORMCHECKBOX </w:instrText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  <w:fldChar w:fldCharType="separate"/>
            </w:r>
            <w:r>
              <w:rPr>
                <w:rFonts w:ascii="TradeGothic" w:hAnsi="TradeGothic"/>
                <w:b/>
                <w:snapToGrid w:val="0"/>
                <w:sz w:val="20"/>
              </w:rPr>
              <w:fldChar w:fldCharType="end"/>
            </w:r>
            <w:r>
              <w:rPr>
                <w:rFonts w:ascii="TradeGothic" w:hAnsi="TradeGothic"/>
                <w:b/>
                <w:snapToGrid w:val="0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alle Gemeinden</w:t>
            </w:r>
          </w:p>
        </w:tc>
      </w:tr>
      <w:tr w:rsidR="00534DF4" w:rsidRPr="00EA6918" w:rsidTr="00534DF4">
        <w:trPr>
          <w:trHeight w:val="70"/>
        </w:trPr>
        <w:tc>
          <w:tcPr>
            <w:tcW w:w="9993" w:type="dxa"/>
          </w:tcPr>
          <w:p w:rsidR="00534DF4" w:rsidRDefault="00534DF4" w:rsidP="00534DF4">
            <w:pPr>
              <w:rPr>
                <w:rFonts w:ascii="TradeGothic" w:hAnsi="TradeGothic"/>
                <w:b/>
                <w:snapToGrid w:val="0"/>
                <w:sz w:val="20"/>
              </w:rPr>
            </w:pPr>
            <w:r>
              <w:rPr>
                <w:rFonts w:ascii="TradeGothic" w:hAnsi="TradeGothic"/>
                <w:b/>
                <w:snapToGrid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eGothic" w:hAnsi="TradeGothic"/>
                <w:b/>
                <w:snapToGrid w:val="0"/>
                <w:sz w:val="20"/>
              </w:rPr>
              <w:instrText xml:space="preserve"> FORMCHECKBOX </w:instrText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</w:r>
            <w:r w:rsidR="001A025D">
              <w:rPr>
                <w:rFonts w:ascii="TradeGothic" w:hAnsi="TradeGothic"/>
                <w:b/>
                <w:snapToGrid w:val="0"/>
                <w:sz w:val="20"/>
              </w:rPr>
              <w:fldChar w:fldCharType="separate"/>
            </w:r>
            <w:r>
              <w:rPr>
                <w:rFonts w:ascii="TradeGothic" w:hAnsi="TradeGothic"/>
                <w:b/>
                <w:snapToGrid w:val="0"/>
                <w:sz w:val="20"/>
              </w:rPr>
              <w:fldChar w:fldCharType="end"/>
            </w:r>
            <w:r>
              <w:rPr>
                <w:rFonts w:ascii="TradeGothic" w:hAnsi="TradeGothic"/>
                <w:b/>
                <w:snapToGrid w:val="0"/>
                <w:sz w:val="20"/>
              </w:rPr>
              <w:t xml:space="preserve"> </w:t>
            </w:r>
            <w:r w:rsidR="001A025D" w:rsidRPr="003F3C23">
              <w:rPr>
                <w:rFonts w:ascii="TradeGothic" w:hAnsi="TradeGothic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A025D" w:rsidRPr="003F3C23">
              <w:rPr>
                <w:rFonts w:ascii="TradeGothic" w:hAnsi="TradeGothic"/>
                <w:sz w:val="20"/>
              </w:rPr>
              <w:instrText xml:space="preserve"> FORMTEXT </w:instrText>
            </w:r>
            <w:r w:rsidR="001A025D" w:rsidRPr="003F3C23">
              <w:rPr>
                <w:rFonts w:ascii="TradeGothic" w:hAnsi="TradeGothic"/>
                <w:sz w:val="20"/>
              </w:rPr>
            </w:r>
            <w:r w:rsidR="001A025D" w:rsidRPr="003F3C23">
              <w:rPr>
                <w:rFonts w:ascii="TradeGothic" w:hAnsi="TradeGothic"/>
                <w:sz w:val="20"/>
              </w:rPr>
              <w:fldChar w:fldCharType="separate"/>
            </w:r>
            <w:r w:rsidR="001A025D" w:rsidRPr="003F3C23">
              <w:rPr>
                <w:rFonts w:ascii="TradeGothic" w:hAnsi="TradeGothic"/>
                <w:sz w:val="20"/>
              </w:rPr>
              <w:t> </w:t>
            </w:r>
            <w:r w:rsidR="001A025D" w:rsidRPr="003F3C23">
              <w:rPr>
                <w:rFonts w:ascii="TradeGothic" w:hAnsi="TradeGothic"/>
                <w:sz w:val="20"/>
              </w:rPr>
              <w:t> </w:t>
            </w:r>
            <w:r w:rsidR="001A025D" w:rsidRPr="003F3C23">
              <w:rPr>
                <w:rFonts w:ascii="TradeGothic" w:hAnsi="TradeGothic"/>
                <w:sz w:val="20"/>
              </w:rPr>
              <w:t> </w:t>
            </w:r>
            <w:r w:rsidR="001A025D" w:rsidRPr="003F3C23">
              <w:rPr>
                <w:rFonts w:ascii="TradeGothic" w:hAnsi="TradeGothic"/>
                <w:sz w:val="20"/>
              </w:rPr>
              <w:t> </w:t>
            </w:r>
            <w:r w:rsidR="001A025D" w:rsidRPr="003F3C23">
              <w:rPr>
                <w:rFonts w:ascii="TradeGothic" w:hAnsi="TradeGothic"/>
                <w:sz w:val="20"/>
              </w:rPr>
              <w:t> </w:t>
            </w:r>
            <w:r w:rsidR="001A025D" w:rsidRPr="003F3C23">
              <w:rPr>
                <w:rFonts w:ascii="TradeGothic" w:hAnsi="TradeGothic"/>
                <w:sz w:val="20"/>
              </w:rPr>
              <w:fldChar w:fldCharType="end"/>
            </w:r>
          </w:p>
        </w:tc>
      </w:tr>
    </w:tbl>
    <w:p w:rsidR="00E87E44" w:rsidRPr="00337AD4" w:rsidRDefault="00E87E44" w:rsidP="00337AD4">
      <w:pPr>
        <w:tabs>
          <w:tab w:val="left" w:pos="2744"/>
          <w:tab w:val="left" w:pos="6215"/>
        </w:tabs>
        <w:rPr>
          <w:rFonts w:ascii="TradeGothic" w:hAnsi="TradeGothic"/>
          <w:snapToGrid w:val="0"/>
          <w:sz w:val="12"/>
          <w:szCs w:val="12"/>
        </w:rPr>
      </w:pPr>
    </w:p>
    <w:p w:rsidR="001358CF" w:rsidRPr="006047E4" w:rsidRDefault="006047E4" w:rsidP="00534DF4">
      <w:pPr>
        <w:pStyle w:val="berschrift3"/>
      </w:pPr>
      <w:r w:rsidRPr="006047E4">
        <w:t>Aufgabenbeschrieb</w:t>
      </w:r>
    </w:p>
    <w:p w:rsidR="006047E4" w:rsidRPr="006047E4" w:rsidRDefault="006047E4" w:rsidP="00534DF4">
      <w:pPr>
        <w:rPr>
          <w:rFonts w:ascii="TradeGothic" w:hAnsi="TradeGothic"/>
          <w:sz w:val="20"/>
        </w:rPr>
      </w:pPr>
      <w:r w:rsidRPr="006047E4">
        <w:rPr>
          <w:rFonts w:ascii="TradeGothic" w:hAnsi="TradeGothic"/>
          <w:sz w:val="20"/>
        </w:rPr>
        <w:t xml:space="preserve">Kurzbeschreibung der Aufgabe(n), für die eine Abfrage </w:t>
      </w:r>
      <w:r w:rsidR="002B3140">
        <w:rPr>
          <w:rFonts w:ascii="TradeGothic" w:hAnsi="TradeGothic"/>
          <w:sz w:val="20"/>
        </w:rPr>
        <w:t>bei der</w:t>
      </w:r>
      <w:r w:rsidRPr="006047E4">
        <w:rPr>
          <w:rFonts w:ascii="TradeGothic" w:hAnsi="TradeGothic"/>
          <w:sz w:val="20"/>
        </w:rPr>
        <w:t xml:space="preserve"> kantonalen </w:t>
      </w:r>
      <w:r w:rsidR="002B3140">
        <w:rPr>
          <w:rFonts w:ascii="TradeGothic" w:hAnsi="TradeGothic"/>
          <w:sz w:val="20"/>
        </w:rPr>
        <w:t>Personendatenplattform</w:t>
      </w:r>
      <w:r w:rsidRPr="006047E4">
        <w:rPr>
          <w:rFonts w:ascii="TradeGothic" w:hAnsi="TradeGothic"/>
          <w:sz w:val="20"/>
        </w:rPr>
        <w:t xml:space="preserve"> erforde</w:t>
      </w:r>
      <w:r w:rsidRPr="006047E4">
        <w:rPr>
          <w:rFonts w:ascii="TradeGothic" w:hAnsi="TradeGothic"/>
          <w:sz w:val="20"/>
        </w:rPr>
        <w:t>r</w:t>
      </w:r>
      <w:r w:rsidRPr="006047E4">
        <w:rPr>
          <w:rFonts w:ascii="TradeGothic" w:hAnsi="TradeGothic"/>
          <w:sz w:val="20"/>
        </w:rPr>
        <w:t>lich is</w:t>
      </w:r>
      <w:r w:rsidR="00B141E0">
        <w:rPr>
          <w:rFonts w:ascii="TradeGothic" w:hAnsi="TradeGothic"/>
          <w:sz w:val="20"/>
        </w:rPr>
        <w:t xml:space="preserve">t. </w:t>
      </w:r>
      <w:r w:rsidR="00A10708">
        <w:rPr>
          <w:rFonts w:ascii="TradeGothic" w:hAnsi="TradeGothic"/>
          <w:sz w:val="20"/>
        </w:rPr>
        <w:t>Bitte genaue</w:t>
      </w:r>
      <w:r w:rsidR="00B141E0">
        <w:rPr>
          <w:rFonts w:ascii="TradeGothic" w:hAnsi="TradeGothic"/>
          <w:sz w:val="20"/>
        </w:rPr>
        <w:t xml:space="preserve"> gesetzliche Grundlage </w:t>
      </w:r>
      <w:r w:rsidR="00A10708">
        <w:rPr>
          <w:rFonts w:ascii="TradeGothic" w:hAnsi="TradeGothic"/>
          <w:sz w:val="20"/>
        </w:rPr>
        <w:t>für die</w:t>
      </w:r>
      <w:r w:rsidR="00B141E0">
        <w:rPr>
          <w:rFonts w:ascii="TradeGothic" w:hAnsi="TradeGothic"/>
          <w:sz w:val="20"/>
        </w:rPr>
        <w:t xml:space="preserve"> Ausübung dieser Aufgabe angeben</w:t>
      </w:r>
      <w:r w:rsidRPr="006047E4">
        <w:rPr>
          <w:rFonts w:ascii="TradeGothic" w:hAnsi="TradeGothic"/>
          <w:sz w:val="20"/>
        </w:rPr>
        <w:t>:</w:t>
      </w:r>
    </w:p>
    <w:tbl>
      <w:tblPr>
        <w:tblW w:w="1010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7"/>
      </w:tblGrid>
      <w:tr w:rsidR="006047E4" w:rsidRPr="003F3C23" w:rsidTr="003F3C23">
        <w:trPr>
          <w:trHeight w:val="190"/>
        </w:trPr>
        <w:tc>
          <w:tcPr>
            <w:tcW w:w="10107" w:type="dxa"/>
            <w:shd w:val="clear" w:color="auto" w:fill="auto"/>
          </w:tcPr>
          <w:p w:rsidR="006047E4" w:rsidRPr="003F3C23" w:rsidRDefault="006047E4" w:rsidP="00534DF4">
            <w:pPr>
              <w:rPr>
                <w:rFonts w:ascii="TradeGothic" w:hAnsi="TradeGothic"/>
                <w:sz w:val="20"/>
              </w:rPr>
            </w:pPr>
            <w:r w:rsidRPr="003F3C23">
              <w:rPr>
                <w:rFonts w:ascii="TradeGothic" w:hAnsi="TradeGothic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3F3C23">
              <w:rPr>
                <w:rFonts w:ascii="TradeGothic" w:hAnsi="TradeGothic"/>
                <w:sz w:val="20"/>
              </w:rPr>
              <w:instrText xml:space="preserve"> FORMTEXT </w:instrText>
            </w:r>
            <w:r w:rsidRPr="003F3C23">
              <w:rPr>
                <w:rFonts w:ascii="TradeGothic" w:hAnsi="TradeGothic"/>
                <w:sz w:val="20"/>
              </w:rPr>
            </w:r>
            <w:r w:rsidRPr="003F3C23">
              <w:rPr>
                <w:rFonts w:ascii="TradeGothic" w:hAnsi="TradeGothic"/>
                <w:sz w:val="20"/>
              </w:rPr>
              <w:fldChar w:fldCharType="separate"/>
            </w:r>
            <w:bookmarkStart w:id="2" w:name="_GoBack"/>
            <w:r w:rsidRPr="003F3C23">
              <w:rPr>
                <w:rFonts w:ascii="TradeGothic" w:hAnsi="TradeGothic"/>
                <w:sz w:val="20"/>
              </w:rPr>
              <w:t> </w:t>
            </w:r>
            <w:r w:rsidRPr="003F3C23">
              <w:rPr>
                <w:rFonts w:ascii="TradeGothic" w:hAnsi="TradeGothic"/>
                <w:sz w:val="20"/>
              </w:rPr>
              <w:t> </w:t>
            </w:r>
            <w:r w:rsidRPr="003F3C23">
              <w:rPr>
                <w:rFonts w:ascii="TradeGothic" w:hAnsi="TradeGothic"/>
                <w:sz w:val="20"/>
              </w:rPr>
              <w:t> </w:t>
            </w:r>
            <w:r w:rsidRPr="003F3C23">
              <w:rPr>
                <w:rFonts w:ascii="TradeGothic" w:hAnsi="TradeGothic"/>
                <w:sz w:val="20"/>
              </w:rPr>
              <w:t> </w:t>
            </w:r>
            <w:r w:rsidRPr="003F3C23">
              <w:rPr>
                <w:rFonts w:ascii="TradeGothic" w:hAnsi="TradeGothic"/>
                <w:sz w:val="20"/>
              </w:rPr>
              <w:t> </w:t>
            </w:r>
            <w:bookmarkEnd w:id="2"/>
            <w:r w:rsidRPr="003F3C23">
              <w:rPr>
                <w:rFonts w:ascii="TradeGothic" w:hAnsi="TradeGothic"/>
                <w:sz w:val="20"/>
              </w:rPr>
              <w:fldChar w:fldCharType="end"/>
            </w:r>
            <w:bookmarkEnd w:id="1"/>
          </w:p>
        </w:tc>
      </w:tr>
    </w:tbl>
    <w:p w:rsidR="00B173FE" w:rsidRPr="002D528C" w:rsidRDefault="00B173FE" w:rsidP="00534DF4">
      <w:pPr>
        <w:rPr>
          <w:rFonts w:ascii="TradeGothic" w:hAnsi="TradeGothic"/>
          <w:snapToGrid w:val="0"/>
          <w:sz w:val="16"/>
          <w:szCs w:val="16"/>
        </w:rPr>
      </w:pPr>
    </w:p>
    <w:p w:rsidR="006047E4" w:rsidRDefault="006047E4" w:rsidP="00534DF4">
      <w:pPr>
        <w:pStyle w:val="berschrift3"/>
      </w:pPr>
      <w:r>
        <w:t>Merkmale</w:t>
      </w:r>
    </w:p>
    <w:p w:rsidR="006047E4" w:rsidRPr="006047E4" w:rsidRDefault="006047E4" w:rsidP="00534DF4">
      <w:pPr>
        <w:rPr>
          <w:rFonts w:ascii="TradeGothic" w:hAnsi="TradeGothic"/>
          <w:sz w:val="20"/>
        </w:rPr>
      </w:pPr>
      <w:r>
        <w:rPr>
          <w:rFonts w:ascii="TradeGothic" w:hAnsi="TradeGothic"/>
          <w:sz w:val="20"/>
        </w:rPr>
        <w:t xml:space="preserve">Auflistung der </w:t>
      </w:r>
      <w:r w:rsidR="00B8109B">
        <w:rPr>
          <w:rFonts w:ascii="TradeGothic" w:hAnsi="TradeGothic"/>
          <w:sz w:val="20"/>
        </w:rPr>
        <w:t>Merkmalsgruppen (Legende siehe Anhang</w:t>
      </w:r>
      <w:r w:rsidR="00E60252">
        <w:rPr>
          <w:rFonts w:ascii="TradeGothic" w:hAnsi="TradeGothic"/>
          <w:sz w:val="20"/>
        </w:rPr>
        <w:t xml:space="preserve"> I</w:t>
      </w:r>
      <w:r w:rsidR="00B8109B">
        <w:rPr>
          <w:rFonts w:ascii="TradeGothic" w:hAnsi="TradeGothic"/>
          <w:sz w:val="20"/>
        </w:rPr>
        <w:t>)</w:t>
      </w:r>
      <w:r w:rsidR="002B3140">
        <w:rPr>
          <w:rFonts w:ascii="TradeGothic" w:hAnsi="TradeGothic"/>
          <w:sz w:val="20"/>
        </w:rPr>
        <w:t>, für welche eine Abfrage gewünscht wird</w:t>
      </w:r>
      <w:r w:rsidR="00AB1F5B">
        <w:rPr>
          <w:rFonts w:ascii="TradeGothic" w:hAnsi="TradeGothic"/>
          <w:sz w:val="20"/>
        </w:rPr>
        <w:t>.</w:t>
      </w:r>
      <w:r w:rsidR="000A4306">
        <w:rPr>
          <w:rFonts w:ascii="TradeGothic" w:hAnsi="TradeGothic"/>
          <w:sz w:val="20"/>
        </w:rPr>
        <w:t xml:space="preserve"> Für das Abfrageverfahren von besonders schützenswerten Daten (Personendaten II und Beziehungen II) fehlt die rechtliche Grundlage. In </w:t>
      </w:r>
      <w:r w:rsidR="00A41C6D">
        <w:rPr>
          <w:rFonts w:ascii="TradeGothic" w:hAnsi="TradeGothic"/>
          <w:sz w:val="20"/>
        </w:rPr>
        <w:t xml:space="preserve">speziellen </w:t>
      </w:r>
      <w:r w:rsidR="000A4306">
        <w:rPr>
          <w:rFonts w:ascii="TradeGothic" w:hAnsi="TradeGothic"/>
          <w:sz w:val="20"/>
        </w:rPr>
        <w:t xml:space="preserve">Ausnahmefällen kann </w:t>
      </w:r>
      <w:r w:rsidR="00A41C6D">
        <w:rPr>
          <w:rFonts w:ascii="TradeGothic" w:hAnsi="TradeGothic"/>
          <w:sz w:val="20"/>
        </w:rPr>
        <w:t xml:space="preserve">in Absprache mit dem </w:t>
      </w:r>
      <w:r w:rsidR="000A4306">
        <w:rPr>
          <w:rFonts w:ascii="TradeGothic" w:hAnsi="TradeGothic"/>
          <w:sz w:val="20"/>
        </w:rPr>
        <w:t>kantonale</w:t>
      </w:r>
      <w:r w:rsidR="00A41C6D">
        <w:rPr>
          <w:rFonts w:ascii="TradeGothic" w:hAnsi="TradeGothic"/>
          <w:sz w:val="20"/>
        </w:rPr>
        <w:t>n</w:t>
      </w:r>
      <w:r w:rsidR="000A4306">
        <w:rPr>
          <w:rFonts w:ascii="TradeGothic" w:hAnsi="TradeGothic"/>
          <w:sz w:val="20"/>
        </w:rPr>
        <w:t xml:space="preserve"> Daten</w:t>
      </w:r>
      <w:r w:rsidR="004826AF">
        <w:rPr>
          <w:rFonts w:ascii="TradeGothic" w:hAnsi="TradeGothic"/>
          <w:sz w:val="20"/>
        </w:rPr>
        <w:t>schutzb</w:t>
      </w:r>
      <w:r w:rsidR="004826AF">
        <w:rPr>
          <w:rFonts w:ascii="TradeGothic" w:hAnsi="TradeGothic"/>
          <w:sz w:val="20"/>
        </w:rPr>
        <w:t>e</w:t>
      </w:r>
      <w:r w:rsidR="004826AF">
        <w:rPr>
          <w:rFonts w:ascii="TradeGothic" w:hAnsi="TradeGothic"/>
          <w:sz w:val="20"/>
        </w:rPr>
        <w:t>auftragten</w:t>
      </w:r>
      <w:r w:rsidR="000A4306">
        <w:rPr>
          <w:rFonts w:ascii="TradeGothic" w:hAnsi="TradeGothic"/>
          <w:sz w:val="20"/>
        </w:rPr>
        <w:t xml:space="preserve"> die Einsicht auf Zuse</w:t>
      </w:r>
      <w:r w:rsidR="00A41C6D">
        <w:rPr>
          <w:rFonts w:ascii="TradeGothic" w:hAnsi="TradeGothic"/>
          <w:sz w:val="20"/>
        </w:rPr>
        <w:t>hen hin gewährt werden</w:t>
      </w:r>
      <w:r w:rsidR="000A4306">
        <w:rPr>
          <w:rFonts w:ascii="TradeGothic" w:hAnsi="TradeGothic"/>
          <w:sz w:val="20"/>
        </w:rPr>
        <w:t>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6047E4" w:rsidRPr="00EA6918" w:rsidTr="005B6321">
        <w:trPr>
          <w:trHeight w:val="70"/>
        </w:trPr>
        <w:tc>
          <w:tcPr>
            <w:tcW w:w="2905" w:type="dxa"/>
            <w:tcBorders>
              <w:top w:val="single" w:sz="4" w:space="0" w:color="auto"/>
            </w:tcBorders>
          </w:tcPr>
          <w:p w:rsidR="006047E4" w:rsidRPr="006047E4" w:rsidRDefault="006047E4" w:rsidP="00534DF4">
            <w:pPr>
              <w:rPr>
                <w:rFonts w:ascii="TradeGothic" w:hAnsi="TradeGothic"/>
                <w:b/>
                <w:bCs/>
                <w:sz w:val="20"/>
              </w:rPr>
            </w:pPr>
            <w:r w:rsidRPr="006047E4">
              <w:rPr>
                <w:rFonts w:ascii="TradeGothic" w:hAnsi="TradeGothic"/>
                <w:b/>
                <w:bCs/>
                <w:sz w:val="20"/>
              </w:rPr>
              <w:t>Merkmal</w:t>
            </w:r>
            <w:r w:rsidR="00B8109B">
              <w:rPr>
                <w:rFonts w:ascii="TradeGothic" w:hAnsi="TradeGothic"/>
                <w:b/>
                <w:bCs/>
                <w:sz w:val="20"/>
              </w:rPr>
              <w:t>sgruppen</w:t>
            </w:r>
            <w:r w:rsidR="005B6321">
              <w:rPr>
                <w:rFonts w:ascii="TradeGothic" w:hAnsi="TradeGothic"/>
                <w:b/>
                <w:bCs/>
                <w:sz w:val="20"/>
              </w:rPr>
              <w:t xml:space="preserve"> </w:t>
            </w:r>
            <w:r w:rsidR="005B6321" w:rsidRPr="005B6321">
              <w:rPr>
                <w:rFonts w:ascii="TradeGothic" w:hAnsi="TradeGothic"/>
                <w:bCs/>
                <w:i/>
                <w:sz w:val="16"/>
                <w:szCs w:val="16"/>
              </w:rPr>
              <w:t>(siehe Anhang)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047E4" w:rsidRPr="00EA6918" w:rsidRDefault="006047E4" w:rsidP="00534DF4">
            <w:pPr>
              <w:rPr>
                <w:rFonts w:ascii="TradeGothic" w:hAnsi="TradeGothic"/>
                <w:b/>
                <w:snapToGrid w:val="0"/>
                <w:sz w:val="20"/>
              </w:rPr>
            </w:pPr>
            <w:r>
              <w:rPr>
                <w:rFonts w:ascii="TradeGothic" w:hAnsi="TradeGothic"/>
                <w:b/>
                <w:snapToGrid w:val="0"/>
                <w:sz w:val="20"/>
              </w:rPr>
              <w:t>Begründung</w:t>
            </w:r>
          </w:p>
        </w:tc>
      </w:tr>
      <w:tr w:rsidR="006047E4" w:rsidRPr="00EA6918" w:rsidTr="005B6321">
        <w:tc>
          <w:tcPr>
            <w:tcW w:w="2905" w:type="dxa"/>
          </w:tcPr>
          <w:p w:rsidR="006047E4" w:rsidRPr="008B4150" w:rsidRDefault="006047E4" w:rsidP="00534DF4">
            <w:pPr>
              <w:rPr>
                <w:rFonts w:ascii="TradeGothic" w:hAnsi="TradeGothic"/>
                <w:sz w:val="20"/>
              </w:rPr>
            </w:pPr>
            <w:r w:rsidRPr="008B4150">
              <w:rPr>
                <w:rFonts w:ascii="TradeGothic" w:hAnsi="TradeGothic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8B4150">
              <w:rPr>
                <w:rFonts w:ascii="TradeGothic" w:hAnsi="TradeGothic"/>
                <w:sz w:val="20"/>
              </w:rPr>
              <w:instrText xml:space="preserve"> FORMTEXT </w:instrText>
            </w:r>
            <w:r w:rsidRPr="008B4150">
              <w:rPr>
                <w:rFonts w:ascii="TradeGothic" w:hAnsi="TradeGothic"/>
                <w:sz w:val="20"/>
              </w:rPr>
            </w:r>
            <w:r w:rsidRPr="008B4150">
              <w:rPr>
                <w:rFonts w:ascii="TradeGothic" w:hAnsi="TradeGothic"/>
                <w:sz w:val="20"/>
              </w:rPr>
              <w:fldChar w:fldCharType="separate"/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sz w:val="20"/>
              </w:rPr>
              <w:fldChar w:fldCharType="end"/>
            </w:r>
            <w:bookmarkEnd w:id="3"/>
          </w:p>
        </w:tc>
        <w:tc>
          <w:tcPr>
            <w:tcW w:w="7088" w:type="dxa"/>
          </w:tcPr>
          <w:p w:rsidR="006047E4" w:rsidRPr="008B4150" w:rsidRDefault="006047E4" w:rsidP="00534DF4">
            <w:pPr>
              <w:rPr>
                <w:rFonts w:ascii="TradeGothic" w:hAnsi="TradeGothic"/>
                <w:bCs/>
                <w:sz w:val="20"/>
              </w:rPr>
            </w:pPr>
            <w:r w:rsidRPr="008B4150">
              <w:rPr>
                <w:rFonts w:ascii="TradeGothic" w:hAnsi="TradeGothic"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4150">
              <w:rPr>
                <w:rFonts w:ascii="TradeGothic" w:hAnsi="TradeGothic"/>
                <w:bCs/>
                <w:sz w:val="20"/>
              </w:rPr>
              <w:instrText xml:space="preserve"> FORMTEXT </w:instrText>
            </w:r>
            <w:r w:rsidRPr="008B4150">
              <w:rPr>
                <w:rFonts w:ascii="TradeGothic" w:hAnsi="TradeGothic"/>
                <w:bCs/>
                <w:sz w:val="20"/>
              </w:rPr>
            </w:r>
            <w:r w:rsidRPr="008B4150">
              <w:rPr>
                <w:rFonts w:ascii="TradeGothic" w:hAnsi="TradeGothic"/>
                <w:bCs/>
                <w:sz w:val="20"/>
              </w:rPr>
              <w:fldChar w:fldCharType="separate"/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sz w:val="20"/>
              </w:rPr>
              <w:fldChar w:fldCharType="end"/>
            </w:r>
          </w:p>
        </w:tc>
      </w:tr>
      <w:tr w:rsidR="006047E4" w:rsidRPr="00EA6918" w:rsidTr="005B6321">
        <w:tc>
          <w:tcPr>
            <w:tcW w:w="2905" w:type="dxa"/>
          </w:tcPr>
          <w:p w:rsidR="006047E4" w:rsidRPr="008B4150" w:rsidRDefault="006047E4" w:rsidP="00534DF4">
            <w:pPr>
              <w:rPr>
                <w:rFonts w:ascii="TradeGothic" w:hAnsi="TradeGothic"/>
                <w:sz w:val="20"/>
              </w:rPr>
            </w:pPr>
            <w:r w:rsidRPr="008B4150">
              <w:rPr>
                <w:rFonts w:ascii="TradeGothic" w:hAnsi="TradeGothic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8B4150">
              <w:rPr>
                <w:rFonts w:ascii="TradeGothic" w:hAnsi="TradeGothic"/>
                <w:sz w:val="20"/>
              </w:rPr>
              <w:instrText xml:space="preserve"> FORMTEXT </w:instrText>
            </w:r>
            <w:r w:rsidRPr="008B4150">
              <w:rPr>
                <w:rFonts w:ascii="TradeGothic" w:hAnsi="TradeGothic"/>
                <w:sz w:val="20"/>
              </w:rPr>
            </w:r>
            <w:r w:rsidRPr="008B4150">
              <w:rPr>
                <w:rFonts w:ascii="TradeGothic" w:hAnsi="TradeGothic"/>
                <w:sz w:val="20"/>
              </w:rPr>
              <w:fldChar w:fldCharType="separate"/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sz w:val="20"/>
              </w:rPr>
              <w:fldChar w:fldCharType="end"/>
            </w:r>
            <w:bookmarkEnd w:id="4"/>
          </w:p>
        </w:tc>
        <w:tc>
          <w:tcPr>
            <w:tcW w:w="7088" w:type="dxa"/>
          </w:tcPr>
          <w:p w:rsidR="006047E4" w:rsidRPr="008B4150" w:rsidRDefault="006047E4" w:rsidP="00534DF4">
            <w:pPr>
              <w:rPr>
                <w:rFonts w:ascii="TradeGothic" w:hAnsi="TradeGothic"/>
                <w:bCs/>
                <w:sz w:val="20"/>
              </w:rPr>
            </w:pPr>
            <w:r w:rsidRPr="008B4150">
              <w:rPr>
                <w:rFonts w:ascii="TradeGothic" w:hAnsi="TradeGothic"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4150">
              <w:rPr>
                <w:rFonts w:ascii="TradeGothic" w:hAnsi="TradeGothic"/>
                <w:bCs/>
                <w:sz w:val="20"/>
              </w:rPr>
              <w:instrText xml:space="preserve"> FORMTEXT </w:instrText>
            </w:r>
            <w:r w:rsidRPr="008B4150">
              <w:rPr>
                <w:rFonts w:ascii="TradeGothic" w:hAnsi="TradeGothic"/>
                <w:bCs/>
                <w:sz w:val="20"/>
              </w:rPr>
            </w:r>
            <w:r w:rsidRPr="008B4150">
              <w:rPr>
                <w:rFonts w:ascii="TradeGothic" w:hAnsi="TradeGothic"/>
                <w:bCs/>
                <w:sz w:val="20"/>
              </w:rPr>
              <w:fldChar w:fldCharType="separate"/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sz w:val="20"/>
              </w:rPr>
              <w:fldChar w:fldCharType="end"/>
            </w:r>
          </w:p>
        </w:tc>
      </w:tr>
      <w:tr w:rsidR="006047E4" w:rsidRPr="00EA6918" w:rsidTr="005B6321">
        <w:tc>
          <w:tcPr>
            <w:tcW w:w="2905" w:type="dxa"/>
          </w:tcPr>
          <w:p w:rsidR="006047E4" w:rsidRPr="008B4150" w:rsidRDefault="006047E4" w:rsidP="00534DF4">
            <w:pPr>
              <w:rPr>
                <w:rFonts w:ascii="TradeGothic" w:hAnsi="TradeGothic"/>
                <w:sz w:val="20"/>
              </w:rPr>
            </w:pPr>
            <w:r w:rsidRPr="008B4150">
              <w:rPr>
                <w:rFonts w:ascii="TradeGothic" w:hAnsi="TradeGothic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B4150">
              <w:rPr>
                <w:rFonts w:ascii="TradeGothic" w:hAnsi="TradeGothic"/>
                <w:sz w:val="20"/>
              </w:rPr>
              <w:instrText xml:space="preserve"> FORMTEXT </w:instrText>
            </w:r>
            <w:r w:rsidRPr="008B4150">
              <w:rPr>
                <w:rFonts w:ascii="TradeGothic" w:hAnsi="TradeGothic"/>
                <w:sz w:val="20"/>
              </w:rPr>
            </w:r>
            <w:r w:rsidRPr="008B4150">
              <w:rPr>
                <w:rFonts w:ascii="TradeGothic" w:hAnsi="TradeGothic"/>
                <w:sz w:val="20"/>
              </w:rPr>
              <w:fldChar w:fldCharType="separate"/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sz w:val="20"/>
              </w:rPr>
              <w:fldChar w:fldCharType="end"/>
            </w:r>
          </w:p>
        </w:tc>
        <w:tc>
          <w:tcPr>
            <w:tcW w:w="7088" w:type="dxa"/>
          </w:tcPr>
          <w:p w:rsidR="006047E4" w:rsidRPr="008B4150" w:rsidRDefault="006047E4" w:rsidP="00534DF4">
            <w:pPr>
              <w:rPr>
                <w:rFonts w:ascii="TradeGothic" w:hAnsi="TradeGothic"/>
                <w:bCs/>
                <w:sz w:val="20"/>
              </w:rPr>
            </w:pPr>
            <w:r w:rsidRPr="008B4150">
              <w:rPr>
                <w:rFonts w:ascii="TradeGothic" w:hAnsi="TradeGothic"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4150">
              <w:rPr>
                <w:rFonts w:ascii="TradeGothic" w:hAnsi="TradeGothic"/>
                <w:bCs/>
                <w:sz w:val="20"/>
              </w:rPr>
              <w:instrText xml:space="preserve"> FORMTEXT </w:instrText>
            </w:r>
            <w:r w:rsidRPr="008B4150">
              <w:rPr>
                <w:rFonts w:ascii="TradeGothic" w:hAnsi="TradeGothic"/>
                <w:bCs/>
                <w:sz w:val="20"/>
              </w:rPr>
            </w:r>
            <w:r w:rsidRPr="008B4150">
              <w:rPr>
                <w:rFonts w:ascii="TradeGothic" w:hAnsi="TradeGothic"/>
                <w:bCs/>
                <w:sz w:val="20"/>
              </w:rPr>
              <w:fldChar w:fldCharType="separate"/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noProof/>
                <w:sz w:val="20"/>
              </w:rPr>
              <w:t> </w:t>
            </w:r>
            <w:r w:rsidRPr="008B4150">
              <w:rPr>
                <w:rFonts w:ascii="TradeGothic" w:hAnsi="TradeGothic"/>
                <w:bCs/>
                <w:sz w:val="20"/>
              </w:rPr>
              <w:fldChar w:fldCharType="end"/>
            </w:r>
          </w:p>
        </w:tc>
      </w:tr>
    </w:tbl>
    <w:p w:rsidR="007F771A" w:rsidRPr="00337AD4" w:rsidRDefault="007F771A" w:rsidP="00534DF4">
      <w:pPr>
        <w:rPr>
          <w:rFonts w:ascii="TradeGothic" w:hAnsi="TradeGothic"/>
          <w:snapToGrid w:val="0"/>
          <w:sz w:val="12"/>
          <w:szCs w:val="12"/>
        </w:rPr>
      </w:pPr>
    </w:p>
    <w:p w:rsidR="005E6DAB" w:rsidRDefault="005E6DAB" w:rsidP="00534DF4">
      <w:pPr>
        <w:pStyle w:val="berschrift3"/>
      </w:pPr>
      <w:r>
        <w:t>Historie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5E6DAB" w:rsidTr="00026E02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AB" w:rsidRDefault="005E6DAB" w:rsidP="00534DF4">
            <w:pPr>
              <w:tabs>
                <w:tab w:val="left" w:pos="567"/>
              </w:tabs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 xml:space="preserve">Kein Zugriff auf Historie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AB" w:rsidRDefault="005E6DAB" w:rsidP="00534DF4">
            <w:pPr>
              <w:rPr>
                <w:rFonts w:ascii="TradeGothic" w:hAnsi="TradeGothic"/>
                <w:b/>
                <w:sz w:val="20"/>
              </w:rPr>
            </w:pPr>
            <w:r>
              <w:rPr>
                <w:rFonts w:ascii="TradeGothic" w:hAnsi="TradeGothic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eGothic" w:hAnsi="TradeGothic"/>
                <w:b/>
                <w:sz w:val="20"/>
              </w:rPr>
              <w:instrText xml:space="preserve"> FORMCHECKBOX </w:instrText>
            </w:r>
            <w:r w:rsidR="001A025D">
              <w:rPr>
                <w:rFonts w:ascii="TradeGothic" w:hAnsi="TradeGothic"/>
                <w:b/>
                <w:sz w:val="20"/>
              </w:rPr>
            </w:r>
            <w:r w:rsidR="001A025D">
              <w:rPr>
                <w:rFonts w:ascii="TradeGothic" w:hAnsi="TradeGothic"/>
                <w:b/>
                <w:sz w:val="20"/>
              </w:rPr>
              <w:fldChar w:fldCharType="separate"/>
            </w:r>
            <w:r>
              <w:rPr>
                <w:rFonts w:ascii="TradeGothic" w:hAnsi="TradeGothic"/>
                <w:b/>
                <w:sz w:val="20"/>
              </w:rPr>
              <w:fldChar w:fldCharType="end"/>
            </w:r>
          </w:p>
        </w:tc>
      </w:tr>
      <w:tr w:rsidR="005E6DAB" w:rsidTr="00026E02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AB" w:rsidRDefault="005E6DAB" w:rsidP="00534DF4">
            <w:pPr>
              <w:tabs>
                <w:tab w:val="left" w:pos="567"/>
              </w:tabs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Zugriff auf Historie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AB" w:rsidRDefault="005E6DAB" w:rsidP="00534DF4">
            <w:pPr>
              <w:rPr>
                <w:rFonts w:ascii="TradeGothic" w:hAnsi="TradeGothic"/>
                <w:b/>
                <w:sz w:val="20"/>
              </w:rPr>
            </w:pPr>
            <w:r>
              <w:rPr>
                <w:rFonts w:ascii="TradeGothic" w:hAnsi="TradeGothic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eGothic" w:hAnsi="TradeGothic"/>
                <w:b/>
                <w:sz w:val="20"/>
              </w:rPr>
              <w:instrText xml:space="preserve"> FORMCHECKBOX </w:instrText>
            </w:r>
            <w:r w:rsidR="001A025D">
              <w:rPr>
                <w:rFonts w:ascii="TradeGothic" w:hAnsi="TradeGothic"/>
                <w:b/>
                <w:sz w:val="20"/>
              </w:rPr>
            </w:r>
            <w:r w:rsidR="001A025D">
              <w:rPr>
                <w:rFonts w:ascii="TradeGothic" w:hAnsi="TradeGothic"/>
                <w:b/>
                <w:sz w:val="20"/>
              </w:rPr>
              <w:fldChar w:fldCharType="separate"/>
            </w:r>
            <w:r>
              <w:rPr>
                <w:rFonts w:ascii="TradeGothic" w:hAnsi="TradeGothic"/>
                <w:b/>
                <w:sz w:val="20"/>
              </w:rPr>
              <w:fldChar w:fldCharType="end"/>
            </w:r>
            <w:r>
              <w:rPr>
                <w:rFonts w:ascii="TradeGothic" w:hAnsi="TradeGothic"/>
                <w:b/>
                <w:sz w:val="20"/>
              </w:rPr>
              <w:t xml:space="preserve"> </w:t>
            </w:r>
          </w:p>
          <w:p w:rsidR="005E6DAB" w:rsidRDefault="005E6DAB" w:rsidP="00534DF4">
            <w:pPr>
              <w:rPr>
                <w:rFonts w:ascii="TradeGothic" w:hAnsi="TradeGothic"/>
                <w:b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 xml:space="preserve">Begründung: </w:t>
            </w:r>
            <w:r>
              <w:rPr>
                <w:rFonts w:ascii="TradeGothic" w:hAnsi="TradeGothic"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rPr>
                <w:rFonts w:ascii="TradeGothic" w:hAnsi="TradeGothic"/>
                <w:bCs/>
                <w:sz w:val="20"/>
              </w:rPr>
              <w:instrText xml:space="preserve"> FORMTEXT </w:instrText>
            </w:r>
            <w:r>
              <w:rPr>
                <w:rFonts w:ascii="TradeGothic" w:hAnsi="TradeGothic"/>
                <w:bCs/>
                <w:sz w:val="20"/>
              </w:rPr>
            </w:r>
            <w:r>
              <w:rPr>
                <w:rFonts w:ascii="TradeGothic" w:hAnsi="TradeGothic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</w:tbl>
    <w:p w:rsidR="005E6DAB" w:rsidRPr="00337AD4" w:rsidRDefault="005E6DAB" w:rsidP="00534DF4">
      <w:pPr>
        <w:rPr>
          <w:rFonts w:ascii="TradeGothic" w:hAnsi="TradeGothic"/>
          <w:snapToGrid w:val="0"/>
          <w:sz w:val="12"/>
          <w:szCs w:val="12"/>
        </w:rPr>
      </w:pPr>
    </w:p>
    <w:p w:rsidR="002D528C" w:rsidRDefault="002D528C" w:rsidP="00534DF4">
      <w:pPr>
        <w:pStyle w:val="berschrift3"/>
      </w:pPr>
      <w:r>
        <w:t>Bemerkungen</w:t>
      </w:r>
    </w:p>
    <w:p w:rsidR="002D528C" w:rsidRPr="008B4150" w:rsidRDefault="002D528C" w:rsidP="005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eGothic" w:hAnsi="TradeGothic"/>
          <w:sz w:val="20"/>
        </w:rPr>
      </w:pPr>
      <w:r w:rsidRPr="008B4150">
        <w:rPr>
          <w:rFonts w:ascii="TradeGothic" w:hAnsi="TradeGothic"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8B4150">
        <w:rPr>
          <w:rFonts w:ascii="TradeGothic" w:hAnsi="TradeGothic"/>
          <w:sz w:val="20"/>
        </w:rPr>
        <w:instrText xml:space="preserve"> FORMTEXT </w:instrText>
      </w:r>
      <w:r w:rsidRPr="008B4150">
        <w:rPr>
          <w:rFonts w:ascii="TradeGothic" w:hAnsi="TradeGothic"/>
          <w:sz w:val="20"/>
        </w:rPr>
      </w:r>
      <w:r w:rsidRPr="008B4150">
        <w:rPr>
          <w:rFonts w:ascii="TradeGothic" w:hAnsi="TradeGothic"/>
          <w:sz w:val="20"/>
        </w:rPr>
        <w:fldChar w:fldCharType="separate"/>
      </w:r>
      <w:r w:rsidR="006B283A">
        <w:rPr>
          <w:rFonts w:ascii="TradeGothic" w:hAnsi="TradeGothic"/>
          <w:sz w:val="20"/>
        </w:rPr>
        <w:t> </w:t>
      </w:r>
      <w:r w:rsidR="006B283A">
        <w:rPr>
          <w:rFonts w:ascii="TradeGothic" w:hAnsi="TradeGothic"/>
          <w:sz w:val="20"/>
        </w:rPr>
        <w:t> </w:t>
      </w:r>
      <w:r w:rsidR="006B283A">
        <w:rPr>
          <w:rFonts w:ascii="TradeGothic" w:hAnsi="TradeGothic"/>
          <w:sz w:val="20"/>
        </w:rPr>
        <w:t> </w:t>
      </w:r>
      <w:r w:rsidR="006B283A">
        <w:rPr>
          <w:rFonts w:ascii="TradeGothic" w:hAnsi="TradeGothic"/>
          <w:sz w:val="20"/>
        </w:rPr>
        <w:t> </w:t>
      </w:r>
      <w:r w:rsidR="006B283A">
        <w:rPr>
          <w:rFonts w:ascii="TradeGothic" w:hAnsi="TradeGothic"/>
          <w:sz w:val="20"/>
        </w:rPr>
        <w:t> </w:t>
      </w:r>
      <w:r w:rsidRPr="008B4150">
        <w:rPr>
          <w:rFonts w:ascii="TradeGothic" w:hAnsi="TradeGothic"/>
          <w:sz w:val="20"/>
        </w:rPr>
        <w:fldChar w:fldCharType="end"/>
      </w:r>
    </w:p>
    <w:p w:rsidR="002D528C" w:rsidRPr="00337AD4" w:rsidRDefault="002D528C" w:rsidP="00534DF4">
      <w:pPr>
        <w:rPr>
          <w:sz w:val="12"/>
          <w:szCs w:val="12"/>
        </w:rPr>
      </w:pPr>
    </w:p>
    <w:p w:rsidR="00A152C2" w:rsidRDefault="00A152C2" w:rsidP="00534DF4">
      <w:pPr>
        <w:pStyle w:val="berschrift3"/>
      </w:pPr>
      <w:r>
        <w:t>Kontakt Vorsteher(in)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3544"/>
        <w:gridCol w:w="2126"/>
      </w:tblGrid>
      <w:tr w:rsidR="00A152C2" w:rsidRPr="00EA6918" w:rsidTr="00AB7235">
        <w:trPr>
          <w:trHeight w:val="70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152C2" w:rsidRPr="00EA6918" w:rsidRDefault="00A152C2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Name</w:t>
            </w:r>
            <w:r w:rsidR="008A375F">
              <w:rPr>
                <w:rFonts w:ascii="TradeGothic" w:hAnsi="TradeGothic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/</w:t>
            </w:r>
            <w:r w:rsidR="008A375F">
              <w:rPr>
                <w:rFonts w:ascii="TradeGothic" w:hAnsi="TradeGothic"/>
                <w:sz w:val="20"/>
              </w:rPr>
              <w:t xml:space="preserve"> </w:t>
            </w:r>
            <w:r>
              <w:rPr>
                <w:rFonts w:ascii="TradeGothic" w:hAnsi="TradeGothic"/>
                <w:sz w:val="20"/>
              </w:rPr>
              <w:t>Vorname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152C2" w:rsidRPr="00F12F7A" w:rsidRDefault="00A152C2" w:rsidP="00534DF4">
            <w:pPr>
              <w:rPr>
                <w:rFonts w:ascii="TradeGothic" w:hAnsi="TradeGothic"/>
                <w:snapToGrid w:val="0"/>
                <w:sz w:val="20"/>
              </w:rPr>
            </w:pPr>
            <w:r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Pr="00F12F7A">
              <w:rPr>
                <w:rFonts w:ascii="TradeGothic" w:hAnsi="TradeGothic"/>
                <w:snapToGrid w:val="0"/>
                <w:sz w:val="20"/>
              </w:rPr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52C2" w:rsidRPr="00EA6918" w:rsidRDefault="00A152C2" w:rsidP="00534DF4">
            <w:pPr>
              <w:rPr>
                <w:rFonts w:ascii="TradeGothic" w:hAnsi="TradeGothic"/>
                <w:snapToGrid w:val="0"/>
                <w:sz w:val="20"/>
              </w:rPr>
            </w:pPr>
            <w:r>
              <w:rPr>
                <w:rFonts w:ascii="TradeGothic" w:hAnsi="TradeGothic"/>
                <w:sz w:val="20"/>
              </w:rPr>
              <w:t>E-Mail</w:t>
            </w:r>
            <w:r w:rsidR="00A41C6D">
              <w:rPr>
                <w:rFonts w:ascii="TradeGothic" w:hAnsi="TradeGothic"/>
                <w:sz w:val="20"/>
              </w:rPr>
              <w:t xml:space="preserve">  </w:t>
            </w:r>
            <w:r w:rsidR="00A41C6D"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41C6D"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="00A41C6D" w:rsidRPr="00F12F7A">
              <w:rPr>
                <w:rFonts w:ascii="TradeGothic" w:hAnsi="TradeGothic"/>
                <w:snapToGrid w:val="0"/>
                <w:sz w:val="20"/>
              </w:rPr>
            </w:r>
            <w:r w:rsidR="00A41C6D"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="00A41C6D"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="00A41C6D"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="00A41C6D"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="00A41C6D"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="00A41C6D"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="00A41C6D"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52C2" w:rsidRPr="00EA6918" w:rsidRDefault="00A41C6D" w:rsidP="00534DF4">
            <w:pPr>
              <w:rPr>
                <w:rFonts w:ascii="TradeGothic" w:hAnsi="TradeGothic"/>
                <w:b/>
                <w:snapToGrid w:val="0"/>
                <w:sz w:val="20"/>
              </w:rPr>
            </w:pPr>
            <w:r w:rsidRPr="00A41C6D">
              <w:rPr>
                <w:rFonts w:ascii="TradeGothic" w:hAnsi="TradeGothic"/>
                <w:snapToGrid w:val="0"/>
                <w:sz w:val="20"/>
              </w:rPr>
              <w:t>Tel.</w:t>
            </w:r>
            <w:r>
              <w:rPr>
                <w:rFonts w:ascii="TradeGothic" w:hAnsi="TradeGothic"/>
                <w:b/>
                <w:snapToGrid w:val="0"/>
                <w:sz w:val="20"/>
              </w:rPr>
              <w:t xml:space="preserve"> </w:t>
            </w:r>
            <w:r w:rsidR="00A152C2" w:rsidRPr="00F12F7A">
              <w:rPr>
                <w:rFonts w:ascii="TradeGothic" w:hAnsi="TradeGothic"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152C2" w:rsidRPr="00F12F7A">
              <w:rPr>
                <w:rFonts w:ascii="TradeGothic" w:hAnsi="TradeGothic"/>
                <w:snapToGrid w:val="0"/>
                <w:sz w:val="20"/>
              </w:rPr>
              <w:instrText xml:space="preserve"> FORMTEXT </w:instrText>
            </w:r>
            <w:r w:rsidR="00A152C2" w:rsidRPr="00F12F7A">
              <w:rPr>
                <w:rFonts w:ascii="TradeGothic" w:hAnsi="TradeGothic"/>
                <w:snapToGrid w:val="0"/>
                <w:sz w:val="20"/>
              </w:rPr>
            </w:r>
            <w:r w:rsidR="00A152C2" w:rsidRPr="00F12F7A">
              <w:rPr>
                <w:rFonts w:ascii="TradeGothic" w:hAnsi="TradeGothic"/>
                <w:snapToGrid w:val="0"/>
                <w:sz w:val="20"/>
              </w:rPr>
              <w:fldChar w:fldCharType="separate"/>
            </w:r>
            <w:r w:rsidR="00A152C2"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="00A152C2"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="00A152C2"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="00A152C2"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="00A152C2" w:rsidRPr="00F12F7A">
              <w:rPr>
                <w:rFonts w:ascii="TradeGothic" w:hAnsi="TradeGothic"/>
                <w:noProof/>
                <w:snapToGrid w:val="0"/>
                <w:sz w:val="20"/>
              </w:rPr>
              <w:t> </w:t>
            </w:r>
            <w:r w:rsidR="00A152C2" w:rsidRPr="00F12F7A">
              <w:rPr>
                <w:rFonts w:ascii="TradeGothic" w:hAnsi="TradeGothic"/>
                <w:snapToGrid w:val="0"/>
                <w:sz w:val="20"/>
              </w:rPr>
              <w:fldChar w:fldCharType="end"/>
            </w:r>
          </w:p>
        </w:tc>
      </w:tr>
      <w:tr w:rsidR="00AB7235" w:rsidRPr="00EA6918" w:rsidTr="00AB723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86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235" w:rsidRPr="00EA6918" w:rsidRDefault="00AB7235" w:rsidP="00AB7235">
            <w:pPr>
              <w:rPr>
                <w:rFonts w:ascii="TradeGothic" w:hAnsi="TradeGothic"/>
                <w:sz w:val="20"/>
              </w:rPr>
            </w:pPr>
            <w:r w:rsidRPr="00EA6918">
              <w:rPr>
                <w:rFonts w:ascii="TradeGothic" w:hAnsi="TradeGothic"/>
                <w:sz w:val="20"/>
              </w:rPr>
              <w:t xml:space="preserve">Datum:   </w:t>
            </w:r>
            <w:r w:rsidRPr="00F12F7A">
              <w:rPr>
                <w:rFonts w:ascii="TradeGothic" w:hAnsi="Trade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F7A">
              <w:rPr>
                <w:rFonts w:ascii="TradeGothic" w:hAnsi="TradeGothic"/>
                <w:sz w:val="20"/>
              </w:rPr>
              <w:instrText xml:space="preserve"> FORMTEXT </w:instrText>
            </w:r>
            <w:r w:rsidRPr="00F12F7A">
              <w:rPr>
                <w:rFonts w:ascii="TradeGothic" w:hAnsi="TradeGothic"/>
                <w:sz w:val="20"/>
              </w:rPr>
            </w:r>
            <w:r w:rsidRPr="00F12F7A">
              <w:rPr>
                <w:rFonts w:ascii="TradeGothic" w:hAnsi="TradeGothic"/>
                <w:sz w:val="20"/>
              </w:rPr>
              <w:fldChar w:fldCharType="separate"/>
            </w:r>
            <w:r w:rsidRPr="00F12F7A">
              <w:rPr>
                <w:rFonts w:ascii="TradeGothic" w:hAnsi="TradeGothic"/>
                <w:noProof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z w:val="20"/>
              </w:rPr>
              <w:t> </w:t>
            </w:r>
            <w:r w:rsidRPr="00F12F7A">
              <w:rPr>
                <w:rFonts w:ascii="TradeGothic" w:hAnsi="TradeGothic"/>
                <w:noProof/>
                <w:sz w:val="20"/>
              </w:rPr>
              <w:t> </w:t>
            </w:r>
            <w:r w:rsidRPr="00F12F7A">
              <w:rPr>
                <w:rFonts w:ascii="TradeGothic" w:hAnsi="TradeGothic"/>
                <w:sz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B16" w:rsidRDefault="00C66B16" w:rsidP="00AB7235">
            <w:pPr>
              <w:tabs>
                <w:tab w:val="left" w:pos="2765"/>
                <w:tab w:val="left" w:leader="dot" w:pos="4891"/>
              </w:tabs>
              <w:rPr>
                <w:rFonts w:ascii="TradeGothic" w:hAnsi="TradeGothic"/>
                <w:sz w:val="20"/>
              </w:rPr>
            </w:pPr>
          </w:p>
          <w:p w:rsidR="00AB7235" w:rsidRDefault="00AB7235" w:rsidP="00AB7235">
            <w:pPr>
              <w:tabs>
                <w:tab w:val="left" w:pos="2765"/>
                <w:tab w:val="left" w:leader="dot" w:pos="4891"/>
              </w:tabs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Unterschrift V</w:t>
            </w:r>
            <w:r w:rsidRPr="00EA6918">
              <w:rPr>
                <w:rFonts w:ascii="TradeGothic" w:hAnsi="TradeGothic"/>
                <w:sz w:val="20"/>
              </w:rPr>
              <w:t>orsteher</w:t>
            </w:r>
            <w:r>
              <w:rPr>
                <w:rFonts w:ascii="TradeGothic" w:hAnsi="TradeGothic"/>
                <w:sz w:val="20"/>
              </w:rPr>
              <w:t>(in)</w:t>
            </w:r>
            <w:r>
              <w:rPr>
                <w:rFonts w:ascii="TradeGothic" w:hAnsi="TradeGothic"/>
                <w:sz w:val="20"/>
              </w:rPr>
              <w:tab/>
            </w:r>
            <w:r>
              <w:rPr>
                <w:rFonts w:ascii="TradeGothic" w:hAnsi="TradeGothic"/>
                <w:sz w:val="20"/>
              </w:rPr>
              <w:tab/>
            </w:r>
          </w:p>
          <w:p w:rsidR="00C66B16" w:rsidRPr="00C66B16" w:rsidRDefault="00C66B16" w:rsidP="00AB7235">
            <w:pPr>
              <w:tabs>
                <w:tab w:val="left" w:pos="2765"/>
                <w:tab w:val="left" w:leader="dot" w:pos="4891"/>
              </w:tabs>
              <w:rPr>
                <w:rFonts w:ascii="TradeGothic Light" w:hAnsi="TradeGothic Light"/>
                <w:sz w:val="14"/>
                <w:szCs w:val="14"/>
              </w:rPr>
            </w:pPr>
            <w:r w:rsidRPr="00C66B16">
              <w:rPr>
                <w:rFonts w:ascii="TradeGothic Light" w:hAnsi="TradeGothic Light"/>
                <w:sz w:val="14"/>
                <w:szCs w:val="14"/>
              </w:rPr>
              <w:t>(kann diese Rechte an andere Personen delegieren)</w:t>
            </w:r>
          </w:p>
        </w:tc>
      </w:tr>
    </w:tbl>
    <w:p w:rsidR="00FB5191" w:rsidRPr="00337AD4" w:rsidRDefault="00FB5191" w:rsidP="00534DF4">
      <w:pPr>
        <w:rPr>
          <w:rFonts w:ascii="TradeGothic" w:hAnsi="TradeGothic"/>
          <w:snapToGrid w:val="0"/>
          <w:sz w:val="12"/>
          <w:szCs w:val="12"/>
        </w:rPr>
      </w:pPr>
    </w:p>
    <w:p w:rsidR="00B173FE" w:rsidRPr="00B173FE" w:rsidRDefault="00F56BE6" w:rsidP="00534DF4">
      <w:pPr>
        <w:pStyle w:val="berschrift3"/>
        <w:rPr>
          <w:snapToGrid w:val="0"/>
          <w:sz w:val="22"/>
          <w:szCs w:val="22"/>
        </w:rPr>
      </w:pPr>
      <w:r>
        <w:t xml:space="preserve">Zur Anwendung freigegeben </w:t>
      </w:r>
      <w:r w:rsidRPr="0092112F">
        <w:rPr>
          <w:b w:val="0"/>
          <w:i/>
          <w:sz w:val="16"/>
          <w:szCs w:val="16"/>
        </w:rPr>
        <w:t>(bitte offen lassen)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2835"/>
        <w:gridCol w:w="2835"/>
      </w:tblGrid>
      <w:tr w:rsidR="00E73237" w:rsidRPr="00633F8E" w:rsidTr="00A10708">
        <w:tc>
          <w:tcPr>
            <w:tcW w:w="7158" w:type="dxa"/>
            <w:gridSpan w:val="3"/>
          </w:tcPr>
          <w:p w:rsidR="00E73237" w:rsidRPr="00633F8E" w:rsidRDefault="00E73237" w:rsidP="00534DF4">
            <w:pPr>
              <w:pStyle w:val="berschrift3"/>
              <w:rPr>
                <w:sz w:val="20"/>
              </w:rPr>
            </w:pPr>
          </w:p>
        </w:tc>
        <w:tc>
          <w:tcPr>
            <w:tcW w:w="2835" w:type="dxa"/>
          </w:tcPr>
          <w:p w:rsidR="00E73237" w:rsidRPr="00633F8E" w:rsidRDefault="00E73237" w:rsidP="00534DF4">
            <w:pPr>
              <w:pStyle w:val="berschrift3"/>
              <w:rPr>
                <w:sz w:val="20"/>
              </w:rPr>
            </w:pPr>
          </w:p>
        </w:tc>
      </w:tr>
      <w:tr w:rsidR="00033AD1" w:rsidRPr="00633F8E" w:rsidTr="00A10708">
        <w:trPr>
          <w:cantSplit/>
        </w:trPr>
        <w:tc>
          <w:tcPr>
            <w:tcW w:w="3047" w:type="dxa"/>
          </w:tcPr>
          <w:p w:rsidR="00033AD1" w:rsidRPr="00633F8E" w:rsidRDefault="00AB7235" w:rsidP="00AB7235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 xml:space="preserve">Datum: </w:t>
            </w:r>
          </w:p>
        </w:tc>
        <w:tc>
          <w:tcPr>
            <w:tcW w:w="1276" w:type="dxa"/>
          </w:tcPr>
          <w:p w:rsidR="00033AD1" w:rsidRPr="00633F8E" w:rsidRDefault="00033AD1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5670" w:type="dxa"/>
            <w:gridSpan w:val="2"/>
          </w:tcPr>
          <w:p w:rsidR="00033AD1" w:rsidRPr="00633F8E" w:rsidRDefault="00033AD1" w:rsidP="00AB7235">
            <w:pPr>
              <w:tabs>
                <w:tab w:val="left" w:pos="2765"/>
                <w:tab w:val="left" w:leader="dot" w:pos="4881"/>
              </w:tabs>
              <w:rPr>
                <w:rFonts w:ascii="TradeGothic" w:hAnsi="TradeGothic"/>
                <w:sz w:val="20"/>
              </w:rPr>
            </w:pPr>
            <w:r w:rsidRPr="00633F8E">
              <w:rPr>
                <w:rFonts w:ascii="TradeGothic" w:hAnsi="TradeGothic"/>
                <w:sz w:val="20"/>
              </w:rPr>
              <w:t xml:space="preserve">Unterschrift </w:t>
            </w:r>
            <w:r w:rsidR="00F309E9">
              <w:rPr>
                <w:rFonts w:ascii="TradeGothic" w:hAnsi="TradeGothic"/>
                <w:sz w:val="20"/>
              </w:rPr>
              <w:t>Peter Reichmuth</w:t>
            </w:r>
            <w:r w:rsidR="00AB7235">
              <w:rPr>
                <w:rFonts w:ascii="TradeGothic" w:hAnsi="TradeGothic"/>
                <w:sz w:val="20"/>
              </w:rPr>
              <w:tab/>
            </w:r>
            <w:r w:rsidR="00AB7235">
              <w:rPr>
                <w:rFonts w:ascii="TradeGothic" w:hAnsi="TradeGothic"/>
                <w:sz w:val="20"/>
              </w:rPr>
              <w:tab/>
            </w:r>
          </w:p>
        </w:tc>
      </w:tr>
    </w:tbl>
    <w:p w:rsidR="00B8109B" w:rsidRPr="00B8109B" w:rsidRDefault="00B8109B" w:rsidP="00534DF4">
      <w:pPr>
        <w:pStyle w:val="berschrift3"/>
        <w:rPr>
          <w:u w:val="single"/>
        </w:rPr>
      </w:pPr>
      <w:r w:rsidRPr="00B8109B">
        <w:rPr>
          <w:u w:val="single"/>
        </w:rPr>
        <w:lastRenderedPageBreak/>
        <w:t>Anhang I</w:t>
      </w:r>
    </w:p>
    <w:p w:rsidR="00B8109B" w:rsidRDefault="00B8109B" w:rsidP="00534DF4">
      <w:pPr>
        <w:rPr>
          <w:rFonts w:ascii="TradeGothic" w:hAnsi="TradeGothic"/>
          <w:b/>
          <w:szCs w:val="24"/>
        </w:rPr>
      </w:pPr>
    </w:p>
    <w:p w:rsidR="00B8109B" w:rsidRPr="00B8109B" w:rsidRDefault="00B8109B" w:rsidP="00534DF4">
      <w:pPr>
        <w:rPr>
          <w:rFonts w:ascii="TradeGothic" w:hAnsi="TradeGothic"/>
          <w:b/>
          <w:szCs w:val="24"/>
        </w:rPr>
      </w:pPr>
      <w:r w:rsidRPr="00B8109B">
        <w:rPr>
          <w:rFonts w:ascii="TradeGothic" w:hAnsi="TradeGothic"/>
          <w:b/>
          <w:szCs w:val="24"/>
        </w:rPr>
        <w:t>Merkmalsgruppen</w:t>
      </w:r>
    </w:p>
    <w:p w:rsidR="00B8109B" w:rsidRDefault="00B8109B" w:rsidP="00534DF4">
      <w:pPr>
        <w:rPr>
          <w:rFonts w:ascii="TradeGothic" w:hAnsi="Trade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1E7C11" w:rsidRPr="001E7C11" w:rsidTr="001E7C11">
        <w:tc>
          <w:tcPr>
            <w:tcW w:w="2764" w:type="dxa"/>
          </w:tcPr>
          <w:p w:rsidR="001E7C11" w:rsidRPr="001E7C11" w:rsidRDefault="001E7C11" w:rsidP="00534DF4">
            <w:pPr>
              <w:rPr>
                <w:rFonts w:ascii="TradeGothic" w:hAnsi="TradeGothic"/>
                <w:b/>
                <w:sz w:val="20"/>
              </w:rPr>
            </w:pPr>
            <w:r w:rsidRPr="001E7C11">
              <w:rPr>
                <w:rFonts w:ascii="TradeGothic" w:hAnsi="TradeGothic"/>
                <w:b/>
                <w:sz w:val="20"/>
              </w:rPr>
              <w:t>Merkmalsgruppen</w:t>
            </w:r>
          </w:p>
        </w:tc>
        <w:tc>
          <w:tcPr>
            <w:tcW w:w="7229" w:type="dxa"/>
          </w:tcPr>
          <w:p w:rsidR="001E7C11" w:rsidRPr="001E7C11" w:rsidRDefault="001E7C11" w:rsidP="00534DF4">
            <w:pPr>
              <w:rPr>
                <w:rFonts w:ascii="TradeGothic" w:hAnsi="TradeGothic"/>
                <w:b/>
                <w:bCs/>
                <w:sz w:val="20"/>
              </w:rPr>
            </w:pPr>
            <w:r w:rsidRPr="001E7C11">
              <w:rPr>
                <w:rFonts w:ascii="TradeGothic" w:hAnsi="TradeGothic"/>
                <w:b/>
                <w:bCs/>
                <w:sz w:val="20"/>
              </w:rPr>
              <w:t>Merkmale</w:t>
            </w:r>
          </w:p>
        </w:tc>
      </w:tr>
    </w:tbl>
    <w:p w:rsidR="001E7C11" w:rsidRPr="006047E4" w:rsidRDefault="001E7C11" w:rsidP="00534DF4">
      <w:pPr>
        <w:rPr>
          <w:rFonts w:ascii="TradeGothic" w:hAnsi="Trade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B8109B" w:rsidRPr="00EA6918" w:rsidTr="00B8109B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Personendaten</w:t>
            </w:r>
            <w:r w:rsidR="00382FDC">
              <w:rPr>
                <w:rFonts w:ascii="TradeGothic" w:hAnsi="TradeGothic"/>
                <w:sz w:val="20"/>
              </w:rPr>
              <w:t xml:space="preserve"> 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Name</w:t>
            </w:r>
          </w:p>
        </w:tc>
      </w:tr>
      <w:tr w:rsidR="00B8109B" w:rsidRPr="00EA6918" w:rsidTr="00B8109B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Vorname</w:t>
            </w:r>
          </w:p>
        </w:tc>
      </w:tr>
      <w:tr w:rsidR="00B8109B" w:rsidRPr="00EA6918" w:rsidTr="00B8109B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Geburtsdatum</w:t>
            </w:r>
          </w:p>
        </w:tc>
      </w:tr>
      <w:tr w:rsidR="00B8109B" w:rsidRPr="00EA6918" w:rsidTr="00B8109B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Geschlecht</w:t>
            </w:r>
          </w:p>
        </w:tc>
      </w:tr>
      <w:tr w:rsidR="00B8109B" w:rsidRPr="00EA6918" w:rsidTr="00B8109B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Korrespondenzsprache</w:t>
            </w:r>
          </w:p>
        </w:tc>
      </w:tr>
      <w:tr w:rsidR="00B8109B" w:rsidRPr="00EA6918" w:rsidTr="00B8109B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Zivilstand</w:t>
            </w:r>
          </w:p>
        </w:tc>
      </w:tr>
      <w:tr w:rsidR="00B8109B" w:rsidRPr="00EA6918" w:rsidTr="00B8109B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Geburtsort</w:t>
            </w:r>
          </w:p>
        </w:tc>
      </w:tr>
      <w:tr w:rsidR="00B8109B" w:rsidRPr="00EA6918" w:rsidTr="00B8109B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Name Eltern</w:t>
            </w:r>
          </w:p>
        </w:tc>
      </w:tr>
      <w:tr w:rsidR="005F2BBF" w:rsidRPr="00EA6918" w:rsidTr="005F2BBF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BBF" w:rsidRPr="008B4150" w:rsidRDefault="005F2BBF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BBF" w:rsidRPr="008B4150" w:rsidRDefault="005F2BBF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Adresse</w:t>
            </w:r>
          </w:p>
        </w:tc>
      </w:tr>
      <w:tr w:rsidR="005F2BBF" w:rsidRPr="00EA6918" w:rsidTr="00B8109B"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BBF" w:rsidRPr="008B4150" w:rsidRDefault="005F2BBF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BBF" w:rsidRPr="008B4150" w:rsidRDefault="005F2BBF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Nationalität</w:t>
            </w:r>
          </w:p>
        </w:tc>
      </w:tr>
      <w:tr w:rsidR="00B8109B" w:rsidRPr="00EA6918" w:rsidTr="00B8109B"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B" w:rsidRPr="008B4150" w:rsidRDefault="00B8109B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B" w:rsidRPr="008B4150" w:rsidRDefault="005F2BBF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AHVN13</w:t>
            </w:r>
          </w:p>
        </w:tc>
      </w:tr>
    </w:tbl>
    <w:p w:rsidR="00B8109B" w:rsidRDefault="00B8109B" w:rsidP="00534DF4">
      <w:pPr>
        <w:rPr>
          <w:rFonts w:ascii="TradeGothic" w:hAnsi="Trade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382FDC" w:rsidRPr="00EA6918" w:rsidTr="00382FDC">
        <w:tc>
          <w:tcPr>
            <w:tcW w:w="2764" w:type="dxa"/>
          </w:tcPr>
          <w:p w:rsidR="00382FDC" w:rsidRPr="008B4150" w:rsidRDefault="00382FDC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Personendaten II</w:t>
            </w:r>
            <w:r w:rsidR="000A4306">
              <w:rPr>
                <w:rFonts w:ascii="TradeGothic" w:hAnsi="TradeGothic"/>
                <w:sz w:val="20"/>
              </w:rPr>
              <w:t xml:space="preserve"> *</w:t>
            </w:r>
          </w:p>
        </w:tc>
        <w:tc>
          <w:tcPr>
            <w:tcW w:w="7229" w:type="dxa"/>
          </w:tcPr>
          <w:p w:rsidR="00382FDC" w:rsidRPr="008B4150" w:rsidRDefault="00382FDC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Konfession</w:t>
            </w:r>
          </w:p>
        </w:tc>
      </w:tr>
    </w:tbl>
    <w:p w:rsidR="00382FDC" w:rsidRDefault="00382FDC" w:rsidP="00534DF4">
      <w:pPr>
        <w:rPr>
          <w:rFonts w:ascii="TradeGothic" w:hAnsi="Trade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B8109B" w:rsidRPr="00EA6918" w:rsidTr="00B8109B">
        <w:tc>
          <w:tcPr>
            <w:tcW w:w="2764" w:type="dxa"/>
          </w:tcPr>
          <w:p w:rsidR="00B8109B" w:rsidRPr="008B4150" w:rsidRDefault="00B8109B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Beziehungen</w:t>
            </w:r>
            <w:r w:rsidR="00382FDC">
              <w:rPr>
                <w:rFonts w:ascii="TradeGothic" w:hAnsi="TradeGothic"/>
                <w:sz w:val="20"/>
              </w:rPr>
              <w:t xml:space="preserve"> I</w:t>
            </w:r>
          </w:p>
        </w:tc>
        <w:tc>
          <w:tcPr>
            <w:tcW w:w="7229" w:type="dxa"/>
          </w:tcPr>
          <w:p w:rsidR="00B8109B" w:rsidRPr="008B4150" w:rsidRDefault="00B8109B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Ehepartner, registrierter Partner</w:t>
            </w:r>
          </w:p>
        </w:tc>
      </w:tr>
      <w:tr w:rsidR="00B8109B" w:rsidRPr="00EA6918" w:rsidTr="00B8109B">
        <w:tc>
          <w:tcPr>
            <w:tcW w:w="2764" w:type="dxa"/>
          </w:tcPr>
          <w:p w:rsidR="00B8109B" w:rsidRPr="008B4150" w:rsidRDefault="00B8109B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</w:tcPr>
          <w:p w:rsidR="00B8109B" w:rsidRPr="008B4150" w:rsidRDefault="00B8109B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Eltern (bei Minderjährigen)</w:t>
            </w:r>
          </w:p>
        </w:tc>
      </w:tr>
    </w:tbl>
    <w:p w:rsidR="00B8109B" w:rsidRDefault="00B8109B" w:rsidP="00534DF4">
      <w:pPr>
        <w:rPr>
          <w:rFonts w:ascii="TradeGothic" w:hAnsi="Trade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382FDC" w:rsidRPr="00EA6918" w:rsidTr="00382FDC">
        <w:tc>
          <w:tcPr>
            <w:tcW w:w="2764" w:type="dxa"/>
          </w:tcPr>
          <w:p w:rsidR="00382FDC" w:rsidRPr="008B4150" w:rsidRDefault="00382FDC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Beziehungen II</w:t>
            </w:r>
            <w:r w:rsidR="000A4306">
              <w:rPr>
                <w:rFonts w:ascii="TradeGothic" w:hAnsi="TradeGothic"/>
                <w:sz w:val="20"/>
              </w:rPr>
              <w:t xml:space="preserve"> *</w:t>
            </w:r>
          </w:p>
        </w:tc>
        <w:tc>
          <w:tcPr>
            <w:tcW w:w="7229" w:type="dxa"/>
          </w:tcPr>
          <w:p w:rsidR="00382FDC" w:rsidRPr="008B4150" w:rsidRDefault="00382FDC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Sorgerecht</w:t>
            </w:r>
          </w:p>
        </w:tc>
      </w:tr>
      <w:tr w:rsidR="00382FDC" w:rsidRPr="00EA6918" w:rsidTr="00382FDC">
        <w:tc>
          <w:tcPr>
            <w:tcW w:w="2764" w:type="dxa"/>
          </w:tcPr>
          <w:p w:rsidR="00382FDC" w:rsidRPr="008B4150" w:rsidRDefault="00382FDC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</w:tcPr>
          <w:p w:rsidR="00382FDC" w:rsidRPr="008B4150" w:rsidRDefault="00382FDC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Vormund</w:t>
            </w:r>
          </w:p>
        </w:tc>
      </w:tr>
      <w:tr w:rsidR="00382FDC" w:rsidRPr="00EA6918" w:rsidTr="00382FDC">
        <w:tc>
          <w:tcPr>
            <w:tcW w:w="2764" w:type="dxa"/>
          </w:tcPr>
          <w:p w:rsidR="00382FDC" w:rsidRPr="008B4150" w:rsidRDefault="00382FDC" w:rsidP="00534DF4">
            <w:pPr>
              <w:rPr>
                <w:rFonts w:ascii="TradeGothic" w:hAnsi="TradeGothic"/>
                <w:sz w:val="20"/>
              </w:rPr>
            </w:pPr>
          </w:p>
        </w:tc>
        <w:tc>
          <w:tcPr>
            <w:tcW w:w="7229" w:type="dxa"/>
          </w:tcPr>
          <w:p w:rsidR="00382FDC" w:rsidRPr="008B4150" w:rsidRDefault="00382FDC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Beistand</w:t>
            </w:r>
          </w:p>
        </w:tc>
      </w:tr>
    </w:tbl>
    <w:p w:rsidR="00382FDC" w:rsidRDefault="00382FDC" w:rsidP="00534DF4">
      <w:pPr>
        <w:rPr>
          <w:rFonts w:ascii="TradeGothic" w:hAnsi="Trade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286465" w:rsidRPr="008B4150" w:rsidTr="00286465">
        <w:tc>
          <w:tcPr>
            <w:tcW w:w="2764" w:type="dxa"/>
          </w:tcPr>
          <w:p w:rsidR="00286465" w:rsidRPr="008B4150" w:rsidRDefault="00286465" w:rsidP="00534DF4">
            <w:pPr>
              <w:rPr>
                <w:rFonts w:ascii="TradeGothic" w:hAnsi="TradeGothic"/>
                <w:sz w:val="20"/>
              </w:rPr>
            </w:pPr>
            <w:r>
              <w:rPr>
                <w:rFonts w:ascii="TradeGothic" w:hAnsi="TradeGothic"/>
                <w:sz w:val="20"/>
              </w:rPr>
              <w:t>Haushalt</w:t>
            </w:r>
          </w:p>
        </w:tc>
        <w:tc>
          <w:tcPr>
            <w:tcW w:w="7229" w:type="dxa"/>
          </w:tcPr>
          <w:p w:rsidR="00286465" w:rsidRPr="008B4150" w:rsidRDefault="00286465" w:rsidP="00534DF4">
            <w:pPr>
              <w:rPr>
                <w:rFonts w:ascii="TradeGothic" w:hAnsi="TradeGothic"/>
                <w:bCs/>
                <w:sz w:val="20"/>
              </w:rPr>
            </w:pPr>
            <w:r>
              <w:rPr>
                <w:rFonts w:ascii="TradeGothic" w:hAnsi="TradeGothic"/>
                <w:bCs/>
                <w:sz w:val="20"/>
              </w:rPr>
              <w:t>Personen im gleichen Haushalt (gegliedert nach: Ehepartner, Eltern, Kinder, Geschwister, Personen im Haushalt)</w:t>
            </w:r>
          </w:p>
        </w:tc>
      </w:tr>
    </w:tbl>
    <w:p w:rsidR="00286465" w:rsidRDefault="00286465" w:rsidP="00534DF4">
      <w:pPr>
        <w:rPr>
          <w:rFonts w:ascii="TradeGothic" w:hAnsi="TradeGothic"/>
          <w:sz w:val="20"/>
        </w:rPr>
      </w:pPr>
    </w:p>
    <w:p w:rsidR="000A4306" w:rsidRDefault="000A4306" w:rsidP="00534DF4">
      <w:pPr>
        <w:rPr>
          <w:rFonts w:ascii="TradeGothic" w:hAnsi="TradeGothic"/>
          <w:sz w:val="20"/>
        </w:rPr>
      </w:pPr>
    </w:p>
    <w:p w:rsidR="000A4306" w:rsidRPr="007A79D7" w:rsidRDefault="000A4306" w:rsidP="00534DF4">
      <w:pPr>
        <w:rPr>
          <w:rFonts w:ascii="TradeGothic" w:hAnsi="TradeGothic"/>
          <w:sz w:val="20"/>
        </w:rPr>
      </w:pPr>
      <w:r>
        <w:rPr>
          <w:rFonts w:ascii="TradeGothic" w:hAnsi="TradeGothic"/>
          <w:sz w:val="20"/>
        </w:rPr>
        <w:t>* besonders schützenswerte Daten</w:t>
      </w:r>
    </w:p>
    <w:sectPr w:rsidR="000A4306" w:rsidRPr="007A79D7" w:rsidSect="00337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902" w:bottom="851" w:left="1418" w:header="426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5D" w:rsidRDefault="001A025D">
      <w:r>
        <w:separator/>
      </w:r>
    </w:p>
  </w:endnote>
  <w:endnote w:type="continuationSeparator" w:id="0">
    <w:p w:rsidR="001A025D" w:rsidRDefault="001A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CB" w:rsidRDefault="004A40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2F" w:rsidRPr="00C66B16" w:rsidRDefault="0092112F" w:rsidP="00D83978">
    <w:pPr>
      <w:pStyle w:val="Fuzeile"/>
      <w:pBdr>
        <w:top w:val="single" w:sz="6" w:space="1" w:color="auto"/>
      </w:pBdr>
      <w:tabs>
        <w:tab w:val="clear" w:pos="9072"/>
        <w:tab w:val="right" w:pos="9923"/>
      </w:tabs>
      <w:ind w:right="-336"/>
      <w:rPr>
        <w:rFonts w:ascii="TradeGothic Light" w:hAnsi="TradeGothic Light"/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</w:t>
    </w:r>
    <w:r w:rsidR="00C66B16">
      <w:rPr>
        <w:sz w:val="16"/>
      </w:rPr>
      <w:tab/>
    </w:r>
    <w:r w:rsidRPr="00C66B16">
      <w:rPr>
        <w:rFonts w:ascii="TradeGothic Light" w:hAnsi="TradeGothic Light"/>
        <w:sz w:val="16"/>
      </w:rPr>
      <w:t xml:space="preserve">letzte Revision: </w:t>
    </w:r>
    <w:r w:rsidR="004A40CB">
      <w:rPr>
        <w:rFonts w:ascii="TradeGothic Light" w:hAnsi="TradeGothic Light"/>
        <w:sz w:val="16"/>
      </w:rPr>
      <w:t>09</w:t>
    </w:r>
    <w:r w:rsidR="00534DF4" w:rsidRPr="00C66B16">
      <w:rPr>
        <w:rFonts w:ascii="TradeGothic Light" w:hAnsi="TradeGothic Light"/>
        <w:sz w:val="16"/>
      </w:rPr>
      <w:t>.</w:t>
    </w:r>
    <w:r w:rsidR="004A40CB">
      <w:rPr>
        <w:rFonts w:ascii="TradeGothic Light" w:hAnsi="TradeGothic Light"/>
        <w:sz w:val="16"/>
      </w:rPr>
      <w:t>12</w:t>
    </w:r>
    <w:r w:rsidR="00534DF4" w:rsidRPr="00C66B16">
      <w:rPr>
        <w:rFonts w:ascii="TradeGothic Light" w:hAnsi="TradeGothic Light"/>
        <w:sz w:val="16"/>
      </w:rPr>
      <w:t>.201</w:t>
    </w:r>
    <w:r w:rsidR="004A40CB">
      <w:rPr>
        <w:rFonts w:ascii="TradeGothic Light" w:hAnsi="TradeGothic Light"/>
        <w:sz w:val="16"/>
      </w:rPr>
      <w:t>5</w:t>
    </w:r>
    <w:r w:rsidR="00C66B16" w:rsidRPr="00C66B16">
      <w:rPr>
        <w:rFonts w:ascii="TradeGothic Light" w:hAnsi="TradeGothic Light"/>
        <w:sz w:val="16"/>
      </w:rPr>
      <w:t xml:space="preserve"> / hz</w:t>
    </w:r>
    <w:r w:rsidRPr="00C66B16">
      <w:rPr>
        <w:rFonts w:ascii="TradeGothic Light" w:hAnsi="TradeGothic Light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CB" w:rsidRDefault="004A40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5D" w:rsidRDefault="001A025D">
      <w:r>
        <w:separator/>
      </w:r>
    </w:p>
  </w:footnote>
  <w:footnote w:type="continuationSeparator" w:id="0">
    <w:p w:rsidR="001A025D" w:rsidRDefault="001A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CB" w:rsidRDefault="004A40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2F" w:rsidRPr="00C66B16" w:rsidRDefault="0092112F" w:rsidP="00D83978">
    <w:pPr>
      <w:pStyle w:val="Kopfzeile"/>
      <w:pBdr>
        <w:bottom w:val="single" w:sz="6" w:space="1" w:color="auto"/>
      </w:pBdr>
      <w:tabs>
        <w:tab w:val="clear" w:pos="4536"/>
        <w:tab w:val="clear" w:pos="9072"/>
      </w:tabs>
      <w:ind w:right="-336"/>
      <w:rPr>
        <w:rFonts w:ascii="TradeGothic Light" w:hAnsi="TradeGothic Light"/>
        <w:sz w:val="16"/>
        <w:szCs w:val="16"/>
      </w:rPr>
    </w:pPr>
    <w:r w:rsidRPr="00C66B16">
      <w:rPr>
        <w:rFonts w:ascii="TradeGothic Light" w:hAnsi="TradeGothic Light"/>
        <w:sz w:val="16"/>
        <w:szCs w:val="16"/>
      </w:rPr>
      <w:t xml:space="preserve">Meldeformulare </w:t>
    </w:r>
    <w:r w:rsidR="00C66B16" w:rsidRPr="00C66B16">
      <w:rPr>
        <w:rFonts w:ascii="TradeGothic Light" w:hAnsi="TradeGothic Light"/>
        <w:sz w:val="16"/>
        <w:szCs w:val="16"/>
      </w:rPr>
      <w:t>Amt für Informatik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CB" w:rsidRDefault="004A40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3B7"/>
    <w:multiLevelType w:val="hybridMultilevel"/>
    <w:tmpl w:val="102CED8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C52B0"/>
    <w:multiLevelType w:val="hybridMultilevel"/>
    <w:tmpl w:val="C0E223C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8097F"/>
    <w:multiLevelType w:val="hybridMultilevel"/>
    <w:tmpl w:val="F0C8CDC0"/>
    <w:lvl w:ilvl="0" w:tplc="911C8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25A4C"/>
    <w:multiLevelType w:val="multilevel"/>
    <w:tmpl w:val="B1AC9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AD0707"/>
    <w:multiLevelType w:val="hybridMultilevel"/>
    <w:tmpl w:val="B1AC996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5D"/>
    <w:rsid w:val="000167EA"/>
    <w:rsid w:val="00026E02"/>
    <w:rsid w:val="0002790F"/>
    <w:rsid w:val="000315AC"/>
    <w:rsid w:val="00033AD1"/>
    <w:rsid w:val="00036E31"/>
    <w:rsid w:val="00051C8B"/>
    <w:rsid w:val="00060979"/>
    <w:rsid w:val="000706A1"/>
    <w:rsid w:val="00071E8F"/>
    <w:rsid w:val="000746A1"/>
    <w:rsid w:val="00074F2C"/>
    <w:rsid w:val="000766EE"/>
    <w:rsid w:val="00077B7E"/>
    <w:rsid w:val="00081104"/>
    <w:rsid w:val="000A4306"/>
    <w:rsid w:val="000B4B62"/>
    <w:rsid w:val="000B682A"/>
    <w:rsid w:val="000B74FA"/>
    <w:rsid w:val="000C60A6"/>
    <w:rsid w:val="000C7A53"/>
    <w:rsid w:val="000E1956"/>
    <w:rsid w:val="000E7D96"/>
    <w:rsid w:val="00100BE0"/>
    <w:rsid w:val="00103476"/>
    <w:rsid w:val="001059C5"/>
    <w:rsid w:val="00113B71"/>
    <w:rsid w:val="001214A0"/>
    <w:rsid w:val="001358CF"/>
    <w:rsid w:val="00146BDC"/>
    <w:rsid w:val="001572AF"/>
    <w:rsid w:val="00162B98"/>
    <w:rsid w:val="00164097"/>
    <w:rsid w:val="00166E96"/>
    <w:rsid w:val="00167E49"/>
    <w:rsid w:val="00171FD8"/>
    <w:rsid w:val="0019729C"/>
    <w:rsid w:val="001A025D"/>
    <w:rsid w:val="001B2EB9"/>
    <w:rsid w:val="001C10F0"/>
    <w:rsid w:val="001C182B"/>
    <w:rsid w:val="001C6BBF"/>
    <w:rsid w:val="001E2B20"/>
    <w:rsid w:val="001E40A0"/>
    <w:rsid w:val="001E43E4"/>
    <w:rsid w:val="001E7C11"/>
    <w:rsid w:val="00231F5C"/>
    <w:rsid w:val="00286465"/>
    <w:rsid w:val="00287FFE"/>
    <w:rsid w:val="002913C7"/>
    <w:rsid w:val="00292F2A"/>
    <w:rsid w:val="002B3140"/>
    <w:rsid w:val="002C6F80"/>
    <w:rsid w:val="002D2BAA"/>
    <w:rsid w:val="002D4DFA"/>
    <w:rsid w:val="002D528C"/>
    <w:rsid w:val="002D5AC8"/>
    <w:rsid w:val="002E1E81"/>
    <w:rsid w:val="002F0B52"/>
    <w:rsid w:val="002F72C8"/>
    <w:rsid w:val="00303AF1"/>
    <w:rsid w:val="00315D22"/>
    <w:rsid w:val="00337AD4"/>
    <w:rsid w:val="003524DB"/>
    <w:rsid w:val="00363935"/>
    <w:rsid w:val="00372362"/>
    <w:rsid w:val="00372FC0"/>
    <w:rsid w:val="00373D70"/>
    <w:rsid w:val="00375CBB"/>
    <w:rsid w:val="00382FDC"/>
    <w:rsid w:val="003910E4"/>
    <w:rsid w:val="003A542E"/>
    <w:rsid w:val="003A655C"/>
    <w:rsid w:val="003B272B"/>
    <w:rsid w:val="003D71E0"/>
    <w:rsid w:val="003E34DA"/>
    <w:rsid w:val="003F3C23"/>
    <w:rsid w:val="003F4FE9"/>
    <w:rsid w:val="0041685E"/>
    <w:rsid w:val="00423634"/>
    <w:rsid w:val="00436337"/>
    <w:rsid w:val="0043766C"/>
    <w:rsid w:val="00442D19"/>
    <w:rsid w:val="00456269"/>
    <w:rsid w:val="00474EB6"/>
    <w:rsid w:val="004826AF"/>
    <w:rsid w:val="00484188"/>
    <w:rsid w:val="004A40CB"/>
    <w:rsid w:val="004A59CA"/>
    <w:rsid w:val="004C05BF"/>
    <w:rsid w:val="004C0D80"/>
    <w:rsid w:val="00503B38"/>
    <w:rsid w:val="00513665"/>
    <w:rsid w:val="00524868"/>
    <w:rsid w:val="00526E8D"/>
    <w:rsid w:val="00527350"/>
    <w:rsid w:val="0052735B"/>
    <w:rsid w:val="00531323"/>
    <w:rsid w:val="0053441C"/>
    <w:rsid w:val="00534DF4"/>
    <w:rsid w:val="00564275"/>
    <w:rsid w:val="00574A07"/>
    <w:rsid w:val="00575FCA"/>
    <w:rsid w:val="00577E51"/>
    <w:rsid w:val="005B6321"/>
    <w:rsid w:val="005C04BB"/>
    <w:rsid w:val="005C0C16"/>
    <w:rsid w:val="005D1222"/>
    <w:rsid w:val="005E0EFA"/>
    <w:rsid w:val="005E6DAB"/>
    <w:rsid w:val="005E75E1"/>
    <w:rsid w:val="005F2BBF"/>
    <w:rsid w:val="005F6BC4"/>
    <w:rsid w:val="006047E4"/>
    <w:rsid w:val="00631A30"/>
    <w:rsid w:val="00633F8E"/>
    <w:rsid w:val="00651D51"/>
    <w:rsid w:val="006563E5"/>
    <w:rsid w:val="006A1845"/>
    <w:rsid w:val="006A4785"/>
    <w:rsid w:val="006B0BB0"/>
    <w:rsid w:val="006B283A"/>
    <w:rsid w:val="006B4200"/>
    <w:rsid w:val="006B75EA"/>
    <w:rsid w:val="006C1FF1"/>
    <w:rsid w:val="006C7F15"/>
    <w:rsid w:val="006D4ECD"/>
    <w:rsid w:val="006F3C92"/>
    <w:rsid w:val="007017FE"/>
    <w:rsid w:val="007026C6"/>
    <w:rsid w:val="007146AB"/>
    <w:rsid w:val="0072010A"/>
    <w:rsid w:val="007222F5"/>
    <w:rsid w:val="00744AD4"/>
    <w:rsid w:val="0077440A"/>
    <w:rsid w:val="00775A60"/>
    <w:rsid w:val="0078407C"/>
    <w:rsid w:val="007A4A7E"/>
    <w:rsid w:val="007A79D7"/>
    <w:rsid w:val="007C53C3"/>
    <w:rsid w:val="007C647F"/>
    <w:rsid w:val="007D2164"/>
    <w:rsid w:val="007E77C9"/>
    <w:rsid w:val="007F5012"/>
    <w:rsid w:val="007F573B"/>
    <w:rsid w:val="007F771A"/>
    <w:rsid w:val="0081495C"/>
    <w:rsid w:val="00814E85"/>
    <w:rsid w:val="00816079"/>
    <w:rsid w:val="00817096"/>
    <w:rsid w:val="00823029"/>
    <w:rsid w:val="00824A07"/>
    <w:rsid w:val="008307A0"/>
    <w:rsid w:val="00833618"/>
    <w:rsid w:val="00836C0F"/>
    <w:rsid w:val="008379CE"/>
    <w:rsid w:val="00841FD8"/>
    <w:rsid w:val="00855C14"/>
    <w:rsid w:val="00885303"/>
    <w:rsid w:val="00887206"/>
    <w:rsid w:val="008A375F"/>
    <w:rsid w:val="008B4150"/>
    <w:rsid w:val="008C02B3"/>
    <w:rsid w:val="008D4E34"/>
    <w:rsid w:val="008E3939"/>
    <w:rsid w:val="009050FB"/>
    <w:rsid w:val="0090564A"/>
    <w:rsid w:val="00906016"/>
    <w:rsid w:val="00911161"/>
    <w:rsid w:val="00920DCB"/>
    <w:rsid w:val="0092112F"/>
    <w:rsid w:val="00921B1D"/>
    <w:rsid w:val="00924D02"/>
    <w:rsid w:val="00934FA7"/>
    <w:rsid w:val="00935FF0"/>
    <w:rsid w:val="009364C2"/>
    <w:rsid w:val="009401C6"/>
    <w:rsid w:val="009407C8"/>
    <w:rsid w:val="009436D9"/>
    <w:rsid w:val="009500C3"/>
    <w:rsid w:val="00953EA5"/>
    <w:rsid w:val="00964738"/>
    <w:rsid w:val="009656CB"/>
    <w:rsid w:val="0096574E"/>
    <w:rsid w:val="00996D98"/>
    <w:rsid w:val="009A4038"/>
    <w:rsid w:val="009C0ABF"/>
    <w:rsid w:val="009C5A8D"/>
    <w:rsid w:val="009E380B"/>
    <w:rsid w:val="00A049BC"/>
    <w:rsid w:val="00A10708"/>
    <w:rsid w:val="00A152C2"/>
    <w:rsid w:val="00A41C6D"/>
    <w:rsid w:val="00A4345E"/>
    <w:rsid w:val="00A46D82"/>
    <w:rsid w:val="00A7731C"/>
    <w:rsid w:val="00A87528"/>
    <w:rsid w:val="00AA6991"/>
    <w:rsid w:val="00AA6A52"/>
    <w:rsid w:val="00AB1F5B"/>
    <w:rsid w:val="00AB2439"/>
    <w:rsid w:val="00AB530C"/>
    <w:rsid w:val="00AB6DB6"/>
    <w:rsid w:val="00AB7235"/>
    <w:rsid w:val="00AB7567"/>
    <w:rsid w:val="00AF109F"/>
    <w:rsid w:val="00AF15EB"/>
    <w:rsid w:val="00B141E0"/>
    <w:rsid w:val="00B173FE"/>
    <w:rsid w:val="00B44691"/>
    <w:rsid w:val="00B51C3A"/>
    <w:rsid w:val="00B8109B"/>
    <w:rsid w:val="00B87E25"/>
    <w:rsid w:val="00BA7250"/>
    <w:rsid w:val="00BA74D2"/>
    <w:rsid w:val="00BB3B45"/>
    <w:rsid w:val="00BD692B"/>
    <w:rsid w:val="00BE27C3"/>
    <w:rsid w:val="00BE6481"/>
    <w:rsid w:val="00C03607"/>
    <w:rsid w:val="00C14BF1"/>
    <w:rsid w:val="00C36F43"/>
    <w:rsid w:val="00C413E4"/>
    <w:rsid w:val="00C53351"/>
    <w:rsid w:val="00C55E95"/>
    <w:rsid w:val="00C608EB"/>
    <w:rsid w:val="00C60BB9"/>
    <w:rsid w:val="00C6150E"/>
    <w:rsid w:val="00C66B16"/>
    <w:rsid w:val="00C906DC"/>
    <w:rsid w:val="00C94A4B"/>
    <w:rsid w:val="00CB1FA7"/>
    <w:rsid w:val="00CB6C0E"/>
    <w:rsid w:val="00CC6144"/>
    <w:rsid w:val="00CD604B"/>
    <w:rsid w:val="00CE0080"/>
    <w:rsid w:val="00CE6811"/>
    <w:rsid w:val="00D0283E"/>
    <w:rsid w:val="00D02AFF"/>
    <w:rsid w:val="00D079AB"/>
    <w:rsid w:val="00D20E60"/>
    <w:rsid w:val="00D434A1"/>
    <w:rsid w:val="00D535AC"/>
    <w:rsid w:val="00D54F69"/>
    <w:rsid w:val="00D83978"/>
    <w:rsid w:val="00D854A0"/>
    <w:rsid w:val="00D959F6"/>
    <w:rsid w:val="00DA470E"/>
    <w:rsid w:val="00DA4755"/>
    <w:rsid w:val="00DA78A4"/>
    <w:rsid w:val="00DE7DBE"/>
    <w:rsid w:val="00E433A4"/>
    <w:rsid w:val="00E45457"/>
    <w:rsid w:val="00E52EED"/>
    <w:rsid w:val="00E60252"/>
    <w:rsid w:val="00E70DAB"/>
    <w:rsid w:val="00E70E29"/>
    <w:rsid w:val="00E73237"/>
    <w:rsid w:val="00E77001"/>
    <w:rsid w:val="00E87E44"/>
    <w:rsid w:val="00E91AEB"/>
    <w:rsid w:val="00E95B05"/>
    <w:rsid w:val="00EA6918"/>
    <w:rsid w:val="00EB06C8"/>
    <w:rsid w:val="00EB54C4"/>
    <w:rsid w:val="00EC3C3C"/>
    <w:rsid w:val="00EC5E87"/>
    <w:rsid w:val="00EF3F9D"/>
    <w:rsid w:val="00F053C1"/>
    <w:rsid w:val="00F07A70"/>
    <w:rsid w:val="00F12F7A"/>
    <w:rsid w:val="00F16BEC"/>
    <w:rsid w:val="00F21B4A"/>
    <w:rsid w:val="00F21FF3"/>
    <w:rsid w:val="00F2476B"/>
    <w:rsid w:val="00F309E9"/>
    <w:rsid w:val="00F56BE6"/>
    <w:rsid w:val="00F6635B"/>
    <w:rsid w:val="00F8251C"/>
    <w:rsid w:val="00F82D97"/>
    <w:rsid w:val="00F94F3F"/>
    <w:rsid w:val="00FA41CF"/>
    <w:rsid w:val="00FA46C1"/>
    <w:rsid w:val="00FA5008"/>
    <w:rsid w:val="00FA7983"/>
    <w:rsid w:val="00FB21DC"/>
    <w:rsid w:val="00FB3CA0"/>
    <w:rsid w:val="00FB5191"/>
    <w:rsid w:val="00FB733D"/>
    <w:rsid w:val="00FC1D3D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adeGothic" w:hAnsi="TradeGothic"/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radeGothic" w:hAnsi="TradeGothic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TradeGothic" w:hAnsi="TradeGothic"/>
      <w:b/>
    </w:rPr>
  </w:style>
  <w:style w:type="paragraph" w:styleId="berschrift4">
    <w:name w:val="heading 4"/>
    <w:basedOn w:val="Standard"/>
    <w:next w:val="Standard"/>
    <w:qFormat/>
    <w:rsid w:val="00E732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0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E34DA"/>
    <w:rPr>
      <w:rFonts w:ascii="Tahoma" w:hAnsi="Tahoma" w:cs="Tahoma"/>
      <w:sz w:val="16"/>
      <w:szCs w:val="16"/>
    </w:rPr>
  </w:style>
  <w:style w:type="character" w:styleId="Hyperlink">
    <w:name w:val="Hyperlink"/>
    <w:rsid w:val="00E77001"/>
    <w:rPr>
      <w:color w:val="0000FF"/>
      <w:u w:val="single"/>
    </w:rPr>
  </w:style>
  <w:style w:type="character" w:styleId="BesuchterHyperlink">
    <w:name w:val="FollowedHyperlink"/>
    <w:rsid w:val="00836C0F"/>
    <w:rPr>
      <w:color w:val="800080"/>
      <w:u w:val="single"/>
    </w:rPr>
  </w:style>
  <w:style w:type="paragraph" w:styleId="Textkrper">
    <w:name w:val="Body Text"/>
    <w:basedOn w:val="Standard"/>
    <w:rsid w:val="00EC3C3C"/>
    <w:rPr>
      <w:rFonts w:ascii="TradeGothic" w:hAnsi="TradeGothic"/>
      <w:snapToGrid w:val="0"/>
      <w:sz w:val="20"/>
    </w:rPr>
  </w:style>
  <w:style w:type="character" w:customStyle="1" w:styleId="berschrift3Zchn">
    <w:name w:val="Überschrift 3 Zchn"/>
    <w:link w:val="berschrift3"/>
    <w:rsid w:val="004C05BF"/>
    <w:rPr>
      <w:rFonts w:ascii="TradeGothic" w:hAnsi="TradeGothic"/>
      <w:b/>
      <w:sz w:val="24"/>
      <w:lang w:val="de-CH" w:eastAsia="de-CH" w:bidi="ar-SA"/>
    </w:rPr>
  </w:style>
  <w:style w:type="paragraph" w:customStyle="1" w:styleId="Default">
    <w:name w:val="Default"/>
    <w:rsid w:val="007A79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adeGothic" w:hAnsi="TradeGothic"/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radeGothic" w:hAnsi="TradeGothic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TradeGothic" w:hAnsi="TradeGothic"/>
      <w:b/>
    </w:rPr>
  </w:style>
  <w:style w:type="paragraph" w:styleId="berschrift4">
    <w:name w:val="heading 4"/>
    <w:basedOn w:val="Standard"/>
    <w:next w:val="Standard"/>
    <w:qFormat/>
    <w:rsid w:val="00E732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0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E34DA"/>
    <w:rPr>
      <w:rFonts w:ascii="Tahoma" w:hAnsi="Tahoma" w:cs="Tahoma"/>
      <w:sz w:val="16"/>
      <w:szCs w:val="16"/>
    </w:rPr>
  </w:style>
  <w:style w:type="character" w:styleId="Hyperlink">
    <w:name w:val="Hyperlink"/>
    <w:rsid w:val="00E77001"/>
    <w:rPr>
      <w:color w:val="0000FF"/>
      <w:u w:val="single"/>
    </w:rPr>
  </w:style>
  <w:style w:type="character" w:styleId="BesuchterHyperlink">
    <w:name w:val="FollowedHyperlink"/>
    <w:rsid w:val="00836C0F"/>
    <w:rPr>
      <w:color w:val="800080"/>
      <w:u w:val="single"/>
    </w:rPr>
  </w:style>
  <w:style w:type="paragraph" w:styleId="Textkrper">
    <w:name w:val="Body Text"/>
    <w:basedOn w:val="Standard"/>
    <w:rsid w:val="00EC3C3C"/>
    <w:rPr>
      <w:rFonts w:ascii="TradeGothic" w:hAnsi="TradeGothic"/>
      <w:snapToGrid w:val="0"/>
      <w:sz w:val="20"/>
    </w:rPr>
  </w:style>
  <w:style w:type="character" w:customStyle="1" w:styleId="berschrift3Zchn">
    <w:name w:val="Überschrift 3 Zchn"/>
    <w:link w:val="berschrift3"/>
    <w:rsid w:val="004C05BF"/>
    <w:rPr>
      <w:rFonts w:ascii="TradeGothic" w:hAnsi="TradeGothic"/>
      <w:b/>
      <w:sz w:val="24"/>
      <w:lang w:val="de-CH" w:eastAsia="de-CH" w:bidi="ar-SA"/>
    </w:rPr>
  </w:style>
  <w:style w:type="paragraph" w:customStyle="1" w:styleId="Default">
    <w:name w:val="Default"/>
    <w:rsid w:val="007A79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meldeformular_personenregister.dotx</Template>
  <TotalTime>0</TotalTime>
  <Pages>2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PC-Arbeitsplatz</vt:lpstr>
    </vt:vector>
  </TitlesOfParts>
  <Company>Kantonale Verwaltung Schwyz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PC-Arbeitsplatz</dc:title>
  <dc:creator>Stefan Hurni</dc:creator>
  <cp:lastModifiedBy>Stefan Hurni</cp:lastModifiedBy>
  <cp:revision>1</cp:revision>
  <cp:lastPrinted>2013-06-12T12:00:00Z</cp:lastPrinted>
  <dcterms:created xsi:type="dcterms:W3CDTF">2016-10-21T07:43:00Z</dcterms:created>
  <dcterms:modified xsi:type="dcterms:W3CDTF">2016-10-21T07:44:00Z</dcterms:modified>
</cp:coreProperties>
</file>